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9" w:rsidRPr="00125C49" w:rsidRDefault="00125C49" w:rsidP="0012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125C49">
        <w:rPr>
          <w:rFonts w:ascii="Tahoma" w:hAnsi="Tahoma" w:cs="Tahoma"/>
          <w:b/>
          <w:bCs/>
          <w:sz w:val="28"/>
          <w:szCs w:val="28"/>
        </w:rPr>
        <w:t xml:space="preserve">DICHIARAZIONE A CORREDO </w:t>
      </w:r>
      <w:smartTag w:uri="urn:schemas-microsoft-com:office:smarttags" w:element="stockticker">
        <w:r w:rsidRPr="00125C49">
          <w:rPr>
            <w:rFonts w:ascii="Tahoma" w:hAnsi="Tahoma" w:cs="Tahoma"/>
            <w:b/>
            <w:bCs/>
            <w:sz w:val="28"/>
            <w:szCs w:val="28"/>
          </w:rPr>
          <w:t>DELL</w:t>
        </w:r>
      </w:smartTag>
      <w:r w:rsidRPr="00125C49">
        <w:rPr>
          <w:rFonts w:ascii="Tahoma" w:hAnsi="Tahoma" w:cs="Tahoma"/>
          <w:b/>
          <w:bCs/>
          <w:sz w:val="28"/>
          <w:szCs w:val="28"/>
        </w:rPr>
        <w:t xml:space="preserve">’OFFERTA </w:t>
      </w:r>
    </w:p>
    <w:p w:rsidR="00125C49" w:rsidRPr="00125C49" w:rsidRDefault="00125C49" w:rsidP="0012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125C49">
        <w:rPr>
          <w:rFonts w:ascii="Tahoma" w:hAnsi="Tahoma" w:cs="Tahoma"/>
          <w:b/>
          <w:bCs/>
          <w:sz w:val="28"/>
          <w:szCs w:val="28"/>
        </w:rPr>
        <w:t>ai sensi DPR 445/2000</w:t>
      </w:r>
    </w:p>
    <w:p w:rsidR="002E082B" w:rsidRDefault="002E082B"/>
    <w:p w:rsidR="00125C49" w:rsidRDefault="00125C49" w:rsidP="00125C49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sottoscritto/a __________________________________________________________________________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_____________________________________________________________ in qualità di legale rappresentante/titolare della ditta ____________________________________________________con sede a______________________________________________________________________________________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(C.F. o P.IVA ______________________________________</w:t>
      </w:r>
      <w:r>
        <w:rPr>
          <w:rFonts w:ascii="Tahoma" w:hAnsi="Tahoma" w:cs="Tahoma"/>
          <w:sz w:val="20"/>
          <w:szCs w:val="20"/>
        </w:rPr>
        <w:softHyphen/>
        <w:t>_________), consapevole delle sanzioni penali,</w:t>
      </w:r>
    </w:p>
    <w:p w:rsidR="00125C49" w:rsidRDefault="00125C49" w:rsidP="00125C49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nel caso di dichiarazioni non veritiere, di formazione o uso di atti falsi, richiamate dall’art. 76 del D.P.R. 445</w:t>
      </w:r>
    </w:p>
    <w:p w:rsidR="00125C49" w:rsidRDefault="00125C49" w:rsidP="00125C49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 28 dicembre 2000, ai fini dell’affidamento dell’appalto/fornitura di beni e/o servizi di 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125C49" w:rsidRPr="00672425" w:rsidRDefault="00125C49" w:rsidP="00125C49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</w:rPr>
      </w:pPr>
      <w:r w:rsidRPr="00672425">
        <w:rPr>
          <w:rFonts w:ascii="Tahoma" w:hAnsi="Tahoma" w:cs="Tahoma"/>
          <w:b/>
          <w:bCs/>
        </w:rPr>
        <w:t>DICHIARA</w:t>
      </w:r>
    </w:p>
    <w:p w:rsidR="00125C49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iscritta nel Registro delle Imprese presso la Camera di Commercio, Industria ed Artigianato di __________________, al n. ___________ per l’attività di _______________________________________________________________________________;</w:t>
      </w:r>
    </w:p>
    <w:p w:rsidR="00A20FBE" w:rsidRDefault="00A20FBE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(nel caso ONLUS) di essere iscritta nel seguente registro delle ONLUS________________________;</w:t>
      </w:r>
    </w:p>
    <w:p w:rsidR="00125C49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titolare delle seguenti posizioni assicurative:</w:t>
      </w:r>
    </w:p>
    <w:p w:rsidR="00125C49" w:rsidRDefault="00125C49" w:rsidP="00125C49">
      <w:pPr>
        <w:tabs>
          <w:tab w:val="left" w:pos="540"/>
          <w:tab w:val="left" w:pos="4860"/>
        </w:tabs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ab/>
        <w:t xml:space="preserve">• </w:t>
      </w:r>
      <w:r>
        <w:rPr>
          <w:rFonts w:ascii="Tahoma" w:hAnsi="Tahoma" w:cs="Tahoma"/>
          <w:sz w:val="20"/>
          <w:szCs w:val="20"/>
        </w:rPr>
        <w:t xml:space="preserve">Codice cliente INAIL _____________________ </w:t>
      </w:r>
      <w:r>
        <w:rPr>
          <w:rFonts w:ascii="Tahoma" w:hAnsi="Tahoma" w:cs="Tahoma"/>
          <w:sz w:val="20"/>
          <w:szCs w:val="20"/>
        </w:rPr>
        <w:tab/>
        <w:t>sede di __________________________________</w:t>
      </w:r>
    </w:p>
    <w:p w:rsidR="00125C49" w:rsidRDefault="00125C49" w:rsidP="00125C49">
      <w:pPr>
        <w:tabs>
          <w:tab w:val="left" w:pos="540"/>
          <w:tab w:val="left" w:pos="4860"/>
        </w:tabs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ab/>
        <w:t xml:space="preserve">• </w:t>
      </w:r>
      <w:r>
        <w:rPr>
          <w:rFonts w:ascii="Tahoma" w:hAnsi="Tahoma" w:cs="Tahoma"/>
          <w:sz w:val="20"/>
          <w:szCs w:val="20"/>
        </w:rPr>
        <w:t xml:space="preserve">Matricola INPS __________________________ </w:t>
      </w:r>
      <w:r>
        <w:rPr>
          <w:rFonts w:ascii="Tahoma" w:hAnsi="Tahoma" w:cs="Tahoma"/>
          <w:sz w:val="20"/>
          <w:szCs w:val="20"/>
        </w:rPr>
        <w:tab/>
        <w:t>sede di __________________________________</w:t>
      </w:r>
    </w:p>
    <w:p w:rsidR="00125C49" w:rsidRDefault="00125C49" w:rsidP="00125C49">
      <w:pPr>
        <w:tabs>
          <w:tab w:val="left" w:pos="540"/>
          <w:tab w:val="left" w:pos="4860"/>
        </w:tabs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ab/>
        <w:t xml:space="preserve">• </w:t>
      </w:r>
      <w:r>
        <w:rPr>
          <w:rFonts w:ascii="Tahoma" w:hAnsi="Tahoma" w:cs="Tahoma"/>
          <w:sz w:val="20"/>
          <w:szCs w:val="20"/>
        </w:rPr>
        <w:t>Matricola Cassa Edile _____________________</w:t>
      </w:r>
      <w:r>
        <w:rPr>
          <w:rFonts w:ascii="Tahoma" w:hAnsi="Tahoma" w:cs="Tahoma"/>
          <w:sz w:val="20"/>
          <w:szCs w:val="20"/>
        </w:rPr>
        <w:tab/>
        <w:t>sede di __________________________________</w:t>
      </w:r>
    </w:p>
    <w:p w:rsidR="00125C49" w:rsidRDefault="00125C49" w:rsidP="00125C49">
      <w:pPr>
        <w:tabs>
          <w:tab w:val="left" w:pos="540"/>
          <w:tab w:val="left" w:pos="4860"/>
        </w:tabs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ab/>
        <w:t xml:space="preserve">• </w:t>
      </w:r>
      <w:r>
        <w:rPr>
          <w:rFonts w:ascii="Tahoma" w:hAnsi="Tahoma" w:cs="Tahoma"/>
          <w:sz w:val="20"/>
          <w:szCs w:val="20"/>
        </w:rPr>
        <w:t>Altro (Albo …) ___________________________</w:t>
      </w:r>
      <w:r>
        <w:rPr>
          <w:rFonts w:ascii="Tahoma" w:hAnsi="Tahoma" w:cs="Tahoma"/>
          <w:sz w:val="20"/>
          <w:szCs w:val="20"/>
        </w:rPr>
        <w:tab/>
        <w:t>sede di __________________________________</w:t>
      </w:r>
    </w:p>
    <w:p w:rsidR="00125C49" w:rsidRPr="004B386E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4B386E">
        <w:rPr>
          <w:rFonts w:ascii="Tahoma" w:hAnsi="Tahoma" w:cs="Tahoma"/>
          <w:sz w:val="20"/>
          <w:szCs w:val="20"/>
        </w:rPr>
        <w:t xml:space="preserve">di non trovarsi nelle condizioni di esclusione dalla partecipazione alle procedure di affidamento degli appalti pubblici e di stipula dei relativi contratti previste dall’art. 80 del </w:t>
      </w:r>
      <w:proofErr w:type="spellStart"/>
      <w:r w:rsidRPr="004B386E">
        <w:rPr>
          <w:rFonts w:ascii="Tahoma" w:hAnsi="Tahoma" w:cs="Tahoma"/>
          <w:sz w:val="20"/>
          <w:szCs w:val="20"/>
        </w:rPr>
        <w:t>D.Lgs.</w:t>
      </w:r>
      <w:proofErr w:type="spellEnd"/>
      <w:r w:rsidRPr="004B386E">
        <w:rPr>
          <w:rFonts w:ascii="Tahoma" w:hAnsi="Tahoma" w:cs="Tahoma"/>
          <w:sz w:val="20"/>
          <w:szCs w:val="20"/>
        </w:rPr>
        <w:t xml:space="preserve"> 50/</w:t>
      </w:r>
      <w:proofErr w:type="gramStart"/>
      <w:r w:rsidRPr="004B386E">
        <w:rPr>
          <w:rFonts w:ascii="Tahoma" w:hAnsi="Tahoma" w:cs="Tahoma"/>
          <w:sz w:val="20"/>
          <w:szCs w:val="20"/>
        </w:rPr>
        <w:t>2016 ;</w:t>
      </w:r>
      <w:proofErr w:type="gramEnd"/>
    </w:p>
    <w:p w:rsidR="00125C49" w:rsidRPr="004B386E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4B386E">
        <w:rPr>
          <w:rFonts w:ascii="Tahoma" w:hAnsi="Tahoma" w:cs="Tahoma"/>
          <w:b/>
          <w:sz w:val="20"/>
          <w:szCs w:val="20"/>
        </w:rPr>
        <w:t>di essere a tutt’oggi in regola con gli obblighi contributivi e con gli adempimenti previdenziali, assistenziali ed assicurativi</w:t>
      </w:r>
      <w:r w:rsidRPr="004B386E">
        <w:rPr>
          <w:rFonts w:ascii="Tahoma" w:hAnsi="Tahoma" w:cs="Tahoma"/>
          <w:sz w:val="20"/>
          <w:szCs w:val="20"/>
        </w:rPr>
        <w:t>;</w:t>
      </w:r>
    </w:p>
    <w:p w:rsidR="00125C49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applicare al personale dipendente il seguente C.C.N.L. __________________________________;</w:t>
      </w:r>
    </w:p>
    <w:p w:rsidR="00125C49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 attualmente un organico medio annuo di n. ____________ dipendenti compresi impiegati, amministrativi, tecnici e operai;</w:t>
      </w:r>
    </w:p>
    <w:p w:rsidR="00125C49" w:rsidRPr="002450DD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 w:rsidRPr="002450DD">
        <w:rPr>
          <w:rFonts w:ascii="Tahoma" w:hAnsi="Tahoma" w:cs="Tahoma"/>
          <w:sz w:val="20"/>
          <w:szCs w:val="20"/>
        </w:rPr>
        <w:t xml:space="preserve">di essere in regola con gli obblighi relativi al pagamento delle imposte e che non si trova nelle condizioni di incapacità a contrattare con la Pubblica Amministrazione di cui all’art. 9 comma 2 lett. c) del </w:t>
      </w:r>
      <w:proofErr w:type="spellStart"/>
      <w:r w:rsidRPr="002450DD">
        <w:rPr>
          <w:rFonts w:ascii="Tahoma" w:hAnsi="Tahoma" w:cs="Tahoma"/>
          <w:sz w:val="20"/>
          <w:szCs w:val="20"/>
        </w:rPr>
        <w:t>D.Lgs.</w:t>
      </w:r>
      <w:proofErr w:type="spellEnd"/>
      <w:r w:rsidRPr="002450DD">
        <w:rPr>
          <w:rFonts w:ascii="Tahoma" w:hAnsi="Tahoma" w:cs="Tahoma"/>
          <w:sz w:val="20"/>
          <w:szCs w:val="20"/>
        </w:rPr>
        <w:t xml:space="preserve"> 08.06.2001, n. 231;</w:t>
      </w:r>
    </w:p>
    <w:p w:rsidR="00A20FBE" w:rsidRDefault="00A20FBE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è in possesso dei requisiti di idoneità morale, capacità tecnico/professionale ed economico-finanziaria ai sensi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 e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ss.mm.ii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;</w:t>
      </w:r>
    </w:p>
    <w:p w:rsidR="00125C49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si trova in stato di liquidazione o fallimento e non ha presentato domanda di concordato;</w:t>
      </w:r>
    </w:p>
    <w:p w:rsidR="00125C49" w:rsidRDefault="00125C49" w:rsidP="00125C49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accettare tutte le condizioni della lettera di invito e di impegnarsi a comunicare ogni modifica in merito ai punti sopra indicati da </w:t>
      </w:r>
      <w:r w:rsidRPr="00F057A0">
        <w:rPr>
          <w:rFonts w:ascii="Tahoma" w:hAnsi="Tahoma" w:cs="Tahoma"/>
          <w:b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 xml:space="preserve"> a </w:t>
      </w:r>
      <w:r w:rsidRPr="00F057A0">
        <w:rPr>
          <w:rFonts w:ascii="Tahoma" w:hAnsi="Tahoma" w:cs="Tahoma"/>
          <w:b/>
          <w:sz w:val="20"/>
          <w:szCs w:val="20"/>
        </w:rPr>
        <w:t>i)</w:t>
      </w:r>
      <w:r>
        <w:rPr>
          <w:rFonts w:ascii="Tahoma" w:hAnsi="Tahoma" w:cs="Tahoma"/>
          <w:sz w:val="20"/>
          <w:szCs w:val="20"/>
        </w:rPr>
        <w:t>, che intervenga successivamente alla presente dichiarazione.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672425">
        <w:rPr>
          <w:rFonts w:ascii="Tahoma" w:hAnsi="Tahoma" w:cs="Tahoma"/>
          <w:b/>
          <w:bCs/>
        </w:rPr>
        <w:t>DICHIARA</w:t>
      </w:r>
    </w:p>
    <w:p w:rsidR="00125C49" w:rsidRPr="000021A8" w:rsidRDefault="00125C49" w:rsidP="00125C49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inoltre,</w:t>
      </w:r>
    </w:p>
    <w:p w:rsidR="00125C49" w:rsidRDefault="00125C49" w:rsidP="00125C49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secondo quanto disposto dall’articolo 3 della Legge 13/10/2010, numero 136 e successive modifiche, relativo alla tracciabilità dei flussi finanziari, di:</w:t>
      </w:r>
    </w:p>
    <w:p w:rsidR="00125C49" w:rsidRDefault="00125C49" w:rsidP="00125C4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assumere tutti gli obblighi di tracciabilità dei flussi finanziari di cui al citato articolo 3 della legge;</w:t>
      </w:r>
    </w:p>
    <w:p w:rsidR="00125C49" w:rsidRDefault="00125C49" w:rsidP="00125C4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di impegnarsi a dare immediata comunicazione alla stazione appaltante ed alla prefettura – ufficio territoriale del Governo della Provincia di Bolzano della notizia dell’inadempimento della propria eventuale controparte (subappaltatore/subcontraente) agli obblighi </w:t>
      </w:r>
      <w:proofErr w:type="gramStart"/>
      <w:r>
        <w:rPr>
          <w:rFonts w:ascii="Tahoma" w:hAnsi="Tahoma" w:cs="Tahoma"/>
          <w:sz w:val="20"/>
          <w:szCs w:val="20"/>
        </w:rPr>
        <w:t>della  tracciabilità</w:t>
      </w:r>
      <w:proofErr w:type="gramEnd"/>
      <w:r>
        <w:rPr>
          <w:rFonts w:ascii="Tahoma" w:hAnsi="Tahoma" w:cs="Tahoma"/>
          <w:sz w:val="20"/>
          <w:szCs w:val="20"/>
        </w:rPr>
        <w:t xml:space="preserve"> finanziaria;</w:t>
      </w:r>
    </w:p>
    <w:p w:rsidR="00125C49" w:rsidRDefault="00125C49" w:rsidP="00125C49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che gli estremi del/i conto/i corrente/i presso cui verranno effettuati tutti i movimenti finanziari inerenti </w:t>
      </w:r>
      <w:proofErr w:type="gramStart"/>
      <w:r>
        <w:rPr>
          <w:rFonts w:ascii="Tahoma" w:hAnsi="Tahoma" w:cs="Tahoma"/>
          <w:sz w:val="20"/>
          <w:szCs w:val="20"/>
        </w:rPr>
        <w:t>i</w:t>
      </w:r>
      <w:proofErr w:type="gramEnd"/>
      <w:r>
        <w:rPr>
          <w:rFonts w:ascii="Tahoma" w:hAnsi="Tahoma" w:cs="Tahoma"/>
          <w:sz w:val="20"/>
          <w:szCs w:val="20"/>
        </w:rPr>
        <w:t xml:space="preserve"> rapporti giuridici relativi presenti e futuri che si verranno ad instaurare con codesta stazione appaltante sono i seguenti: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10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Istituto cassiere ___________________________     IBAN ______________________________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10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Istituto cassiere ___________________________     IBAN ______________________________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che le persone delegate a operare su di esso/i sono le seguenti: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10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generalità _____________________________       Codice fiscale 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10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generalità _____________________________       Codice fiscale 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10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generalità _____________________________       Codice fiscale _________________________</w:t>
      </w:r>
    </w:p>
    <w:p w:rsidR="00125C49" w:rsidRDefault="00125C49" w:rsidP="00125C49">
      <w:pPr>
        <w:autoSpaceDE w:val="0"/>
        <w:autoSpaceDN w:val="0"/>
        <w:adjustRightInd w:val="0"/>
        <w:spacing w:before="120"/>
        <w:ind w:left="1078" w:hanging="2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che sarà sua cura la tempestiva comunicazione di ogni modifica in merito ai punti 3a) e 3b), che intervenga successivamente alla presente dichiarazione.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Pr="007B5C1A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b/>
          <w:u w:val="single"/>
        </w:rPr>
      </w:pPr>
      <w:r w:rsidRPr="007B5C1A">
        <w:rPr>
          <w:rFonts w:ascii="Tahoma" w:hAnsi="Tahoma" w:cs="Tahoma"/>
          <w:b/>
          <w:u w:val="single"/>
        </w:rPr>
        <w:t>Allega alla presente:</w:t>
      </w:r>
      <w:bookmarkStart w:id="0" w:name="_GoBack"/>
      <w:bookmarkEnd w:id="0"/>
    </w:p>
    <w:p w:rsidR="00125C49" w:rsidRPr="007B5C1A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b/>
          <w:u w:val="single"/>
        </w:rPr>
      </w:pPr>
      <w:r w:rsidRPr="007B5C1A">
        <w:rPr>
          <w:rFonts w:ascii="Tahoma" w:hAnsi="Tahoma" w:cs="Tahoma"/>
          <w:b/>
          <w:u w:val="single"/>
        </w:rPr>
        <w:t>- iscrizione alla Camera di Commercio, industria ed artigianato o Cassa Edile o altro ente di appartenenza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Pr="00981B7B" w:rsidRDefault="00125C49" w:rsidP="00125C4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81B7B">
        <w:rPr>
          <w:rFonts w:ascii="Tahoma" w:hAnsi="Tahoma" w:cs="Tahoma"/>
          <w:sz w:val="16"/>
          <w:szCs w:val="16"/>
        </w:rPr>
        <w:t xml:space="preserve">Dichiara inoltre di essere informato, ai sensi e per gli effetti di cui all’art. 13 del </w:t>
      </w:r>
      <w:r>
        <w:rPr>
          <w:rFonts w:ascii="Tahoma" w:hAnsi="Tahoma" w:cs="Tahoma"/>
          <w:sz w:val="16"/>
          <w:szCs w:val="16"/>
        </w:rPr>
        <w:t xml:space="preserve">Regolamento Europeo 2016/679 </w:t>
      </w:r>
      <w:r w:rsidRPr="00981B7B">
        <w:rPr>
          <w:rFonts w:ascii="Tahoma" w:hAnsi="Tahoma" w:cs="Tahoma"/>
          <w:sz w:val="16"/>
          <w:szCs w:val="16"/>
        </w:rPr>
        <w:t>che i dati personali raccolti saranno trattati, anche con strumenti informatici, esclusivamente nell’ambito del procedimento per il quale la presente dichiarazione viene resa.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Letto, confermato e sottoscritto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Il/La Dichiarante</w:t>
      </w: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</w:p>
    <w:p w:rsidR="00125C49" w:rsidRDefault="00125C49" w:rsidP="00125C49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</w:t>
      </w:r>
    </w:p>
    <w:p w:rsidR="00125C49" w:rsidRDefault="00125C49" w:rsidP="00125C49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125C49" w:rsidRDefault="00125C49" w:rsidP="00125C49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125C49" w:rsidRDefault="00125C49" w:rsidP="00125C49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125C49" w:rsidRDefault="00125C49" w:rsidP="00125C49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125C49" w:rsidRDefault="00125C49"/>
    <w:sectPr w:rsidR="00125C49" w:rsidSect="00706A96">
      <w:headerReference w:type="default" r:id="rId7"/>
      <w:pgSz w:w="11900" w:h="16840"/>
      <w:pgMar w:top="783" w:right="1123" w:bottom="618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DD" w:rsidRDefault="002450DD" w:rsidP="002450DD">
      <w:r>
        <w:separator/>
      </w:r>
    </w:p>
  </w:endnote>
  <w:endnote w:type="continuationSeparator" w:id="0">
    <w:p w:rsidR="002450DD" w:rsidRDefault="002450DD" w:rsidP="002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DD" w:rsidRDefault="002450DD" w:rsidP="002450DD">
      <w:r>
        <w:separator/>
      </w:r>
    </w:p>
  </w:footnote>
  <w:footnote w:type="continuationSeparator" w:id="0">
    <w:p w:rsidR="002450DD" w:rsidRDefault="002450DD" w:rsidP="0024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AF" w:rsidRDefault="000C05AF">
    <w:pPr>
      <w:pStyle w:val="Intestazione"/>
    </w:pPr>
    <w: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DB9"/>
    <w:multiLevelType w:val="hybridMultilevel"/>
    <w:tmpl w:val="138A1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614B"/>
    <w:multiLevelType w:val="hybridMultilevel"/>
    <w:tmpl w:val="95DCB6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9"/>
    <w:rsid w:val="000C05AF"/>
    <w:rsid w:val="00125C49"/>
    <w:rsid w:val="002450DD"/>
    <w:rsid w:val="002E082B"/>
    <w:rsid w:val="00706A96"/>
    <w:rsid w:val="00A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307172F8"/>
  <w15:chartTrackingRefBased/>
  <w15:docId w15:val="{3A84AC33-DFCF-481A-8332-09C2605F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5A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5A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05A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5A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FAA096A1</Template>
  <TotalTime>0</TotalTime>
  <Pages>2</Pages>
  <Words>682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Krupova, Monika</dc:creator>
  <cp:keywords/>
  <dc:description/>
  <cp:lastModifiedBy>Krupova, Monika</cp:lastModifiedBy>
  <cp:revision>3</cp:revision>
  <dcterms:created xsi:type="dcterms:W3CDTF">2021-01-11T16:23:00Z</dcterms:created>
  <dcterms:modified xsi:type="dcterms:W3CDTF">2021-04-21T08:12:00Z</dcterms:modified>
</cp:coreProperties>
</file>