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850"/>
        <w:gridCol w:w="4394"/>
      </w:tblGrid>
      <w:tr w:rsidR="00EB2A8D" w:rsidRPr="007A27F0" w14:paraId="041A5804" w14:textId="77777777" w:rsidTr="00721BCD">
        <w:trPr>
          <w:cantSplit/>
          <w:tblHeader/>
        </w:trPr>
        <w:tc>
          <w:tcPr>
            <w:tcW w:w="4395" w:type="dxa"/>
            <w:shd w:val="clear" w:color="auto" w:fill="E7E6E6" w:themeFill="background2"/>
          </w:tcPr>
          <w:p w14:paraId="113D44CF" w14:textId="77777777" w:rsidR="00EB2A8D" w:rsidRDefault="00EB2A8D" w:rsidP="00721BC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lang w:val="de-DE"/>
              </w:rPr>
            </w:pPr>
            <w:r>
              <w:rPr>
                <w:rFonts w:cs="Arial"/>
                <w:sz w:val="18"/>
                <w:szCs w:val="18"/>
                <w:lang w:val="de-DE"/>
              </w:rPr>
              <w:br w:type="page"/>
            </w:r>
          </w:p>
          <w:p w14:paraId="76857CC9" w14:textId="77777777" w:rsidR="00EB2A8D" w:rsidRPr="00141EFA" w:rsidRDefault="00EB2A8D" w:rsidP="00721BC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141EF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INTERESSENSBEKUNDUNG ZUR T</w:t>
            </w:r>
            <w:r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EILNAHME AN DER MARKTERHEBUNG</w:t>
            </w:r>
          </w:p>
          <w:p w14:paraId="7A1115B7" w14:textId="77777777" w:rsidR="00EB2A8D" w:rsidRDefault="00EB2A8D" w:rsidP="00721BC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36BDA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  <w:bookmarkEnd w:id="0"/>
          </w:p>
          <w:p w14:paraId="7C7B007E" w14:textId="77777777" w:rsidR="00EB2A8D" w:rsidRDefault="00EB2A8D" w:rsidP="00721BC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15CEDB16" w14:textId="77777777" w:rsidR="00EB2A8D" w:rsidRPr="00056222" w:rsidRDefault="00EB2A8D" w:rsidP="00721BCD">
            <w:pPr>
              <w:widowControl w:val="0"/>
              <w:suppressAutoHyphens/>
              <w:jc w:val="both"/>
              <w:rPr>
                <w:rFonts w:cs="Arial"/>
                <w:b/>
                <w:bCs/>
                <w:iCs/>
                <w:sz w:val="24"/>
                <w:szCs w:val="24"/>
                <w:lang w:val="de-DE"/>
              </w:rPr>
            </w:pPr>
          </w:p>
        </w:tc>
        <w:tc>
          <w:tcPr>
            <w:tcW w:w="850" w:type="dxa"/>
          </w:tcPr>
          <w:p w14:paraId="3BB79177" w14:textId="77777777" w:rsidR="00EB2A8D" w:rsidRPr="003226DB" w:rsidRDefault="00EB2A8D" w:rsidP="00721BCD">
            <w:pPr>
              <w:widowControl w:val="0"/>
              <w:suppressLineNumbers/>
              <w:spacing w:before="120" w:after="120" w:line="240" w:lineRule="exact"/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  <w:shd w:val="clear" w:color="auto" w:fill="E7E6E6" w:themeFill="background2"/>
          </w:tcPr>
          <w:p w14:paraId="0C545E19" w14:textId="77777777" w:rsidR="00EB2A8D" w:rsidRDefault="00EB2A8D" w:rsidP="00721BC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</w:p>
          <w:p w14:paraId="1BAA8CB9" w14:textId="77777777" w:rsidR="00EB2A8D" w:rsidRPr="007A6237" w:rsidRDefault="00EB2A8D" w:rsidP="00721BC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it-IT"/>
              </w:rPr>
              <w:t>MANIFESTAZIONE DI INTERESSE ALLA PARTECIPAZIONE ALL’INDAGINE DI MERCATO</w:t>
            </w:r>
          </w:p>
          <w:p w14:paraId="78E54C0D" w14:textId="77777777" w:rsidR="00EB2A8D" w:rsidRDefault="00EB2A8D" w:rsidP="00721BCD">
            <w:pPr>
              <w:pStyle w:val="sche22"/>
              <w:shd w:val="clear" w:color="auto" w:fill="E6E6E6"/>
              <w:spacing w:line="240" w:lineRule="exact"/>
              <w:jc w:val="center"/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pP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instrText xml:space="preserve"> FORMTEXT </w:instrTex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separate"/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t> </w:t>
            </w:r>
            <w:r w:rsidRPr="007A6237">
              <w:rPr>
                <w:rFonts w:ascii="Arial" w:hAnsi="Arial" w:cs="Arial"/>
                <w:b/>
                <w:bCs/>
                <w:iCs/>
                <w:sz w:val="24"/>
                <w:szCs w:val="24"/>
                <w:lang w:val="de-DE"/>
              </w:rPr>
              <w:fldChar w:fldCharType="end"/>
            </w:r>
          </w:p>
          <w:p w14:paraId="0FA38D6E" w14:textId="77777777" w:rsidR="00EB2A8D" w:rsidRDefault="00EB2A8D" w:rsidP="00721BCD">
            <w:pPr>
              <w:widowControl w:val="0"/>
              <w:suppressAutoHyphens/>
              <w:spacing w:line="360" w:lineRule="auto"/>
              <w:jc w:val="both"/>
              <w:rPr>
                <w:rFonts w:cs="Arial"/>
                <w:i/>
                <w:noProof w:val="0"/>
                <w:color w:val="FF0000"/>
                <w:lang w:val="it-IT" w:eastAsia="ar-SA"/>
              </w:rPr>
            </w:pPr>
          </w:p>
          <w:p w14:paraId="10756E6F" w14:textId="77777777" w:rsidR="00EB2A8D" w:rsidRPr="00AF33A2" w:rsidRDefault="00EB2A8D" w:rsidP="00721BCD">
            <w:pPr>
              <w:pStyle w:val="sche22"/>
              <w:shd w:val="clear" w:color="auto" w:fill="E6E6E6"/>
              <w:spacing w:line="240" w:lineRule="exact"/>
              <w:rPr>
                <w:rFonts w:ascii="Arial" w:hAnsi="Arial" w:cs="Arial"/>
                <w:bCs/>
                <w:i/>
                <w:iCs/>
                <w:sz w:val="24"/>
                <w:szCs w:val="24"/>
                <w:lang w:val="it-IT"/>
              </w:rPr>
            </w:pPr>
          </w:p>
        </w:tc>
      </w:tr>
      <w:tr w:rsidR="00EB2A8D" w:rsidRPr="00247965" w14:paraId="1990F0C0" w14:textId="77777777" w:rsidTr="00721BCD">
        <w:tc>
          <w:tcPr>
            <w:tcW w:w="4395" w:type="dxa"/>
          </w:tcPr>
          <w:p w14:paraId="01AF5412" w14:textId="77777777" w:rsidR="00EB2A8D" w:rsidRPr="00713814" w:rsidRDefault="00EB2A8D" w:rsidP="00721BCD">
            <w:pPr>
              <w:widowControl w:val="0"/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Der /die Unterfertigte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bookmarkStart w:id="1" w:name="Testo8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1"/>
            <w:r w:rsidRPr="00713814">
              <w:rPr>
                <w:rFonts w:cs="Arial"/>
                <w:noProof w:val="0"/>
                <w:lang w:val="de-DE" w:eastAsia="ar-SA"/>
              </w:rPr>
              <w:t>,</w:t>
            </w:r>
          </w:p>
          <w:p w14:paraId="3E38D602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bCs/>
                <w:iCs/>
                <w:noProof w:val="0"/>
                <w:lang w:val="de-DE" w:eastAsia="it-IT"/>
              </w:rPr>
              <w:t>Steuernummer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bookmarkStart w:id="2" w:name="Testo57"/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bookmarkEnd w:id="2"/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</w:p>
          <w:p w14:paraId="2576EFA9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g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eboren in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(Provinz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Land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) am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5ED4E435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wohnhaft in der Gemeinde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PLZ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E326FC">
              <w:rPr>
                <w:rFonts w:cs="Arial"/>
                <w:noProof w:val="0"/>
                <w:lang w:val="de-DE" w:eastAsia="ar-SA"/>
              </w:rPr>
              <w:t>,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Provinz (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),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2843BFD7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>Anschrift, usw</w:t>
            </w:r>
            <w:r>
              <w:rPr>
                <w:rFonts w:cs="Arial"/>
                <w:noProof w:val="0"/>
                <w:lang w:val="de-DE" w:eastAsia="ar-SA"/>
              </w:rPr>
              <w:t>.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>
              <w:rPr>
                <w:rFonts w:cs="Arial"/>
                <w:noProof w:val="0"/>
                <w:lang w:val="de-DE" w:eastAsia="ar-SA"/>
              </w:rPr>
              <w:t>;</w:t>
            </w:r>
          </w:p>
          <w:p w14:paraId="4A2354E0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i</w:t>
            </w:r>
            <w:r w:rsidRPr="00713814">
              <w:rPr>
                <w:rFonts w:cs="Arial"/>
                <w:noProof w:val="0"/>
                <w:lang w:val="de-DE" w:eastAsia="ar-SA"/>
              </w:rPr>
              <w:t>n seiner Eigenschaft als:</w:t>
            </w:r>
          </w:p>
          <w:p w14:paraId="487BF0F0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>der/die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>gesetzliche</w:t>
            </w:r>
            <w:r>
              <w:rPr>
                <w:rFonts w:cs="Arial"/>
                <w:noProof w:val="0"/>
                <w:lang w:val="de-DE" w:eastAsia="ar-SA"/>
              </w:rPr>
              <w:t>/n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Vertreter(in)</w:t>
            </w:r>
            <w:r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/Inhaber(in) </w:t>
            </w:r>
            <w:r>
              <w:rPr>
                <w:rFonts w:cs="Arial"/>
                <w:noProof w:val="0"/>
                <w:lang w:val="de-DE" w:eastAsia="ar-SA"/>
              </w:rPr>
              <w:t>von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55D6FFAD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  <w:t xml:space="preserve">der/die General-/Sonderbevollmächtigte/r von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341B7D8B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FORMCHECKBOX </w:instrText>
            </w:r>
            <w:r>
              <w:rPr>
                <w:rFonts w:cs="Arial"/>
                <w:noProof w:val="0"/>
                <w:lang w:val="it-IT" w:eastAsia="ar-SA"/>
              </w:rPr>
            </w:r>
            <w:r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ab/>
            </w:r>
            <w:r w:rsidRPr="00713814">
              <w:rPr>
                <w:rFonts w:cs="Arial"/>
                <w:bCs/>
                <w:noProof w:val="0"/>
                <w:lang w:val="de-DE" w:eastAsia="ar-SA"/>
              </w:rPr>
              <w:t xml:space="preserve">anderes (spezifizieren)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</w:p>
          <w:p w14:paraId="1DAC1457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</w:p>
          <w:p w14:paraId="6D951516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>
              <w:rPr>
                <w:rFonts w:cs="Arial"/>
                <w:noProof w:val="0"/>
                <w:lang w:val="de-DE" w:eastAsia="ar-SA"/>
              </w:rPr>
              <w:t>MwSt-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Nr.: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B56D1C6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Steuernummer: 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it-IT" w:eastAsia="ar-SA"/>
              </w:rPr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separate"/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eastAsia="MS Mincho" w:cs="Arial"/>
                <w:lang w:val="it-IT" w:eastAsia="ar-SA"/>
              </w:rPr>
              <w:t> </w:t>
            </w:r>
            <w:r w:rsidRPr="00713814">
              <w:rPr>
                <w:rFonts w:cs="Arial"/>
                <w:noProof w:val="0"/>
                <w:lang w:val="it-IT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1CBA583F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mit Rechtssitz in der Gemeinde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, PLZ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eastAsia="MS Mincho"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, Provinz (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)</w:t>
            </w:r>
            <w:r>
              <w:rPr>
                <w:rFonts w:cs="Arial"/>
                <w:noProof w:val="0"/>
                <w:lang w:val="de-DE" w:eastAsia="ar-SA"/>
              </w:rPr>
              <w:t>, Staat</w:t>
            </w:r>
            <w:r w:rsidRPr="00713814">
              <w:rPr>
                <w:rFonts w:cs="Arial"/>
                <w:noProof w:val="0"/>
                <w:lang w:val="de-DE" w:eastAsia="ar-SA"/>
              </w:rPr>
              <w:t xml:space="preserve">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33D82F05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Anschrift, usw.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0790AD42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E-Mail-Adresse: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545379AB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Zertifizierte E-Mail-Adresse (PEC):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216F73E8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Telefonnummer: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4BBE5C81" w14:textId="77777777" w:rsidR="00EB2A8D" w:rsidRPr="00713814" w:rsidRDefault="00EB2A8D" w:rsidP="00721BCD">
            <w:pPr>
              <w:suppressAutoHyphens/>
              <w:spacing w:line="240" w:lineRule="exact"/>
              <w:jc w:val="both"/>
              <w:rPr>
                <w:rFonts w:cs="Arial"/>
                <w:noProof w:val="0"/>
                <w:lang w:val="de-DE" w:eastAsia="ar-SA"/>
              </w:rPr>
            </w:pPr>
            <w:r w:rsidRPr="00713814">
              <w:rPr>
                <w:rFonts w:cs="Arial"/>
                <w:noProof w:val="0"/>
                <w:lang w:val="de-DE" w:eastAsia="ar-SA"/>
              </w:rPr>
              <w:t xml:space="preserve">Fax: 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r w:rsidRPr="00713814">
              <w:rPr>
                <w:rFonts w:cs="Arial"/>
                <w:noProof w:val="0"/>
                <w:lang w:val="de-DE" w:eastAsia="ar-SA"/>
              </w:rPr>
              <w:instrText xml:space="preserve"> FORMTEXT </w:instrText>
            </w:r>
            <w:r w:rsidRPr="00713814">
              <w:rPr>
                <w:rFonts w:cs="Arial"/>
                <w:noProof w:val="0"/>
                <w:lang w:val="de-DE" w:eastAsia="ar-SA"/>
              </w:rPr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separate"/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t> </w:t>
            </w:r>
            <w:r w:rsidRPr="00713814">
              <w:rPr>
                <w:rFonts w:cs="Arial"/>
                <w:noProof w:val="0"/>
                <w:lang w:val="de-DE" w:eastAsia="ar-SA"/>
              </w:rPr>
              <w:fldChar w:fldCharType="end"/>
            </w:r>
            <w:r w:rsidRPr="00713814">
              <w:rPr>
                <w:rFonts w:cs="Arial"/>
                <w:noProof w:val="0"/>
                <w:lang w:val="de-DE" w:eastAsia="ar-SA"/>
              </w:rPr>
              <w:t>;</w:t>
            </w:r>
          </w:p>
          <w:p w14:paraId="60EF96CE" w14:textId="77777777" w:rsidR="00EB2A8D" w:rsidRDefault="00EB2A8D" w:rsidP="00721BCD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627943C9" w14:textId="77777777" w:rsidR="00EB2A8D" w:rsidRPr="00713814" w:rsidRDefault="00EB2A8D" w:rsidP="00721BCD">
            <w:pPr>
              <w:spacing w:line="240" w:lineRule="exact"/>
              <w:jc w:val="both"/>
              <w:rPr>
                <w:rFonts w:cs="Arial"/>
                <w:noProof w:val="0"/>
                <w:lang w:val="de-DE" w:eastAsia="it-IT"/>
              </w:rPr>
            </w:pPr>
          </w:p>
          <w:p w14:paraId="612A65E3" w14:textId="77777777" w:rsidR="00EB2A8D" w:rsidRDefault="00EB2A8D" w:rsidP="00721BCD">
            <w:pPr>
              <w:jc w:val="both"/>
              <w:rPr>
                <w:rFonts w:cs="Arial"/>
                <w:lang w:val="de-DE"/>
              </w:rPr>
            </w:pPr>
            <w:r>
              <w:rPr>
                <w:rFonts w:cs="Arial"/>
                <w:lang w:val="de-DE"/>
              </w:rPr>
              <w:t xml:space="preserve">erklärt </w:t>
            </w:r>
            <w:r w:rsidRPr="001D3A2E">
              <w:rPr>
                <w:rFonts w:cs="Arial"/>
                <w:lang w:val="de-DE"/>
              </w:rPr>
              <w:t xml:space="preserve">gemäß LG vom 22. Oktober </w:t>
            </w:r>
            <w:r>
              <w:rPr>
                <w:rFonts w:cs="Arial"/>
                <w:lang w:val="de-DE"/>
              </w:rPr>
              <w:t>1993</w:t>
            </w:r>
            <w:r w:rsidRPr="001D3A2E">
              <w:rPr>
                <w:rFonts w:cs="Arial"/>
                <w:lang w:val="de-DE"/>
              </w:rPr>
              <w:t xml:space="preserve"> Nr. 17, dass er/sie sich der strafrechtlichen Verantwortung unwahrer Erklärungen und der daraus folgenden strafrechtlichen Sanktionen nach Art. 76 DPR Nr. 445/2000 bewusst ist und</w:t>
            </w:r>
          </w:p>
          <w:p w14:paraId="32939693" w14:textId="77777777" w:rsidR="00EB2A8D" w:rsidRPr="00736BDA" w:rsidRDefault="00EB2A8D" w:rsidP="00721BCD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  <w:tc>
          <w:tcPr>
            <w:tcW w:w="850" w:type="dxa"/>
          </w:tcPr>
          <w:p w14:paraId="63044876" w14:textId="77777777" w:rsidR="00EB2A8D" w:rsidRPr="00DF58B8" w:rsidRDefault="00EB2A8D" w:rsidP="00721BCD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65CC683" w14:textId="77777777" w:rsidR="00EB2A8D" w:rsidRPr="008A3518" w:rsidRDefault="00EB2A8D" w:rsidP="00721BCD">
            <w:pPr>
              <w:pStyle w:val="Stile1"/>
              <w:spacing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Il/la sottoscritto/a 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8A3518">
              <w:rPr>
                <w:rFonts w:ascii="Arial" w:hAnsi="Arial" w:cs="Arial"/>
                <w:sz w:val="20"/>
                <w:szCs w:val="20"/>
              </w:rPr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8A3518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8A3518">
              <w:rPr>
                <w:rFonts w:ascii="Arial" w:hAnsi="Arial" w:cs="Arial"/>
                <w:sz w:val="20"/>
                <w:szCs w:val="20"/>
              </w:rPr>
              <w:t>,</w:t>
            </w:r>
          </w:p>
          <w:p w14:paraId="20385BCB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C.F. </w:t>
            </w:r>
            <w:r w:rsidRPr="008A3518">
              <w:rPr>
                <w:lang w:val="it-IT"/>
              </w:rPr>
              <w:fldChar w:fldCharType="begin">
                <w:ffData>
                  <w:name w:val="Testo57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</w:p>
          <w:p w14:paraId="2D264A2C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nato/a a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 (prov.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 il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;</w:t>
            </w:r>
          </w:p>
          <w:p w14:paraId="30F84224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residente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CAP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,</w:t>
            </w:r>
            <w:r w:rsidRPr="008A3518">
              <w:rPr>
                <w:lang w:val="it-IT"/>
              </w:rPr>
              <w:t xml:space="preserve">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>),</w:t>
            </w:r>
            <w:r w:rsidRPr="008A3518">
              <w:rPr>
                <w:lang w:val="it-IT"/>
              </w:rPr>
              <w:t xml:space="preserve">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F0E35D8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via/piazza,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1F348659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in qualità di</w:t>
            </w:r>
            <w:r w:rsidRPr="008A3518">
              <w:rPr>
                <w:lang w:val="it-IT"/>
              </w:rPr>
              <w:t>:</w:t>
            </w:r>
          </w:p>
          <w:p w14:paraId="3D12C6DE" w14:textId="77777777" w:rsidR="00EB2A8D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legale rappresentante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146417E1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</w:p>
          <w:p w14:paraId="5EF4D56C" w14:textId="77777777" w:rsidR="00EB2A8D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>
              <w:rPr>
                <w:lang w:val="it-IT"/>
              </w:rPr>
              <w:tab/>
            </w:r>
            <w:r w:rsidRPr="008A3518">
              <w:rPr>
                <w:lang w:val="it-IT"/>
              </w:rPr>
              <w:t xml:space="preserve">procuratore generale/speciale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71AC8365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</w:p>
          <w:p w14:paraId="0239C0DE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fldChar w:fldCharType="begin">
                <w:ffData>
                  <w:name w:val="Controllo1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3518">
              <w:rPr>
                <w:lang w:val="it-IT"/>
              </w:rPr>
              <w:instrText xml:space="preserve"> FORMCHECKBOX </w:instrText>
            </w:r>
            <w:r>
              <w:rPr>
                <w:lang w:val="it-IT"/>
              </w:rPr>
            </w:r>
            <w:r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ab/>
              <w:t xml:space="preserve">altro (specificare)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</w:p>
          <w:p w14:paraId="7CA8ABD5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</w:p>
          <w:p w14:paraId="6DD50A82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Partita IVA: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2100FF03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Codice Fiscale: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E43CB37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con sede legale nel Comune di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, CAP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rFonts w:eastAsia="MS Mincho"/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, prov. (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 xml:space="preserve">), Stato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49D7CE81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>
              <w:rPr>
                <w:lang w:val="it-IT"/>
              </w:rPr>
              <w:t>V</w:t>
            </w:r>
            <w:r w:rsidRPr="008A3518">
              <w:rPr>
                <w:lang w:val="it-IT"/>
              </w:rPr>
              <w:t>ia/</w:t>
            </w:r>
            <w:r>
              <w:rPr>
                <w:lang w:val="it-IT"/>
              </w:rPr>
              <w:t>P</w:t>
            </w:r>
            <w:r w:rsidRPr="008A3518">
              <w:rPr>
                <w:lang w:val="it-IT"/>
              </w:rPr>
              <w:t xml:space="preserve">iazza, ecc.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7719F650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Indirizzo e-mail: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3A0B57E5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>Indirizzo di posta elettronica certificata (PEC):</w:t>
            </w:r>
            <w:r>
              <w:rPr>
                <w:lang w:val="it-IT"/>
              </w:rPr>
              <w:t xml:space="preserve"> </w:t>
            </w:r>
            <w:r w:rsidRPr="008A3518">
              <w:rPr>
                <w:lang w:val="it-IT"/>
              </w:rPr>
              <w:fldChar w:fldCharType="begin">
                <w:ffData>
                  <w:name w:val="Testo8"/>
                  <w:enabled/>
                  <w:calcOnExit w:val="0"/>
                  <w:textInput/>
                </w:ffData>
              </w:fldChar>
            </w:r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r w:rsidRPr="008A3518">
              <w:rPr>
                <w:lang w:val="it-IT"/>
              </w:rPr>
              <w:t>;</w:t>
            </w:r>
          </w:p>
          <w:p w14:paraId="6037B758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Numero telefono: </w:t>
            </w:r>
            <w:r w:rsidRPr="008A3518">
              <w:rPr>
                <w:lang w:val="it-IT"/>
              </w:rPr>
              <w:fldChar w:fldCharType="begin">
                <w:ffData>
                  <w:name w:val="Testo9"/>
                  <w:enabled/>
                  <w:calcOnExit w:val="0"/>
                  <w:textInput/>
                </w:ffData>
              </w:fldChar>
            </w:r>
            <w:bookmarkStart w:id="3" w:name="Testo9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3"/>
            <w:r w:rsidRPr="008A3518">
              <w:rPr>
                <w:lang w:val="it-IT"/>
              </w:rPr>
              <w:t>;</w:t>
            </w:r>
          </w:p>
          <w:p w14:paraId="54818BED" w14:textId="77777777" w:rsidR="00EB2A8D" w:rsidRPr="008A3518" w:rsidRDefault="00EB2A8D" w:rsidP="00721BCD">
            <w:pPr>
              <w:spacing w:line="240" w:lineRule="exact"/>
              <w:jc w:val="both"/>
              <w:rPr>
                <w:lang w:val="it-IT"/>
              </w:rPr>
            </w:pPr>
            <w:r w:rsidRPr="008A3518">
              <w:rPr>
                <w:lang w:val="it-IT"/>
              </w:rPr>
              <w:t xml:space="preserve">Fax: </w:t>
            </w:r>
            <w:r w:rsidRPr="008A3518">
              <w:rPr>
                <w:lang w:val="it-IT"/>
              </w:rPr>
              <w:fldChar w:fldCharType="begin">
                <w:ffData>
                  <w:name w:val="Testo10"/>
                  <w:enabled/>
                  <w:calcOnExit w:val="0"/>
                  <w:textInput/>
                </w:ffData>
              </w:fldChar>
            </w:r>
            <w:bookmarkStart w:id="4" w:name="Testo10"/>
            <w:r w:rsidRPr="008A3518">
              <w:rPr>
                <w:lang w:val="it-IT"/>
              </w:rPr>
              <w:instrText xml:space="preserve"> FORMTEXT </w:instrText>
            </w:r>
            <w:r w:rsidRPr="008A3518">
              <w:rPr>
                <w:lang w:val="it-IT"/>
              </w:rPr>
            </w:r>
            <w:r w:rsidRPr="008A3518">
              <w:rPr>
                <w:lang w:val="it-IT"/>
              </w:rPr>
              <w:fldChar w:fldCharType="separate"/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t> </w:t>
            </w:r>
            <w:r w:rsidRPr="008A3518">
              <w:rPr>
                <w:lang w:val="it-IT"/>
              </w:rPr>
              <w:fldChar w:fldCharType="end"/>
            </w:r>
            <w:bookmarkEnd w:id="4"/>
            <w:r w:rsidRPr="008A3518">
              <w:rPr>
                <w:lang w:val="it-IT"/>
              </w:rPr>
              <w:t>;</w:t>
            </w:r>
          </w:p>
          <w:p w14:paraId="08E1DE97" w14:textId="77777777" w:rsidR="00EB2A8D" w:rsidRPr="008A3518" w:rsidRDefault="00EB2A8D" w:rsidP="00721BCD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</w:p>
          <w:p w14:paraId="5C24F203" w14:textId="77777777" w:rsidR="00EB2A8D" w:rsidRPr="008A3518" w:rsidRDefault="00EB2A8D" w:rsidP="00721BCD">
            <w:pPr>
              <w:pStyle w:val="NormaleWeb"/>
              <w:spacing w:before="0" w:after="0" w:line="240" w:lineRule="exact"/>
              <w:rPr>
                <w:rFonts w:ascii="Arial" w:hAnsi="Arial" w:cs="Arial"/>
                <w:sz w:val="20"/>
                <w:szCs w:val="20"/>
              </w:rPr>
            </w:pPr>
            <w:r w:rsidRPr="008A3518">
              <w:rPr>
                <w:rFonts w:ascii="Arial" w:hAnsi="Arial" w:cs="Arial"/>
                <w:sz w:val="20"/>
                <w:szCs w:val="20"/>
              </w:rPr>
              <w:t xml:space="preserve">ai sensi della L.P. 22 ottobre 1993, n. 17, consapevole della responsabilità penale cui può andare incontro in caso di affermazioni mendaci e delle relative sanzioni penali di cui all’art. 76 del DPR n. 445/2000, </w:t>
            </w:r>
          </w:p>
          <w:p w14:paraId="10654EE9" w14:textId="77777777" w:rsidR="00EB2A8D" w:rsidRPr="008A3518" w:rsidRDefault="00EB2A8D" w:rsidP="00721BCD">
            <w:pPr>
              <w:pStyle w:val="Default"/>
              <w:spacing w:line="240" w:lineRule="exact"/>
              <w:ind w:left="57" w:right="57"/>
              <w:jc w:val="both"/>
              <w:rPr>
                <w:rFonts w:cs="Arial"/>
                <w:color w:val="auto"/>
                <w:sz w:val="20"/>
                <w:szCs w:val="20"/>
              </w:rPr>
            </w:pPr>
          </w:p>
        </w:tc>
      </w:tr>
      <w:tr w:rsidR="00EB2A8D" w:rsidRPr="00713814" w14:paraId="22FE3967" w14:textId="77777777" w:rsidTr="00721BCD">
        <w:tc>
          <w:tcPr>
            <w:tcW w:w="4395" w:type="dxa"/>
          </w:tcPr>
          <w:p w14:paraId="6870C0C0" w14:textId="77777777" w:rsidR="00EB2A8D" w:rsidRPr="00736BDA" w:rsidRDefault="00EB2A8D" w:rsidP="00721BCD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  <w:r w:rsidRPr="00713814">
              <w:rPr>
                <w:rFonts w:cs="Arial"/>
                <w:b/>
                <w:bCs/>
                <w:noProof w:val="0"/>
                <w:lang w:val="it-IT" w:eastAsia="ar-SA"/>
              </w:rPr>
              <w:t>ERKLÄRT</w:t>
            </w:r>
          </w:p>
        </w:tc>
        <w:tc>
          <w:tcPr>
            <w:tcW w:w="850" w:type="dxa"/>
          </w:tcPr>
          <w:p w14:paraId="489F7F22" w14:textId="77777777" w:rsidR="00EB2A8D" w:rsidRPr="009711F9" w:rsidRDefault="00EB2A8D" w:rsidP="00721BCD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9DD1F15" w14:textId="77777777" w:rsidR="00EB2A8D" w:rsidRPr="008A3518" w:rsidRDefault="00EB2A8D" w:rsidP="00721BCD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b/>
                <w:color w:val="auto"/>
                <w:sz w:val="20"/>
                <w:szCs w:val="20"/>
                <w:lang w:val="de-DE"/>
              </w:rPr>
            </w:pPr>
            <w:r w:rsidRPr="008A3518">
              <w:rPr>
                <w:rFonts w:cs="Arial"/>
                <w:b/>
                <w:color w:val="auto"/>
                <w:sz w:val="20"/>
                <w:szCs w:val="20"/>
                <w:lang w:val="de-DE"/>
              </w:rPr>
              <w:t>DICHIARA</w:t>
            </w:r>
          </w:p>
        </w:tc>
      </w:tr>
      <w:tr w:rsidR="00EB2A8D" w:rsidRPr="00713814" w14:paraId="27A10F05" w14:textId="77777777" w:rsidTr="00721BCD">
        <w:tc>
          <w:tcPr>
            <w:tcW w:w="4395" w:type="dxa"/>
          </w:tcPr>
          <w:p w14:paraId="0DECF6EB" w14:textId="77777777" w:rsidR="00EB2A8D" w:rsidRPr="00713814" w:rsidRDefault="00EB2A8D" w:rsidP="00721BCD">
            <w:pPr>
              <w:widowControl w:val="0"/>
              <w:suppressAutoHyphens/>
              <w:autoSpaceDE w:val="0"/>
              <w:spacing w:line="240" w:lineRule="exact"/>
              <w:jc w:val="center"/>
              <w:rPr>
                <w:rFonts w:cs="Arial"/>
                <w:b/>
                <w:bCs/>
                <w:noProof w:val="0"/>
                <w:lang w:val="it-IT" w:eastAsia="ar-SA"/>
              </w:rPr>
            </w:pPr>
          </w:p>
        </w:tc>
        <w:tc>
          <w:tcPr>
            <w:tcW w:w="850" w:type="dxa"/>
          </w:tcPr>
          <w:p w14:paraId="56C94852" w14:textId="77777777" w:rsidR="00EB2A8D" w:rsidRPr="009711F9" w:rsidRDefault="00EB2A8D" w:rsidP="00721BCD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02E85F6A" w14:textId="77777777" w:rsidR="00EB2A8D" w:rsidRPr="00713814" w:rsidRDefault="00EB2A8D" w:rsidP="00721BCD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  <w:tr w:rsidR="00EB2A8D" w:rsidRPr="00247965" w14:paraId="564830CA" w14:textId="77777777" w:rsidTr="00721BCD">
        <w:tc>
          <w:tcPr>
            <w:tcW w:w="4395" w:type="dxa"/>
          </w:tcPr>
          <w:p w14:paraId="68C9FE6B" w14:textId="77777777" w:rsidR="00EB2A8D" w:rsidRPr="007A6237" w:rsidRDefault="00EB2A8D" w:rsidP="00721BCD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strike/>
                <w:color w:val="auto"/>
                <w:sz w:val="20"/>
                <w:szCs w:val="20"/>
                <w:highlight w:val="cyan"/>
                <w:lang w:val="de-DE"/>
              </w:rPr>
            </w:pP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dass er/sie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an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der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gegenständlichen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teilnehmen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will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und die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Anforderungen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gemäß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Art. 3 der Bekanntmachung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der Markterhebung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vom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, </w:t>
            </w:r>
            <w:r w:rsidRPr="007A6237">
              <w:rPr>
                <w:b/>
                <w:bCs/>
                <w:color w:val="auto"/>
                <w:sz w:val="20"/>
                <w:szCs w:val="20"/>
                <w:lang w:val="de-DE"/>
              </w:rPr>
              <w:t>veröffentlicht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instrText xml:space="preserve"> FORMTEXT </w:instrTex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separate"/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> 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fldChar w:fldCharType="end"/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,</w:t>
            </w:r>
            <w:r w:rsidRPr="00FE0127">
              <w:rPr>
                <w:b/>
                <w:bCs/>
                <w:color w:val="auto"/>
                <w:sz w:val="20"/>
                <w:szCs w:val="20"/>
                <w:lang w:val="de-DE"/>
              </w:rPr>
              <w:t xml:space="preserve"> </w:t>
            </w:r>
            <w:r>
              <w:rPr>
                <w:b/>
                <w:bCs/>
                <w:color w:val="auto"/>
                <w:sz w:val="20"/>
                <w:szCs w:val="20"/>
                <w:lang w:val="de-DE"/>
              </w:rPr>
              <w:t>erfüllt.</w:t>
            </w:r>
          </w:p>
        </w:tc>
        <w:tc>
          <w:tcPr>
            <w:tcW w:w="850" w:type="dxa"/>
          </w:tcPr>
          <w:p w14:paraId="28324A48" w14:textId="77777777" w:rsidR="00EB2A8D" w:rsidRPr="007A6237" w:rsidRDefault="00EB2A8D" w:rsidP="00721BCD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2C5865DA" w14:textId="77777777" w:rsidR="00EB2A8D" w:rsidRPr="007A6237" w:rsidRDefault="00EB2A8D" w:rsidP="00721BCD">
            <w:pPr>
              <w:pStyle w:val="Default"/>
              <w:spacing w:line="240" w:lineRule="exact"/>
              <w:ind w:right="57"/>
              <w:jc w:val="both"/>
              <w:rPr>
                <w:b/>
                <w:bCs/>
                <w:color w:val="auto"/>
                <w:sz w:val="20"/>
                <w:szCs w:val="20"/>
              </w:rPr>
            </w:pPr>
            <w:r w:rsidRPr="007A6237">
              <w:rPr>
                <w:b/>
                <w:bCs/>
                <w:color w:val="auto"/>
                <w:sz w:val="20"/>
                <w:szCs w:val="20"/>
              </w:rPr>
              <w:t xml:space="preserve">di voler partecipare all’indagine di mercato in oggetto e di prendere atto dei requisiti richiesti all’art. 3 del avviso di indagine di mercato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dd.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 xml:space="preserve"> , </w:t>
            </w:r>
            <w:r w:rsidRPr="007A6237">
              <w:rPr>
                <w:b/>
                <w:bCs/>
                <w:color w:val="auto"/>
                <w:sz w:val="20"/>
                <w:szCs w:val="20"/>
              </w:rPr>
              <w:t>pubblicato</w:t>
            </w:r>
            <w:r w:rsidRPr="007A6237">
              <w:rPr>
                <w:color w:val="auto"/>
              </w:rPr>
              <w:t xml:space="preserve"> </w:t>
            </w:r>
            <w:r w:rsidRPr="007A6237">
              <w:rPr>
                <w:color w:val="auto"/>
              </w:rPr>
              <w:fldChar w:fldCharType="begin">
                <w:ffData>
                  <w:name w:val="Testo90"/>
                  <w:enabled/>
                  <w:calcOnExit w:val="0"/>
                  <w:textInput/>
                </w:ffData>
              </w:fldChar>
            </w:r>
            <w:r w:rsidRPr="007A6237">
              <w:rPr>
                <w:color w:val="auto"/>
              </w:rPr>
              <w:instrText xml:space="preserve"> FORMTEXT </w:instrText>
            </w:r>
            <w:r w:rsidRPr="007A6237">
              <w:rPr>
                <w:color w:val="auto"/>
              </w:rPr>
            </w:r>
            <w:r w:rsidRPr="007A6237">
              <w:rPr>
                <w:color w:val="auto"/>
              </w:rPr>
              <w:fldChar w:fldCharType="separate"/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t> </w:t>
            </w:r>
            <w:r w:rsidRPr="007A6237">
              <w:rPr>
                <w:color w:val="auto"/>
              </w:rPr>
              <w:fldChar w:fldCharType="end"/>
            </w:r>
            <w:r w:rsidRPr="007A6237">
              <w:rPr>
                <w:color w:val="auto"/>
              </w:rPr>
              <w:t>.</w:t>
            </w:r>
          </w:p>
        </w:tc>
      </w:tr>
      <w:tr w:rsidR="00EB2A8D" w:rsidRPr="00247965" w14:paraId="6CAB2737" w14:textId="77777777" w:rsidTr="00721BCD">
        <w:tc>
          <w:tcPr>
            <w:tcW w:w="4395" w:type="dxa"/>
          </w:tcPr>
          <w:p w14:paraId="2A8491FF" w14:textId="77777777" w:rsidR="00EB2A8D" w:rsidRPr="000B39A4" w:rsidRDefault="00EB2A8D" w:rsidP="00721BCD">
            <w:pPr>
              <w:pStyle w:val="sche3"/>
              <w:tabs>
                <w:tab w:val="left" w:pos="426"/>
              </w:tabs>
              <w:spacing w:line="240" w:lineRule="exact"/>
              <w:rPr>
                <w:strike/>
                <w:highlight w:val="cyan"/>
                <w:lang w:val="it-IT"/>
              </w:rPr>
            </w:pPr>
          </w:p>
        </w:tc>
        <w:tc>
          <w:tcPr>
            <w:tcW w:w="850" w:type="dxa"/>
          </w:tcPr>
          <w:p w14:paraId="3AE1AA98" w14:textId="77777777" w:rsidR="00EB2A8D" w:rsidRPr="000B39A4" w:rsidRDefault="00EB2A8D" w:rsidP="00721BCD">
            <w:pPr>
              <w:ind w:left="57" w:right="57"/>
              <w:jc w:val="center"/>
              <w:rPr>
                <w:rFonts w:cs="Arial"/>
                <w:b/>
                <w:strike/>
                <w:highlight w:val="cyan"/>
                <w:lang w:val="it-IT"/>
              </w:rPr>
            </w:pPr>
          </w:p>
        </w:tc>
        <w:tc>
          <w:tcPr>
            <w:tcW w:w="4394" w:type="dxa"/>
          </w:tcPr>
          <w:p w14:paraId="7E5A6394" w14:textId="77777777" w:rsidR="00EB2A8D" w:rsidRPr="00E63D93" w:rsidRDefault="00EB2A8D" w:rsidP="00721BCD">
            <w:pPr>
              <w:pStyle w:val="Default"/>
              <w:ind w:right="57"/>
              <w:jc w:val="both"/>
              <w:rPr>
                <w:rFonts w:cs="Arial"/>
                <w:strike/>
                <w:color w:val="auto"/>
                <w:sz w:val="20"/>
                <w:szCs w:val="20"/>
              </w:rPr>
            </w:pPr>
          </w:p>
        </w:tc>
      </w:tr>
      <w:tr w:rsidR="00EB2A8D" w:rsidRPr="00713814" w14:paraId="768DEAE7" w14:textId="77777777" w:rsidTr="00721BCD">
        <w:tc>
          <w:tcPr>
            <w:tcW w:w="4395" w:type="dxa"/>
          </w:tcPr>
          <w:p w14:paraId="7D0C4BF5" w14:textId="77777777" w:rsidR="00EB2A8D" w:rsidRPr="004F03CC" w:rsidRDefault="00EB2A8D" w:rsidP="00721BCD">
            <w:pPr>
              <w:spacing w:line="240" w:lineRule="exact"/>
              <w:jc w:val="center"/>
              <w:rPr>
                <w:lang w:val="de-DE"/>
              </w:rPr>
            </w:pPr>
            <w:r w:rsidRPr="004F03CC">
              <w:rPr>
                <w:lang w:val="de-DE"/>
              </w:rPr>
              <w:t>Der gesetzliche Vertreter / der Bevollmächtigte</w:t>
            </w:r>
          </w:p>
          <w:p w14:paraId="5BCAF442" w14:textId="77777777" w:rsidR="00EB2A8D" w:rsidRPr="004F03CC" w:rsidRDefault="00EB2A8D" w:rsidP="00721BCD">
            <w:pPr>
              <w:spacing w:line="240" w:lineRule="exact"/>
              <w:jc w:val="center"/>
              <w:rPr>
                <w:u w:val="single"/>
              </w:rPr>
            </w:pPr>
            <w:r w:rsidRPr="004F03CC">
              <w:rPr>
                <w:u w:val="single"/>
              </w:rPr>
              <w:fldChar w:fldCharType="begin">
                <w:ffData>
                  <w:name w:val="Testo80"/>
                  <w:enabled/>
                  <w:calcOnExit w:val="0"/>
                  <w:textInput/>
                </w:ffData>
              </w:fldChar>
            </w:r>
            <w:r w:rsidRPr="004F03CC">
              <w:rPr>
                <w:u w:val="single"/>
              </w:rPr>
              <w:instrText xml:space="preserve"> FORMTEXT </w:instrText>
            </w:r>
            <w:r w:rsidRPr="004F03CC">
              <w:rPr>
                <w:u w:val="single"/>
              </w:rPr>
            </w:r>
            <w:r w:rsidRPr="004F03CC">
              <w:rPr>
                <w:u w:val="single"/>
              </w:rPr>
              <w:fldChar w:fldCharType="separate"/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t> </w:t>
            </w:r>
            <w:r w:rsidRPr="004F03CC">
              <w:rPr>
                <w:u w:val="single"/>
              </w:rPr>
              <w:fldChar w:fldCharType="end"/>
            </w:r>
          </w:p>
          <w:p w14:paraId="1409645E" w14:textId="77777777" w:rsidR="00EB2A8D" w:rsidRPr="004F03CC" w:rsidRDefault="00EB2A8D" w:rsidP="00721BCD">
            <w:pPr>
              <w:pStyle w:val="Default"/>
              <w:spacing w:line="240" w:lineRule="exact"/>
              <w:ind w:left="57" w:right="57"/>
              <w:jc w:val="center"/>
              <w:rPr>
                <w:rFonts w:cs="Arial"/>
                <w:color w:val="auto"/>
                <w:sz w:val="18"/>
                <w:szCs w:val="18"/>
                <w:lang w:val="de-DE"/>
              </w:rPr>
            </w:pPr>
            <w:r w:rsidRPr="004F03CC">
              <w:rPr>
                <w:sz w:val="18"/>
                <w:szCs w:val="18"/>
                <w:lang w:val="de-DE"/>
              </w:rPr>
              <w:lastRenderedPageBreak/>
              <w:t>(mit digitaler Unterschrift unterzeichnet)</w:t>
            </w:r>
          </w:p>
        </w:tc>
        <w:tc>
          <w:tcPr>
            <w:tcW w:w="850" w:type="dxa"/>
          </w:tcPr>
          <w:p w14:paraId="475C1C33" w14:textId="77777777" w:rsidR="00EB2A8D" w:rsidRPr="00DF58B8" w:rsidRDefault="00EB2A8D" w:rsidP="00721BCD">
            <w:pPr>
              <w:ind w:left="57" w:right="57"/>
              <w:jc w:val="center"/>
              <w:rPr>
                <w:rFonts w:cs="Arial"/>
                <w:b/>
                <w:lang w:val="de-DE"/>
              </w:rPr>
            </w:pPr>
          </w:p>
        </w:tc>
        <w:tc>
          <w:tcPr>
            <w:tcW w:w="4394" w:type="dxa"/>
          </w:tcPr>
          <w:p w14:paraId="33B2B741" w14:textId="77777777" w:rsidR="00EB2A8D" w:rsidRPr="00513874" w:rsidRDefault="00EB2A8D" w:rsidP="00721BCD">
            <w:pPr>
              <w:spacing w:line="240" w:lineRule="exact"/>
              <w:jc w:val="center"/>
              <w:rPr>
                <w:lang w:val="it-IT"/>
              </w:rPr>
            </w:pPr>
            <w:r w:rsidRPr="00513874">
              <w:rPr>
                <w:lang w:val="it-IT"/>
              </w:rPr>
              <w:t>Il legale rappresentante / il procuratore</w:t>
            </w:r>
          </w:p>
          <w:p w14:paraId="6A2D1393" w14:textId="77777777" w:rsidR="00EB2A8D" w:rsidRPr="00513874" w:rsidRDefault="00EB2A8D" w:rsidP="00721BCD">
            <w:pPr>
              <w:spacing w:line="240" w:lineRule="exact"/>
              <w:jc w:val="center"/>
              <w:rPr>
                <w:u w:val="single"/>
              </w:rPr>
            </w:pPr>
            <w:r w:rsidRPr="00513874">
              <w:rPr>
                <w:u w:val="single"/>
              </w:rPr>
              <w:fldChar w:fldCharType="begin">
                <w:ffData>
                  <w:name w:val="Testo78"/>
                  <w:enabled/>
                  <w:calcOnExit w:val="0"/>
                  <w:textInput/>
                </w:ffData>
              </w:fldChar>
            </w:r>
            <w:r w:rsidRPr="00513874">
              <w:rPr>
                <w:u w:val="single"/>
              </w:rPr>
              <w:instrText xml:space="preserve"> FORMTEXT </w:instrText>
            </w:r>
            <w:r w:rsidRPr="00513874">
              <w:rPr>
                <w:u w:val="single"/>
              </w:rPr>
            </w:r>
            <w:r w:rsidRPr="00513874">
              <w:rPr>
                <w:u w:val="single"/>
              </w:rPr>
              <w:fldChar w:fldCharType="separate"/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t> </w:t>
            </w:r>
            <w:r w:rsidRPr="00513874">
              <w:rPr>
                <w:u w:val="single"/>
              </w:rPr>
              <w:fldChar w:fldCharType="end"/>
            </w:r>
          </w:p>
          <w:p w14:paraId="5E54DBDF" w14:textId="77777777" w:rsidR="00EB2A8D" w:rsidRPr="00513874" w:rsidRDefault="00EB2A8D" w:rsidP="00721BCD">
            <w:pPr>
              <w:spacing w:line="240" w:lineRule="exact"/>
              <w:jc w:val="center"/>
              <w:rPr>
                <w:sz w:val="18"/>
                <w:szCs w:val="18"/>
                <w:lang w:val="it-IT"/>
              </w:rPr>
            </w:pPr>
            <w:r w:rsidRPr="00513874">
              <w:rPr>
                <w:sz w:val="18"/>
                <w:szCs w:val="18"/>
                <w:lang w:val="it-IT"/>
              </w:rPr>
              <w:lastRenderedPageBreak/>
              <w:t>(sottoscritto con firma digitale)</w:t>
            </w:r>
          </w:p>
          <w:p w14:paraId="7883E24F" w14:textId="77777777" w:rsidR="00EB2A8D" w:rsidRPr="00713814" w:rsidRDefault="00EB2A8D" w:rsidP="00721BCD">
            <w:pPr>
              <w:pStyle w:val="Default"/>
              <w:ind w:left="57" w:right="57"/>
              <w:jc w:val="both"/>
              <w:rPr>
                <w:rFonts w:cs="Arial"/>
                <w:color w:val="auto"/>
                <w:sz w:val="20"/>
                <w:szCs w:val="20"/>
                <w:lang w:val="de-DE"/>
              </w:rPr>
            </w:pPr>
          </w:p>
        </w:tc>
      </w:tr>
    </w:tbl>
    <w:p w14:paraId="6D5A743F" w14:textId="77777777" w:rsidR="007F4DA6" w:rsidRPr="006E3931" w:rsidRDefault="007F4DA6" w:rsidP="000C6279">
      <w:pPr>
        <w:spacing w:before="120" w:after="120" w:line="240" w:lineRule="exact"/>
        <w:ind w:left="57" w:right="57"/>
        <w:rPr>
          <w:rFonts w:cs="Arial"/>
          <w:lang w:val="it-IT"/>
        </w:rPr>
        <w:sectPr w:rsidR="007F4DA6" w:rsidRPr="006E3931" w:rsidSect="007F4DA6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1928" w:right="1134" w:bottom="1418" w:left="1134" w:header="567" w:footer="454" w:gutter="0"/>
          <w:pgNumType w:start="1"/>
          <w:cols w:space="720"/>
          <w:titlePg/>
        </w:sectPr>
      </w:pPr>
    </w:p>
    <w:p w14:paraId="1904060D" w14:textId="45C3E94F" w:rsidR="001F3B80" w:rsidRDefault="001F3B80" w:rsidP="00646D50">
      <w:pPr>
        <w:suppressAutoHyphens/>
        <w:spacing w:line="360" w:lineRule="auto"/>
        <w:rPr>
          <w:rFonts w:cs="Arial"/>
          <w:noProof w:val="0"/>
          <w:sz w:val="18"/>
          <w:szCs w:val="18"/>
          <w:lang w:val="de-DE" w:eastAsia="ar-SA"/>
        </w:rPr>
      </w:pPr>
    </w:p>
    <w:p w14:paraId="71D92961" w14:textId="07CE1718" w:rsidR="00531972" w:rsidRDefault="00531972">
      <w:pPr>
        <w:rPr>
          <w:rFonts w:cs="Arial"/>
          <w:noProof w:val="0"/>
          <w:sz w:val="18"/>
          <w:szCs w:val="18"/>
          <w:lang w:val="de-DE" w:eastAsia="ar-SA"/>
        </w:rPr>
      </w:pPr>
    </w:p>
    <w:p w14:paraId="0858B19D" w14:textId="4DA288DC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6F693BEE" w14:textId="332D1BC3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648EDCE2" w14:textId="57BCAA29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7BD8BB7C" w14:textId="449D8706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6A51B822" w14:textId="5C11F114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375A685A" w14:textId="2262279A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2A960FCB" w14:textId="59E8B836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4FEFC4CF" w14:textId="3C5E2732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03127585" w14:textId="76332650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2351B158" w14:textId="100D4521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6821B364" w14:textId="6FEBEA34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4884B5CA" w14:textId="263EEB9D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56E1A8B8" w14:textId="2A128E03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24DEC389" w14:textId="11002C53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4EB11F8D" w14:textId="7C145549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3318D565" w14:textId="5ABF518A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78A810C4" w14:textId="62983626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04622EE5" w14:textId="45ADA78F" w:rsidR="00EB2A8D" w:rsidRPr="00EB2A8D" w:rsidRDefault="00EB2A8D" w:rsidP="00EB2A8D">
      <w:pPr>
        <w:rPr>
          <w:rFonts w:cs="Arial"/>
          <w:sz w:val="18"/>
          <w:szCs w:val="18"/>
          <w:lang w:val="de-DE" w:eastAsia="ar-SA"/>
        </w:rPr>
      </w:pPr>
    </w:p>
    <w:p w14:paraId="320204C6" w14:textId="69516D30" w:rsidR="00EB2A8D" w:rsidRDefault="00EB2A8D" w:rsidP="00EB2A8D">
      <w:pPr>
        <w:rPr>
          <w:rFonts w:cs="Arial"/>
          <w:noProof w:val="0"/>
          <w:sz w:val="18"/>
          <w:szCs w:val="18"/>
          <w:lang w:val="de-DE" w:eastAsia="ar-SA"/>
        </w:rPr>
      </w:pPr>
    </w:p>
    <w:p w14:paraId="73D6BEE0" w14:textId="0611008E" w:rsidR="00EB2A8D" w:rsidRDefault="00EB2A8D" w:rsidP="00EB2A8D">
      <w:pPr>
        <w:rPr>
          <w:rFonts w:cs="Arial"/>
          <w:noProof w:val="0"/>
          <w:sz w:val="18"/>
          <w:szCs w:val="18"/>
          <w:lang w:val="de-DE" w:eastAsia="ar-SA"/>
        </w:rPr>
      </w:pPr>
    </w:p>
    <w:p w14:paraId="554EEA5A" w14:textId="77777777" w:rsidR="00EB2A8D" w:rsidRPr="00EB2A8D" w:rsidRDefault="00EB2A8D" w:rsidP="00EB2A8D">
      <w:pPr>
        <w:jc w:val="center"/>
        <w:rPr>
          <w:rFonts w:cs="Arial"/>
          <w:sz w:val="18"/>
          <w:szCs w:val="18"/>
          <w:lang w:val="de-DE" w:eastAsia="ar-SA"/>
        </w:rPr>
      </w:pPr>
      <w:bookmarkStart w:id="5" w:name="_GoBack"/>
      <w:bookmarkEnd w:id="5"/>
    </w:p>
    <w:sectPr w:rsidR="00EB2A8D" w:rsidRPr="00EB2A8D" w:rsidSect="007F4DA6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type w:val="continuous"/>
      <w:pgSz w:w="11906" w:h="16838" w:code="9"/>
      <w:pgMar w:top="1928" w:right="1134" w:bottom="1418" w:left="1134" w:header="567" w:footer="45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AB270B" w14:textId="77777777" w:rsidR="00A869A3" w:rsidRDefault="00A869A3">
      <w:r>
        <w:separator/>
      </w:r>
    </w:p>
  </w:endnote>
  <w:endnote w:type="continuationSeparator" w:id="0">
    <w:p w14:paraId="040A3ED3" w14:textId="77777777" w:rsidR="00A869A3" w:rsidRDefault="00A869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ndale Sans UI">
    <w:altName w:val="Times New Roman"/>
    <w:charset w:val="00"/>
    <w:family w:val="auto"/>
    <w:pitch w:val="variable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66896" w14:textId="77777777" w:rsidR="00A869A3" w:rsidRDefault="00A869A3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4E1CF4" w14:textId="77777777" w:rsidR="00A869A3" w:rsidRDefault="00A869A3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444F2" w14:textId="77777777" w:rsidR="00A869A3" w:rsidRDefault="00A869A3" w:rsidP="004D4648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A869A3" w:rsidRPr="00EB2A8D" w14:paraId="54C676AB" w14:textId="77777777" w:rsidTr="00251FA5">
      <w:trPr>
        <w:cantSplit/>
      </w:trPr>
      <w:tc>
        <w:tcPr>
          <w:tcW w:w="4990" w:type="dxa"/>
        </w:tcPr>
        <w:p w14:paraId="2E85E1A4" w14:textId="77777777" w:rsidR="00A869A3" w:rsidRPr="00790DC6" w:rsidRDefault="00A869A3" w:rsidP="004D4648">
          <w:pPr>
            <w:spacing w:before="80" w:line="180" w:lineRule="exact"/>
            <w:jc w:val="right"/>
            <w:rPr>
              <w:sz w:val="16"/>
            </w:rPr>
          </w:pPr>
          <w:r>
            <w:rPr>
              <w:sz w:val="16"/>
            </w:rPr>
            <w:t>Südtiroler Straße 50</w:t>
          </w:r>
          <w:r w:rsidRPr="00790DC6">
            <w:rPr>
              <w:sz w:val="16"/>
            </w:rPr>
            <w:t xml:space="preserve">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90DC6">
            <w:rPr>
              <w:sz w:val="16"/>
            </w:rPr>
            <w:t xml:space="preserve"> </w:t>
          </w:r>
          <w:r>
            <w:rPr>
              <w:sz w:val="16"/>
            </w:rPr>
            <w:t>39100</w:t>
          </w:r>
          <w:r w:rsidRPr="00790DC6">
            <w:rPr>
              <w:sz w:val="16"/>
            </w:rPr>
            <w:t xml:space="preserve"> </w:t>
          </w:r>
          <w:r>
            <w:rPr>
              <w:sz w:val="16"/>
            </w:rPr>
            <w:t>Bozen</w:t>
          </w:r>
        </w:p>
        <w:p w14:paraId="612E0F5E" w14:textId="74603239" w:rsidR="00A869A3" w:rsidRPr="00390367" w:rsidRDefault="00A869A3" w:rsidP="004D4648">
          <w:pPr>
            <w:spacing w:line="180" w:lineRule="exact"/>
            <w:jc w:val="right"/>
            <w:rPr>
              <w:sz w:val="16"/>
            </w:rPr>
          </w:pPr>
          <w:r w:rsidRPr="00390367">
            <w:rPr>
              <w:sz w:val="16"/>
            </w:rPr>
            <w:t xml:space="preserve">Tel. 0471 41 39 30 </w:t>
          </w:r>
          <w:r>
            <w:rPr>
              <w:color w:val="808080"/>
              <w:sz w:val="14"/>
            </w:rPr>
            <w:fldChar w:fldCharType="begin"/>
          </w:r>
          <w:r w:rsidRPr="00390367">
            <w:rPr>
              <w:color w:val="808080"/>
              <w:sz w:val="14"/>
            </w:rPr>
            <w:instrText xml:space="preserve"> IF ""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390367">
            <w:rPr>
              <w:color w:val="808080"/>
              <w:sz w:val="14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end"/>
          </w:r>
          <w:r w:rsidRPr="00390367">
            <w:rPr>
              <w:sz w:val="16"/>
            </w:rPr>
            <w:t xml:space="preserve"> </w:t>
          </w:r>
        </w:p>
        <w:p w14:paraId="3F106B3B" w14:textId="77777777" w:rsidR="00A869A3" w:rsidRPr="00390367" w:rsidRDefault="00A869A3" w:rsidP="004D4648">
          <w:pPr>
            <w:spacing w:line="180" w:lineRule="exact"/>
            <w:jc w:val="right"/>
            <w:rPr>
              <w:sz w:val="16"/>
            </w:rPr>
          </w:pPr>
          <w:r w:rsidRPr="00390367">
            <w:rPr>
              <w:sz w:val="16"/>
            </w:rPr>
            <w:t>http://landeszahlstelle.provinz.bz.it</w:t>
          </w:r>
        </w:p>
        <w:p w14:paraId="73EE875A" w14:textId="77777777" w:rsidR="00A869A3" w:rsidRDefault="00A869A3" w:rsidP="004D4648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organismopagatore.landeszahlstelle@pec.prov.bz.it</w:t>
          </w:r>
        </w:p>
        <w:p w14:paraId="20CB8E7E" w14:textId="77777777" w:rsidR="00A869A3" w:rsidRDefault="00A869A3" w:rsidP="004D4648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landeszahlstelle@provinz.bz.it</w:t>
          </w:r>
        </w:p>
        <w:p w14:paraId="3C2648EC" w14:textId="77777777" w:rsidR="00A869A3" w:rsidRDefault="00A869A3" w:rsidP="004D4648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23C854B6" w14:textId="77777777" w:rsidR="00A869A3" w:rsidRDefault="00A869A3" w:rsidP="004D4648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57668ED3" w14:textId="77777777" w:rsidR="00A869A3" w:rsidRDefault="00A869A3" w:rsidP="004D4648"/>
      </w:tc>
      <w:tc>
        <w:tcPr>
          <w:tcW w:w="227" w:type="dxa"/>
          <w:vAlign w:val="center"/>
        </w:tcPr>
        <w:p w14:paraId="14822426" w14:textId="77777777" w:rsidR="00A869A3" w:rsidRDefault="00A869A3" w:rsidP="004D4648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5FB18412" w14:textId="77777777" w:rsidR="00A869A3" w:rsidRPr="00790DC6" w:rsidRDefault="00A869A3" w:rsidP="004D4648">
          <w:pPr>
            <w:spacing w:before="80" w:line="180" w:lineRule="exact"/>
            <w:rPr>
              <w:sz w:val="16"/>
              <w:lang w:val="it-IT"/>
            </w:rPr>
          </w:pPr>
          <w:r w:rsidRPr="00790DC6">
            <w:rPr>
              <w:sz w:val="16"/>
              <w:lang w:val="it-IT"/>
            </w:rPr>
            <w:t xml:space="preserve">via Alto Adige 50 </w:t>
          </w:r>
          <w:r>
            <w:rPr>
              <w:rFonts w:ascii="Wingdings" w:hAnsi="Wingdings"/>
              <w:color w:val="808080"/>
              <w:sz w:val="14"/>
            </w:rPr>
            <w:t></w:t>
          </w:r>
          <w:r w:rsidRPr="00790DC6">
            <w:rPr>
              <w:sz w:val="16"/>
              <w:lang w:val="it-IT"/>
            </w:rPr>
            <w:t xml:space="preserve"> 39100 Bolzano</w:t>
          </w:r>
        </w:p>
        <w:p w14:paraId="38247E35" w14:textId="55F32BC5" w:rsidR="00A869A3" w:rsidRPr="00790DC6" w:rsidRDefault="00A869A3" w:rsidP="004D4648">
          <w:pPr>
            <w:spacing w:line="180" w:lineRule="exact"/>
            <w:rPr>
              <w:sz w:val="16"/>
              <w:lang w:val="it-IT"/>
            </w:rPr>
          </w:pPr>
          <w:r w:rsidRPr="00790DC6">
            <w:rPr>
              <w:sz w:val="16"/>
              <w:lang w:val="it-IT"/>
            </w:rPr>
            <w:t xml:space="preserve">Tel. 0471 41 39 30 </w:t>
          </w:r>
          <w:r>
            <w:rPr>
              <w:color w:val="808080"/>
              <w:sz w:val="14"/>
            </w:rPr>
            <w:fldChar w:fldCharType="begin"/>
          </w:r>
          <w:r w:rsidRPr="00790DC6">
            <w:rPr>
              <w:color w:val="808080"/>
              <w:sz w:val="14"/>
              <w:lang w:val="it-IT"/>
            </w:rPr>
            <w:instrText xml:space="preserve"> IF "" = "" "" "</w:instrText>
          </w:r>
          <w:r>
            <w:rPr>
              <w:rFonts w:ascii="Wingdings" w:hAnsi="Wingdings"/>
              <w:color w:val="808080"/>
              <w:sz w:val="14"/>
            </w:rPr>
            <w:instrText></w:instrText>
          </w:r>
          <w:r w:rsidRPr="00790DC6">
            <w:rPr>
              <w:color w:val="808080"/>
              <w:sz w:val="14"/>
              <w:lang w:val="it-IT"/>
            </w:rPr>
            <w:instrText xml:space="preserve">" \* MERGEFORMAT </w:instrText>
          </w:r>
          <w:r>
            <w:rPr>
              <w:color w:val="808080"/>
              <w:sz w:val="14"/>
            </w:rPr>
            <w:fldChar w:fldCharType="end"/>
          </w:r>
          <w:r w:rsidRPr="00790DC6">
            <w:rPr>
              <w:sz w:val="16"/>
              <w:lang w:val="it-IT"/>
            </w:rPr>
            <w:t xml:space="preserve"> </w:t>
          </w:r>
        </w:p>
        <w:p w14:paraId="6B0A7EA9" w14:textId="77777777" w:rsidR="00A869A3" w:rsidRDefault="00A869A3" w:rsidP="004D4648">
          <w:pPr>
            <w:spacing w:line="180" w:lineRule="exact"/>
            <w:rPr>
              <w:sz w:val="16"/>
              <w:lang w:val="it-IT"/>
            </w:rPr>
          </w:pPr>
          <w:r w:rsidRPr="00790DC6">
            <w:rPr>
              <w:sz w:val="16"/>
              <w:lang w:val="it-IT"/>
            </w:rPr>
            <w:t>http://</w:t>
          </w:r>
          <w:r w:rsidRPr="008E43E7">
            <w:rPr>
              <w:sz w:val="16"/>
              <w:lang w:val="it-IT"/>
            </w:rPr>
            <w:t>organismo-pagatore.provincia.bz.it</w:t>
          </w:r>
        </w:p>
        <w:p w14:paraId="0CA9F735" w14:textId="77777777" w:rsidR="00A869A3" w:rsidRPr="00790DC6" w:rsidRDefault="00A869A3" w:rsidP="004D4648">
          <w:pPr>
            <w:spacing w:line="180" w:lineRule="exact"/>
            <w:rPr>
              <w:sz w:val="16"/>
              <w:lang w:val="it-IT"/>
            </w:rPr>
          </w:pPr>
          <w:r w:rsidRPr="00790DC6">
            <w:rPr>
              <w:sz w:val="16"/>
              <w:lang w:val="it-IT"/>
            </w:rPr>
            <w:t>organismopagatore.landeszahlstelle@pec.prov.bz.it</w:t>
          </w:r>
        </w:p>
        <w:p w14:paraId="6F7D6F9D" w14:textId="77777777" w:rsidR="00A869A3" w:rsidRPr="00790DC6" w:rsidRDefault="00A869A3" w:rsidP="004D4648">
          <w:pPr>
            <w:spacing w:line="180" w:lineRule="exact"/>
            <w:rPr>
              <w:sz w:val="16"/>
              <w:lang w:val="it-IT"/>
            </w:rPr>
          </w:pPr>
          <w:r w:rsidRPr="00790DC6">
            <w:rPr>
              <w:sz w:val="16"/>
              <w:lang w:val="it-IT"/>
            </w:rPr>
            <w:t>organismo_pagatore@provincia.bz.it</w:t>
          </w:r>
        </w:p>
        <w:p w14:paraId="3A2FBF30" w14:textId="77777777" w:rsidR="00A869A3" w:rsidRPr="00790DC6" w:rsidRDefault="00A869A3" w:rsidP="004D4648">
          <w:pPr>
            <w:spacing w:line="180" w:lineRule="exact"/>
            <w:rPr>
              <w:sz w:val="16"/>
              <w:lang w:val="it-IT"/>
            </w:rPr>
          </w:pPr>
          <w:r w:rsidRPr="00790DC6">
            <w:rPr>
              <w:sz w:val="16"/>
              <w:lang w:val="it-IT"/>
            </w:rPr>
            <w:t>Codice fiscale/Partita Iva 00390090215</w:t>
          </w:r>
        </w:p>
      </w:tc>
    </w:tr>
  </w:tbl>
  <w:p w14:paraId="5CC35CFB" w14:textId="77777777" w:rsidR="00A869A3" w:rsidRPr="00390367" w:rsidRDefault="00A869A3" w:rsidP="004D4648">
    <w:pPr>
      <w:pStyle w:val="Pidipagina"/>
      <w:rPr>
        <w:lang w:val="it-IT"/>
      </w:rPr>
    </w:pPr>
  </w:p>
  <w:p w14:paraId="736D7E3B" w14:textId="77777777" w:rsidR="00A869A3" w:rsidRPr="004D4648" w:rsidRDefault="00A869A3">
    <w:pPr>
      <w:rPr>
        <w:sz w:val="16"/>
        <w:lang w:val="it-IT"/>
      </w:rPr>
    </w:pPr>
  </w:p>
  <w:p w14:paraId="4A90A175" w14:textId="77777777" w:rsidR="00A869A3" w:rsidRPr="00DD5DDA" w:rsidRDefault="00A869A3">
    <w:pPr>
      <w:pStyle w:val="Pidipagina"/>
      <w:tabs>
        <w:tab w:val="clear" w:pos="4536"/>
        <w:tab w:val="clear" w:pos="9072"/>
      </w:tabs>
      <w:spacing w:line="20" w:lineRule="exact"/>
      <w:rPr>
        <w:sz w:val="16"/>
        <w:lang w:val="it-IT"/>
      </w:rPr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A4AADA" w14:textId="77777777" w:rsidR="00A869A3" w:rsidRDefault="00A869A3">
    <w:pPr>
      <w:pStyle w:val="Pidipa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4B9178" w14:textId="77777777" w:rsidR="00A869A3" w:rsidRDefault="00A869A3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E46755" w14:textId="77777777" w:rsidR="00A869A3" w:rsidRDefault="00A869A3">
    <w:pPr>
      <w:rPr>
        <w:sz w:val="16"/>
      </w:rPr>
    </w:pPr>
  </w:p>
  <w:tbl>
    <w:tblPr>
      <w:tblW w:w="0" w:type="auto"/>
      <w:tblInd w:w="-851" w:type="dxa"/>
      <w:tblBorders>
        <w:top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227"/>
      <w:gridCol w:w="907"/>
      <w:gridCol w:w="227"/>
      <w:gridCol w:w="4990"/>
    </w:tblGrid>
    <w:tr w:rsidR="00A869A3" w14:paraId="6DD75EFD" w14:textId="77777777">
      <w:trPr>
        <w:cantSplit/>
      </w:trPr>
      <w:tc>
        <w:tcPr>
          <w:tcW w:w="4990" w:type="dxa"/>
        </w:tcPr>
        <w:p w14:paraId="3C5CF475" w14:textId="77777777" w:rsidR="00A869A3" w:rsidRPr="00E743D8" w:rsidRDefault="00A869A3">
          <w:pPr>
            <w:spacing w:before="80" w:line="180" w:lineRule="exact"/>
            <w:jc w:val="righ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«ORGANISATION_ANSCHRIFT_D»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«GEMEINDE_BEZEICHNUNG_D»</w:t>
          </w:r>
        </w:p>
        <w:p w14:paraId="551AF868" w14:textId="77777777" w:rsidR="00A869A3" w:rsidRDefault="00A869A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06B887B3" w14:textId="77777777" w:rsidR="00A869A3" w:rsidRPr="00DD5DDA" w:rsidRDefault="00A869A3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«WWW_D»</w:t>
          </w:r>
        </w:p>
        <w:p w14:paraId="703A904D" w14:textId="77777777" w:rsidR="00A869A3" w:rsidRPr="00DD5DDA" w:rsidRDefault="00A869A3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«EMAIL_PEC»</w:t>
          </w:r>
        </w:p>
        <w:p w14:paraId="11BED59C" w14:textId="77777777" w:rsidR="00A869A3" w:rsidRPr="00DD5DDA" w:rsidRDefault="00A869A3">
          <w:pPr>
            <w:spacing w:line="180" w:lineRule="exact"/>
            <w:jc w:val="right"/>
            <w:rPr>
              <w:sz w:val="16"/>
              <w:lang w:val="fr-FR"/>
            </w:rPr>
          </w:pPr>
          <w:r w:rsidRPr="00DD5DDA">
            <w:rPr>
              <w:sz w:val="16"/>
              <w:lang w:val="fr-FR"/>
            </w:rPr>
            <w:t>«EMAIL_D»</w:t>
          </w:r>
        </w:p>
        <w:p w14:paraId="61156A0E" w14:textId="77777777" w:rsidR="00A869A3" w:rsidRDefault="00A869A3">
          <w:pPr>
            <w:spacing w:line="180" w:lineRule="exact"/>
            <w:jc w:val="right"/>
            <w:rPr>
              <w:sz w:val="16"/>
            </w:rPr>
          </w:pPr>
          <w:r>
            <w:rPr>
              <w:sz w:val="16"/>
            </w:rPr>
            <w:t>Steuernr./Mwst.Nr. 00390090215</w:t>
          </w:r>
        </w:p>
      </w:tc>
      <w:tc>
        <w:tcPr>
          <w:tcW w:w="227" w:type="dxa"/>
          <w:vAlign w:val="center"/>
        </w:tcPr>
        <w:p w14:paraId="0D92979F" w14:textId="77777777" w:rsidR="00A869A3" w:rsidRDefault="00A869A3">
          <w:pPr>
            <w:spacing w:before="80"/>
            <w:jc w:val="center"/>
            <w:rPr>
              <w:sz w:val="16"/>
            </w:rPr>
          </w:pPr>
        </w:p>
      </w:tc>
      <w:tc>
        <w:tcPr>
          <w:tcW w:w="907" w:type="dxa"/>
          <w:vAlign w:val="center"/>
        </w:tcPr>
        <w:p w14:paraId="4BCF5DE4" w14:textId="70D0C1F3" w:rsidR="00A869A3" w:rsidRDefault="00A869A3">
          <w:pPr>
            <w:spacing w:before="80"/>
            <w:jc w:val="center"/>
            <w:rPr>
              <w:sz w:val="16"/>
            </w:rPr>
          </w:pPr>
          <w:r>
            <w:rPr>
              <w:sz w:val="16"/>
              <w:lang w:val="it-IT" w:eastAsia="it-IT"/>
            </w:rPr>
            <w:drawing>
              <wp:inline distT="0" distB="0" distL="0" distR="0" wp14:anchorId="572D034D" wp14:editId="184A2DEE">
                <wp:extent cx="571500" cy="571500"/>
                <wp:effectExtent l="0" t="0" r="0" b="0"/>
                <wp:docPr id="3" name="Immagine 3" descr="C:\Users\pb31306\AppData\Local\Microsoft\Documents and Settings\pb31306\Local Settings\Users\Nettis Gianluca\convenzione articoli di cancelleria\allegati ufficiali gara cancelleria\CD-PAB\Impl\template\Logos\nologo-sw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 descr="C:\Users\pb31306\AppData\Local\Microsoft\Documents and Settings\pb31306\Local Settings\Users\Nettis Gianluca\convenzione articoli di cancelleria\allegati ufficiali gara cancelleria\CD-PAB\Impl\template\Logos\nologo-sw.png"/>
                        <pic:cNvPicPr>
                          <a:picLocks noChangeAspect="1" noChangeArrowheads="1"/>
                        </pic:cNvPicPr>
                      </pic:nvPicPr>
                      <pic:blipFill>
                        <a:blip r:link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" w:type="dxa"/>
          <w:vAlign w:val="center"/>
        </w:tcPr>
        <w:p w14:paraId="6D51D755" w14:textId="77777777" w:rsidR="00A869A3" w:rsidRDefault="00A869A3">
          <w:pPr>
            <w:spacing w:before="80"/>
            <w:jc w:val="center"/>
            <w:rPr>
              <w:sz w:val="16"/>
            </w:rPr>
          </w:pPr>
        </w:p>
      </w:tc>
      <w:tc>
        <w:tcPr>
          <w:tcW w:w="4990" w:type="dxa"/>
        </w:tcPr>
        <w:p w14:paraId="77BEBA1B" w14:textId="77777777" w:rsidR="00A869A3" w:rsidRPr="00E743D8" w:rsidRDefault="00A869A3">
          <w:pPr>
            <w:spacing w:before="80" w:line="180" w:lineRule="exact"/>
            <w:rPr>
              <w:sz w:val="16"/>
              <w:lang w:val="de-DE"/>
            </w:rPr>
          </w:pPr>
          <w:r>
            <w:rPr>
              <w:sz w:val="16"/>
              <w:lang w:val="de-DE"/>
            </w:rPr>
            <w:t>«ORGANISATION_ANSCHRIFT_I»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color w:val="808080"/>
              <w:sz w:val="14"/>
            </w:rPr>
            <w:sym w:font="Wingdings" w:char="F09F"/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«GEMEINDE_PLZ»</w:t>
          </w:r>
          <w:r w:rsidRPr="00E743D8">
            <w:rPr>
              <w:sz w:val="16"/>
              <w:lang w:val="de-DE"/>
            </w:rPr>
            <w:t xml:space="preserve"> </w:t>
          </w:r>
          <w:r>
            <w:rPr>
              <w:sz w:val="16"/>
              <w:lang w:val="de-DE"/>
            </w:rPr>
            <w:t>«GEMEINDE_BEZEICHNUNG_I»</w:t>
          </w:r>
        </w:p>
        <w:p w14:paraId="6AF6A31B" w14:textId="77777777" w:rsidR="00A869A3" w:rsidRDefault="00A869A3">
          <w:pPr>
            <w:spacing w:line="180" w:lineRule="exact"/>
            <w:rPr>
              <w:sz w:val="16"/>
            </w:rPr>
          </w:pPr>
          <w:r>
            <w:rPr>
              <w:sz w:val="16"/>
            </w:rPr>
            <w:t xml:space="preserve">Tel. «TEL_F» </w:t>
          </w:r>
          <w:r>
            <w:rPr>
              <w:color w:val="808080"/>
              <w:sz w:val="14"/>
            </w:rPr>
            <w:sym w:font="Wingdings" w:char="F09F"/>
          </w:r>
          <w:r>
            <w:rPr>
              <w:sz w:val="16"/>
            </w:rPr>
            <w:t xml:space="preserve"> Fax «FAX_F»</w:t>
          </w:r>
        </w:p>
        <w:p w14:paraId="12DC220C" w14:textId="77777777" w:rsidR="00A869A3" w:rsidRDefault="00A869A3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«WWW_I»</w:t>
          </w:r>
        </w:p>
        <w:p w14:paraId="2212D4BE" w14:textId="77777777" w:rsidR="00A869A3" w:rsidRDefault="00A869A3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«EMAIL_PEC»</w:t>
          </w:r>
        </w:p>
        <w:p w14:paraId="47784135" w14:textId="77777777" w:rsidR="00A869A3" w:rsidRDefault="00A869A3">
          <w:pPr>
            <w:spacing w:line="180" w:lineRule="exact"/>
            <w:rPr>
              <w:sz w:val="16"/>
            </w:rPr>
          </w:pPr>
          <w:r>
            <w:rPr>
              <w:sz w:val="16"/>
            </w:rPr>
            <w:t>«EMAIL_I»</w:t>
          </w:r>
        </w:p>
        <w:p w14:paraId="6B6A7354" w14:textId="77777777" w:rsidR="00A869A3" w:rsidRDefault="00A869A3">
          <w:pPr>
            <w:spacing w:line="180" w:lineRule="exact"/>
            <w:rPr>
              <w:sz w:val="16"/>
            </w:rPr>
          </w:pPr>
          <w:r>
            <w:rPr>
              <w:sz w:val="16"/>
            </w:rPr>
            <w:t>Codice fiscale/Partita Iva 00390090215</w:t>
          </w:r>
        </w:p>
      </w:tc>
    </w:tr>
  </w:tbl>
  <w:p w14:paraId="7A640B50" w14:textId="77777777" w:rsidR="00A869A3" w:rsidRDefault="00A869A3">
    <w:pPr>
      <w:pStyle w:val="Pidipagina"/>
      <w:tabs>
        <w:tab w:val="clear" w:pos="4536"/>
        <w:tab w:val="clear" w:pos="9072"/>
      </w:tabs>
      <w:spacing w:line="20" w:lineRule="exact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DD8C75" w14:textId="77777777" w:rsidR="00A869A3" w:rsidRDefault="00A869A3">
      <w:r>
        <w:separator/>
      </w:r>
    </w:p>
  </w:footnote>
  <w:footnote w:type="continuationSeparator" w:id="0">
    <w:p w14:paraId="79DE6688" w14:textId="77777777" w:rsidR="00A869A3" w:rsidRDefault="00A869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C4303" w14:textId="77777777" w:rsidR="00A869A3" w:rsidRDefault="00A869A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A869A3" w:rsidRPr="00EB2A8D" w14:paraId="3EA3FD00" w14:textId="77777777">
      <w:trPr>
        <w:cantSplit/>
        <w:trHeight w:hRule="exact" w:val="460"/>
      </w:trPr>
      <w:tc>
        <w:tcPr>
          <w:tcW w:w="5245" w:type="dxa"/>
        </w:tcPr>
        <w:p w14:paraId="7946A7AC" w14:textId="77777777" w:rsidR="00A869A3" w:rsidRDefault="00A869A3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269B792E" w14:textId="285EAEDF" w:rsidR="00A869A3" w:rsidRDefault="00A869A3">
          <w:pPr>
            <w:jc w:val="center"/>
            <w:rPr>
              <w:sz w:val="15"/>
            </w:rPr>
          </w:pPr>
          <w:r>
            <w:rPr>
              <w:lang w:val="it-IT" w:eastAsia="it-IT"/>
            </w:rPr>
            <w:drawing>
              <wp:inline distT="0" distB="0" distL="0" distR="0" wp14:anchorId="25D47107" wp14:editId="075A2589">
                <wp:extent cx="285750" cy="381000"/>
                <wp:effectExtent l="0" t="0" r="0" b="0"/>
                <wp:docPr id="1" name="Immagine 1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3584B1C1" w14:textId="77777777" w:rsidR="00A869A3" w:rsidRPr="00E743D8" w:rsidRDefault="00A869A3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A869A3" w14:paraId="6A5174C8" w14:textId="77777777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342DB235" w14:textId="77777777" w:rsidR="00A869A3" w:rsidRPr="00E743D8" w:rsidRDefault="00A869A3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581A607D" w14:textId="77777777" w:rsidR="00A869A3" w:rsidRPr="00E743D8" w:rsidRDefault="00A869A3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06F46EF6" w14:textId="77777777" w:rsidR="00A869A3" w:rsidRDefault="00A869A3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51FA1D4F" w14:textId="77777777" w:rsidR="00A869A3" w:rsidRDefault="00A869A3">
    <w:pPr>
      <w:pStyle w:val="Intestazione"/>
      <w:tabs>
        <w:tab w:val="clear" w:pos="4536"/>
        <w:tab w:val="clear" w:pos="9072"/>
      </w:tabs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A869A3" w:rsidRPr="00EB2A8D" w14:paraId="3295DF86" w14:textId="77777777" w:rsidTr="00251FA5">
      <w:trPr>
        <w:cantSplit/>
        <w:trHeight w:hRule="exact" w:val="460"/>
      </w:trPr>
      <w:tc>
        <w:tcPr>
          <w:tcW w:w="4990" w:type="dxa"/>
        </w:tcPr>
        <w:p w14:paraId="42B0AF54" w14:textId="77777777" w:rsidR="00A869A3" w:rsidRDefault="00A869A3" w:rsidP="004D4648">
          <w:pPr>
            <w:pStyle w:val="NameNachname"/>
            <w:spacing w:before="200" w:after="40" w:line="240" w:lineRule="auto"/>
            <w:rPr>
              <w:spacing w:val="2"/>
            </w:rPr>
          </w:pPr>
          <w:r>
            <w:rPr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4F6C8522" w14:textId="77777777" w:rsidR="00A869A3" w:rsidRDefault="00A869A3" w:rsidP="004D4648">
          <w:pPr>
            <w:jc w:val="center"/>
            <w:rPr>
              <w:sz w:val="18"/>
            </w:rPr>
          </w:pPr>
          <w:r>
            <w:drawing>
              <wp:inline distT="0" distB="0" distL="0" distR="0" wp14:anchorId="7D75B84E" wp14:editId="282C7968">
                <wp:extent cx="577850" cy="746125"/>
                <wp:effectExtent l="0" t="0" r="0" b="0"/>
                <wp:docPr id="4" name="Immagine 4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7850" cy="746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5336BA2D" w14:textId="77777777" w:rsidR="00A869A3" w:rsidRDefault="00A869A3" w:rsidP="00223AAA">
          <w:pPr>
            <w:rPr>
              <w:sz w:val="18"/>
            </w:rPr>
          </w:pPr>
        </w:p>
        <w:p w14:paraId="0F42F8F1" w14:textId="581FB384" w:rsidR="00A869A3" w:rsidRPr="00223AAA" w:rsidRDefault="00A869A3" w:rsidP="00223AAA">
          <w:pPr>
            <w:jc w:val="center"/>
          </w:pPr>
        </w:p>
      </w:tc>
      <w:tc>
        <w:tcPr>
          <w:tcW w:w="4990" w:type="dxa"/>
        </w:tcPr>
        <w:p w14:paraId="1754FDB6" w14:textId="77777777" w:rsidR="00A869A3" w:rsidRPr="006C72FB" w:rsidRDefault="00A869A3" w:rsidP="004D4648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6C72FB">
            <w:rPr>
              <w:spacing w:val="-2"/>
              <w:lang w:val="it-IT"/>
            </w:rPr>
            <w:t>PROVINCIA AUTONOMA DI BOLZANO - ALTO ADIGE</w:t>
          </w:r>
        </w:p>
      </w:tc>
    </w:tr>
    <w:tr w:rsidR="00A869A3" w:rsidRPr="00FA14DC" w14:paraId="0736E2C3" w14:textId="77777777" w:rsidTr="00251FA5">
      <w:trPr>
        <w:cantSplit/>
        <w:trHeight w:hRule="exact" w:val="1537"/>
      </w:trPr>
      <w:tc>
        <w:tcPr>
          <w:tcW w:w="4990" w:type="dxa"/>
        </w:tcPr>
        <w:p w14:paraId="3AACD832" w14:textId="77777777" w:rsidR="00A869A3" w:rsidRPr="008E43E7" w:rsidRDefault="00A869A3" w:rsidP="004D4648">
          <w:pPr>
            <w:spacing w:before="70" w:line="200" w:lineRule="exact"/>
            <w:jc w:val="right"/>
            <w:rPr>
              <w:b/>
              <w:bCs/>
              <w:sz w:val="18"/>
            </w:rPr>
          </w:pPr>
          <w:r w:rsidRPr="008E43E7">
            <w:rPr>
              <w:b/>
              <w:bCs/>
              <w:sz w:val="18"/>
            </w:rPr>
            <w:t>Landeszahlstelle</w:t>
          </w:r>
        </w:p>
        <w:p w14:paraId="13EEB8B4" w14:textId="77777777" w:rsidR="00A869A3" w:rsidRPr="008E43E7" w:rsidRDefault="00A869A3" w:rsidP="004D4648">
          <w:pPr>
            <w:tabs>
              <w:tab w:val="left" w:pos="4035"/>
            </w:tabs>
            <w:spacing w:before="60" w:line="200" w:lineRule="exact"/>
            <w:rPr>
              <w:bCs/>
              <w:sz w:val="18"/>
            </w:rPr>
          </w:pPr>
          <w:r>
            <w:rPr>
              <w:b/>
              <w:sz w:val="18"/>
            </w:rPr>
            <w:tab/>
          </w:r>
          <w:r w:rsidRPr="008E43E7">
            <w:rPr>
              <w:bCs/>
              <w:sz w:val="18"/>
            </w:rPr>
            <w:t>Direktion</w:t>
          </w:r>
        </w:p>
      </w:tc>
      <w:tc>
        <w:tcPr>
          <w:tcW w:w="1361" w:type="dxa"/>
          <w:vMerge/>
        </w:tcPr>
        <w:p w14:paraId="48309041" w14:textId="77777777" w:rsidR="00A869A3" w:rsidRPr="00FA14DC" w:rsidRDefault="00A869A3" w:rsidP="004D4648">
          <w:pPr>
            <w:jc w:val="center"/>
            <w:rPr>
              <w:sz w:val="17"/>
            </w:rPr>
          </w:pPr>
        </w:p>
      </w:tc>
      <w:tc>
        <w:tcPr>
          <w:tcW w:w="4990" w:type="dxa"/>
        </w:tcPr>
        <w:p w14:paraId="0A1AF6AB" w14:textId="77777777" w:rsidR="00A869A3" w:rsidRPr="008E43E7" w:rsidRDefault="00A869A3" w:rsidP="004D4648">
          <w:pPr>
            <w:spacing w:before="70" w:line="200" w:lineRule="exact"/>
            <w:rPr>
              <w:b/>
              <w:bCs/>
              <w:sz w:val="18"/>
            </w:rPr>
          </w:pPr>
          <w:r w:rsidRPr="008E43E7">
            <w:rPr>
              <w:b/>
              <w:bCs/>
              <w:sz w:val="18"/>
            </w:rPr>
            <w:t>Organismo pagatore provinciale</w:t>
          </w:r>
        </w:p>
        <w:p w14:paraId="4775A48F" w14:textId="77777777" w:rsidR="00A869A3" w:rsidRPr="00FA14DC" w:rsidRDefault="00A869A3" w:rsidP="004D4648">
          <w:pPr>
            <w:spacing w:before="70" w:line="200" w:lineRule="exact"/>
            <w:rPr>
              <w:sz w:val="18"/>
              <w:lang w:val="de-DE"/>
            </w:rPr>
          </w:pPr>
          <w:r>
            <w:rPr>
              <w:sz w:val="18"/>
            </w:rPr>
            <w:t>Direzione</w:t>
          </w:r>
        </w:p>
      </w:tc>
    </w:tr>
  </w:tbl>
  <w:p w14:paraId="5FA5FA07" w14:textId="77777777" w:rsidR="00A869A3" w:rsidRPr="00390367" w:rsidRDefault="00A869A3" w:rsidP="004D4648">
    <w:pPr>
      <w:pStyle w:val="Intestazione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6B8104" w14:textId="77777777" w:rsidR="00A869A3" w:rsidRDefault="00A869A3">
    <w:pPr>
      <w:pStyle w:val="Intestazione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5245"/>
      <w:gridCol w:w="851"/>
      <w:gridCol w:w="5245"/>
    </w:tblGrid>
    <w:tr w:rsidR="00A869A3" w:rsidRPr="00EB2A8D" w14:paraId="587DB884" w14:textId="77777777" w:rsidTr="00251FA5">
      <w:trPr>
        <w:cantSplit/>
        <w:trHeight w:hRule="exact" w:val="460"/>
      </w:trPr>
      <w:tc>
        <w:tcPr>
          <w:tcW w:w="5245" w:type="dxa"/>
        </w:tcPr>
        <w:p w14:paraId="518E4AC7" w14:textId="77777777" w:rsidR="00A869A3" w:rsidRDefault="00A869A3" w:rsidP="004D4648">
          <w:pPr>
            <w:spacing w:before="220" w:after="60"/>
            <w:jc w:val="right"/>
            <w:rPr>
              <w:spacing w:val="2"/>
              <w:sz w:val="15"/>
            </w:rPr>
          </w:pPr>
          <w:r>
            <w:rPr>
              <w:spacing w:val="2"/>
              <w:sz w:val="15"/>
            </w:rPr>
            <w:t>AUTONOME PROVINZ BOZEN - SÜDTIROL</w:t>
          </w:r>
        </w:p>
      </w:tc>
      <w:tc>
        <w:tcPr>
          <w:tcW w:w="851" w:type="dxa"/>
          <w:vMerge w:val="restart"/>
        </w:tcPr>
        <w:p w14:paraId="5AD7A369" w14:textId="77777777" w:rsidR="00A869A3" w:rsidRDefault="00A869A3" w:rsidP="004D4648">
          <w:pPr>
            <w:jc w:val="center"/>
            <w:rPr>
              <w:sz w:val="15"/>
            </w:rPr>
          </w:pPr>
          <w:r>
            <w:drawing>
              <wp:inline distT="0" distB="0" distL="0" distR="0" wp14:anchorId="7E68C663" wp14:editId="148FC24C">
                <wp:extent cx="285115" cy="365760"/>
                <wp:effectExtent l="0" t="0" r="0" b="0"/>
                <wp:docPr id="5" name="Immagine 5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115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5" w:type="dxa"/>
        </w:tcPr>
        <w:p w14:paraId="1DA4DB4C" w14:textId="77777777" w:rsidR="00A869A3" w:rsidRPr="00E743D8" w:rsidRDefault="00A869A3" w:rsidP="004D4648">
          <w:pPr>
            <w:pStyle w:val="Intestazione"/>
            <w:tabs>
              <w:tab w:val="clear" w:pos="4536"/>
              <w:tab w:val="clear" w:pos="9072"/>
            </w:tabs>
            <w:spacing w:before="220" w:after="60"/>
            <w:rPr>
              <w:spacing w:val="-2"/>
              <w:sz w:val="15"/>
              <w:lang w:val="it-IT"/>
            </w:rPr>
          </w:pPr>
          <w:r w:rsidRPr="00E743D8">
            <w:rPr>
              <w:spacing w:val="-2"/>
              <w:sz w:val="15"/>
              <w:lang w:val="it-IT"/>
            </w:rPr>
            <w:t>PROVINCIA AUTONOMA DI BOLZANO - ALTO ADIGE</w:t>
          </w:r>
        </w:p>
      </w:tc>
    </w:tr>
    <w:tr w:rsidR="00A869A3" w14:paraId="290AB56F" w14:textId="77777777" w:rsidTr="00251FA5">
      <w:trPr>
        <w:cantSplit/>
      </w:trPr>
      <w:tc>
        <w:tcPr>
          <w:tcW w:w="5245" w:type="dxa"/>
          <w:tcBorders>
            <w:top w:val="single" w:sz="2" w:space="0" w:color="auto"/>
          </w:tcBorders>
        </w:tcPr>
        <w:p w14:paraId="6A1C8BD9" w14:textId="77777777" w:rsidR="00A869A3" w:rsidRPr="00E743D8" w:rsidRDefault="00A869A3" w:rsidP="004D4648">
          <w:pPr>
            <w:spacing w:before="80" w:line="180" w:lineRule="exact"/>
            <w:jc w:val="right"/>
            <w:rPr>
              <w:sz w:val="16"/>
              <w:lang w:val="it-IT"/>
            </w:rPr>
          </w:pPr>
        </w:p>
      </w:tc>
      <w:tc>
        <w:tcPr>
          <w:tcW w:w="851" w:type="dxa"/>
          <w:vMerge/>
        </w:tcPr>
        <w:p w14:paraId="642DF340" w14:textId="77777777" w:rsidR="00A869A3" w:rsidRPr="00E743D8" w:rsidRDefault="00A869A3" w:rsidP="004D4648">
          <w:pPr>
            <w:spacing w:line="180" w:lineRule="exact"/>
            <w:jc w:val="center"/>
            <w:rPr>
              <w:sz w:val="16"/>
              <w:lang w:val="it-IT"/>
            </w:rPr>
          </w:pPr>
        </w:p>
      </w:tc>
      <w:tc>
        <w:tcPr>
          <w:tcW w:w="5245" w:type="dxa"/>
          <w:tcBorders>
            <w:top w:val="single" w:sz="2" w:space="0" w:color="auto"/>
          </w:tcBorders>
        </w:tcPr>
        <w:p w14:paraId="51D9BBE9" w14:textId="77777777" w:rsidR="00A869A3" w:rsidRDefault="00A869A3" w:rsidP="004D4648">
          <w:pPr>
            <w:spacing w:before="80" w:line="180" w:lineRule="exact"/>
            <w:ind w:right="856"/>
            <w:jc w:val="right"/>
            <w:rPr>
              <w:sz w:val="16"/>
            </w:rPr>
          </w:pPr>
          <w:r>
            <w:rPr>
              <w:rStyle w:val="Numeropagina"/>
              <w:sz w:val="16"/>
            </w:rPr>
            <w:t>Seite /</w:t>
          </w:r>
          <w:r>
            <w:rPr>
              <w:color w:val="808080"/>
              <w:sz w:val="16"/>
            </w:rPr>
            <w:t xml:space="preserve"> </w:t>
          </w:r>
          <w:r>
            <w:rPr>
              <w:rStyle w:val="Numeropagina"/>
              <w:sz w:val="16"/>
            </w:rPr>
            <w:t xml:space="preserve">Pag. </w:t>
          </w:r>
          <w:r>
            <w:rPr>
              <w:rStyle w:val="Numeropagina"/>
              <w:sz w:val="16"/>
            </w:rPr>
            <w:fldChar w:fldCharType="begin"/>
          </w:r>
          <w:r>
            <w:rPr>
              <w:rStyle w:val="Numeropagina"/>
              <w:sz w:val="16"/>
            </w:rPr>
            <w:instrText xml:space="preserve"> PAGE </w:instrText>
          </w:r>
          <w:r>
            <w:rPr>
              <w:rStyle w:val="Numeropagina"/>
              <w:sz w:val="16"/>
            </w:rPr>
            <w:fldChar w:fldCharType="separate"/>
          </w:r>
          <w:r>
            <w:rPr>
              <w:rStyle w:val="Numeropagina"/>
              <w:sz w:val="16"/>
            </w:rPr>
            <w:t>2</w:t>
          </w:r>
          <w:r>
            <w:rPr>
              <w:rStyle w:val="Numeropagina"/>
              <w:sz w:val="16"/>
            </w:rPr>
            <w:fldChar w:fldCharType="end"/>
          </w:r>
        </w:p>
      </w:tc>
    </w:tr>
  </w:tbl>
  <w:p w14:paraId="1ADF2A5C" w14:textId="77777777" w:rsidR="00A869A3" w:rsidRDefault="00A869A3" w:rsidP="004D4648">
    <w:pPr>
      <w:pStyle w:val="Intestazione"/>
      <w:tabs>
        <w:tab w:val="clear" w:pos="4536"/>
        <w:tab w:val="clear" w:pos="9072"/>
      </w:tabs>
      <w:rPr>
        <w:sz w:val="16"/>
      </w:rPr>
    </w:pPr>
  </w:p>
  <w:p w14:paraId="56551DFF" w14:textId="77777777" w:rsidR="00A869A3" w:rsidRPr="00703FFC" w:rsidRDefault="00A869A3">
    <w:pPr>
      <w:pStyle w:val="Intestazione"/>
      <w:tabs>
        <w:tab w:val="clear" w:pos="4536"/>
        <w:tab w:val="clear" w:pos="9072"/>
      </w:tabs>
      <w:rPr>
        <w:color w:val="FF0000"/>
        <w:sz w:val="16"/>
      </w:rPr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Ind w:w="-851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4990"/>
      <w:gridCol w:w="1361"/>
      <w:gridCol w:w="4990"/>
    </w:tblGrid>
    <w:tr w:rsidR="00A869A3" w:rsidRPr="00EB2A8D" w14:paraId="5ADFD38D" w14:textId="77777777">
      <w:trPr>
        <w:cantSplit/>
        <w:trHeight w:hRule="exact" w:val="460"/>
      </w:trPr>
      <w:tc>
        <w:tcPr>
          <w:tcW w:w="4990" w:type="dxa"/>
        </w:tcPr>
        <w:p w14:paraId="6C4FFFF4" w14:textId="77777777" w:rsidR="00A869A3" w:rsidRDefault="00A869A3">
          <w:pPr>
            <w:pStyle w:val="NameNachname"/>
            <w:spacing w:before="200" w:after="40" w:line="240" w:lineRule="auto"/>
            <w:rPr>
              <w:noProof/>
              <w:spacing w:val="2"/>
            </w:rPr>
          </w:pPr>
          <w:r>
            <w:rPr>
              <w:noProof/>
              <w:spacing w:val="2"/>
            </w:rPr>
            <w:t>AUTONOME PROVINZ BOZEN - SÜDTIROL</w:t>
          </w:r>
        </w:p>
      </w:tc>
      <w:tc>
        <w:tcPr>
          <w:tcW w:w="1361" w:type="dxa"/>
          <w:vMerge w:val="restart"/>
        </w:tcPr>
        <w:p w14:paraId="541B2A1A" w14:textId="2D29AEE3" w:rsidR="00A869A3" w:rsidRDefault="00A869A3">
          <w:pPr>
            <w:jc w:val="center"/>
          </w:pPr>
          <w:r>
            <w:rPr>
              <w:lang w:val="it-IT" w:eastAsia="it-IT"/>
            </w:rPr>
            <w:drawing>
              <wp:inline distT="0" distB="0" distL="0" distR="0" wp14:anchorId="6200E3B8" wp14:editId="385B99D7">
                <wp:extent cx="571500" cy="742950"/>
                <wp:effectExtent l="0" t="0" r="0" b="0"/>
                <wp:docPr id="2" name="Immagine 2" descr="LW_Adler_SW_8x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LW_Adler_SW_8x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742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90" w:type="dxa"/>
        </w:tcPr>
        <w:p w14:paraId="312B0807" w14:textId="77777777" w:rsidR="00A869A3" w:rsidRPr="00E743D8" w:rsidRDefault="00A869A3">
          <w:pPr>
            <w:pStyle w:val="Intestazione"/>
            <w:tabs>
              <w:tab w:val="clear" w:pos="4536"/>
              <w:tab w:val="clear" w:pos="9072"/>
            </w:tabs>
            <w:spacing w:before="200" w:after="40"/>
            <w:rPr>
              <w:spacing w:val="-2"/>
              <w:lang w:val="it-IT"/>
            </w:rPr>
          </w:pPr>
          <w:r w:rsidRPr="00E743D8">
            <w:rPr>
              <w:spacing w:val="-2"/>
              <w:lang w:val="it-IT"/>
            </w:rPr>
            <w:t>PROVINCIA AUTONOMA DI BOLZANO - ALTO ADIGE</w:t>
          </w:r>
        </w:p>
      </w:tc>
    </w:tr>
    <w:tr w:rsidR="00A869A3" w:rsidRPr="00EB2A8D" w14:paraId="60DF9A79" w14:textId="77777777">
      <w:trPr>
        <w:cantSplit/>
        <w:trHeight w:hRule="exact" w:val="1800"/>
      </w:trPr>
      <w:tc>
        <w:tcPr>
          <w:tcW w:w="4990" w:type="dxa"/>
          <w:tcBorders>
            <w:top w:val="single" w:sz="2" w:space="0" w:color="auto"/>
          </w:tcBorders>
        </w:tcPr>
        <w:p w14:paraId="57C3AE59" w14:textId="77777777" w:rsidR="00A869A3" w:rsidRPr="00E743D8" w:rsidRDefault="00A869A3">
          <w:pPr>
            <w:spacing w:before="70" w:line="200" w:lineRule="exact"/>
            <w:jc w:val="righ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«ABT_BEZEICHNUNG_D»</w:t>
          </w:r>
        </w:p>
        <w:p w14:paraId="09047C47" w14:textId="77777777" w:rsidR="00A869A3" w:rsidRPr="00E743D8" w:rsidRDefault="00A869A3">
          <w:pPr>
            <w:spacing w:before="60" w:line="200" w:lineRule="exact"/>
            <w:jc w:val="righ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«AMT_BEZEICHNUNG_D»</w:t>
          </w:r>
        </w:p>
      </w:tc>
      <w:tc>
        <w:tcPr>
          <w:tcW w:w="1361" w:type="dxa"/>
          <w:vMerge/>
        </w:tcPr>
        <w:p w14:paraId="0C207182" w14:textId="77777777" w:rsidR="00A869A3" w:rsidRPr="00E743D8" w:rsidRDefault="00A869A3">
          <w:pPr>
            <w:jc w:val="center"/>
            <w:rPr>
              <w:sz w:val="17"/>
              <w:lang w:val="de-DE"/>
            </w:rPr>
          </w:pPr>
        </w:p>
      </w:tc>
      <w:tc>
        <w:tcPr>
          <w:tcW w:w="4990" w:type="dxa"/>
          <w:tcBorders>
            <w:top w:val="single" w:sz="2" w:space="0" w:color="auto"/>
          </w:tcBorders>
        </w:tcPr>
        <w:p w14:paraId="53AF472A" w14:textId="77777777" w:rsidR="00A869A3" w:rsidRPr="00E743D8" w:rsidRDefault="00A869A3">
          <w:pPr>
            <w:spacing w:before="70" w:line="200" w:lineRule="exact"/>
            <w:rPr>
              <w:b/>
              <w:sz w:val="18"/>
              <w:lang w:val="de-DE"/>
            </w:rPr>
          </w:pPr>
          <w:r>
            <w:rPr>
              <w:b/>
              <w:sz w:val="18"/>
              <w:lang w:val="de-DE"/>
            </w:rPr>
            <w:t>«ABT_BEZEICHNUNG_I»</w:t>
          </w:r>
        </w:p>
        <w:p w14:paraId="064A0648" w14:textId="77777777" w:rsidR="00A869A3" w:rsidRPr="00E743D8" w:rsidRDefault="00A869A3">
          <w:pPr>
            <w:spacing w:before="60" w:line="200" w:lineRule="exact"/>
            <w:rPr>
              <w:b/>
              <w:sz w:val="18"/>
              <w:lang w:val="de-DE"/>
            </w:rPr>
          </w:pPr>
          <w:r>
            <w:rPr>
              <w:sz w:val="18"/>
              <w:lang w:val="de-DE"/>
            </w:rPr>
            <w:t>«AMT_BEZEICHNUNG_I»</w:t>
          </w:r>
        </w:p>
      </w:tc>
    </w:tr>
  </w:tbl>
  <w:p w14:paraId="7D35F523" w14:textId="77777777" w:rsidR="00A869A3" w:rsidRPr="00E743D8" w:rsidRDefault="00A869A3">
    <w:pPr>
      <w:pStyle w:val="Intestazione"/>
      <w:tabs>
        <w:tab w:val="clear" w:pos="4536"/>
        <w:tab w:val="clear" w:pos="9072"/>
      </w:tabs>
      <w:spacing w:line="140" w:lineRule="exact"/>
      <w:rPr>
        <w:sz w:val="18"/>
        <w:lang w:val="de-D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C27F5"/>
    <w:multiLevelType w:val="hybridMultilevel"/>
    <w:tmpl w:val="1B5ACA26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B43ED7"/>
    <w:multiLevelType w:val="hybridMultilevel"/>
    <w:tmpl w:val="D826B0C0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37"/>
        </w:tabs>
        <w:ind w:left="113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57"/>
        </w:tabs>
        <w:ind w:left="185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77"/>
        </w:tabs>
        <w:ind w:left="257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97"/>
        </w:tabs>
        <w:ind w:left="329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17"/>
        </w:tabs>
        <w:ind w:left="401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37"/>
        </w:tabs>
        <w:ind w:left="473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57"/>
        </w:tabs>
        <w:ind w:left="545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77"/>
        </w:tabs>
        <w:ind w:left="6177" w:hanging="180"/>
      </w:pPr>
    </w:lvl>
  </w:abstractNum>
  <w:abstractNum w:abstractNumId="2" w15:restartNumberingAfterBreak="0">
    <w:nsid w:val="070924BB"/>
    <w:multiLevelType w:val="hybridMultilevel"/>
    <w:tmpl w:val="998C3412"/>
    <w:lvl w:ilvl="0" w:tplc="7D6AEB2A">
      <w:start w:val="2"/>
      <w:numFmt w:val="bullet"/>
      <w:lvlText w:val="-"/>
      <w:lvlJc w:val="left"/>
      <w:pPr>
        <w:tabs>
          <w:tab w:val="num" w:pos="777"/>
        </w:tabs>
        <w:ind w:left="777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3" w15:restartNumberingAfterBreak="0">
    <w:nsid w:val="08723E1E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BE75425"/>
    <w:multiLevelType w:val="hybridMultilevel"/>
    <w:tmpl w:val="182EFEC8"/>
    <w:lvl w:ilvl="0" w:tplc="E4460F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4E0970"/>
    <w:multiLevelType w:val="hybridMultilevel"/>
    <w:tmpl w:val="497A470C"/>
    <w:lvl w:ilvl="0" w:tplc="794024FE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6FD1536"/>
    <w:multiLevelType w:val="hybridMultilevel"/>
    <w:tmpl w:val="3B8CD860"/>
    <w:lvl w:ilvl="0" w:tplc="925E9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CB0843"/>
    <w:multiLevelType w:val="hybridMultilevel"/>
    <w:tmpl w:val="461E4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DF2BBA"/>
    <w:multiLevelType w:val="hybridMultilevel"/>
    <w:tmpl w:val="3D08C4C4"/>
    <w:lvl w:ilvl="0" w:tplc="E2DC98D8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70"/>
        </w:tabs>
        <w:ind w:left="18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90"/>
        </w:tabs>
        <w:ind w:left="25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9" w15:restartNumberingAfterBreak="0">
    <w:nsid w:val="1EBB2CA4"/>
    <w:multiLevelType w:val="hybridMultilevel"/>
    <w:tmpl w:val="9FE8F422"/>
    <w:lvl w:ilvl="0" w:tplc="925E9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222F89"/>
    <w:multiLevelType w:val="hybridMultilevel"/>
    <w:tmpl w:val="570E092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FA2170">
      <w:numFmt w:val="bullet"/>
      <w:lvlText w:val="•"/>
      <w:lvlJc w:val="left"/>
      <w:pPr>
        <w:ind w:left="1433" w:hanging="713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49D591B"/>
    <w:multiLevelType w:val="hybridMultilevel"/>
    <w:tmpl w:val="6648442A"/>
    <w:lvl w:ilvl="0" w:tplc="634CDE34">
      <w:start w:val="1"/>
      <w:numFmt w:val="lowerLetter"/>
      <w:lvlText w:val="%1)"/>
      <w:lvlJc w:val="left"/>
      <w:pPr>
        <w:tabs>
          <w:tab w:val="num" w:pos="417"/>
        </w:tabs>
        <w:ind w:left="41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0C417DB"/>
    <w:multiLevelType w:val="hybridMultilevel"/>
    <w:tmpl w:val="C222316A"/>
    <w:lvl w:ilvl="0" w:tplc="0AEEA15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lang w:val="it-I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22D1D3A"/>
    <w:multiLevelType w:val="hybridMultilevel"/>
    <w:tmpl w:val="0120A20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2D429E"/>
    <w:multiLevelType w:val="hybridMultilevel"/>
    <w:tmpl w:val="883CE83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9068D2"/>
    <w:multiLevelType w:val="hybridMultilevel"/>
    <w:tmpl w:val="119A8DC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3734797E"/>
    <w:multiLevelType w:val="hybridMultilevel"/>
    <w:tmpl w:val="643E0B70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5621551"/>
    <w:multiLevelType w:val="hybridMultilevel"/>
    <w:tmpl w:val="0226C510"/>
    <w:lvl w:ilvl="0" w:tplc="925E92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C60523"/>
    <w:multiLevelType w:val="hybridMultilevel"/>
    <w:tmpl w:val="7FDCBC5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572B63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337358"/>
    <w:multiLevelType w:val="hybridMultilevel"/>
    <w:tmpl w:val="58869718"/>
    <w:lvl w:ilvl="0" w:tplc="366C1BE4">
      <w:start w:val="1"/>
      <w:numFmt w:val="lowerLetter"/>
      <w:lvlText w:val="%1)"/>
      <w:lvlJc w:val="left"/>
      <w:pPr>
        <w:tabs>
          <w:tab w:val="num" w:pos="777"/>
        </w:tabs>
        <w:ind w:left="777" w:hanging="360"/>
      </w:pPr>
      <w:rPr>
        <w:dstrike w:val="0"/>
      </w:rPr>
    </w:lvl>
    <w:lvl w:ilvl="1" w:tplc="0B62F7E8">
      <w:start w:val="2"/>
      <w:numFmt w:val="bullet"/>
      <w:lvlText w:val="-"/>
      <w:lvlJc w:val="left"/>
      <w:pPr>
        <w:tabs>
          <w:tab w:val="num" w:pos="1497"/>
        </w:tabs>
        <w:ind w:left="1497" w:hanging="360"/>
      </w:pPr>
      <w:rPr>
        <w:rFonts w:ascii="Arial" w:eastAsia="Times New Roman" w:hAnsi="Arial" w:cs="Arial" w:hint="default"/>
      </w:rPr>
    </w:lvl>
    <w:lvl w:ilvl="2" w:tplc="2108B922">
      <w:start w:val="3"/>
      <w:numFmt w:val="lowerLetter"/>
      <w:lvlText w:val="%3."/>
      <w:lvlJc w:val="left"/>
      <w:pPr>
        <w:tabs>
          <w:tab w:val="num" w:pos="2397"/>
        </w:tabs>
        <w:ind w:left="2397" w:hanging="360"/>
      </w:pPr>
      <w:rPr>
        <w:rFonts w:hint="default"/>
      </w:rPr>
    </w:lvl>
    <w:lvl w:ilvl="3" w:tplc="1ED63A6E">
      <w:start w:val="3"/>
      <w:numFmt w:val="decimal"/>
      <w:lvlText w:val="%4)"/>
      <w:lvlJc w:val="left"/>
      <w:pPr>
        <w:tabs>
          <w:tab w:val="num" w:pos="2937"/>
        </w:tabs>
        <w:ind w:left="2937" w:hanging="360"/>
      </w:pPr>
      <w:rPr>
        <w:rFonts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0" w15:restartNumberingAfterBreak="0">
    <w:nsid w:val="4F9E380B"/>
    <w:multiLevelType w:val="hybridMultilevel"/>
    <w:tmpl w:val="C194DB9C"/>
    <w:lvl w:ilvl="0" w:tplc="4C1680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BA21727"/>
    <w:multiLevelType w:val="hybridMultilevel"/>
    <w:tmpl w:val="EE421C2A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C556AE4"/>
    <w:multiLevelType w:val="hybridMultilevel"/>
    <w:tmpl w:val="CE400002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CE91ACA"/>
    <w:multiLevelType w:val="hybridMultilevel"/>
    <w:tmpl w:val="F9AE09D0"/>
    <w:lvl w:ilvl="0" w:tplc="2D10453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653454"/>
    <w:multiLevelType w:val="hybridMultilevel"/>
    <w:tmpl w:val="32788EDE"/>
    <w:lvl w:ilvl="0" w:tplc="12883E10">
      <w:numFmt w:val="bullet"/>
      <w:lvlText w:val="-"/>
      <w:lvlJc w:val="left"/>
      <w:pPr>
        <w:tabs>
          <w:tab w:val="num" w:pos="417"/>
        </w:tabs>
        <w:ind w:left="417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137"/>
        </w:tabs>
        <w:ind w:left="113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57"/>
        </w:tabs>
        <w:ind w:left="185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77"/>
        </w:tabs>
        <w:ind w:left="257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97"/>
        </w:tabs>
        <w:ind w:left="329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017"/>
        </w:tabs>
        <w:ind w:left="401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737"/>
        </w:tabs>
        <w:ind w:left="473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57"/>
        </w:tabs>
        <w:ind w:left="545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77"/>
        </w:tabs>
        <w:ind w:left="6177" w:hanging="360"/>
      </w:pPr>
      <w:rPr>
        <w:rFonts w:ascii="Wingdings" w:hAnsi="Wingdings" w:hint="default"/>
      </w:rPr>
    </w:lvl>
  </w:abstractNum>
  <w:abstractNum w:abstractNumId="25" w15:restartNumberingAfterBreak="0">
    <w:nsid w:val="66104F4A"/>
    <w:multiLevelType w:val="hybridMultilevel"/>
    <w:tmpl w:val="0C905806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675742B"/>
    <w:multiLevelType w:val="hybridMultilevel"/>
    <w:tmpl w:val="D736BA48"/>
    <w:lvl w:ilvl="0" w:tplc="04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BB01404"/>
    <w:multiLevelType w:val="hybridMultilevel"/>
    <w:tmpl w:val="21E808D4"/>
    <w:lvl w:ilvl="0" w:tplc="2BE4264A">
      <w:start w:val="1"/>
      <w:numFmt w:val="lowerLetter"/>
      <w:lvlText w:val="%1)"/>
      <w:lvlJc w:val="left"/>
      <w:pPr>
        <w:tabs>
          <w:tab w:val="num" w:pos="1153"/>
        </w:tabs>
        <w:ind w:left="1153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28" w15:restartNumberingAfterBreak="0">
    <w:nsid w:val="6D995DCC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DC5001"/>
    <w:multiLevelType w:val="hybridMultilevel"/>
    <w:tmpl w:val="FE243072"/>
    <w:lvl w:ilvl="0" w:tplc="31168C1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961A07"/>
    <w:multiLevelType w:val="hybridMultilevel"/>
    <w:tmpl w:val="642C504E"/>
    <w:lvl w:ilvl="0" w:tplc="366C1BE4">
      <w:start w:val="1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dstrike w:val="0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93"/>
        </w:tabs>
        <w:ind w:left="1093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13"/>
        </w:tabs>
        <w:ind w:left="1813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33"/>
        </w:tabs>
        <w:ind w:left="2533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53"/>
        </w:tabs>
        <w:ind w:left="3253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73"/>
        </w:tabs>
        <w:ind w:left="3973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93"/>
        </w:tabs>
        <w:ind w:left="4693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13"/>
        </w:tabs>
        <w:ind w:left="5413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33"/>
        </w:tabs>
        <w:ind w:left="6133" w:hanging="180"/>
      </w:pPr>
    </w:lvl>
  </w:abstractNum>
  <w:abstractNum w:abstractNumId="31" w15:restartNumberingAfterBreak="0">
    <w:nsid w:val="6FCE0C50"/>
    <w:multiLevelType w:val="hybridMultilevel"/>
    <w:tmpl w:val="FB0EDA84"/>
    <w:lvl w:ilvl="0" w:tplc="44501C9C">
      <w:start w:val="1"/>
      <w:numFmt w:val="decimal"/>
      <w:lvlText w:val="%1"/>
      <w:lvlJc w:val="left"/>
      <w:pPr>
        <w:tabs>
          <w:tab w:val="num" w:pos="862"/>
        </w:tabs>
        <w:ind w:left="862" w:hanging="360"/>
      </w:pPr>
      <w:rPr>
        <w:rFonts w:ascii="Arial" w:eastAsia="Times New Roman" w:hAnsi="Arial" w:cs="Arial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00719A5"/>
    <w:multiLevelType w:val="hybridMultilevel"/>
    <w:tmpl w:val="CF300412"/>
    <w:lvl w:ilvl="0" w:tplc="EC10AAE6">
      <w:start w:val="3"/>
      <w:numFmt w:val="lowerLetter"/>
      <w:lvlText w:val="%1)"/>
      <w:lvlJc w:val="left"/>
      <w:pPr>
        <w:tabs>
          <w:tab w:val="num" w:pos="430"/>
        </w:tabs>
        <w:ind w:left="43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150"/>
        </w:tabs>
        <w:ind w:left="1150" w:hanging="360"/>
      </w:pPr>
    </w:lvl>
    <w:lvl w:ilvl="2" w:tplc="B5B8F2E0">
      <w:start w:val="1"/>
      <w:numFmt w:val="decimal"/>
      <w:lvlText w:val="%3."/>
      <w:lvlJc w:val="left"/>
      <w:pPr>
        <w:tabs>
          <w:tab w:val="num" w:pos="2050"/>
        </w:tabs>
        <w:ind w:left="2050" w:hanging="360"/>
      </w:pPr>
      <w:rPr>
        <w:rFonts w:hint="default"/>
      </w:rPr>
    </w:lvl>
    <w:lvl w:ilvl="3" w:tplc="04070001">
      <w:start w:val="1"/>
      <w:numFmt w:val="bullet"/>
      <w:lvlText w:val=""/>
      <w:lvlJc w:val="left"/>
      <w:pPr>
        <w:tabs>
          <w:tab w:val="num" w:pos="2590"/>
        </w:tabs>
        <w:ind w:left="2590" w:hanging="360"/>
      </w:pPr>
      <w:rPr>
        <w:rFonts w:ascii="Symbol" w:hAnsi="Symbol" w:hint="default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310"/>
        </w:tabs>
        <w:ind w:left="33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030"/>
        </w:tabs>
        <w:ind w:left="40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750"/>
        </w:tabs>
        <w:ind w:left="47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70"/>
        </w:tabs>
        <w:ind w:left="54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90"/>
        </w:tabs>
        <w:ind w:left="6190" w:hanging="180"/>
      </w:pPr>
    </w:lvl>
  </w:abstractNum>
  <w:abstractNum w:abstractNumId="33" w15:restartNumberingAfterBreak="0">
    <w:nsid w:val="72545D7C"/>
    <w:multiLevelType w:val="hybridMultilevel"/>
    <w:tmpl w:val="39F00516"/>
    <w:lvl w:ilvl="0" w:tplc="2BE4264A">
      <w:start w:val="1"/>
      <w:numFmt w:val="lowerLetter"/>
      <w:lvlText w:val="%1)"/>
      <w:lvlJc w:val="left"/>
      <w:pPr>
        <w:tabs>
          <w:tab w:val="num" w:pos="1096"/>
        </w:tabs>
        <w:ind w:left="1096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D4C223A"/>
    <w:multiLevelType w:val="hybridMultilevel"/>
    <w:tmpl w:val="9BA22A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516BFB"/>
    <w:multiLevelType w:val="hybridMultilevel"/>
    <w:tmpl w:val="F74CB94E"/>
    <w:lvl w:ilvl="0" w:tplc="C046C7A2">
      <w:start w:val="1"/>
      <w:numFmt w:val="bullet"/>
      <w:lvlText w:val="-"/>
      <w:lvlJc w:val="left"/>
      <w:pPr>
        <w:ind w:left="-2825" w:hanging="360"/>
      </w:pPr>
      <w:rPr>
        <w:rFonts w:ascii="Arial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-210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-13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-6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77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24"/>
  </w:num>
  <w:num w:numId="3">
    <w:abstractNumId w:val="26"/>
  </w:num>
  <w:num w:numId="4">
    <w:abstractNumId w:val="14"/>
  </w:num>
  <w:num w:numId="5">
    <w:abstractNumId w:val="1"/>
  </w:num>
  <w:num w:numId="6">
    <w:abstractNumId w:val="27"/>
  </w:num>
  <w:num w:numId="7">
    <w:abstractNumId w:val="2"/>
  </w:num>
  <w:num w:numId="8">
    <w:abstractNumId w:val="19"/>
  </w:num>
  <w:num w:numId="9">
    <w:abstractNumId w:val="25"/>
  </w:num>
  <w:num w:numId="10">
    <w:abstractNumId w:val="16"/>
  </w:num>
  <w:num w:numId="11">
    <w:abstractNumId w:val="11"/>
  </w:num>
  <w:num w:numId="12">
    <w:abstractNumId w:val="21"/>
  </w:num>
  <w:num w:numId="13">
    <w:abstractNumId w:val="12"/>
  </w:num>
  <w:num w:numId="14">
    <w:abstractNumId w:val="32"/>
  </w:num>
  <w:num w:numId="15">
    <w:abstractNumId w:val="8"/>
  </w:num>
  <w:num w:numId="16">
    <w:abstractNumId w:val="5"/>
  </w:num>
  <w:num w:numId="17">
    <w:abstractNumId w:val="30"/>
  </w:num>
  <w:num w:numId="18">
    <w:abstractNumId w:val="31"/>
  </w:num>
  <w:num w:numId="19">
    <w:abstractNumId w:val="3"/>
  </w:num>
  <w:num w:numId="20">
    <w:abstractNumId w:val="28"/>
  </w:num>
  <w:num w:numId="21">
    <w:abstractNumId w:val="20"/>
  </w:num>
  <w:num w:numId="22">
    <w:abstractNumId w:val="4"/>
  </w:num>
  <w:num w:numId="23">
    <w:abstractNumId w:val="22"/>
  </w:num>
  <w:num w:numId="24">
    <w:abstractNumId w:val="29"/>
  </w:num>
  <w:num w:numId="25">
    <w:abstractNumId w:val="35"/>
  </w:num>
  <w:num w:numId="26">
    <w:abstractNumId w:val="10"/>
  </w:num>
  <w:num w:numId="27">
    <w:abstractNumId w:val="13"/>
  </w:num>
  <w:num w:numId="28">
    <w:abstractNumId w:val="17"/>
  </w:num>
  <w:num w:numId="29">
    <w:abstractNumId w:val="15"/>
  </w:num>
  <w:num w:numId="30">
    <w:abstractNumId w:val="0"/>
  </w:num>
  <w:num w:numId="31">
    <w:abstractNumId w:val="23"/>
  </w:num>
  <w:num w:numId="32">
    <w:abstractNumId w:val="6"/>
  </w:num>
  <w:num w:numId="33">
    <w:abstractNumId w:val="9"/>
  </w:num>
  <w:num w:numId="34">
    <w:abstractNumId w:val="18"/>
  </w:num>
  <w:num w:numId="35">
    <w:abstractNumId w:val="7"/>
  </w:num>
  <w:num w:numId="36">
    <w:abstractNumId w:val="34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09"/>
  <w:consecutiveHyphenLimit w:val="2"/>
  <w:hyphenationZone w:val="425"/>
  <w:doNotHyphenateCaps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424"/>
    <w:rsid w:val="0000057F"/>
    <w:rsid w:val="0000152F"/>
    <w:rsid w:val="00001B4D"/>
    <w:rsid w:val="00002B49"/>
    <w:rsid w:val="000031E2"/>
    <w:rsid w:val="0000343D"/>
    <w:rsid w:val="00003FBB"/>
    <w:rsid w:val="0000416E"/>
    <w:rsid w:val="0000460A"/>
    <w:rsid w:val="00004DF0"/>
    <w:rsid w:val="00005532"/>
    <w:rsid w:val="000071A9"/>
    <w:rsid w:val="0000750A"/>
    <w:rsid w:val="000106F7"/>
    <w:rsid w:val="000110FE"/>
    <w:rsid w:val="00014530"/>
    <w:rsid w:val="00015009"/>
    <w:rsid w:val="000155D1"/>
    <w:rsid w:val="00015B2A"/>
    <w:rsid w:val="00015E72"/>
    <w:rsid w:val="00017800"/>
    <w:rsid w:val="00020795"/>
    <w:rsid w:val="00020C0E"/>
    <w:rsid w:val="00021B65"/>
    <w:rsid w:val="00021E15"/>
    <w:rsid w:val="0002529B"/>
    <w:rsid w:val="000256AE"/>
    <w:rsid w:val="00025957"/>
    <w:rsid w:val="000268AA"/>
    <w:rsid w:val="00026C5B"/>
    <w:rsid w:val="00026E0E"/>
    <w:rsid w:val="00027CAB"/>
    <w:rsid w:val="00030120"/>
    <w:rsid w:val="0003019F"/>
    <w:rsid w:val="0003180F"/>
    <w:rsid w:val="000318D9"/>
    <w:rsid w:val="00031BCF"/>
    <w:rsid w:val="0003206C"/>
    <w:rsid w:val="000335C8"/>
    <w:rsid w:val="0003489A"/>
    <w:rsid w:val="00035177"/>
    <w:rsid w:val="000354AB"/>
    <w:rsid w:val="000362B0"/>
    <w:rsid w:val="000363F2"/>
    <w:rsid w:val="000376A5"/>
    <w:rsid w:val="00037C98"/>
    <w:rsid w:val="00040BBA"/>
    <w:rsid w:val="00040BC1"/>
    <w:rsid w:val="00040CAF"/>
    <w:rsid w:val="00040FDB"/>
    <w:rsid w:val="00041959"/>
    <w:rsid w:val="00044090"/>
    <w:rsid w:val="00044CB8"/>
    <w:rsid w:val="0004597B"/>
    <w:rsid w:val="00045D2F"/>
    <w:rsid w:val="000474F5"/>
    <w:rsid w:val="00047A30"/>
    <w:rsid w:val="00047CC5"/>
    <w:rsid w:val="00047FA4"/>
    <w:rsid w:val="00050999"/>
    <w:rsid w:val="00051067"/>
    <w:rsid w:val="00051BD8"/>
    <w:rsid w:val="00052B2A"/>
    <w:rsid w:val="00053099"/>
    <w:rsid w:val="0005385D"/>
    <w:rsid w:val="00053907"/>
    <w:rsid w:val="0005390B"/>
    <w:rsid w:val="00053D68"/>
    <w:rsid w:val="00053F78"/>
    <w:rsid w:val="00054C38"/>
    <w:rsid w:val="00055609"/>
    <w:rsid w:val="00056222"/>
    <w:rsid w:val="00056724"/>
    <w:rsid w:val="0005714F"/>
    <w:rsid w:val="00057CD6"/>
    <w:rsid w:val="00057FEC"/>
    <w:rsid w:val="000600CD"/>
    <w:rsid w:val="00060925"/>
    <w:rsid w:val="00060BE4"/>
    <w:rsid w:val="00060C01"/>
    <w:rsid w:val="000620A9"/>
    <w:rsid w:val="000626AC"/>
    <w:rsid w:val="00063CCD"/>
    <w:rsid w:val="0006403B"/>
    <w:rsid w:val="000647E5"/>
    <w:rsid w:val="00064CAD"/>
    <w:rsid w:val="00064CC2"/>
    <w:rsid w:val="00065620"/>
    <w:rsid w:val="00065E50"/>
    <w:rsid w:val="00066207"/>
    <w:rsid w:val="000668D6"/>
    <w:rsid w:val="00067A57"/>
    <w:rsid w:val="00067CA7"/>
    <w:rsid w:val="00067EEA"/>
    <w:rsid w:val="00070779"/>
    <w:rsid w:val="0007094E"/>
    <w:rsid w:val="00071FEF"/>
    <w:rsid w:val="000728D6"/>
    <w:rsid w:val="00072B33"/>
    <w:rsid w:val="00072E47"/>
    <w:rsid w:val="00073F9B"/>
    <w:rsid w:val="00073F9F"/>
    <w:rsid w:val="00074269"/>
    <w:rsid w:val="00074362"/>
    <w:rsid w:val="00075507"/>
    <w:rsid w:val="000762AB"/>
    <w:rsid w:val="000765DA"/>
    <w:rsid w:val="000770EF"/>
    <w:rsid w:val="00077A65"/>
    <w:rsid w:val="00077A7F"/>
    <w:rsid w:val="000813D3"/>
    <w:rsid w:val="000820E0"/>
    <w:rsid w:val="00082235"/>
    <w:rsid w:val="00082A29"/>
    <w:rsid w:val="00082BBC"/>
    <w:rsid w:val="00083976"/>
    <w:rsid w:val="00083D4A"/>
    <w:rsid w:val="00084050"/>
    <w:rsid w:val="00084392"/>
    <w:rsid w:val="000852E3"/>
    <w:rsid w:val="000858F6"/>
    <w:rsid w:val="00086477"/>
    <w:rsid w:val="00087A88"/>
    <w:rsid w:val="00091A46"/>
    <w:rsid w:val="00091E27"/>
    <w:rsid w:val="00095DD0"/>
    <w:rsid w:val="00095FAE"/>
    <w:rsid w:val="0009665E"/>
    <w:rsid w:val="00096726"/>
    <w:rsid w:val="00097018"/>
    <w:rsid w:val="000978C4"/>
    <w:rsid w:val="000A0ED3"/>
    <w:rsid w:val="000A253D"/>
    <w:rsid w:val="000A27E4"/>
    <w:rsid w:val="000A3BF9"/>
    <w:rsid w:val="000A3CD3"/>
    <w:rsid w:val="000A48D1"/>
    <w:rsid w:val="000A5E98"/>
    <w:rsid w:val="000A5EDE"/>
    <w:rsid w:val="000A63CB"/>
    <w:rsid w:val="000A6E4C"/>
    <w:rsid w:val="000A77CB"/>
    <w:rsid w:val="000A7C57"/>
    <w:rsid w:val="000B1819"/>
    <w:rsid w:val="000B1AA7"/>
    <w:rsid w:val="000B2A58"/>
    <w:rsid w:val="000B2FC2"/>
    <w:rsid w:val="000B310B"/>
    <w:rsid w:val="000B39A4"/>
    <w:rsid w:val="000B3A6A"/>
    <w:rsid w:val="000B3D27"/>
    <w:rsid w:val="000B49AD"/>
    <w:rsid w:val="000B4A00"/>
    <w:rsid w:val="000B4EC7"/>
    <w:rsid w:val="000B5674"/>
    <w:rsid w:val="000B5AFF"/>
    <w:rsid w:val="000B72DD"/>
    <w:rsid w:val="000B7AF8"/>
    <w:rsid w:val="000B7D65"/>
    <w:rsid w:val="000C0DA0"/>
    <w:rsid w:val="000C0FB3"/>
    <w:rsid w:val="000C14C7"/>
    <w:rsid w:val="000C3283"/>
    <w:rsid w:val="000C37CA"/>
    <w:rsid w:val="000C45E3"/>
    <w:rsid w:val="000C6279"/>
    <w:rsid w:val="000C6B1F"/>
    <w:rsid w:val="000C7CA4"/>
    <w:rsid w:val="000C7DFF"/>
    <w:rsid w:val="000D0C88"/>
    <w:rsid w:val="000D17C9"/>
    <w:rsid w:val="000D19D4"/>
    <w:rsid w:val="000D1C60"/>
    <w:rsid w:val="000D214B"/>
    <w:rsid w:val="000D22CF"/>
    <w:rsid w:val="000D2736"/>
    <w:rsid w:val="000D3662"/>
    <w:rsid w:val="000D3B12"/>
    <w:rsid w:val="000D48EA"/>
    <w:rsid w:val="000D49B6"/>
    <w:rsid w:val="000D5267"/>
    <w:rsid w:val="000D623D"/>
    <w:rsid w:val="000D6D95"/>
    <w:rsid w:val="000D7119"/>
    <w:rsid w:val="000D79F6"/>
    <w:rsid w:val="000D7D10"/>
    <w:rsid w:val="000E0692"/>
    <w:rsid w:val="000E128F"/>
    <w:rsid w:val="000E1E0F"/>
    <w:rsid w:val="000E20AB"/>
    <w:rsid w:val="000E243E"/>
    <w:rsid w:val="000E2541"/>
    <w:rsid w:val="000E269D"/>
    <w:rsid w:val="000E2AFE"/>
    <w:rsid w:val="000E2CE6"/>
    <w:rsid w:val="000E2D90"/>
    <w:rsid w:val="000E38EB"/>
    <w:rsid w:val="000E4432"/>
    <w:rsid w:val="000E45DB"/>
    <w:rsid w:val="000E4B8B"/>
    <w:rsid w:val="000E4B8D"/>
    <w:rsid w:val="000E4BA1"/>
    <w:rsid w:val="000E55F6"/>
    <w:rsid w:val="000E5721"/>
    <w:rsid w:val="000E630E"/>
    <w:rsid w:val="000E633E"/>
    <w:rsid w:val="000E668E"/>
    <w:rsid w:val="000E721F"/>
    <w:rsid w:val="000E7799"/>
    <w:rsid w:val="000E79AE"/>
    <w:rsid w:val="000E7F65"/>
    <w:rsid w:val="000F1618"/>
    <w:rsid w:val="000F1F25"/>
    <w:rsid w:val="000F2620"/>
    <w:rsid w:val="000F3887"/>
    <w:rsid w:val="000F3F1B"/>
    <w:rsid w:val="000F481B"/>
    <w:rsid w:val="000F5006"/>
    <w:rsid w:val="000F5FFB"/>
    <w:rsid w:val="000F6727"/>
    <w:rsid w:val="000F69A1"/>
    <w:rsid w:val="000F7BF9"/>
    <w:rsid w:val="000F7F75"/>
    <w:rsid w:val="0010130C"/>
    <w:rsid w:val="00101429"/>
    <w:rsid w:val="00102267"/>
    <w:rsid w:val="001024E5"/>
    <w:rsid w:val="00102D14"/>
    <w:rsid w:val="001030C7"/>
    <w:rsid w:val="001043D2"/>
    <w:rsid w:val="00104C08"/>
    <w:rsid w:val="00104E8D"/>
    <w:rsid w:val="00105219"/>
    <w:rsid w:val="00105253"/>
    <w:rsid w:val="001054E9"/>
    <w:rsid w:val="00110668"/>
    <w:rsid w:val="001106AD"/>
    <w:rsid w:val="00111CA1"/>
    <w:rsid w:val="001125B3"/>
    <w:rsid w:val="001125C5"/>
    <w:rsid w:val="0011286D"/>
    <w:rsid w:val="001128B9"/>
    <w:rsid w:val="00112C1F"/>
    <w:rsid w:val="00112D2C"/>
    <w:rsid w:val="001134D5"/>
    <w:rsid w:val="001142A4"/>
    <w:rsid w:val="00114678"/>
    <w:rsid w:val="00115267"/>
    <w:rsid w:val="00115D1D"/>
    <w:rsid w:val="00117267"/>
    <w:rsid w:val="00117D5A"/>
    <w:rsid w:val="0012007F"/>
    <w:rsid w:val="0012096B"/>
    <w:rsid w:val="00121CF7"/>
    <w:rsid w:val="00122C5B"/>
    <w:rsid w:val="00123410"/>
    <w:rsid w:val="001239A4"/>
    <w:rsid w:val="00124AEA"/>
    <w:rsid w:val="0012505B"/>
    <w:rsid w:val="00125155"/>
    <w:rsid w:val="00125B57"/>
    <w:rsid w:val="00125DCE"/>
    <w:rsid w:val="001268C5"/>
    <w:rsid w:val="00127B8B"/>
    <w:rsid w:val="00130046"/>
    <w:rsid w:val="00130364"/>
    <w:rsid w:val="0013040C"/>
    <w:rsid w:val="001309AD"/>
    <w:rsid w:val="00131329"/>
    <w:rsid w:val="001313D7"/>
    <w:rsid w:val="00131AF0"/>
    <w:rsid w:val="0013295D"/>
    <w:rsid w:val="00132C2F"/>
    <w:rsid w:val="00133CB2"/>
    <w:rsid w:val="00134463"/>
    <w:rsid w:val="00134C15"/>
    <w:rsid w:val="00135206"/>
    <w:rsid w:val="00135304"/>
    <w:rsid w:val="00136216"/>
    <w:rsid w:val="001365EE"/>
    <w:rsid w:val="00136A81"/>
    <w:rsid w:val="00137467"/>
    <w:rsid w:val="00137779"/>
    <w:rsid w:val="001407E3"/>
    <w:rsid w:val="00140A86"/>
    <w:rsid w:val="001411FA"/>
    <w:rsid w:val="0014199A"/>
    <w:rsid w:val="00142991"/>
    <w:rsid w:val="00144268"/>
    <w:rsid w:val="0014430D"/>
    <w:rsid w:val="001443B4"/>
    <w:rsid w:val="001446A4"/>
    <w:rsid w:val="001453DE"/>
    <w:rsid w:val="00146302"/>
    <w:rsid w:val="00146DDC"/>
    <w:rsid w:val="0014736A"/>
    <w:rsid w:val="001473BF"/>
    <w:rsid w:val="00147715"/>
    <w:rsid w:val="00150701"/>
    <w:rsid w:val="00150785"/>
    <w:rsid w:val="00150A17"/>
    <w:rsid w:val="00150EBF"/>
    <w:rsid w:val="001510AB"/>
    <w:rsid w:val="001515B9"/>
    <w:rsid w:val="00152428"/>
    <w:rsid w:val="00152F50"/>
    <w:rsid w:val="0015395C"/>
    <w:rsid w:val="00154157"/>
    <w:rsid w:val="0015465D"/>
    <w:rsid w:val="001547B0"/>
    <w:rsid w:val="00154AC4"/>
    <w:rsid w:val="0015548D"/>
    <w:rsid w:val="001555A5"/>
    <w:rsid w:val="00155738"/>
    <w:rsid w:val="001563A5"/>
    <w:rsid w:val="00156646"/>
    <w:rsid w:val="00156667"/>
    <w:rsid w:val="001573FB"/>
    <w:rsid w:val="0016091E"/>
    <w:rsid w:val="00160B44"/>
    <w:rsid w:val="00160E7F"/>
    <w:rsid w:val="0016127B"/>
    <w:rsid w:val="00161947"/>
    <w:rsid w:val="00161AB1"/>
    <w:rsid w:val="00161E5A"/>
    <w:rsid w:val="001638B6"/>
    <w:rsid w:val="001656B7"/>
    <w:rsid w:val="00166B41"/>
    <w:rsid w:val="00167D18"/>
    <w:rsid w:val="001716BD"/>
    <w:rsid w:val="00172B4D"/>
    <w:rsid w:val="0017412B"/>
    <w:rsid w:val="0017431E"/>
    <w:rsid w:val="0017590A"/>
    <w:rsid w:val="00175E99"/>
    <w:rsid w:val="00176D79"/>
    <w:rsid w:val="00177306"/>
    <w:rsid w:val="00177B13"/>
    <w:rsid w:val="00177EB5"/>
    <w:rsid w:val="0018030D"/>
    <w:rsid w:val="00181B5A"/>
    <w:rsid w:val="001827F1"/>
    <w:rsid w:val="00183B5A"/>
    <w:rsid w:val="001842CB"/>
    <w:rsid w:val="00185C28"/>
    <w:rsid w:val="00185E77"/>
    <w:rsid w:val="0018724D"/>
    <w:rsid w:val="001876C1"/>
    <w:rsid w:val="00190681"/>
    <w:rsid w:val="00190B81"/>
    <w:rsid w:val="00190DBF"/>
    <w:rsid w:val="0019104D"/>
    <w:rsid w:val="00191296"/>
    <w:rsid w:val="00191432"/>
    <w:rsid w:val="00191B7C"/>
    <w:rsid w:val="00192EDA"/>
    <w:rsid w:val="00193089"/>
    <w:rsid w:val="00193413"/>
    <w:rsid w:val="00193489"/>
    <w:rsid w:val="001935B4"/>
    <w:rsid w:val="001943DE"/>
    <w:rsid w:val="00194AAA"/>
    <w:rsid w:val="00195217"/>
    <w:rsid w:val="00196F81"/>
    <w:rsid w:val="001975D0"/>
    <w:rsid w:val="00197C65"/>
    <w:rsid w:val="001A1AD6"/>
    <w:rsid w:val="001A3668"/>
    <w:rsid w:val="001A390C"/>
    <w:rsid w:val="001A3E20"/>
    <w:rsid w:val="001A434A"/>
    <w:rsid w:val="001A44F9"/>
    <w:rsid w:val="001A4B5B"/>
    <w:rsid w:val="001A4CFF"/>
    <w:rsid w:val="001A4E7E"/>
    <w:rsid w:val="001A5110"/>
    <w:rsid w:val="001A5AF9"/>
    <w:rsid w:val="001A5BBD"/>
    <w:rsid w:val="001A6340"/>
    <w:rsid w:val="001A65E4"/>
    <w:rsid w:val="001A727D"/>
    <w:rsid w:val="001B085C"/>
    <w:rsid w:val="001B0DCC"/>
    <w:rsid w:val="001B0FB0"/>
    <w:rsid w:val="001B142B"/>
    <w:rsid w:val="001B15A5"/>
    <w:rsid w:val="001B1796"/>
    <w:rsid w:val="001B18FF"/>
    <w:rsid w:val="001B3284"/>
    <w:rsid w:val="001B339C"/>
    <w:rsid w:val="001B4095"/>
    <w:rsid w:val="001B44BA"/>
    <w:rsid w:val="001B5724"/>
    <w:rsid w:val="001B57D1"/>
    <w:rsid w:val="001C1012"/>
    <w:rsid w:val="001C1349"/>
    <w:rsid w:val="001C14CD"/>
    <w:rsid w:val="001C32B8"/>
    <w:rsid w:val="001C3C25"/>
    <w:rsid w:val="001C3CBD"/>
    <w:rsid w:val="001C4544"/>
    <w:rsid w:val="001C4B57"/>
    <w:rsid w:val="001C52EB"/>
    <w:rsid w:val="001C5507"/>
    <w:rsid w:val="001C7220"/>
    <w:rsid w:val="001C74E1"/>
    <w:rsid w:val="001D027A"/>
    <w:rsid w:val="001D043E"/>
    <w:rsid w:val="001D0D4D"/>
    <w:rsid w:val="001D0E25"/>
    <w:rsid w:val="001D1437"/>
    <w:rsid w:val="001D2699"/>
    <w:rsid w:val="001D33A4"/>
    <w:rsid w:val="001D3586"/>
    <w:rsid w:val="001D4D63"/>
    <w:rsid w:val="001D6CDC"/>
    <w:rsid w:val="001D6E1D"/>
    <w:rsid w:val="001D72FE"/>
    <w:rsid w:val="001E026E"/>
    <w:rsid w:val="001E0968"/>
    <w:rsid w:val="001E0D70"/>
    <w:rsid w:val="001E0E7E"/>
    <w:rsid w:val="001E0F00"/>
    <w:rsid w:val="001E17D2"/>
    <w:rsid w:val="001E1DF6"/>
    <w:rsid w:val="001E2734"/>
    <w:rsid w:val="001E34A1"/>
    <w:rsid w:val="001E3F8C"/>
    <w:rsid w:val="001E5030"/>
    <w:rsid w:val="001E51B0"/>
    <w:rsid w:val="001E6969"/>
    <w:rsid w:val="001E7161"/>
    <w:rsid w:val="001E76DB"/>
    <w:rsid w:val="001E771C"/>
    <w:rsid w:val="001F0061"/>
    <w:rsid w:val="001F00B7"/>
    <w:rsid w:val="001F024D"/>
    <w:rsid w:val="001F0879"/>
    <w:rsid w:val="001F1CAD"/>
    <w:rsid w:val="001F1E86"/>
    <w:rsid w:val="001F26BD"/>
    <w:rsid w:val="001F305E"/>
    <w:rsid w:val="001F3B80"/>
    <w:rsid w:val="001F3EB4"/>
    <w:rsid w:val="001F4363"/>
    <w:rsid w:val="001F43A6"/>
    <w:rsid w:val="001F4613"/>
    <w:rsid w:val="001F49C9"/>
    <w:rsid w:val="001F7358"/>
    <w:rsid w:val="001F73BA"/>
    <w:rsid w:val="001F79FA"/>
    <w:rsid w:val="001F7ADB"/>
    <w:rsid w:val="001F7FA7"/>
    <w:rsid w:val="00200510"/>
    <w:rsid w:val="002006F9"/>
    <w:rsid w:val="00200BAF"/>
    <w:rsid w:val="00200C9C"/>
    <w:rsid w:val="0020261C"/>
    <w:rsid w:val="002029F0"/>
    <w:rsid w:val="00203677"/>
    <w:rsid w:val="002037AA"/>
    <w:rsid w:val="0020538A"/>
    <w:rsid w:val="0020561F"/>
    <w:rsid w:val="002059F7"/>
    <w:rsid w:val="00205DF6"/>
    <w:rsid w:val="00205F2D"/>
    <w:rsid w:val="0020611D"/>
    <w:rsid w:val="0020681D"/>
    <w:rsid w:val="00206A05"/>
    <w:rsid w:val="00207234"/>
    <w:rsid w:val="0020754D"/>
    <w:rsid w:val="00211886"/>
    <w:rsid w:val="00212742"/>
    <w:rsid w:val="0021349F"/>
    <w:rsid w:val="0021377C"/>
    <w:rsid w:val="00213886"/>
    <w:rsid w:val="002147FF"/>
    <w:rsid w:val="00215149"/>
    <w:rsid w:val="002152B0"/>
    <w:rsid w:val="002152D0"/>
    <w:rsid w:val="0021575C"/>
    <w:rsid w:val="002161C1"/>
    <w:rsid w:val="00216751"/>
    <w:rsid w:val="002173CB"/>
    <w:rsid w:val="00217496"/>
    <w:rsid w:val="00217CFA"/>
    <w:rsid w:val="00221240"/>
    <w:rsid w:val="002213A2"/>
    <w:rsid w:val="002213DC"/>
    <w:rsid w:val="00221FE9"/>
    <w:rsid w:val="00222FBE"/>
    <w:rsid w:val="0022360A"/>
    <w:rsid w:val="0022387D"/>
    <w:rsid w:val="00223AAA"/>
    <w:rsid w:val="00223C1E"/>
    <w:rsid w:val="00223C1F"/>
    <w:rsid w:val="00225183"/>
    <w:rsid w:val="00225BEC"/>
    <w:rsid w:val="00225C0E"/>
    <w:rsid w:val="00225E52"/>
    <w:rsid w:val="0022636A"/>
    <w:rsid w:val="0022649E"/>
    <w:rsid w:val="002266E1"/>
    <w:rsid w:val="0022774D"/>
    <w:rsid w:val="00227A2F"/>
    <w:rsid w:val="00227B43"/>
    <w:rsid w:val="00227EA6"/>
    <w:rsid w:val="0023012E"/>
    <w:rsid w:val="002303DB"/>
    <w:rsid w:val="00230640"/>
    <w:rsid w:val="00231212"/>
    <w:rsid w:val="0023175F"/>
    <w:rsid w:val="00232C3B"/>
    <w:rsid w:val="00233282"/>
    <w:rsid w:val="00233D6A"/>
    <w:rsid w:val="00233DB3"/>
    <w:rsid w:val="00234A27"/>
    <w:rsid w:val="00236378"/>
    <w:rsid w:val="002366C4"/>
    <w:rsid w:val="002371F6"/>
    <w:rsid w:val="00237FC0"/>
    <w:rsid w:val="00240A9D"/>
    <w:rsid w:val="00240E64"/>
    <w:rsid w:val="00240F86"/>
    <w:rsid w:val="00241B73"/>
    <w:rsid w:val="0024292D"/>
    <w:rsid w:val="00242AEB"/>
    <w:rsid w:val="00242C13"/>
    <w:rsid w:val="00242D04"/>
    <w:rsid w:val="00243007"/>
    <w:rsid w:val="00243A7D"/>
    <w:rsid w:val="00243F3C"/>
    <w:rsid w:val="00244266"/>
    <w:rsid w:val="00244A44"/>
    <w:rsid w:val="00244FE2"/>
    <w:rsid w:val="00244FFD"/>
    <w:rsid w:val="00245A24"/>
    <w:rsid w:val="002461BD"/>
    <w:rsid w:val="00246F86"/>
    <w:rsid w:val="00247233"/>
    <w:rsid w:val="00247965"/>
    <w:rsid w:val="00247993"/>
    <w:rsid w:val="00250640"/>
    <w:rsid w:val="0025179D"/>
    <w:rsid w:val="00251853"/>
    <w:rsid w:val="00251FA5"/>
    <w:rsid w:val="002522EE"/>
    <w:rsid w:val="0025232C"/>
    <w:rsid w:val="002528AF"/>
    <w:rsid w:val="002528DA"/>
    <w:rsid w:val="00252B6E"/>
    <w:rsid w:val="002534C4"/>
    <w:rsid w:val="002534FD"/>
    <w:rsid w:val="00254AD8"/>
    <w:rsid w:val="00255729"/>
    <w:rsid w:val="00255A38"/>
    <w:rsid w:val="002568DC"/>
    <w:rsid w:val="00256900"/>
    <w:rsid w:val="00260919"/>
    <w:rsid w:val="002614D6"/>
    <w:rsid w:val="00261DD6"/>
    <w:rsid w:val="00263F19"/>
    <w:rsid w:val="0026460E"/>
    <w:rsid w:val="002660B9"/>
    <w:rsid w:val="00266196"/>
    <w:rsid w:val="00266663"/>
    <w:rsid w:val="0026684E"/>
    <w:rsid w:val="00266A1F"/>
    <w:rsid w:val="00267445"/>
    <w:rsid w:val="002705AC"/>
    <w:rsid w:val="00271368"/>
    <w:rsid w:val="0027241E"/>
    <w:rsid w:val="00272C97"/>
    <w:rsid w:val="00273EB5"/>
    <w:rsid w:val="00274751"/>
    <w:rsid w:val="002755C9"/>
    <w:rsid w:val="002778B7"/>
    <w:rsid w:val="00277A4D"/>
    <w:rsid w:val="00277D8B"/>
    <w:rsid w:val="00281000"/>
    <w:rsid w:val="00281760"/>
    <w:rsid w:val="00284CB2"/>
    <w:rsid w:val="00284E3C"/>
    <w:rsid w:val="00285B21"/>
    <w:rsid w:val="00285BB2"/>
    <w:rsid w:val="00287A3C"/>
    <w:rsid w:val="0029196F"/>
    <w:rsid w:val="002920F3"/>
    <w:rsid w:val="00292750"/>
    <w:rsid w:val="00293232"/>
    <w:rsid w:val="00293BF3"/>
    <w:rsid w:val="002940B8"/>
    <w:rsid w:val="0029496D"/>
    <w:rsid w:val="00295320"/>
    <w:rsid w:val="00295383"/>
    <w:rsid w:val="00295B3A"/>
    <w:rsid w:val="00295DA1"/>
    <w:rsid w:val="00295F67"/>
    <w:rsid w:val="002967DE"/>
    <w:rsid w:val="00296B82"/>
    <w:rsid w:val="00297A4F"/>
    <w:rsid w:val="002A19E5"/>
    <w:rsid w:val="002A1FC0"/>
    <w:rsid w:val="002A2A2A"/>
    <w:rsid w:val="002A44C2"/>
    <w:rsid w:val="002A4EF1"/>
    <w:rsid w:val="002A660F"/>
    <w:rsid w:val="002A6D25"/>
    <w:rsid w:val="002A7057"/>
    <w:rsid w:val="002A76B4"/>
    <w:rsid w:val="002A77A8"/>
    <w:rsid w:val="002B0218"/>
    <w:rsid w:val="002B02B7"/>
    <w:rsid w:val="002B1431"/>
    <w:rsid w:val="002B15BC"/>
    <w:rsid w:val="002B3BD3"/>
    <w:rsid w:val="002B40BD"/>
    <w:rsid w:val="002B4D65"/>
    <w:rsid w:val="002B56AD"/>
    <w:rsid w:val="002C03AB"/>
    <w:rsid w:val="002C097A"/>
    <w:rsid w:val="002C0CD9"/>
    <w:rsid w:val="002C0E61"/>
    <w:rsid w:val="002C1B07"/>
    <w:rsid w:val="002C26C0"/>
    <w:rsid w:val="002C3061"/>
    <w:rsid w:val="002C3540"/>
    <w:rsid w:val="002C3CD6"/>
    <w:rsid w:val="002C446C"/>
    <w:rsid w:val="002C487C"/>
    <w:rsid w:val="002C4D90"/>
    <w:rsid w:val="002C5042"/>
    <w:rsid w:val="002C5B01"/>
    <w:rsid w:val="002C670F"/>
    <w:rsid w:val="002C79DF"/>
    <w:rsid w:val="002D043B"/>
    <w:rsid w:val="002D094D"/>
    <w:rsid w:val="002D12D6"/>
    <w:rsid w:val="002D17C4"/>
    <w:rsid w:val="002D3F87"/>
    <w:rsid w:val="002D4065"/>
    <w:rsid w:val="002D464B"/>
    <w:rsid w:val="002D4E2D"/>
    <w:rsid w:val="002D6071"/>
    <w:rsid w:val="002D62A9"/>
    <w:rsid w:val="002D645C"/>
    <w:rsid w:val="002D6839"/>
    <w:rsid w:val="002D6AD0"/>
    <w:rsid w:val="002E0889"/>
    <w:rsid w:val="002E1D23"/>
    <w:rsid w:val="002E3BA3"/>
    <w:rsid w:val="002E3F1C"/>
    <w:rsid w:val="002E43CA"/>
    <w:rsid w:val="002E4CD5"/>
    <w:rsid w:val="002E4DE6"/>
    <w:rsid w:val="002E5035"/>
    <w:rsid w:val="002E5473"/>
    <w:rsid w:val="002E5B76"/>
    <w:rsid w:val="002E6F45"/>
    <w:rsid w:val="002E6F9D"/>
    <w:rsid w:val="002F063F"/>
    <w:rsid w:val="002F0D1D"/>
    <w:rsid w:val="002F0ED9"/>
    <w:rsid w:val="002F22EA"/>
    <w:rsid w:val="002F2851"/>
    <w:rsid w:val="002F3042"/>
    <w:rsid w:val="002F37C1"/>
    <w:rsid w:val="002F41CD"/>
    <w:rsid w:val="002F479F"/>
    <w:rsid w:val="002F47E1"/>
    <w:rsid w:val="002F4895"/>
    <w:rsid w:val="002F589D"/>
    <w:rsid w:val="002F5A17"/>
    <w:rsid w:val="002F5BE9"/>
    <w:rsid w:val="002F61E7"/>
    <w:rsid w:val="002F621C"/>
    <w:rsid w:val="002F6D1E"/>
    <w:rsid w:val="002F70E6"/>
    <w:rsid w:val="002F7A0E"/>
    <w:rsid w:val="002F7E73"/>
    <w:rsid w:val="00301CCD"/>
    <w:rsid w:val="00302D0E"/>
    <w:rsid w:val="0030515F"/>
    <w:rsid w:val="00306760"/>
    <w:rsid w:val="00307221"/>
    <w:rsid w:val="0030785D"/>
    <w:rsid w:val="00310424"/>
    <w:rsid w:val="0031056F"/>
    <w:rsid w:val="00311564"/>
    <w:rsid w:val="00311C4A"/>
    <w:rsid w:val="00312674"/>
    <w:rsid w:val="003130C9"/>
    <w:rsid w:val="003140E6"/>
    <w:rsid w:val="00314B71"/>
    <w:rsid w:val="00314BBB"/>
    <w:rsid w:val="00315475"/>
    <w:rsid w:val="00316945"/>
    <w:rsid w:val="00316E3C"/>
    <w:rsid w:val="00320761"/>
    <w:rsid w:val="00321668"/>
    <w:rsid w:val="003226DB"/>
    <w:rsid w:val="003228F5"/>
    <w:rsid w:val="00322F1D"/>
    <w:rsid w:val="0032395E"/>
    <w:rsid w:val="003239A0"/>
    <w:rsid w:val="00323B6F"/>
    <w:rsid w:val="00323FF6"/>
    <w:rsid w:val="00324115"/>
    <w:rsid w:val="00324375"/>
    <w:rsid w:val="0032530E"/>
    <w:rsid w:val="00325ACF"/>
    <w:rsid w:val="00325BBE"/>
    <w:rsid w:val="00325DC9"/>
    <w:rsid w:val="0032731A"/>
    <w:rsid w:val="003278DD"/>
    <w:rsid w:val="00327BD5"/>
    <w:rsid w:val="00327CFB"/>
    <w:rsid w:val="0033096A"/>
    <w:rsid w:val="00330A0B"/>
    <w:rsid w:val="00331DDF"/>
    <w:rsid w:val="00331FDD"/>
    <w:rsid w:val="00332099"/>
    <w:rsid w:val="003348F9"/>
    <w:rsid w:val="00334D29"/>
    <w:rsid w:val="00334D36"/>
    <w:rsid w:val="00335119"/>
    <w:rsid w:val="00335601"/>
    <w:rsid w:val="00335D0F"/>
    <w:rsid w:val="003362B3"/>
    <w:rsid w:val="00336766"/>
    <w:rsid w:val="003367E8"/>
    <w:rsid w:val="00336CF2"/>
    <w:rsid w:val="00336CF3"/>
    <w:rsid w:val="00340751"/>
    <w:rsid w:val="00341B82"/>
    <w:rsid w:val="00341F30"/>
    <w:rsid w:val="00342347"/>
    <w:rsid w:val="00343371"/>
    <w:rsid w:val="0034438C"/>
    <w:rsid w:val="0034577F"/>
    <w:rsid w:val="0034657B"/>
    <w:rsid w:val="0034730A"/>
    <w:rsid w:val="003504B1"/>
    <w:rsid w:val="003507BE"/>
    <w:rsid w:val="003510F1"/>
    <w:rsid w:val="003512B1"/>
    <w:rsid w:val="00351F15"/>
    <w:rsid w:val="003523F6"/>
    <w:rsid w:val="003547C6"/>
    <w:rsid w:val="00355BCE"/>
    <w:rsid w:val="00356614"/>
    <w:rsid w:val="00357778"/>
    <w:rsid w:val="00357EF1"/>
    <w:rsid w:val="003613C5"/>
    <w:rsid w:val="00361691"/>
    <w:rsid w:val="00362A18"/>
    <w:rsid w:val="00363981"/>
    <w:rsid w:val="00363A2F"/>
    <w:rsid w:val="00363B65"/>
    <w:rsid w:val="00365849"/>
    <w:rsid w:val="00365ECF"/>
    <w:rsid w:val="003665FE"/>
    <w:rsid w:val="0036713C"/>
    <w:rsid w:val="0036734D"/>
    <w:rsid w:val="00367B07"/>
    <w:rsid w:val="0037039C"/>
    <w:rsid w:val="003736AE"/>
    <w:rsid w:val="00373E77"/>
    <w:rsid w:val="0037519A"/>
    <w:rsid w:val="00375836"/>
    <w:rsid w:val="003769B3"/>
    <w:rsid w:val="0037781F"/>
    <w:rsid w:val="00380425"/>
    <w:rsid w:val="00380C5A"/>
    <w:rsid w:val="00380D0D"/>
    <w:rsid w:val="003810A9"/>
    <w:rsid w:val="0038130B"/>
    <w:rsid w:val="00381BE0"/>
    <w:rsid w:val="00381EEF"/>
    <w:rsid w:val="003843DD"/>
    <w:rsid w:val="003858B0"/>
    <w:rsid w:val="0038599E"/>
    <w:rsid w:val="003865E5"/>
    <w:rsid w:val="00387EBF"/>
    <w:rsid w:val="00390282"/>
    <w:rsid w:val="003902E2"/>
    <w:rsid w:val="003915C7"/>
    <w:rsid w:val="00391D85"/>
    <w:rsid w:val="00391E06"/>
    <w:rsid w:val="003927B4"/>
    <w:rsid w:val="00392B99"/>
    <w:rsid w:val="00392E6E"/>
    <w:rsid w:val="00393FE0"/>
    <w:rsid w:val="00394278"/>
    <w:rsid w:val="00394CC9"/>
    <w:rsid w:val="00395A18"/>
    <w:rsid w:val="0039651E"/>
    <w:rsid w:val="00396630"/>
    <w:rsid w:val="003979AA"/>
    <w:rsid w:val="003A0B92"/>
    <w:rsid w:val="003A1509"/>
    <w:rsid w:val="003A1F1C"/>
    <w:rsid w:val="003A25EC"/>
    <w:rsid w:val="003A4547"/>
    <w:rsid w:val="003A4EB7"/>
    <w:rsid w:val="003A4F3C"/>
    <w:rsid w:val="003A500B"/>
    <w:rsid w:val="003A6051"/>
    <w:rsid w:val="003A67B5"/>
    <w:rsid w:val="003A71B4"/>
    <w:rsid w:val="003B06CD"/>
    <w:rsid w:val="003B0F76"/>
    <w:rsid w:val="003B1A28"/>
    <w:rsid w:val="003B29EC"/>
    <w:rsid w:val="003B2E9B"/>
    <w:rsid w:val="003B2F26"/>
    <w:rsid w:val="003B303C"/>
    <w:rsid w:val="003B3D65"/>
    <w:rsid w:val="003B4365"/>
    <w:rsid w:val="003B47BF"/>
    <w:rsid w:val="003B6B40"/>
    <w:rsid w:val="003C0ECA"/>
    <w:rsid w:val="003C0F36"/>
    <w:rsid w:val="003C1B03"/>
    <w:rsid w:val="003C29D1"/>
    <w:rsid w:val="003C34DE"/>
    <w:rsid w:val="003C3746"/>
    <w:rsid w:val="003C47F9"/>
    <w:rsid w:val="003C4809"/>
    <w:rsid w:val="003C4F14"/>
    <w:rsid w:val="003C5A6E"/>
    <w:rsid w:val="003C6340"/>
    <w:rsid w:val="003C7422"/>
    <w:rsid w:val="003C7D4B"/>
    <w:rsid w:val="003D014A"/>
    <w:rsid w:val="003D0297"/>
    <w:rsid w:val="003D083C"/>
    <w:rsid w:val="003D1285"/>
    <w:rsid w:val="003D27A2"/>
    <w:rsid w:val="003D3089"/>
    <w:rsid w:val="003D419A"/>
    <w:rsid w:val="003D4212"/>
    <w:rsid w:val="003D4A4C"/>
    <w:rsid w:val="003D5BCF"/>
    <w:rsid w:val="003D6342"/>
    <w:rsid w:val="003D6720"/>
    <w:rsid w:val="003D7CCE"/>
    <w:rsid w:val="003E0B90"/>
    <w:rsid w:val="003E0F24"/>
    <w:rsid w:val="003E1307"/>
    <w:rsid w:val="003E1613"/>
    <w:rsid w:val="003E1B0E"/>
    <w:rsid w:val="003E1C4A"/>
    <w:rsid w:val="003E1CCC"/>
    <w:rsid w:val="003E20A3"/>
    <w:rsid w:val="003E3BAF"/>
    <w:rsid w:val="003E482C"/>
    <w:rsid w:val="003E4C94"/>
    <w:rsid w:val="003E51A9"/>
    <w:rsid w:val="003E57FC"/>
    <w:rsid w:val="003E6178"/>
    <w:rsid w:val="003E69B6"/>
    <w:rsid w:val="003E6D2D"/>
    <w:rsid w:val="003E75B7"/>
    <w:rsid w:val="003E79B1"/>
    <w:rsid w:val="003E7B41"/>
    <w:rsid w:val="003F09BB"/>
    <w:rsid w:val="003F150B"/>
    <w:rsid w:val="003F17EB"/>
    <w:rsid w:val="003F1DA7"/>
    <w:rsid w:val="003F2193"/>
    <w:rsid w:val="003F29A7"/>
    <w:rsid w:val="003F2FC2"/>
    <w:rsid w:val="003F3A23"/>
    <w:rsid w:val="003F3BFE"/>
    <w:rsid w:val="003F5A51"/>
    <w:rsid w:val="003F7092"/>
    <w:rsid w:val="003F7C9B"/>
    <w:rsid w:val="00400774"/>
    <w:rsid w:val="00400FCE"/>
    <w:rsid w:val="0040181F"/>
    <w:rsid w:val="00402AC4"/>
    <w:rsid w:val="004033FB"/>
    <w:rsid w:val="004035FA"/>
    <w:rsid w:val="004039CA"/>
    <w:rsid w:val="00403B05"/>
    <w:rsid w:val="00404916"/>
    <w:rsid w:val="0040647C"/>
    <w:rsid w:val="00406704"/>
    <w:rsid w:val="004078CD"/>
    <w:rsid w:val="00407ABE"/>
    <w:rsid w:val="00412BFD"/>
    <w:rsid w:val="00412C34"/>
    <w:rsid w:val="004139D6"/>
    <w:rsid w:val="004141F4"/>
    <w:rsid w:val="00414948"/>
    <w:rsid w:val="0041503F"/>
    <w:rsid w:val="00415198"/>
    <w:rsid w:val="00415BC1"/>
    <w:rsid w:val="004169AE"/>
    <w:rsid w:val="00416B40"/>
    <w:rsid w:val="00417924"/>
    <w:rsid w:val="004216CF"/>
    <w:rsid w:val="00422336"/>
    <w:rsid w:val="00422C36"/>
    <w:rsid w:val="00423010"/>
    <w:rsid w:val="00423466"/>
    <w:rsid w:val="00424395"/>
    <w:rsid w:val="00424414"/>
    <w:rsid w:val="00424D7C"/>
    <w:rsid w:val="0042509B"/>
    <w:rsid w:val="00425133"/>
    <w:rsid w:val="004258DB"/>
    <w:rsid w:val="00425E1E"/>
    <w:rsid w:val="004266D2"/>
    <w:rsid w:val="00427318"/>
    <w:rsid w:val="00430762"/>
    <w:rsid w:val="00430821"/>
    <w:rsid w:val="00430AA5"/>
    <w:rsid w:val="00432298"/>
    <w:rsid w:val="004327CE"/>
    <w:rsid w:val="00432B08"/>
    <w:rsid w:val="00432D0F"/>
    <w:rsid w:val="004335BE"/>
    <w:rsid w:val="0043416A"/>
    <w:rsid w:val="00434337"/>
    <w:rsid w:val="004352FA"/>
    <w:rsid w:val="00435609"/>
    <w:rsid w:val="00435668"/>
    <w:rsid w:val="004361EB"/>
    <w:rsid w:val="00437E28"/>
    <w:rsid w:val="0044014C"/>
    <w:rsid w:val="00440D17"/>
    <w:rsid w:val="00441A9D"/>
    <w:rsid w:val="00441B93"/>
    <w:rsid w:val="00441D12"/>
    <w:rsid w:val="00441DFD"/>
    <w:rsid w:val="004428EE"/>
    <w:rsid w:val="00442FF5"/>
    <w:rsid w:val="00443388"/>
    <w:rsid w:val="00443D3C"/>
    <w:rsid w:val="00443E16"/>
    <w:rsid w:val="00444287"/>
    <w:rsid w:val="004451B1"/>
    <w:rsid w:val="00445AD8"/>
    <w:rsid w:val="00446287"/>
    <w:rsid w:val="004473F7"/>
    <w:rsid w:val="0044797C"/>
    <w:rsid w:val="00447EFD"/>
    <w:rsid w:val="00450A0D"/>
    <w:rsid w:val="004512E6"/>
    <w:rsid w:val="00451C7C"/>
    <w:rsid w:val="0045306C"/>
    <w:rsid w:val="00453F62"/>
    <w:rsid w:val="004545C0"/>
    <w:rsid w:val="004546CC"/>
    <w:rsid w:val="004546CF"/>
    <w:rsid w:val="00454E58"/>
    <w:rsid w:val="00455323"/>
    <w:rsid w:val="00455902"/>
    <w:rsid w:val="004568E4"/>
    <w:rsid w:val="00456BF9"/>
    <w:rsid w:val="00457673"/>
    <w:rsid w:val="004601B6"/>
    <w:rsid w:val="00460B2B"/>
    <w:rsid w:val="00461F9B"/>
    <w:rsid w:val="00463761"/>
    <w:rsid w:val="00463C6E"/>
    <w:rsid w:val="00463E1A"/>
    <w:rsid w:val="00465B1C"/>
    <w:rsid w:val="004675AC"/>
    <w:rsid w:val="00467F90"/>
    <w:rsid w:val="00470449"/>
    <w:rsid w:val="004718F8"/>
    <w:rsid w:val="0047235A"/>
    <w:rsid w:val="0047257D"/>
    <w:rsid w:val="0047261B"/>
    <w:rsid w:val="00472702"/>
    <w:rsid w:val="00472BE1"/>
    <w:rsid w:val="00474AAD"/>
    <w:rsid w:val="00474FB3"/>
    <w:rsid w:val="0047556A"/>
    <w:rsid w:val="0047634A"/>
    <w:rsid w:val="004768D9"/>
    <w:rsid w:val="004775AB"/>
    <w:rsid w:val="00477E4B"/>
    <w:rsid w:val="00480779"/>
    <w:rsid w:val="00480941"/>
    <w:rsid w:val="00480A74"/>
    <w:rsid w:val="00480EF4"/>
    <w:rsid w:val="00481E73"/>
    <w:rsid w:val="004841B0"/>
    <w:rsid w:val="00484B81"/>
    <w:rsid w:val="00484B8A"/>
    <w:rsid w:val="00485CE0"/>
    <w:rsid w:val="00490060"/>
    <w:rsid w:val="00490E90"/>
    <w:rsid w:val="004916E8"/>
    <w:rsid w:val="00491B12"/>
    <w:rsid w:val="00491B42"/>
    <w:rsid w:val="00491E9F"/>
    <w:rsid w:val="00493248"/>
    <w:rsid w:val="00495441"/>
    <w:rsid w:val="00495B87"/>
    <w:rsid w:val="00496771"/>
    <w:rsid w:val="00496DD4"/>
    <w:rsid w:val="00497338"/>
    <w:rsid w:val="004A07B0"/>
    <w:rsid w:val="004A0A4C"/>
    <w:rsid w:val="004A1069"/>
    <w:rsid w:val="004A15CB"/>
    <w:rsid w:val="004A1BD9"/>
    <w:rsid w:val="004A1FEA"/>
    <w:rsid w:val="004A2222"/>
    <w:rsid w:val="004A247E"/>
    <w:rsid w:val="004A338E"/>
    <w:rsid w:val="004A38DD"/>
    <w:rsid w:val="004A39B5"/>
    <w:rsid w:val="004A3A49"/>
    <w:rsid w:val="004A5026"/>
    <w:rsid w:val="004A5289"/>
    <w:rsid w:val="004A6079"/>
    <w:rsid w:val="004A62A5"/>
    <w:rsid w:val="004B0834"/>
    <w:rsid w:val="004B109B"/>
    <w:rsid w:val="004B1BA5"/>
    <w:rsid w:val="004B1F90"/>
    <w:rsid w:val="004B2292"/>
    <w:rsid w:val="004B2AC0"/>
    <w:rsid w:val="004B3188"/>
    <w:rsid w:val="004B330A"/>
    <w:rsid w:val="004B3508"/>
    <w:rsid w:val="004B3F2E"/>
    <w:rsid w:val="004B499E"/>
    <w:rsid w:val="004B536D"/>
    <w:rsid w:val="004B6114"/>
    <w:rsid w:val="004B6D1E"/>
    <w:rsid w:val="004C01C0"/>
    <w:rsid w:val="004C02EA"/>
    <w:rsid w:val="004C0464"/>
    <w:rsid w:val="004C0AAE"/>
    <w:rsid w:val="004C2093"/>
    <w:rsid w:val="004C2E07"/>
    <w:rsid w:val="004C2E96"/>
    <w:rsid w:val="004C4445"/>
    <w:rsid w:val="004C4C40"/>
    <w:rsid w:val="004C501E"/>
    <w:rsid w:val="004C529E"/>
    <w:rsid w:val="004C580D"/>
    <w:rsid w:val="004C592B"/>
    <w:rsid w:val="004C7474"/>
    <w:rsid w:val="004C77DB"/>
    <w:rsid w:val="004D1547"/>
    <w:rsid w:val="004D1866"/>
    <w:rsid w:val="004D1DBB"/>
    <w:rsid w:val="004D1E8C"/>
    <w:rsid w:val="004D3C03"/>
    <w:rsid w:val="004D411B"/>
    <w:rsid w:val="004D4360"/>
    <w:rsid w:val="004D4648"/>
    <w:rsid w:val="004D51FB"/>
    <w:rsid w:val="004D5AC1"/>
    <w:rsid w:val="004D60EE"/>
    <w:rsid w:val="004D612B"/>
    <w:rsid w:val="004E0E1A"/>
    <w:rsid w:val="004E1212"/>
    <w:rsid w:val="004E13C9"/>
    <w:rsid w:val="004E4042"/>
    <w:rsid w:val="004E41BD"/>
    <w:rsid w:val="004E41E0"/>
    <w:rsid w:val="004E4BAE"/>
    <w:rsid w:val="004E6CDC"/>
    <w:rsid w:val="004E7EB7"/>
    <w:rsid w:val="004F02FF"/>
    <w:rsid w:val="004F036F"/>
    <w:rsid w:val="004F03CC"/>
    <w:rsid w:val="004F09DF"/>
    <w:rsid w:val="004F1213"/>
    <w:rsid w:val="004F2F03"/>
    <w:rsid w:val="004F37D8"/>
    <w:rsid w:val="004F3C16"/>
    <w:rsid w:val="004F3F4C"/>
    <w:rsid w:val="004F42DE"/>
    <w:rsid w:val="004F5D1B"/>
    <w:rsid w:val="004F5DC5"/>
    <w:rsid w:val="004F6079"/>
    <w:rsid w:val="004F6915"/>
    <w:rsid w:val="005016B5"/>
    <w:rsid w:val="00501DD1"/>
    <w:rsid w:val="0050242B"/>
    <w:rsid w:val="005030AB"/>
    <w:rsid w:val="00504133"/>
    <w:rsid w:val="00504C86"/>
    <w:rsid w:val="00504E7D"/>
    <w:rsid w:val="0050517D"/>
    <w:rsid w:val="0050658B"/>
    <w:rsid w:val="005075D5"/>
    <w:rsid w:val="005079EF"/>
    <w:rsid w:val="00507B9F"/>
    <w:rsid w:val="005105D1"/>
    <w:rsid w:val="00510884"/>
    <w:rsid w:val="00510F66"/>
    <w:rsid w:val="005113E1"/>
    <w:rsid w:val="005120A6"/>
    <w:rsid w:val="0051214A"/>
    <w:rsid w:val="00512DEA"/>
    <w:rsid w:val="00512E25"/>
    <w:rsid w:val="00513874"/>
    <w:rsid w:val="005141D4"/>
    <w:rsid w:val="005146CE"/>
    <w:rsid w:val="00514AFF"/>
    <w:rsid w:val="00515D29"/>
    <w:rsid w:val="0051666F"/>
    <w:rsid w:val="00516E2F"/>
    <w:rsid w:val="0051758C"/>
    <w:rsid w:val="00517E3D"/>
    <w:rsid w:val="00521883"/>
    <w:rsid w:val="005218AD"/>
    <w:rsid w:val="00521FF4"/>
    <w:rsid w:val="00522ADB"/>
    <w:rsid w:val="005244C6"/>
    <w:rsid w:val="00525C58"/>
    <w:rsid w:val="005262F5"/>
    <w:rsid w:val="005264E4"/>
    <w:rsid w:val="005271DE"/>
    <w:rsid w:val="0052763E"/>
    <w:rsid w:val="00527C3A"/>
    <w:rsid w:val="00527EA8"/>
    <w:rsid w:val="00530193"/>
    <w:rsid w:val="00530B68"/>
    <w:rsid w:val="00530EC1"/>
    <w:rsid w:val="005316A5"/>
    <w:rsid w:val="0053190F"/>
    <w:rsid w:val="00531972"/>
    <w:rsid w:val="005320C3"/>
    <w:rsid w:val="0053233D"/>
    <w:rsid w:val="00532A55"/>
    <w:rsid w:val="005333BE"/>
    <w:rsid w:val="00533FD6"/>
    <w:rsid w:val="0053465B"/>
    <w:rsid w:val="005346F8"/>
    <w:rsid w:val="00534CFC"/>
    <w:rsid w:val="00535A5F"/>
    <w:rsid w:val="00535EC4"/>
    <w:rsid w:val="005369E3"/>
    <w:rsid w:val="00536F73"/>
    <w:rsid w:val="00537205"/>
    <w:rsid w:val="00537454"/>
    <w:rsid w:val="00537508"/>
    <w:rsid w:val="00537EC7"/>
    <w:rsid w:val="005409C7"/>
    <w:rsid w:val="00540E4A"/>
    <w:rsid w:val="00541954"/>
    <w:rsid w:val="00543BA0"/>
    <w:rsid w:val="00543BAD"/>
    <w:rsid w:val="0054479F"/>
    <w:rsid w:val="00544BAD"/>
    <w:rsid w:val="00546155"/>
    <w:rsid w:val="005463C7"/>
    <w:rsid w:val="005467EA"/>
    <w:rsid w:val="00546853"/>
    <w:rsid w:val="00546D98"/>
    <w:rsid w:val="00547E3F"/>
    <w:rsid w:val="00551585"/>
    <w:rsid w:val="005524E0"/>
    <w:rsid w:val="00552E2F"/>
    <w:rsid w:val="005532B0"/>
    <w:rsid w:val="005535B3"/>
    <w:rsid w:val="00553655"/>
    <w:rsid w:val="00554D30"/>
    <w:rsid w:val="0055505E"/>
    <w:rsid w:val="0055554D"/>
    <w:rsid w:val="005558BB"/>
    <w:rsid w:val="00555E79"/>
    <w:rsid w:val="00555FB9"/>
    <w:rsid w:val="00556E88"/>
    <w:rsid w:val="00557A89"/>
    <w:rsid w:val="0056013B"/>
    <w:rsid w:val="00560312"/>
    <w:rsid w:val="00560D87"/>
    <w:rsid w:val="00560F45"/>
    <w:rsid w:val="005611A3"/>
    <w:rsid w:val="0056144C"/>
    <w:rsid w:val="0056178D"/>
    <w:rsid w:val="0056322F"/>
    <w:rsid w:val="0056378D"/>
    <w:rsid w:val="005644E1"/>
    <w:rsid w:val="00564BA1"/>
    <w:rsid w:val="00565542"/>
    <w:rsid w:val="005661C5"/>
    <w:rsid w:val="0056652A"/>
    <w:rsid w:val="00566CEC"/>
    <w:rsid w:val="00570C98"/>
    <w:rsid w:val="00570EA5"/>
    <w:rsid w:val="00571BE2"/>
    <w:rsid w:val="005730A4"/>
    <w:rsid w:val="005732B7"/>
    <w:rsid w:val="00573988"/>
    <w:rsid w:val="0057566F"/>
    <w:rsid w:val="00576C0B"/>
    <w:rsid w:val="00577310"/>
    <w:rsid w:val="0058025C"/>
    <w:rsid w:val="0058039F"/>
    <w:rsid w:val="00580F96"/>
    <w:rsid w:val="005821DE"/>
    <w:rsid w:val="00582366"/>
    <w:rsid w:val="005829DC"/>
    <w:rsid w:val="00582B75"/>
    <w:rsid w:val="00582FBD"/>
    <w:rsid w:val="005836D2"/>
    <w:rsid w:val="00583770"/>
    <w:rsid w:val="00584074"/>
    <w:rsid w:val="005841C9"/>
    <w:rsid w:val="00585C49"/>
    <w:rsid w:val="005864FE"/>
    <w:rsid w:val="00586552"/>
    <w:rsid w:val="0058704C"/>
    <w:rsid w:val="00587351"/>
    <w:rsid w:val="00587A4B"/>
    <w:rsid w:val="005919B1"/>
    <w:rsid w:val="0059235A"/>
    <w:rsid w:val="00592576"/>
    <w:rsid w:val="00592913"/>
    <w:rsid w:val="00593338"/>
    <w:rsid w:val="0059428F"/>
    <w:rsid w:val="005961EB"/>
    <w:rsid w:val="0059631B"/>
    <w:rsid w:val="005966EF"/>
    <w:rsid w:val="00597180"/>
    <w:rsid w:val="005A0025"/>
    <w:rsid w:val="005A06BF"/>
    <w:rsid w:val="005A0E8B"/>
    <w:rsid w:val="005A1530"/>
    <w:rsid w:val="005A2ACF"/>
    <w:rsid w:val="005A3008"/>
    <w:rsid w:val="005A37C7"/>
    <w:rsid w:val="005A3C14"/>
    <w:rsid w:val="005A408A"/>
    <w:rsid w:val="005A4583"/>
    <w:rsid w:val="005A5BC0"/>
    <w:rsid w:val="005A5C8E"/>
    <w:rsid w:val="005A638E"/>
    <w:rsid w:val="005A652B"/>
    <w:rsid w:val="005A6ECA"/>
    <w:rsid w:val="005A76F5"/>
    <w:rsid w:val="005B0DC1"/>
    <w:rsid w:val="005B1A77"/>
    <w:rsid w:val="005B2B69"/>
    <w:rsid w:val="005B3674"/>
    <w:rsid w:val="005B3B33"/>
    <w:rsid w:val="005B3EC2"/>
    <w:rsid w:val="005B4017"/>
    <w:rsid w:val="005B5238"/>
    <w:rsid w:val="005B5C7D"/>
    <w:rsid w:val="005B611D"/>
    <w:rsid w:val="005B6484"/>
    <w:rsid w:val="005B7817"/>
    <w:rsid w:val="005C0D26"/>
    <w:rsid w:val="005C1216"/>
    <w:rsid w:val="005C12EE"/>
    <w:rsid w:val="005C2004"/>
    <w:rsid w:val="005C2803"/>
    <w:rsid w:val="005C2D6A"/>
    <w:rsid w:val="005C2EA1"/>
    <w:rsid w:val="005C329A"/>
    <w:rsid w:val="005C3BD1"/>
    <w:rsid w:val="005C5A22"/>
    <w:rsid w:val="005C5FFF"/>
    <w:rsid w:val="005C607F"/>
    <w:rsid w:val="005C613D"/>
    <w:rsid w:val="005C6B86"/>
    <w:rsid w:val="005C6E7E"/>
    <w:rsid w:val="005C6E87"/>
    <w:rsid w:val="005C7278"/>
    <w:rsid w:val="005C7517"/>
    <w:rsid w:val="005C7C9E"/>
    <w:rsid w:val="005C7F99"/>
    <w:rsid w:val="005D05FF"/>
    <w:rsid w:val="005D1E4B"/>
    <w:rsid w:val="005D23D3"/>
    <w:rsid w:val="005D2630"/>
    <w:rsid w:val="005D3031"/>
    <w:rsid w:val="005D4234"/>
    <w:rsid w:val="005D481F"/>
    <w:rsid w:val="005D54F2"/>
    <w:rsid w:val="005D58B1"/>
    <w:rsid w:val="005D62E7"/>
    <w:rsid w:val="005D6A55"/>
    <w:rsid w:val="005D6ABB"/>
    <w:rsid w:val="005D6DC1"/>
    <w:rsid w:val="005D76AC"/>
    <w:rsid w:val="005D7755"/>
    <w:rsid w:val="005D7960"/>
    <w:rsid w:val="005E0168"/>
    <w:rsid w:val="005E0269"/>
    <w:rsid w:val="005E034A"/>
    <w:rsid w:val="005E074D"/>
    <w:rsid w:val="005E078F"/>
    <w:rsid w:val="005E0E16"/>
    <w:rsid w:val="005E152C"/>
    <w:rsid w:val="005E24EA"/>
    <w:rsid w:val="005E2F18"/>
    <w:rsid w:val="005E36DC"/>
    <w:rsid w:val="005E41AE"/>
    <w:rsid w:val="005E45E0"/>
    <w:rsid w:val="005E5283"/>
    <w:rsid w:val="005E574D"/>
    <w:rsid w:val="005E5969"/>
    <w:rsid w:val="005F0456"/>
    <w:rsid w:val="005F098C"/>
    <w:rsid w:val="005F0F32"/>
    <w:rsid w:val="005F13FC"/>
    <w:rsid w:val="005F1F5D"/>
    <w:rsid w:val="005F2C48"/>
    <w:rsid w:val="005F2CC0"/>
    <w:rsid w:val="005F3087"/>
    <w:rsid w:val="005F429A"/>
    <w:rsid w:val="005F59E7"/>
    <w:rsid w:val="005F5C6C"/>
    <w:rsid w:val="005F6C86"/>
    <w:rsid w:val="005F6DEB"/>
    <w:rsid w:val="00600588"/>
    <w:rsid w:val="006007A8"/>
    <w:rsid w:val="006021E2"/>
    <w:rsid w:val="006023BF"/>
    <w:rsid w:val="00602500"/>
    <w:rsid w:val="00602FB8"/>
    <w:rsid w:val="00603936"/>
    <w:rsid w:val="00604334"/>
    <w:rsid w:val="00604461"/>
    <w:rsid w:val="006047DE"/>
    <w:rsid w:val="0060517A"/>
    <w:rsid w:val="0060579E"/>
    <w:rsid w:val="00606092"/>
    <w:rsid w:val="006063D2"/>
    <w:rsid w:val="00606AEB"/>
    <w:rsid w:val="006073B7"/>
    <w:rsid w:val="006103F0"/>
    <w:rsid w:val="00610956"/>
    <w:rsid w:val="00610E5C"/>
    <w:rsid w:val="00611FBD"/>
    <w:rsid w:val="00612C2B"/>
    <w:rsid w:val="006144D2"/>
    <w:rsid w:val="00615ED5"/>
    <w:rsid w:val="00616412"/>
    <w:rsid w:val="00616713"/>
    <w:rsid w:val="00616E24"/>
    <w:rsid w:val="0062047F"/>
    <w:rsid w:val="00620B79"/>
    <w:rsid w:val="006213B3"/>
    <w:rsid w:val="006221C1"/>
    <w:rsid w:val="00622ED5"/>
    <w:rsid w:val="006234AE"/>
    <w:rsid w:val="0062380D"/>
    <w:rsid w:val="00623BE3"/>
    <w:rsid w:val="0062429C"/>
    <w:rsid w:val="00624A99"/>
    <w:rsid w:val="00626587"/>
    <w:rsid w:val="00627047"/>
    <w:rsid w:val="00630649"/>
    <w:rsid w:val="006308E4"/>
    <w:rsid w:val="00630B6C"/>
    <w:rsid w:val="00630E0D"/>
    <w:rsid w:val="00632429"/>
    <w:rsid w:val="006326F3"/>
    <w:rsid w:val="00632EFC"/>
    <w:rsid w:val="0063393F"/>
    <w:rsid w:val="00634357"/>
    <w:rsid w:val="00634AA9"/>
    <w:rsid w:val="0063504F"/>
    <w:rsid w:val="006350FA"/>
    <w:rsid w:val="006354A4"/>
    <w:rsid w:val="00635A2B"/>
    <w:rsid w:val="00636747"/>
    <w:rsid w:val="006371E2"/>
    <w:rsid w:val="00637C4C"/>
    <w:rsid w:val="00637D67"/>
    <w:rsid w:val="00637DDA"/>
    <w:rsid w:val="0064013D"/>
    <w:rsid w:val="00641FC3"/>
    <w:rsid w:val="0064236D"/>
    <w:rsid w:val="00642D36"/>
    <w:rsid w:val="006435D1"/>
    <w:rsid w:val="0064411D"/>
    <w:rsid w:val="00644642"/>
    <w:rsid w:val="00644752"/>
    <w:rsid w:val="00644FCC"/>
    <w:rsid w:val="0064641B"/>
    <w:rsid w:val="00646D50"/>
    <w:rsid w:val="00647BA3"/>
    <w:rsid w:val="00650984"/>
    <w:rsid w:val="00651F41"/>
    <w:rsid w:val="0065277D"/>
    <w:rsid w:val="00653321"/>
    <w:rsid w:val="006535E0"/>
    <w:rsid w:val="00654398"/>
    <w:rsid w:val="006545A6"/>
    <w:rsid w:val="006546A8"/>
    <w:rsid w:val="00654E52"/>
    <w:rsid w:val="00654FA2"/>
    <w:rsid w:val="00655593"/>
    <w:rsid w:val="00655980"/>
    <w:rsid w:val="0065641D"/>
    <w:rsid w:val="00656433"/>
    <w:rsid w:val="00656D01"/>
    <w:rsid w:val="00656EF4"/>
    <w:rsid w:val="00657723"/>
    <w:rsid w:val="00657B68"/>
    <w:rsid w:val="00657F77"/>
    <w:rsid w:val="00660609"/>
    <w:rsid w:val="00660C46"/>
    <w:rsid w:val="00661569"/>
    <w:rsid w:val="006617DE"/>
    <w:rsid w:val="00662311"/>
    <w:rsid w:val="006632D9"/>
    <w:rsid w:val="00663328"/>
    <w:rsid w:val="00663AB3"/>
    <w:rsid w:val="0066454E"/>
    <w:rsid w:val="0066587D"/>
    <w:rsid w:val="00666708"/>
    <w:rsid w:val="00666956"/>
    <w:rsid w:val="00666BC8"/>
    <w:rsid w:val="00666D80"/>
    <w:rsid w:val="0066752C"/>
    <w:rsid w:val="00667DE3"/>
    <w:rsid w:val="006709B3"/>
    <w:rsid w:val="00670C9C"/>
    <w:rsid w:val="00671077"/>
    <w:rsid w:val="00672652"/>
    <w:rsid w:val="00672DDF"/>
    <w:rsid w:val="0067382C"/>
    <w:rsid w:val="00673D68"/>
    <w:rsid w:val="00673F96"/>
    <w:rsid w:val="006773E6"/>
    <w:rsid w:val="00677B15"/>
    <w:rsid w:val="00677B1C"/>
    <w:rsid w:val="00677DF7"/>
    <w:rsid w:val="00677FA1"/>
    <w:rsid w:val="006801A8"/>
    <w:rsid w:val="00681463"/>
    <w:rsid w:val="00681F08"/>
    <w:rsid w:val="00682B5C"/>
    <w:rsid w:val="00683973"/>
    <w:rsid w:val="00685972"/>
    <w:rsid w:val="006865A1"/>
    <w:rsid w:val="006865D1"/>
    <w:rsid w:val="00686902"/>
    <w:rsid w:val="00687284"/>
    <w:rsid w:val="00687319"/>
    <w:rsid w:val="0069119D"/>
    <w:rsid w:val="0069154F"/>
    <w:rsid w:val="0069162C"/>
    <w:rsid w:val="00693036"/>
    <w:rsid w:val="006931B4"/>
    <w:rsid w:val="00693CF4"/>
    <w:rsid w:val="00693FB9"/>
    <w:rsid w:val="00694931"/>
    <w:rsid w:val="00695691"/>
    <w:rsid w:val="00695891"/>
    <w:rsid w:val="00695DE7"/>
    <w:rsid w:val="006972BB"/>
    <w:rsid w:val="006A0FF5"/>
    <w:rsid w:val="006A10AF"/>
    <w:rsid w:val="006A14E3"/>
    <w:rsid w:val="006A15D1"/>
    <w:rsid w:val="006A15F1"/>
    <w:rsid w:val="006A1972"/>
    <w:rsid w:val="006A27CB"/>
    <w:rsid w:val="006A2C09"/>
    <w:rsid w:val="006A3275"/>
    <w:rsid w:val="006A4709"/>
    <w:rsid w:val="006A488C"/>
    <w:rsid w:val="006A5980"/>
    <w:rsid w:val="006A5BB7"/>
    <w:rsid w:val="006A64D5"/>
    <w:rsid w:val="006A6AE8"/>
    <w:rsid w:val="006A6EDD"/>
    <w:rsid w:val="006A721A"/>
    <w:rsid w:val="006B0AFA"/>
    <w:rsid w:val="006B1187"/>
    <w:rsid w:val="006B1B7F"/>
    <w:rsid w:val="006B2009"/>
    <w:rsid w:val="006B265F"/>
    <w:rsid w:val="006B2BC2"/>
    <w:rsid w:val="006B30E3"/>
    <w:rsid w:val="006B37B2"/>
    <w:rsid w:val="006B3B04"/>
    <w:rsid w:val="006B3D65"/>
    <w:rsid w:val="006B3DAA"/>
    <w:rsid w:val="006B41F0"/>
    <w:rsid w:val="006B45CD"/>
    <w:rsid w:val="006B4CC1"/>
    <w:rsid w:val="006B4D7C"/>
    <w:rsid w:val="006B4EB6"/>
    <w:rsid w:val="006B55A5"/>
    <w:rsid w:val="006B58D0"/>
    <w:rsid w:val="006B5B3D"/>
    <w:rsid w:val="006B605C"/>
    <w:rsid w:val="006B64E8"/>
    <w:rsid w:val="006B6E88"/>
    <w:rsid w:val="006B7318"/>
    <w:rsid w:val="006C0338"/>
    <w:rsid w:val="006C0E0A"/>
    <w:rsid w:val="006C0E79"/>
    <w:rsid w:val="006C24CB"/>
    <w:rsid w:val="006C2641"/>
    <w:rsid w:val="006C265D"/>
    <w:rsid w:val="006C36AE"/>
    <w:rsid w:val="006C3A77"/>
    <w:rsid w:val="006C5151"/>
    <w:rsid w:val="006C5484"/>
    <w:rsid w:val="006C5979"/>
    <w:rsid w:val="006C5AFD"/>
    <w:rsid w:val="006C5B61"/>
    <w:rsid w:val="006C7425"/>
    <w:rsid w:val="006C77A6"/>
    <w:rsid w:val="006C7E19"/>
    <w:rsid w:val="006D0414"/>
    <w:rsid w:val="006D10AC"/>
    <w:rsid w:val="006D15CF"/>
    <w:rsid w:val="006D16ED"/>
    <w:rsid w:val="006D38E6"/>
    <w:rsid w:val="006D3D03"/>
    <w:rsid w:val="006D3D3E"/>
    <w:rsid w:val="006D4E52"/>
    <w:rsid w:val="006D5475"/>
    <w:rsid w:val="006D5EBB"/>
    <w:rsid w:val="006D603F"/>
    <w:rsid w:val="006D652D"/>
    <w:rsid w:val="006D6896"/>
    <w:rsid w:val="006D76CA"/>
    <w:rsid w:val="006D773D"/>
    <w:rsid w:val="006E0084"/>
    <w:rsid w:val="006E2101"/>
    <w:rsid w:val="006E3551"/>
    <w:rsid w:val="006E355C"/>
    <w:rsid w:val="006E3765"/>
    <w:rsid w:val="006E3931"/>
    <w:rsid w:val="006E3F07"/>
    <w:rsid w:val="006E62EE"/>
    <w:rsid w:val="006E6C86"/>
    <w:rsid w:val="006E713C"/>
    <w:rsid w:val="006F066F"/>
    <w:rsid w:val="006F0A90"/>
    <w:rsid w:val="006F0DDA"/>
    <w:rsid w:val="006F101C"/>
    <w:rsid w:val="006F163F"/>
    <w:rsid w:val="006F1B7B"/>
    <w:rsid w:val="006F2458"/>
    <w:rsid w:val="006F26FA"/>
    <w:rsid w:val="006F3211"/>
    <w:rsid w:val="006F3696"/>
    <w:rsid w:val="006F38D2"/>
    <w:rsid w:val="006F60B8"/>
    <w:rsid w:val="006F66AD"/>
    <w:rsid w:val="006F7942"/>
    <w:rsid w:val="00700260"/>
    <w:rsid w:val="00701010"/>
    <w:rsid w:val="00701EB7"/>
    <w:rsid w:val="00702563"/>
    <w:rsid w:val="00702760"/>
    <w:rsid w:val="00702C8A"/>
    <w:rsid w:val="00703ACC"/>
    <w:rsid w:val="00703B42"/>
    <w:rsid w:val="00703FFC"/>
    <w:rsid w:val="007044C1"/>
    <w:rsid w:val="00705103"/>
    <w:rsid w:val="0070513E"/>
    <w:rsid w:val="0070647D"/>
    <w:rsid w:val="007064F5"/>
    <w:rsid w:val="00706761"/>
    <w:rsid w:val="007074A7"/>
    <w:rsid w:val="00707A6C"/>
    <w:rsid w:val="00707F01"/>
    <w:rsid w:val="0071009A"/>
    <w:rsid w:val="00710CD6"/>
    <w:rsid w:val="0071211F"/>
    <w:rsid w:val="007123D2"/>
    <w:rsid w:val="00713814"/>
    <w:rsid w:val="007138E3"/>
    <w:rsid w:val="00713937"/>
    <w:rsid w:val="00714278"/>
    <w:rsid w:val="00714581"/>
    <w:rsid w:val="0071468F"/>
    <w:rsid w:val="00714AB6"/>
    <w:rsid w:val="00715FE3"/>
    <w:rsid w:val="0071639A"/>
    <w:rsid w:val="00716A6E"/>
    <w:rsid w:val="00716A88"/>
    <w:rsid w:val="00717FAB"/>
    <w:rsid w:val="007202DA"/>
    <w:rsid w:val="00720D15"/>
    <w:rsid w:val="00721065"/>
    <w:rsid w:val="0072124D"/>
    <w:rsid w:val="007219B2"/>
    <w:rsid w:val="0072223C"/>
    <w:rsid w:val="007237C4"/>
    <w:rsid w:val="00724476"/>
    <w:rsid w:val="00724978"/>
    <w:rsid w:val="00724CBE"/>
    <w:rsid w:val="00724DBC"/>
    <w:rsid w:val="0072548F"/>
    <w:rsid w:val="007266F5"/>
    <w:rsid w:val="00727470"/>
    <w:rsid w:val="007277A2"/>
    <w:rsid w:val="00727DF3"/>
    <w:rsid w:val="00727EF4"/>
    <w:rsid w:val="007306CC"/>
    <w:rsid w:val="00730F70"/>
    <w:rsid w:val="007313B9"/>
    <w:rsid w:val="0073141F"/>
    <w:rsid w:val="007321A4"/>
    <w:rsid w:val="00732DAE"/>
    <w:rsid w:val="00733363"/>
    <w:rsid w:val="00734687"/>
    <w:rsid w:val="00735433"/>
    <w:rsid w:val="00736276"/>
    <w:rsid w:val="00736BDA"/>
    <w:rsid w:val="00740016"/>
    <w:rsid w:val="007405A8"/>
    <w:rsid w:val="00740D37"/>
    <w:rsid w:val="00740E19"/>
    <w:rsid w:val="007416EB"/>
    <w:rsid w:val="007416F6"/>
    <w:rsid w:val="00741A5A"/>
    <w:rsid w:val="00741D25"/>
    <w:rsid w:val="0074216D"/>
    <w:rsid w:val="007421C1"/>
    <w:rsid w:val="0074250C"/>
    <w:rsid w:val="0074275F"/>
    <w:rsid w:val="00744191"/>
    <w:rsid w:val="00744417"/>
    <w:rsid w:val="007453E2"/>
    <w:rsid w:val="007468F6"/>
    <w:rsid w:val="007509EE"/>
    <w:rsid w:val="00750EE9"/>
    <w:rsid w:val="007513C1"/>
    <w:rsid w:val="00751C63"/>
    <w:rsid w:val="00753115"/>
    <w:rsid w:val="007532E8"/>
    <w:rsid w:val="00753CB7"/>
    <w:rsid w:val="00753DC2"/>
    <w:rsid w:val="00755B25"/>
    <w:rsid w:val="007568E5"/>
    <w:rsid w:val="00756D10"/>
    <w:rsid w:val="00757AED"/>
    <w:rsid w:val="00757BE8"/>
    <w:rsid w:val="00760BE2"/>
    <w:rsid w:val="0076123B"/>
    <w:rsid w:val="0076219A"/>
    <w:rsid w:val="007627C1"/>
    <w:rsid w:val="00762843"/>
    <w:rsid w:val="007635BF"/>
    <w:rsid w:val="00763603"/>
    <w:rsid w:val="007637DE"/>
    <w:rsid w:val="00763F8B"/>
    <w:rsid w:val="00764F92"/>
    <w:rsid w:val="007654D0"/>
    <w:rsid w:val="0076571A"/>
    <w:rsid w:val="00765AE0"/>
    <w:rsid w:val="00766AD1"/>
    <w:rsid w:val="0076745F"/>
    <w:rsid w:val="00767CF6"/>
    <w:rsid w:val="007700C2"/>
    <w:rsid w:val="007716A5"/>
    <w:rsid w:val="00771D8E"/>
    <w:rsid w:val="007723F7"/>
    <w:rsid w:val="00772577"/>
    <w:rsid w:val="0077442B"/>
    <w:rsid w:val="0077499F"/>
    <w:rsid w:val="00774D46"/>
    <w:rsid w:val="007755E5"/>
    <w:rsid w:val="0077597B"/>
    <w:rsid w:val="00775F03"/>
    <w:rsid w:val="00776730"/>
    <w:rsid w:val="00776C01"/>
    <w:rsid w:val="0077746F"/>
    <w:rsid w:val="00777A8F"/>
    <w:rsid w:val="00777AFF"/>
    <w:rsid w:val="00777E48"/>
    <w:rsid w:val="00777FCC"/>
    <w:rsid w:val="00780622"/>
    <w:rsid w:val="0078071B"/>
    <w:rsid w:val="00780B76"/>
    <w:rsid w:val="0078142F"/>
    <w:rsid w:val="0078186E"/>
    <w:rsid w:val="00781AAB"/>
    <w:rsid w:val="007825D1"/>
    <w:rsid w:val="00782A6C"/>
    <w:rsid w:val="007836A3"/>
    <w:rsid w:val="00783766"/>
    <w:rsid w:val="00784149"/>
    <w:rsid w:val="0078466F"/>
    <w:rsid w:val="007851AC"/>
    <w:rsid w:val="0078555E"/>
    <w:rsid w:val="00785773"/>
    <w:rsid w:val="007862D6"/>
    <w:rsid w:val="0078652A"/>
    <w:rsid w:val="007867BE"/>
    <w:rsid w:val="00786AC8"/>
    <w:rsid w:val="00787B53"/>
    <w:rsid w:val="00790EB4"/>
    <w:rsid w:val="00790EE0"/>
    <w:rsid w:val="0079154D"/>
    <w:rsid w:val="007916AC"/>
    <w:rsid w:val="00793F84"/>
    <w:rsid w:val="00794569"/>
    <w:rsid w:val="0079565D"/>
    <w:rsid w:val="0079566C"/>
    <w:rsid w:val="00795B91"/>
    <w:rsid w:val="00796A7A"/>
    <w:rsid w:val="007971D8"/>
    <w:rsid w:val="007A0170"/>
    <w:rsid w:val="007A160D"/>
    <w:rsid w:val="007A2CE9"/>
    <w:rsid w:val="007A32AA"/>
    <w:rsid w:val="007A3B03"/>
    <w:rsid w:val="007A3F27"/>
    <w:rsid w:val="007A40D7"/>
    <w:rsid w:val="007A4A84"/>
    <w:rsid w:val="007A4DB3"/>
    <w:rsid w:val="007A4E7F"/>
    <w:rsid w:val="007A51BC"/>
    <w:rsid w:val="007A6237"/>
    <w:rsid w:val="007A6257"/>
    <w:rsid w:val="007A62F3"/>
    <w:rsid w:val="007A6B8E"/>
    <w:rsid w:val="007A7BD5"/>
    <w:rsid w:val="007A7E89"/>
    <w:rsid w:val="007B0072"/>
    <w:rsid w:val="007B0A1A"/>
    <w:rsid w:val="007B0F6F"/>
    <w:rsid w:val="007B19E0"/>
    <w:rsid w:val="007B1B1F"/>
    <w:rsid w:val="007B23E1"/>
    <w:rsid w:val="007B2679"/>
    <w:rsid w:val="007B3F2F"/>
    <w:rsid w:val="007B41FD"/>
    <w:rsid w:val="007B4544"/>
    <w:rsid w:val="007B489E"/>
    <w:rsid w:val="007B48FE"/>
    <w:rsid w:val="007B557E"/>
    <w:rsid w:val="007B606C"/>
    <w:rsid w:val="007B72B8"/>
    <w:rsid w:val="007B77D7"/>
    <w:rsid w:val="007C0090"/>
    <w:rsid w:val="007C09A9"/>
    <w:rsid w:val="007C1E60"/>
    <w:rsid w:val="007C36AF"/>
    <w:rsid w:val="007C5392"/>
    <w:rsid w:val="007C563B"/>
    <w:rsid w:val="007C5935"/>
    <w:rsid w:val="007C6300"/>
    <w:rsid w:val="007C63C6"/>
    <w:rsid w:val="007C6CF8"/>
    <w:rsid w:val="007C73B1"/>
    <w:rsid w:val="007C746C"/>
    <w:rsid w:val="007D027D"/>
    <w:rsid w:val="007D0311"/>
    <w:rsid w:val="007D1157"/>
    <w:rsid w:val="007D16C4"/>
    <w:rsid w:val="007D2472"/>
    <w:rsid w:val="007D26D0"/>
    <w:rsid w:val="007D28B7"/>
    <w:rsid w:val="007D2C68"/>
    <w:rsid w:val="007D2DA7"/>
    <w:rsid w:val="007D318D"/>
    <w:rsid w:val="007D3885"/>
    <w:rsid w:val="007D3CEF"/>
    <w:rsid w:val="007D4198"/>
    <w:rsid w:val="007D453B"/>
    <w:rsid w:val="007D4A0C"/>
    <w:rsid w:val="007D5576"/>
    <w:rsid w:val="007D570E"/>
    <w:rsid w:val="007D6E9E"/>
    <w:rsid w:val="007E0605"/>
    <w:rsid w:val="007E066A"/>
    <w:rsid w:val="007E0D83"/>
    <w:rsid w:val="007E1961"/>
    <w:rsid w:val="007E1CD5"/>
    <w:rsid w:val="007E20AA"/>
    <w:rsid w:val="007E2AA0"/>
    <w:rsid w:val="007E2B13"/>
    <w:rsid w:val="007E4245"/>
    <w:rsid w:val="007E51FB"/>
    <w:rsid w:val="007E62A1"/>
    <w:rsid w:val="007E6E50"/>
    <w:rsid w:val="007E70C6"/>
    <w:rsid w:val="007E73D6"/>
    <w:rsid w:val="007E766F"/>
    <w:rsid w:val="007E7BF3"/>
    <w:rsid w:val="007F0927"/>
    <w:rsid w:val="007F15CA"/>
    <w:rsid w:val="007F2315"/>
    <w:rsid w:val="007F321F"/>
    <w:rsid w:val="007F34AA"/>
    <w:rsid w:val="007F36C0"/>
    <w:rsid w:val="007F3F4C"/>
    <w:rsid w:val="007F4457"/>
    <w:rsid w:val="007F46B1"/>
    <w:rsid w:val="007F48EF"/>
    <w:rsid w:val="007F4DA6"/>
    <w:rsid w:val="007F5A99"/>
    <w:rsid w:val="007F5F98"/>
    <w:rsid w:val="007F6D55"/>
    <w:rsid w:val="007F6EBB"/>
    <w:rsid w:val="007F7350"/>
    <w:rsid w:val="007F77B6"/>
    <w:rsid w:val="007F7CA1"/>
    <w:rsid w:val="00800B16"/>
    <w:rsid w:val="0080429A"/>
    <w:rsid w:val="008043AE"/>
    <w:rsid w:val="00804D6F"/>
    <w:rsid w:val="0080572C"/>
    <w:rsid w:val="00805F97"/>
    <w:rsid w:val="008061CF"/>
    <w:rsid w:val="0080789F"/>
    <w:rsid w:val="00807910"/>
    <w:rsid w:val="00810034"/>
    <w:rsid w:val="00810566"/>
    <w:rsid w:val="0081067A"/>
    <w:rsid w:val="00810A50"/>
    <w:rsid w:val="00811658"/>
    <w:rsid w:val="00812120"/>
    <w:rsid w:val="008129F3"/>
    <w:rsid w:val="00812CF3"/>
    <w:rsid w:val="0081364C"/>
    <w:rsid w:val="00814374"/>
    <w:rsid w:val="0081469C"/>
    <w:rsid w:val="00815118"/>
    <w:rsid w:val="00815576"/>
    <w:rsid w:val="0081596F"/>
    <w:rsid w:val="00815CD8"/>
    <w:rsid w:val="00815D5B"/>
    <w:rsid w:val="00816342"/>
    <w:rsid w:val="008168FF"/>
    <w:rsid w:val="00817878"/>
    <w:rsid w:val="00820307"/>
    <w:rsid w:val="00822089"/>
    <w:rsid w:val="008225E1"/>
    <w:rsid w:val="0082326F"/>
    <w:rsid w:val="0082393F"/>
    <w:rsid w:val="00824947"/>
    <w:rsid w:val="0082583C"/>
    <w:rsid w:val="00825923"/>
    <w:rsid w:val="0082623A"/>
    <w:rsid w:val="00826C37"/>
    <w:rsid w:val="00826CE1"/>
    <w:rsid w:val="00827DD0"/>
    <w:rsid w:val="00830045"/>
    <w:rsid w:val="00830291"/>
    <w:rsid w:val="008308BC"/>
    <w:rsid w:val="00830963"/>
    <w:rsid w:val="00831DB5"/>
    <w:rsid w:val="00831F94"/>
    <w:rsid w:val="008320BB"/>
    <w:rsid w:val="00833021"/>
    <w:rsid w:val="008334C0"/>
    <w:rsid w:val="00833654"/>
    <w:rsid w:val="00833838"/>
    <w:rsid w:val="00834959"/>
    <w:rsid w:val="00835535"/>
    <w:rsid w:val="00835773"/>
    <w:rsid w:val="00835844"/>
    <w:rsid w:val="0083627C"/>
    <w:rsid w:val="00836387"/>
    <w:rsid w:val="00836D31"/>
    <w:rsid w:val="00837A38"/>
    <w:rsid w:val="00837E4E"/>
    <w:rsid w:val="00837EE2"/>
    <w:rsid w:val="00840E90"/>
    <w:rsid w:val="008410A7"/>
    <w:rsid w:val="0084179A"/>
    <w:rsid w:val="00841BFE"/>
    <w:rsid w:val="00841E46"/>
    <w:rsid w:val="00841F53"/>
    <w:rsid w:val="00841F5E"/>
    <w:rsid w:val="00842FC0"/>
    <w:rsid w:val="0084447A"/>
    <w:rsid w:val="00844558"/>
    <w:rsid w:val="008452F2"/>
    <w:rsid w:val="00846476"/>
    <w:rsid w:val="00846C60"/>
    <w:rsid w:val="00847FEB"/>
    <w:rsid w:val="008500D6"/>
    <w:rsid w:val="00850148"/>
    <w:rsid w:val="008508E8"/>
    <w:rsid w:val="008514E0"/>
    <w:rsid w:val="0085241B"/>
    <w:rsid w:val="008531D2"/>
    <w:rsid w:val="0085458C"/>
    <w:rsid w:val="00854BD1"/>
    <w:rsid w:val="00855199"/>
    <w:rsid w:val="0085524A"/>
    <w:rsid w:val="00857645"/>
    <w:rsid w:val="008600EA"/>
    <w:rsid w:val="00860E58"/>
    <w:rsid w:val="00861120"/>
    <w:rsid w:val="00861570"/>
    <w:rsid w:val="00861F79"/>
    <w:rsid w:val="008633BD"/>
    <w:rsid w:val="008634D7"/>
    <w:rsid w:val="00863CED"/>
    <w:rsid w:val="008643EC"/>
    <w:rsid w:val="0086565F"/>
    <w:rsid w:val="008663A0"/>
    <w:rsid w:val="00866B39"/>
    <w:rsid w:val="00867EC9"/>
    <w:rsid w:val="00870430"/>
    <w:rsid w:val="00870477"/>
    <w:rsid w:val="00870BD2"/>
    <w:rsid w:val="00871351"/>
    <w:rsid w:val="0087149F"/>
    <w:rsid w:val="008728DF"/>
    <w:rsid w:val="00872C66"/>
    <w:rsid w:val="00873168"/>
    <w:rsid w:val="00873378"/>
    <w:rsid w:val="0087337A"/>
    <w:rsid w:val="008739ED"/>
    <w:rsid w:val="00873EBC"/>
    <w:rsid w:val="00873FBA"/>
    <w:rsid w:val="00873FD6"/>
    <w:rsid w:val="00875AB3"/>
    <w:rsid w:val="00875AC2"/>
    <w:rsid w:val="00875FF8"/>
    <w:rsid w:val="0087629F"/>
    <w:rsid w:val="0087793A"/>
    <w:rsid w:val="008817B9"/>
    <w:rsid w:val="00881A01"/>
    <w:rsid w:val="00881E88"/>
    <w:rsid w:val="008828FB"/>
    <w:rsid w:val="00882A37"/>
    <w:rsid w:val="00882F98"/>
    <w:rsid w:val="00883121"/>
    <w:rsid w:val="008836D9"/>
    <w:rsid w:val="00883B41"/>
    <w:rsid w:val="0088405E"/>
    <w:rsid w:val="008842EB"/>
    <w:rsid w:val="008861B8"/>
    <w:rsid w:val="008867EB"/>
    <w:rsid w:val="00886B91"/>
    <w:rsid w:val="00886C23"/>
    <w:rsid w:val="00886D31"/>
    <w:rsid w:val="0089009A"/>
    <w:rsid w:val="0089188D"/>
    <w:rsid w:val="00891A4A"/>
    <w:rsid w:val="00893414"/>
    <w:rsid w:val="00893480"/>
    <w:rsid w:val="008935F2"/>
    <w:rsid w:val="00893FBE"/>
    <w:rsid w:val="0089445D"/>
    <w:rsid w:val="00894A97"/>
    <w:rsid w:val="00894BBD"/>
    <w:rsid w:val="00895055"/>
    <w:rsid w:val="00895134"/>
    <w:rsid w:val="0089659A"/>
    <w:rsid w:val="00897107"/>
    <w:rsid w:val="0089712C"/>
    <w:rsid w:val="0089726F"/>
    <w:rsid w:val="0089790F"/>
    <w:rsid w:val="008A1C6B"/>
    <w:rsid w:val="008A2135"/>
    <w:rsid w:val="008A2840"/>
    <w:rsid w:val="008A3518"/>
    <w:rsid w:val="008A4D80"/>
    <w:rsid w:val="008A5390"/>
    <w:rsid w:val="008A5417"/>
    <w:rsid w:val="008B017C"/>
    <w:rsid w:val="008B0AF6"/>
    <w:rsid w:val="008B0E74"/>
    <w:rsid w:val="008B0EB5"/>
    <w:rsid w:val="008B13EB"/>
    <w:rsid w:val="008B1ED5"/>
    <w:rsid w:val="008B25C1"/>
    <w:rsid w:val="008B2E4B"/>
    <w:rsid w:val="008B3A1F"/>
    <w:rsid w:val="008B3D60"/>
    <w:rsid w:val="008B3D7A"/>
    <w:rsid w:val="008B3DF1"/>
    <w:rsid w:val="008B4112"/>
    <w:rsid w:val="008B4511"/>
    <w:rsid w:val="008B4673"/>
    <w:rsid w:val="008B4741"/>
    <w:rsid w:val="008B5601"/>
    <w:rsid w:val="008B6207"/>
    <w:rsid w:val="008B65E9"/>
    <w:rsid w:val="008B67C4"/>
    <w:rsid w:val="008B775E"/>
    <w:rsid w:val="008B7BDB"/>
    <w:rsid w:val="008B7F77"/>
    <w:rsid w:val="008C02EB"/>
    <w:rsid w:val="008C1653"/>
    <w:rsid w:val="008C1F80"/>
    <w:rsid w:val="008C27EF"/>
    <w:rsid w:val="008C37C3"/>
    <w:rsid w:val="008C3AE1"/>
    <w:rsid w:val="008C3AE2"/>
    <w:rsid w:val="008C3D21"/>
    <w:rsid w:val="008C68A5"/>
    <w:rsid w:val="008C6C23"/>
    <w:rsid w:val="008C6DD3"/>
    <w:rsid w:val="008C7C4C"/>
    <w:rsid w:val="008D05C3"/>
    <w:rsid w:val="008D05C5"/>
    <w:rsid w:val="008D0F28"/>
    <w:rsid w:val="008D242C"/>
    <w:rsid w:val="008D255C"/>
    <w:rsid w:val="008D2C98"/>
    <w:rsid w:val="008D3401"/>
    <w:rsid w:val="008D38B6"/>
    <w:rsid w:val="008D3AE6"/>
    <w:rsid w:val="008D5797"/>
    <w:rsid w:val="008D57D2"/>
    <w:rsid w:val="008D6582"/>
    <w:rsid w:val="008D7360"/>
    <w:rsid w:val="008D7838"/>
    <w:rsid w:val="008E00E0"/>
    <w:rsid w:val="008E1271"/>
    <w:rsid w:val="008E1967"/>
    <w:rsid w:val="008E21BE"/>
    <w:rsid w:val="008E35AE"/>
    <w:rsid w:val="008E37BF"/>
    <w:rsid w:val="008E3CF7"/>
    <w:rsid w:val="008E4A09"/>
    <w:rsid w:val="008E56A4"/>
    <w:rsid w:val="008E5D71"/>
    <w:rsid w:val="008E5FE5"/>
    <w:rsid w:val="008E7AED"/>
    <w:rsid w:val="008E7E5E"/>
    <w:rsid w:val="008F022D"/>
    <w:rsid w:val="008F137E"/>
    <w:rsid w:val="008F1B2B"/>
    <w:rsid w:val="008F1CDE"/>
    <w:rsid w:val="008F264C"/>
    <w:rsid w:val="008F2E4E"/>
    <w:rsid w:val="008F3184"/>
    <w:rsid w:val="008F3B16"/>
    <w:rsid w:val="008F4403"/>
    <w:rsid w:val="008F689F"/>
    <w:rsid w:val="008F6B82"/>
    <w:rsid w:val="008F6F15"/>
    <w:rsid w:val="008F7BCE"/>
    <w:rsid w:val="008F7E99"/>
    <w:rsid w:val="009001B8"/>
    <w:rsid w:val="009002D4"/>
    <w:rsid w:val="009006A4"/>
    <w:rsid w:val="00900B7D"/>
    <w:rsid w:val="00900BEF"/>
    <w:rsid w:val="0090103B"/>
    <w:rsid w:val="0090176A"/>
    <w:rsid w:val="00901B50"/>
    <w:rsid w:val="009029F2"/>
    <w:rsid w:val="00903449"/>
    <w:rsid w:val="009043BA"/>
    <w:rsid w:val="00904828"/>
    <w:rsid w:val="00904FE1"/>
    <w:rsid w:val="0090621C"/>
    <w:rsid w:val="009072C3"/>
    <w:rsid w:val="00907CC7"/>
    <w:rsid w:val="009102CD"/>
    <w:rsid w:val="00911A71"/>
    <w:rsid w:val="00911AF0"/>
    <w:rsid w:val="00911B22"/>
    <w:rsid w:val="00911B9A"/>
    <w:rsid w:val="00911E77"/>
    <w:rsid w:val="00913082"/>
    <w:rsid w:val="00913467"/>
    <w:rsid w:val="00914B03"/>
    <w:rsid w:val="00914F84"/>
    <w:rsid w:val="00915F7F"/>
    <w:rsid w:val="00917A56"/>
    <w:rsid w:val="00917D91"/>
    <w:rsid w:val="0092094E"/>
    <w:rsid w:val="00920AC9"/>
    <w:rsid w:val="00921099"/>
    <w:rsid w:val="009218A7"/>
    <w:rsid w:val="00921E78"/>
    <w:rsid w:val="00924084"/>
    <w:rsid w:val="0092413C"/>
    <w:rsid w:val="009242BC"/>
    <w:rsid w:val="00924BF4"/>
    <w:rsid w:val="00925113"/>
    <w:rsid w:val="009258DD"/>
    <w:rsid w:val="0092592A"/>
    <w:rsid w:val="00925B5D"/>
    <w:rsid w:val="00925CF6"/>
    <w:rsid w:val="00925F45"/>
    <w:rsid w:val="00925FCC"/>
    <w:rsid w:val="00926D4C"/>
    <w:rsid w:val="0092736A"/>
    <w:rsid w:val="00927920"/>
    <w:rsid w:val="009318DD"/>
    <w:rsid w:val="00931CE3"/>
    <w:rsid w:val="009321C3"/>
    <w:rsid w:val="00932528"/>
    <w:rsid w:val="00933390"/>
    <w:rsid w:val="00933641"/>
    <w:rsid w:val="00934C2F"/>
    <w:rsid w:val="009357C8"/>
    <w:rsid w:val="00935952"/>
    <w:rsid w:val="009368F1"/>
    <w:rsid w:val="009375E0"/>
    <w:rsid w:val="009376FC"/>
    <w:rsid w:val="00937B23"/>
    <w:rsid w:val="0094024F"/>
    <w:rsid w:val="00940A9E"/>
    <w:rsid w:val="00941E84"/>
    <w:rsid w:val="00941F17"/>
    <w:rsid w:val="00942AA3"/>
    <w:rsid w:val="009431F5"/>
    <w:rsid w:val="00943B95"/>
    <w:rsid w:val="00943B9B"/>
    <w:rsid w:val="00943CE5"/>
    <w:rsid w:val="00944465"/>
    <w:rsid w:val="00944EC8"/>
    <w:rsid w:val="009469B4"/>
    <w:rsid w:val="009470B4"/>
    <w:rsid w:val="00947528"/>
    <w:rsid w:val="00947F72"/>
    <w:rsid w:val="00947F9D"/>
    <w:rsid w:val="009509A4"/>
    <w:rsid w:val="00950A97"/>
    <w:rsid w:val="00951023"/>
    <w:rsid w:val="009513DB"/>
    <w:rsid w:val="00952628"/>
    <w:rsid w:val="00952C5E"/>
    <w:rsid w:val="00953823"/>
    <w:rsid w:val="0095548A"/>
    <w:rsid w:val="009554CB"/>
    <w:rsid w:val="009556BC"/>
    <w:rsid w:val="00956FD0"/>
    <w:rsid w:val="0095710D"/>
    <w:rsid w:val="009579ED"/>
    <w:rsid w:val="00957CDF"/>
    <w:rsid w:val="00957E16"/>
    <w:rsid w:val="009602C8"/>
    <w:rsid w:val="00960318"/>
    <w:rsid w:val="009610A6"/>
    <w:rsid w:val="00961306"/>
    <w:rsid w:val="009622D2"/>
    <w:rsid w:val="0096453F"/>
    <w:rsid w:val="00964AA9"/>
    <w:rsid w:val="00965CB6"/>
    <w:rsid w:val="00966204"/>
    <w:rsid w:val="009665BD"/>
    <w:rsid w:val="009679CE"/>
    <w:rsid w:val="0097000D"/>
    <w:rsid w:val="00970D65"/>
    <w:rsid w:val="009711F9"/>
    <w:rsid w:val="00971FBB"/>
    <w:rsid w:val="00973158"/>
    <w:rsid w:val="009740BA"/>
    <w:rsid w:val="00975DEB"/>
    <w:rsid w:val="009761F2"/>
    <w:rsid w:val="009762DF"/>
    <w:rsid w:val="00976E27"/>
    <w:rsid w:val="009774DD"/>
    <w:rsid w:val="00977E35"/>
    <w:rsid w:val="00977F3E"/>
    <w:rsid w:val="009809EF"/>
    <w:rsid w:val="00981B6C"/>
    <w:rsid w:val="009828DC"/>
    <w:rsid w:val="00983223"/>
    <w:rsid w:val="00983415"/>
    <w:rsid w:val="00983847"/>
    <w:rsid w:val="00984429"/>
    <w:rsid w:val="0098462A"/>
    <w:rsid w:val="00984635"/>
    <w:rsid w:val="00984B9B"/>
    <w:rsid w:val="00985A13"/>
    <w:rsid w:val="009864C7"/>
    <w:rsid w:val="00986921"/>
    <w:rsid w:val="0099018E"/>
    <w:rsid w:val="00990356"/>
    <w:rsid w:val="009913A3"/>
    <w:rsid w:val="009916BD"/>
    <w:rsid w:val="00991D16"/>
    <w:rsid w:val="00992398"/>
    <w:rsid w:val="00992BB3"/>
    <w:rsid w:val="00992D3F"/>
    <w:rsid w:val="00993395"/>
    <w:rsid w:val="009938AD"/>
    <w:rsid w:val="00993BFC"/>
    <w:rsid w:val="00993C81"/>
    <w:rsid w:val="00994127"/>
    <w:rsid w:val="009942E9"/>
    <w:rsid w:val="009974F4"/>
    <w:rsid w:val="0099783B"/>
    <w:rsid w:val="00997AAE"/>
    <w:rsid w:val="00997E62"/>
    <w:rsid w:val="009A03FB"/>
    <w:rsid w:val="009A1238"/>
    <w:rsid w:val="009A2098"/>
    <w:rsid w:val="009A6159"/>
    <w:rsid w:val="009A6BD2"/>
    <w:rsid w:val="009A758B"/>
    <w:rsid w:val="009B06D0"/>
    <w:rsid w:val="009B0E30"/>
    <w:rsid w:val="009B0F57"/>
    <w:rsid w:val="009B0F5B"/>
    <w:rsid w:val="009B1FFD"/>
    <w:rsid w:val="009B2488"/>
    <w:rsid w:val="009B281C"/>
    <w:rsid w:val="009B2A27"/>
    <w:rsid w:val="009B2B7E"/>
    <w:rsid w:val="009B3084"/>
    <w:rsid w:val="009B370C"/>
    <w:rsid w:val="009B38DB"/>
    <w:rsid w:val="009B3A82"/>
    <w:rsid w:val="009B3E60"/>
    <w:rsid w:val="009B3F07"/>
    <w:rsid w:val="009B474A"/>
    <w:rsid w:val="009B48F0"/>
    <w:rsid w:val="009B5313"/>
    <w:rsid w:val="009B5432"/>
    <w:rsid w:val="009B57A6"/>
    <w:rsid w:val="009B5FAB"/>
    <w:rsid w:val="009B614C"/>
    <w:rsid w:val="009B6204"/>
    <w:rsid w:val="009B7210"/>
    <w:rsid w:val="009B75A9"/>
    <w:rsid w:val="009B77DD"/>
    <w:rsid w:val="009B7CF5"/>
    <w:rsid w:val="009B7FEF"/>
    <w:rsid w:val="009C0347"/>
    <w:rsid w:val="009C1D9A"/>
    <w:rsid w:val="009C2357"/>
    <w:rsid w:val="009C3167"/>
    <w:rsid w:val="009C4453"/>
    <w:rsid w:val="009C46F3"/>
    <w:rsid w:val="009C50A5"/>
    <w:rsid w:val="009C5563"/>
    <w:rsid w:val="009C59C3"/>
    <w:rsid w:val="009C5AD6"/>
    <w:rsid w:val="009C5C36"/>
    <w:rsid w:val="009C5D71"/>
    <w:rsid w:val="009C5E7F"/>
    <w:rsid w:val="009C61C8"/>
    <w:rsid w:val="009C6483"/>
    <w:rsid w:val="009C6B80"/>
    <w:rsid w:val="009C753E"/>
    <w:rsid w:val="009D01E6"/>
    <w:rsid w:val="009D0368"/>
    <w:rsid w:val="009D06A5"/>
    <w:rsid w:val="009D0B4A"/>
    <w:rsid w:val="009D0C69"/>
    <w:rsid w:val="009D1F30"/>
    <w:rsid w:val="009D3AFA"/>
    <w:rsid w:val="009D42C4"/>
    <w:rsid w:val="009D6082"/>
    <w:rsid w:val="009D6745"/>
    <w:rsid w:val="009D6FDD"/>
    <w:rsid w:val="009D7DD5"/>
    <w:rsid w:val="009E0652"/>
    <w:rsid w:val="009E07E8"/>
    <w:rsid w:val="009E0AED"/>
    <w:rsid w:val="009E0CA0"/>
    <w:rsid w:val="009E4461"/>
    <w:rsid w:val="009E7931"/>
    <w:rsid w:val="009F0645"/>
    <w:rsid w:val="009F0E26"/>
    <w:rsid w:val="009F22FD"/>
    <w:rsid w:val="009F2341"/>
    <w:rsid w:val="009F2893"/>
    <w:rsid w:val="009F325B"/>
    <w:rsid w:val="009F3BF2"/>
    <w:rsid w:val="009F4147"/>
    <w:rsid w:val="009F4288"/>
    <w:rsid w:val="009F5772"/>
    <w:rsid w:val="009F5F04"/>
    <w:rsid w:val="009F65CD"/>
    <w:rsid w:val="009F66BE"/>
    <w:rsid w:val="009F6C6A"/>
    <w:rsid w:val="009F6E33"/>
    <w:rsid w:val="009F73CD"/>
    <w:rsid w:val="009F7448"/>
    <w:rsid w:val="009F76B2"/>
    <w:rsid w:val="00A003F1"/>
    <w:rsid w:val="00A00591"/>
    <w:rsid w:val="00A0110C"/>
    <w:rsid w:val="00A014E2"/>
    <w:rsid w:val="00A01567"/>
    <w:rsid w:val="00A019F2"/>
    <w:rsid w:val="00A01D6B"/>
    <w:rsid w:val="00A02D04"/>
    <w:rsid w:val="00A03189"/>
    <w:rsid w:val="00A03941"/>
    <w:rsid w:val="00A059EE"/>
    <w:rsid w:val="00A06C51"/>
    <w:rsid w:val="00A0737B"/>
    <w:rsid w:val="00A07544"/>
    <w:rsid w:val="00A07894"/>
    <w:rsid w:val="00A0799F"/>
    <w:rsid w:val="00A106DC"/>
    <w:rsid w:val="00A1074E"/>
    <w:rsid w:val="00A10A11"/>
    <w:rsid w:val="00A11915"/>
    <w:rsid w:val="00A11FF0"/>
    <w:rsid w:val="00A1402C"/>
    <w:rsid w:val="00A14C25"/>
    <w:rsid w:val="00A16139"/>
    <w:rsid w:val="00A16553"/>
    <w:rsid w:val="00A168D5"/>
    <w:rsid w:val="00A1706D"/>
    <w:rsid w:val="00A1768B"/>
    <w:rsid w:val="00A20D29"/>
    <w:rsid w:val="00A20F39"/>
    <w:rsid w:val="00A22320"/>
    <w:rsid w:val="00A223AB"/>
    <w:rsid w:val="00A227DE"/>
    <w:rsid w:val="00A23447"/>
    <w:rsid w:val="00A23465"/>
    <w:rsid w:val="00A247EB"/>
    <w:rsid w:val="00A24A60"/>
    <w:rsid w:val="00A25302"/>
    <w:rsid w:val="00A254EB"/>
    <w:rsid w:val="00A258C3"/>
    <w:rsid w:val="00A25A48"/>
    <w:rsid w:val="00A267B8"/>
    <w:rsid w:val="00A269BC"/>
    <w:rsid w:val="00A27F5B"/>
    <w:rsid w:val="00A30310"/>
    <w:rsid w:val="00A305A2"/>
    <w:rsid w:val="00A3102B"/>
    <w:rsid w:val="00A314B3"/>
    <w:rsid w:val="00A3161D"/>
    <w:rsid w:val="00A31C00"/>
    <w:rsid w:val="00A32B99"/>
    <w:rsid w:val="00A33084"/>
    <w:rsid w:val="00A344A0"/>
    <w:rsid w:val="00A34F2B"/>
    <w:rsid w:val="00A355FF"/>
    <w:rsid w:val="00A36030"/>
    <w:rsid w:val="00A36BEC"/>
    <w:rsid w:val="00A36FF1"/>
    <w:rsid w:val="00A37604"/>
    <w:rsid w:val="00A3792B"/>
    <w:rsid w:val="00A404B7"/>
    <w:rsid w:val="00A4071F"/>
    <w:rsid w:val="00A40BF5"/>
    <w:rsid w:val="00A41563"/>
    <w:rsid w:val="00A42371"/>
    <w:rsid w:val="00A42414"/>
    <w:rsid w:val="00A42622"/>
    <w:rsid w:val="00A42928"/>
    <w:rsid w:val="00A431AD"/>
    <w:rsid w:val="00A437E0"/>
    <w:rsid w:val="00A454EB"/>
    <w:rsid w:val="00A45B48"/>
    <w:rsid w:val="00A50609"/>
    <w:rsid w:val="00A50AE9"/>
    <w:rsid w:val="00A518DE"/>
    <w:rsid w:val="00A51A87"/>
    <w:rsid w:val="00A51EC9"/>
    <w:rsid w:val="00A52288"/>
    <w:rsid w:val="00A526FC"/>
    <w:rsid w:val="00A527C7"/>
    <w:rsid w:val="00A52D6F"/>
    <w:rsid w:val="00A53E2F"/>
    <w:rsid w:val="00A56325"/>
    <w:rsid w:val="00A567EA"/>
    <w:rsid w:val="00A579D2"/>
    <w:rsid w:val="00A611BE"/>
    <w:rsid w:val="00A61DA8"/>
    <w:rsid w:val="00A62FF3"/>
    <w:rsid w:val="00A6386B"/>
    <w:rsid w:val="00A645E3"/>
    <w:rsid w:val="00A647DD"/>
    <w:rsid w:val="00A65088"/>
    <w:rsid w:val="00A65B48"/>
    <w:rsid w:val="00A660D5"/>
    <w:rsid w:val="00A66B88"/>
    <w:rsid w:val="00A66D4E"/>
    <w:rsid w:val="00A6721E"/>
    <w:rsid w:val="00A674FF"/>
    <w:rsid w:val="00A6763C"/>
    <w:rsid w:val="00A67B2A"/>
    <w:rsid w:val="00A67D20"/>
    <w:rsid w:val="00A700B9"/>
    <w:rsid w:val="00A70827"/>
    <w:rsid w:val="00A7126F"/>
    <w:rsid w:val="00A7133B"/>
    <w:rsid w:val="00A71DA9"/>
    <w:rsid w:val="00A7292A"/>
    <w:rsid w:val="00A73184"/>
    <w:rsid w:val="00A74616"/>
    <w:rsid w:val="00A761CB"/>
    <w:rsid w:val="00A76DEA"/>
    <w:rsid w:val="00A80944"/>
    <w:rsid w:val="00A815B2"/>
    <w:rsid w:val="00A821E6"/>
    <w:rsid w:val="00A83D08"/>
    <w:rsid w:val="00A83FF4"/>
    <w:rsid w:val="00A855F1"/>
    <w:rsid w:val="00A85AEF"/>
    <w:rsid w:val="00A85C3B"/>
    <w:rsid w:val="00A865B5"/>
    <w:rsid w:val="00A86824"/>
    <w:rsid w:val="00A869A3"/>
    <w:rsid w:val="00A879F9"/>
    <w:rsid w:val="00A909DB"/>
    <w:rsid w:val="00A91910"/>
    <w:rsid w:val="00A91C6E"/>
    <w:rsid w:val="00A92DD8"/>
    <w:rsid w:val="00A951B7"/>
    <w:rsid w:val="00A959DD"/>
    <w:rsid w:val="00A96708"/>
    <w:rsid w:val="00A96759"/>
    <w:rsid w:val="00A96D3D"/>
    <w:rsid w:val="00A96EFD"/>
    <w:rsid w:val="00A9721A"/>
    <w:rsid w:val="00A97BC4"/>
    <w:rsid w:val="00A97EF5"/>
    <w:rsid w:val="00AA00CE"/>
    <w:rsid w:val="00AA105C"/>
    <w:rsid w:val="00AA12E2"/>
    <w:rsid w:val="00AA1E9D"/>
    <w:rsid w:val="00AA4113"/>
    <w:rsid w:val="00AA44E4"/>
    <w:rsid w:val="00AA51C7"/>
    <w:rsid w:val="00AA5A9D"/>
    <w:rsid w:val="00AA5C48"/>
    <w:rsid w:val="00AA734F"/>
    <w:rsid w:val="00AA7B10"/>
    <w:rsid w:val="00AA7D79"/>
    <w:rsid w:val="00AA7E13"/>
    <w:rsid w:val="00AB24CD"/>
    <w:rsid w:val="00AB25F6"/>
    <w:rsid w:val="00AB29CF"/>
    <w:rsid w:val="00AB2BF0"/>
    <w:rsid w:val="00AB391E"/>
    <w:rsid w:val="00AB3B51"/>
    <w:rsid w:val="00AB457B"/>
    <w:rsid w:val="00AB531C"/>
    <w:rsid w:val="00AB53DA"/>
    <w:rsid w:val="00AB59E0"/>
    <w:rsid w:val="00AB609E"/>
    <w:rsid w:val="00AB630B"/>
    <w:rsid w:val="00AB67EA"/>
    <w:rsid w:val="00AB7E1D"/>
    <w:rsid w:val="00AC0775"/>
    <w:rsid w:val="00AC15DE"/>
    <w:rsid w:val="00AC2997"/>
    <w:rsid w:val="00AC410C"/>
    <w:rsid w:val="00AC4504"/>
    <w:rsid w:val="00AC4EB7"/>
    <w:rsid w:val="00AC5ED0"/>
    <w:rsid w:val="00AC6267"/>
    <w:rsid w:val="00AC6AD6"/>
    <w:rsid w:val="00AD097B"/>
    <w:rsid w:val="00AD0B9C"/>
    <w:rsid w:val="00AD0C57"/>
    <w:rsid w:val="00AD0E46"/>
    <w:rsid w:val="00AD1459"/>
    <w:rsid w:val="00AD2DD8"/>
    <w:rsid w:val="00AD3B6E"/>
    <w:rsid w:val="00AD4AB7"/>
    <w:rsid w:val="00AD5471"/>
    <w:rsid w:val="00AD552C"/>
    <w:rsid w:val="00AD619E"/>
    <w:rsid w:val="00AD79BF"/>
    <w:rsid w:val="00AE0AB6"/>
    <w:rsid w:val="00AE1F05"/>
    <w:rsid w:val="00AE3FCE"/>
    <w:rsid w:val="00AE68AB"/>
    <w:rsid w:val="00AE6950"/>
    <w:rsid w:val="00AE71FB"/>
    <w:rsid w:val="00AE73D8"/>
    <w:rsid w:val="00AE7721"/>
    <w:rsid w:val="00AE77E8"/>
    <w:rsid w:val="00AE7C36"/>
    <w:rsid w:val="00AE7C53"/>
    <w:rsid w:val="00AE7C6D"/>
    <w:rsid w:val="00AF0272"/>
    <w:rsid w:val="00AF0676"/>
    <w:rsid w:val="00AF09A3"/>
    <w:rsid w:val="00AF0C5F"/>
    <w:rsid w:val="00AF207E"/>
    <w:rsid w:val="00AF2440"/>
    <w:rsid w:val="00AF2837"/>
    <w:rsid w:val="00AF49DF"/>
    <w:rsid w:val="00AF4DFC"/>
    <w:rsid w:val="00AF5F4F"/>
    <w:rsid w:val="00B00E44"/>
    <w:rsid w:val="00B0133A"/>
    <w:rsid w:val="00B01574"/>
    <w:rsid w:val="00B015FC"/>
    <w:rsid w:val="00B01D36"/>
    <w:rsid w:val="00B02AB7"/>
    <w:rsid w:val="00B03270"/>
    <w:rsid w:val="00B032DC"/>
    <w:rsid w:val="00B03774"/>
    <w:rsid w:val="00B03F75"/>
    <w:rsid w:val="00B042C6"/>
    <w:rsid w:val="00B0447E"/>
    <w:rsid w:val="00B051B9"/>
    <w:rsid w:val="00B05C6D"/>
    <w:rsid w:val="00B11492"/>
    <w:rsid w:val="00B11B31"/>
    <w:rsid w:val="00B120EC"/>
    <w:rsid w:val="00B1293B"/>
    <w:rsid w:val="00B13635"/>
    <w:rsid w:val="00B13B85"/>
    <w:rsid w:val="00B14665"/>
    <w:rsid w:val="00B14CDE"/>
    <w:rsid w:val="00B14EBC"/>
    <w:rsid w:val="00B15273"/>
    <w:rsid w:val="00B15428"/>
    <w:rsid w:val="00B15E46"/>
    <w:rsid w:val="00B160AF"/>
    <w:rsid w:val="00B16935"/>
    <w:rsid w:val="00B16BC0"/>
    <w:rsid w:val="00B175DE"/>
    <w:rsid w:val="00B2035D"/>
    <w:rsid w:val="00B20E3B"/>
    <w:rsid w:val="00B21302"/>
    <w:rsid w:val="00B21546"/>
    <w:rsid w:val="00B22B93"/>
    <w:rsid w:val="00B23178"/>
    <w:rsid w:val="00B240F6"/>
    <w:rsid w:val="00B248BF"/>
    <w:rsid w:val="00B258E8"/>
    <w:rsid w:val="00B25A46"/>
    <w:rsid w:val="00B25D3C"/>
    <w:rsid w:val="00B270F4"/>
    <w:rsid w:val="00B30A90"/>
    <w:rsid w:val="00B30C23"/>
    <w:rsid w:val="00B3153D"/>
    <w:rsid w:val="00B31674"/>
    <w:rsid w:val="00B319FF"/>
    <w:rsid w:val="00B32084"/>
    <w:rsid w:val="00B339CE"/>
    <w:rsid w:val="00B33ABE"/>
    <w:rsid w:val="00B34EB6"/>
    <w:rsid w:val="00B35519"/>
    <w:rsid w:val="00B35546"/>
    <w:rsid w:val="00B361D4"/>
    <w:rsid w:val="00B36517"/>
    <w:rsid w:val="00B36AE9"/>
    <w:rsid w:val="00B37719"/>
    <w:rsid w:val="00B37CF2"/>
    <w:rsid w:val="00B37EBD"/>
    <w:rsid w:val="00B37F3E"/>
    <w:rsid w:val="00B40619"/>
    <w:rsid w:val="00B41698"/>
    <w:rsid w:val="00B42084"/>
    <w:rsid w:val="00B420B7"/>
    <w:rsid w:val="00B42626"/>
    <w:rsid w:val="00B43252"/>
    <w:rsid w:val="00B432AC"/>
    <w:rsid w:val="00B439E0"/>
    <w:rsid w:val="00B43B35"/>
    <w:rsid w:val="00B43D85"/>
    <w:rsid w:val="00B451C5"/>
    <w:rsid w:val="00B45C5A"/>
    <w:rsid w:val="00B466E5"/>
    <w:rsid w:val="00B4672E"/>
    <w:rsid w:val="00B47349"/>
    <w:rsid w:val="00B47ABF"/>
    <w:rsid w:val="00B51930"/>
    <w:rsid w:val="00B51C5E"/>
    <w:rsid w:val="00B51FFF"/>
    <w:rsid w:val="00B52F37"/>
    <w:rsid w:val="00B54612"/>
    <w:rsid w:val="00B5545C"/>
    <w:rsid w:val="00B55755"/>
    <w:rsid w:val="00B56108"/>
    <w:rsid w:val="00B5612B"/>
    <w:rsid w:val="00B571AF"/>
    <w:rsid w:val="00B57BB3"/>
    <w:rsid w:val="00B6044D"/>
    <w:rsid w:val="00B6055D"/>
    <w:rsid w:val="00B60E8E"/>
    <w:rsid w:val="00B6178C"/>
    <w:rsid w:val="00B61CBB"/>
    <w:rsid w:val="00B6270D"/>
    <w:rsid w:val="00B63193"/>
    <w:rsid w:val="00B63682"/>
    <w:rsid w:val="00B638BD"/>
    <w:rsid w:val="00B63FE1"/>
    <w:rsid w:val="00B64668"/>
    <w:rsid w:val="00B65249"/>
    <w:rsid w:val="00B65B8E"/>
    <w:rsid w:val="00B67240"/>
    <w:rsid w:val="00B6730F"/>
    <w:rsid w:val="00B67544"/>
    <w:rsid w:val="00B678FD"/>
    <w:rsid w:val="00B72C5A"/>
    <w:rsid w:val="00B72D83"/>
    <w:rsid w:val="00B75C83"/>
    <w:rsid w:val="00B75E4A"/>
    <w:rsid w:val="00B75ED7"/>
    <w:rsid w:val="00B76051"/>
    <w:rsid w:val="00B76481"/>
    <w:rsid w:val="00B772ED"/>
    <w:rsid w:val="00B7799D"/>
    <w:rsid w:val="00B77ED9"/>
    <w:rsid w:val="00B80F03"/>
    <w:rsid w:val="00B810C8"/>
    <w:rsid w:val="00B81FA1"/>
    <w:rsid w:val="00B82283"/>
    <w:rsid w:val="00B82803"/>
    <w:rsid w:val="00B82A14"/>
    <w:rsid w:val="00B84300"/>
    <w:rsid w:val="00B84C42"/>
    <w:rsid w:val="00B869E0"/>
    <w:rsid w:val="00B86FD8"/>
    <w:rsid w:val="00B873D0"/>
    <w:rsid w:val="00B90A3A"/>
    <w:rsid w:val="00B90EB9"/>
    <w:rsid w:val="00B917BE"/>
    <w:rsid w:val="00B92053"/>
    <w:rsid w:val="00B9218E"/>
    <w:rsid w:val="00B92275"/>
    <w:rsid w:val="00B9266D"/>
    <w:rsid w:val="00B938EF"/>
    <w:rsid w:val="00B9439C"/>
    <w:rsid w:val="00B94B1C"/>
    <w:rsid w:val="00B95316"/>
    <w:rsid w:val="00B96601"/>
    <w:rsid w:val="00B9736C"/>
    <w:rsid w:val="00B973DB"/>
    <w:rsid w:val="00B97A51"/>
    <w:rsid w:val="00BA01B6"/>
    <w:rsid w:val="00BA10E3"/>
    <w:rsid w:val="00BA17C9"/>
    <w:rsid w:val="00BA1E05"/>
    <w:rsid w:val="00BA226A"/>
    <w:rsid w:val="00BA231F"/>
    <w:rsid w:val="00BA29E2"/>
    <w:rsid w:val="00BA2B58"/>
    <w:rsid w:val="00BA2C01"/>
    <w:rsid w:val="00BA40D4"/>
    <w:rsid w:val="00BA479B"/>
    <w:rsid w:val="00BA5699"/>
    <w:rsid w:val="00BA5AE4"/>
    <w:rsid w:val="00BB03A2"/>
    <w:rsid w:val="00BB1C6C"/>
    <w:rsid w:val="00BB237C"/>
    <w:rsid w:val="00BB275A"/>
    <w:rsid w:val="00BB2D6F"/>
    <w:rsid w:val="00BB3DB6"/>
    <w:rsid w:val="00BB4CD3"/>
    <w:rsid w:val="00BB4E8C"/>
    <w:rsid w:val="00BB7153"/>
    <w:rsid w:val="00BB7317"/>
    <w:rsid w:val="00BB7B91"/>
    <w:rsid w:val="00BB7FCD"/>
    <w:rsid w:val="00BC0D5C"/>
    <w:rsid w:val="00BC0D8D"/>
    <w:rsid w:val="00BC0ED6"/>
    <w:rsid w:val="00BC1DB5"/>
    <w:rsid w:val="00BC2C2F"/>
    <w:rsid w:val="00BC33ED"/>
    <w:rsid w:val="00BC39BA"/>
    <w:rsid w:val="00BC3EAC"/>
    <w:rsid w:val="00BC463E"/>
    <w:rsid w:val="00BC4772"/>
    <w:rsid w:val="00BC4E01"/>
    <w:rsid w:val="00BC4E3D"/>
    <w:rsid w:val="00BC5F34"/>
    <w:rsid w:val="00BC733F"/>
    <w:rsid w:val="00BC7409"/>
    <w:rsid w:val="00BC7ED4"/>
    <w:rsid w:val="00BD0239"/>
    <w:rsid w:val="00BD0243"/>
    <w:rsid w:val="00BD0900"/>
    <w:rsid w:val="00BD147F"/>
    <w:rsid w:val="00BD1E44"/>
    <w:rsid w:val="00BD2009"/>
    <w:rsid w:val="00BD342F"/>
    <w:rsid w:val="00BD3933"/>
    <w:rsid w:val="00BD470D"/>
    <w:rsid w:val="00BD5019"/>
    <w:rsid w:val="00BD5D43"/>
    <w:rsid w:val="00BD61E3"/>
    <w:rsid w:val="00BD72AD"/>
    <w:rsid w:val="00BE0549"/>
    <w:rsid w:val="00BE09B0"/>
    <w:rsid w:val="00BE0B01"/>
    <w:rsid w:val="00BE163B"/>
    <w:rsid w:val="00BE2117"/>
    <w:rsid w:val="00BE24EF"/>
    <w:rsid w:val="00BE262D"/>
    <w:rsid w:val="00BE313A"/>
    <w:rsid w:val="00BE3ACF"/>
    <w:rsid w:val="00BE3BCB"/>
    <w:rsid w:val="00BE3FF8"/>
    <w:rsid w:val="00BE4D9D"/>
    <w:rsid w:val="00BE56AE"/>
    <w:rsid w:val="00BE5C4F"/>
    <w:rsid w:val="00BE60DC"/>
    <w:rsid w:val="00BE61EF"/>
    <w:rsid w:val="00BE66EE"/>
    <w:rsid w:val="00BE6FB8"/>
    <w:rsid w:val="00BF0F59"/>
    <w:rsid w:val="00BF1F9E"/>
    <w:rsid w:val="00BF2095"/>
    <w:rsid w:val="00BF39FC"/>
    <w:rsid w:val="00BF59E2"/>
    <w:rsid w:val="00BF5BD8"/>
    <w:rsid w:val="00BF6D79"/>
    <w:rsid w:val="00BF7679"/>
    <w:rsid w:val="00BF7F57"/>
    <w:rsid w:val="00C0040C"/>
    <w:rsid w:val="00C01A45"/>
    <w:rsid w:val="00C02238"/>
    <w:rsid w:val="00C02248"/>
    <w:rsid w:val="00C0227D"/>
    <w:rsid w:val="00C030B9"/>
    <w:rsid w:val="00C033C5"/>
    <w:rsid w:val="00C0350D"/>
    <w:rsid w:val="00C035EF"/>
    <w:rsid w:val="00C043AF"/>
    <w:rsid w:val="00C0463D"/>
    <w:rsid w:val="00C04D0E"/>
    <w:rsid w:val="00C0592A"/>
    <w:rsid w:val="00C05FF8"/>
    <w:rsid w:val="00C06E4D"/>
    <w:rsid w:val="00C06E7E"/>
    <w:rsid w:val="00C07AED"/>
    <w:rsid w:val="00C11DC3"/>
    <w:rsid w:val="00C11EF3"/>
    <w:rsid w:val="00C122F5"/>
    <w:rsid w:val="00C13696"/>
    <w:rsid w:val="00C13C00"/>
    <w:rsid w:val="00C13C6D"/>
    <w:rsid w:val="00C14865"/>
    <w:rsid w:val="00C14E07"/>
    <w:rsid w:val="00C150A7"/>
    <w:rsid w:val="00C155F0"/>
    <w:rsid w:val="00C16297"/>
    <w:rsid w:val="00C1635D"/>
    <w:rsid w:val="00C16834"/>
    <w:rsid w:val="00C16F8B"/>
    <w:rsid w:val="00C17628"/>
    <w:rsid w:val="00C177E3"/>
    <w:rsid w:val="00C177EF"/>
    <w:rsid w:val="00C1792B"/>
    <w:rsid w:val="00C17B89"/>
    <w:rsid w:val="00C20B6A"/>
    <w:rsid w:val="00C21A8E"/>
    <w:rsid w:val="00C21FE4"/>
    <w:rsid w:val="00C22D1B"/>
    <w:rsid w:val="00C237B3"/>
    <w:rsid w:val="00C255F4"/>
    <w:rsid w:val="00C25BAA"/>
    <w:rsid w:val="00C25C55"/>
    <w:rsid w:val="00C2616C"/>
    <w:rsid w:val="00C263B5"/>
    <w:rsid w:val="00C27929"/>
    <w:rsid w:val="00C27C95"/>
    <w:rsid w:val="00C31160"/>
    <w:rsid w:val="00C32546"/>
    <w:rsid w:val="00C32BF4"/>
    <w:rsid w:val="00C32CE6"/>
    <w:rsid w:val="00C33383"/>
    <w:rsid w:val="00C33571"/>
    <w:rsid w:val="00C33D1B"/>
    <w:rsid w:val="00C340A9"/>
    <w:rsid w:val="00C35950"/>
    <w:rsid w:val="00C36706"/>
    <w:rsid w:val="00C3730C"/>
    <w:rsid w:val="00C37F64"/>
    <w:rsid w:val="00C403AA"/>
    <w:rsid w:val="00C417C8"/>
    <w:rsid w:val="00C41889"/>
    <w:rsid w:val="00C41B47"/>
    <w:rsid w:val="00C41EAE"/>
    <w:rsid w:val="00C4251F"/>
    <w:rsid w:val="00C42EEF"/>
    <w:rsid w:val="00C43C8A"/>
    <w:rsid w:val="00C45BBF"/>
    <w:rsid w:val="00C46581"/>
    <w:rsid w:val="00C46591"/>
    <w:rsid w:val="00C46EF4"/>
    <w:rsid w:val="00C479B0"/>
    <w:rsid w:val="00C50429"/>
    <w:rsid w:val="00C50A07"/>
    <w:rsid w:val="00C50A6D"/>
    <w:rsid w:val="00C5117E"/>
    <w:rsid w:val="00C51E98"/>
    <w:rsid w:val="00C520B5"/>
    <w:rsid w:val="00C526F6"/>
    <w:rsid w:val="00C52B83"/>
    <w:rsid w:val="00C532C4"/>
    <w:rsid w:val="00C53366"/>
    <w:rsid w:val="00C53615"/>
    <w:rsid w:val="00C54732"/>
    <w:rsid w:val="00C55E43"/>
    <w:rsid w:val="00C563D1"/>
    <w:rsid w:val="00C56427"/>
    <w:rsid w:val="00C56A0B"/>
    <w:rsid w:val="00C60160"/>
    <w:rsid w:val="00C60EDE"/>
    <w:rsid w:val="00C61D22"/>
    <w:rsid w:val="00C63CD9"/>
    <w:rsid w:val="00C63D27"/>
    <w:rsid w:val="00C65596"/>
    <w:rsid w:val="00C668D7"/>
    <w:rsid w:val="00C67A4A"/>
    <w:rsid w:val="00C70A83"/>
    <w:rsid w:val="00C7152E"/>
    <w:rsid w:val="00C71985"/>
    <w:rsid w:val="00C73334"/>
    <w:rsid w:val="00C7344B"/>
    <w:rsid w:val="00C73510"/>
    <w:rsid w:val="00C73A83"/>
    <w:rsid w:val="00C740B9"/>
    <w:rsid w:val="00C745FF"/>
    <w:rsid w:val="00C7479C"/>
    <w:rsid w:val="00C74BB2"/>
    <w:rsid w:val="00C75EAF"/>
    <w:rsid w:val="00C76C46"/>
    <w:rsid w:val="00C76DCE"/>
    <w:rsid w:val="00C80134"/>
    <w:rsid w:val="00C80B1E"/>
    <w:rsid w:val="00C8276D"/>
    <w:rsid w:val="00C82C3F"/>
    <w:rsid w:val="00C83827"/>
    <w:rsid w:val="00C848D1"/>
    <w:rsid w:val="00C85BF2"/>
    <w:rsid w:val="00C86B8E"/>
    <w:rsid w:val="00C87647"/>
    <w:rsid w:val="00C8764D"/>
    <w:rsid w:val="00C87DB9"/>
    <w:rsid w:val="00C90660"/>
    <w:rsid w:val="00C90AD3"/>
    <w:rsid w:val="00C90BC7"/>
    <w:rsid w:val="00C92611"/>
    <w:rsid w:val="00C92D54"/>
    <w:rsid w:val="00C92FD7"/>
    <w:rsid w:val="00C931DC"/>
    <w:rsid w:val="00C936C4"/>
    <w:rsid w:val="00C94607"/>
    <w:rsid w:val="00C94AB2"/>
    <w:rsid w:val="00C952B7"/>
    <w:rsid w:val="00C95517"/>
    <w:rsid w:val="00C95602"/>
    <w:rsid w:val="00C97B05"/>
    <w:rsid w:val="00CA1954"/>
    <w:rsid w:val="00CA23E3"/>
    <w:rsid w:val="00CA26DD"/>
    <w:rsid w:val="00CA3238"/>
    <w:rsid w:val="00CA3AAF"/>
    <w:rsid w:val="00CA3AFA"/>
    <w:rsid w:val="00CA4090"/>
    <w:rsid w:val="00CA49D3"/>
    <w:rsid w:val="00CA62BD"/>
    <w:rsid w:val="00CA6A47"/>
    <w:rsid w:val="00CA7CE6"/>
    <w:rsid w:val="00CB0BE6"/>
    <w:rsid w:val="00CB2C12"/>
    <w:rsid w:val="00CB3CAF"/>
    <w:rsid w:val="00CB4306"/>
    <w:rsid w:val="00CB4D7F"/>
    <w:rsid w:val="00CB5619"/>
    <w:rsid w:val="00CB5FB8"/>
    <w:rsid w:val="00CB628E"/>
    <w:rsid w:val="00CB6646"/>
    <w:rsid w:val="00CB733A"/>
    <w:rsid w:val="00CB747D"/>
    <w:rsid w:val="00CB75DB"/>
    <w:rsid w:val="00CB768C"/>
    <w:rsid w:val="00CB7A27"/>
    <w:rsid w:val="00CC03D4"/>
    <w:rsid w:val="00CC0678"/>
    <w:rsid w:val="00CC0B51"/>
    <w:rsid w:val="00CC153B"/>
    <w:rsid w:val="00CC18F9"/>
    <w:rsid w:val="00CC3425"/>
    <w:rsid w:val="00CC360F"/>
    <w:rsid w:val="00CC385F"/>
    <w:rsid w:val="00CC467A"/>
    <w:rsid w:val="00CC47BA"/>
    <w:rsid w:val="00CC4A14"/>
    <w:rsid w:val="00CC4BA3"/>
    <w:rsid w:val="00CC4E74"/>
    <w:rsid w:val="00CC6C49"/>
    <w:rsid w:val="00CC7A16"/>
    <w:rsid w:val="00CC7F60"/>
    <w:rsid w:val="00CD192E"/>
    <w:rsid w:val="00CD29EC"/>
    <w:rsid w:val="00CD2FEA"/>
    <w:rsid w:val="00CD3E4F"/>
    <w:rsid w:val="00CD42EA"/>
    <w:rsid w:val="00CD52BF"/>
    <w:rsid w:val="00CD677E"/>
    <w:rsid w:val="00CD6BA6"/>
    <w:rsid w:val="00CE0A06"/>
    <w:rsid w:val="00CE0CB8"/>
    <w:rsid w:val="00CE1404"/>
    <w:rsid w:val="00CE26DE"/>
    <w:rsid w:val="00CE473B"/>
    <w:rsid w:val="00CE527C"/>
    <w:rsid w:val="00CE5384"/>
    <w:rsid w:val="00CE5456"/>
    <w:rsid w:val="00CE7897"/>
    <w:rsid w:val="00CF024E"/>
    <w:rsid w:val="00CF0FA4"/>
    <w:rsid w:val="00CF1F9D"/>
    <w:rsid w:val="00CF2662"/>
    <w:rsid w:val="00CF26D0"/>
    <w:rsid w:val="00CF2878"/>
    <w:rsid w:val="00CF2B66"/>
    <w:rsid w:val="00CF36B6"/>
    <w:rsid w:val="00CF4AA0"/>
    <w:rsid w:val="00CF6015"/>
    <w:rsid w:val="00CF6324"/>
    <w:rsid w:val="00CF6A64"/>
    <w:rsid w:val="00CF6DF8"/>
    <w:rsid w:val="00CF760A"/>
    <w:rsid w:val="00CF7C15"/>
    <w:rsid w:val="00D00D77"/>
    <w:rsid w:val="00D0195B"/>
    <w:rsid w:val="00D027D0"/>
    <w:rsid w:val="00D029AD"/>
    <w:rsid w:val="00D03F46"/>
    <w:rsid w:val="00D04511"/>
    <w:rsid w:val="00D077A7"/>
    <w:rsid w:val="00D113A8"/>
    <w:rsid w:val="00D113BB"/>
    <w:rsid w:val="00D1197D"/>
    <w:rsid w:val="00D11B78"/>
    <w:rsid w:val="00D12097"/>
    <w:rsid w:val="00D127FC"/>
    <w:rsid w:val="00D139B1"/>
    <w:rsid w:val="00D139FD"/>
    <w:rsid w:val="00D13AA2"/>
    <w:rsid w:val="00D13E1F"/>
    <w:rsid w:val="00D13EAE"/>
    <w:rsid w:val="00D1461F"/>
    <w:rsid w:val="00D1511D"/>
    <w:rsid w:val="00D1668E"/>
    <w:rsid w:val="00D166A2"/>
    <w:rsid w:val="00D16F3F"/>
    <w:rsid w:val="00D174CF"/>
    <w:rsid w:val="00D17929"/>
    <w:rsid w:val="00D17F3F"/>
    <w:rsid w:val="00D212F9"/>
    <w:rsid w:val="00D21C78"/>
    <w:rsid w:val="00D2310F"/>
    <w:rsid w:val="00D231E1"/>
    <w:rsid w:val="00D232CE"/>
    <w:rsid w:val="00D243A2"/>
    <w:rsid w:val="00D2472E"/>
    <w:rsid w:val="00D260CA"/>
    <w:rsid w:val="00D269BA"/>
    <w:rsid w:val="00D26E98"/>
    <w:rsid w:val="00D27CEF"/>
    <w:rsid w:val="00D306FE"/>
    <w:rsid w:val="00D30813"/>
    <w:rsid w:val="00D31050"/>
    <w:rsid w:val="00D31425"/>
    <w:rsid w:val="00D31C06"/>
    <w:rsid w:val="00D33299"/>
    <w:rsid w:val="00D3359A"/>
    <w:rsid w:val="00D33B7C"/>
    <w:rsid w:val="00D34096"/>
    <w:rsid w:val="00D34185"/>
    <w:rsid w:val="00D34564"/>
    <w:rsid w:val="00D34691"/>
    <w:rsid w:val="00D34741"/>
    <w:rsid w:val="00D350D2"/>
    <w:rsid w:val="00D35898"/>
    <w:rsid w:val="00D35A7A"/>
    <w:rsid w:val="00D36A07"/>
    <w:rsid w:val="00D36D84"/>
    <w:rsid w:val="00D3724C"/>
    <w:rsid w:val="00D4072E"/>
    <w:rsid w:val="00D4155F"/>
    <w:rsid w:val="00D41CFF"/>
    <w:rsid w:val="00D42D9D"/>
    <w:rsid w:val="00D42EEA"/>
    <w:rsid w:val="00D42F67"/>
    <w:rsid w:val="00D440A5"/>
    <w:rsid w:val="00D4464A"/>
    <w:rsid w:val="00D46051"/>
    <w:rsid w:val="00D46088"/>
    <w:rsid w:val="00D469B6"/>
    <w:rsid w:val="00D46F88"/>
    <w:rsid w:val="00D47045"/>
    <w:rsid w:val="00D47323"/>
    <w:rsid w:val="00D50033"/>
    <w:rsid w:val="00D50390"/>
    <w:rsid w:val="00D51C7D"/>
    <w:rsid w:val="00D521B9"/>
    <w:rsid w:val="00D52835"/>
    <w:rsid w:val="00D530E5"/>
    <w:rsid w:val="00D53B04"/>
    <w:rsid w:val="00D53D49"/>
    <w:rsid w:val="00D53F52"/>
    <w:rsid w:val="00D54303"/>
    <w:rsid w:val="00D54367"/>
    <w:rsid w:val="00D55904"/>
    <w:rsid w:val="00D56373"/>
    <w:rsid w:val="00D56C71"/>
    <w:rsid w:val="00D56E2B"/>
    <w:rsid w:val="00D57D78"/>
    <w:rsid w:val="00D604C3"/>
    <w:rsid w:val="00D6067A"/>
    <w:rsid w:val="00D60C54"/>
    <w:rsid w:val="00D61554"/>
    <w:rsid w:val="00D6165E"/>
    <w:rsid w:val="00D62152"/>
    <w:rsid w:val="00D630C6"/>
    <w:rsid w:val="00D63D1F"/>
    <w:rsid w:val="00D64422"/>
    <w:rsid w:val="00D64FD1"/>
    <w:rsid w:val="00D66424"/>
    <w:rsid w:val="00D67ED7"/>
    <w:rsid w:val="00D707BF"/>
    <w:rsid w:val="00D715E5"/>
    <w:rsid w:val="00D72DB7"/>
    <w:rsid w:val="00D73172"/>
    <w:rsid w:val="00D7342C"/>
    <w:rsid w:val="00D7460E"/>
    <w:rsid w:val="00D75A0B"/>
    <w:rsid w:val="00D76040"/>
    <w:rsid w:val="00D768A2"/>
    <w:rsid w:val="00D774D1"/>
    <w:rsid w:val="00D815A3"/>
    <w:rsid w:val="00D82A3B"/>
    <w:rsid w:val="00D83218"/>
    <w:rsid w:val="00D8373F"/>
    <w:rsid w:val="00D83F1B"/>
    <w:rsid w:val="00D84C8B"/>
    <w:rsid w:val="00D84E0B"/>
    <w:rsid w:val="00D85E68"/>
    <w:rsid w:val="00D9034F"/>
    <w:rsid w:val="00D9080D"/>
    <w:rsid w:val="00D91B10"/>
    <w:rsid w:val="00D92450"/>
    <w:rsid w:val="00D935CA"/>
    <w:rsid w:val="00D9370B"/>
    <w:rsid w:val="00D9469C"/>
    <w:rsid w:val="00D95B0B"/>
    <w:rsid w:val="00D9629E"/>
    <w:rsid w:val="00D96C6F"/>
    <w:rsid w:val="00D96D43"/>
    <w:rsid w:val="00D978D6"/>
    <w:rsid w:val="00D979C0"/>
    <w:rsid w:val="00D97F1F"/>
    <w:rsid w:val="00DA2327"/>
    <w:rsid w:val="00DA2DB2"/>
    <w:rsid w:val="00DA3981"/>
    <w:rsid w:val="00DA40E3"/>
    <w:rsid w:val="00DA5AF5"/>
    <w:rsid w:val="00DA615F"/>
    <w:rsid w:val="00DA7056"/>
    <w:rsid w:val="00DB0939"/>
    <w:rsid w:val="00DB0C2F"/>
    <w:rsid w:val="00DB11D3"/>
    <w:rsid w:val="00DB1369"/>
    <w:rsid w:val="00DB15D9"/>
    <w:rsid w:val="00DB1BCA"/>
    <w:rsid w:val="00DB2ABE"/>
    <w:rsid w:val="00DB2BF7"/>
    <w:rsid w:val="00DB31CC"/>
    <w:rsid w:val="00DB4199"/>
    <w:rsid w:val="00DB47D9"/>
    <w:rsid w:val="00DB6942"/>
    <w:rsid w:val="00DB6CB1"/>
    <w:rsid w:val="00DB7CF9"/>
    <w:rsid w:val="00DC0215"/>
    <w:rsid w:val="00DC205D"/>
    <w:rsid w:val="00DC29B0"/>
    <w:rsid w:val="00DC336A"/>
    <w:rsid w:val="00DC3B06"/>
    <w:rsid w:val="00DC3C28"/>
    <w:rsid w:val="00DC478B"/>
    <w:rsid w:val="00DC4A97"/>
    <w:rsid w:val="00DC4B61"/>
    <w:rsid w:val="00DC533E"/>
    <w:rsid w:val="00DC5A8B"/>
    <w:rsid w:val="00DC5B1D"/>
    <w:rsid w:val="00DC67EF"/>
    <w:rsid w:val="00DC7082"/>
    <w:rsid w:val="00DC729B"/>
    <w:rsid w:val="00DC7AE5"/>
    <w:rsid w:val="00DC7D6E"/>
    <w:rsid w:val="00DD0537"/>
    <w:rsid w:val="00DD09EC"/>
    <w:rsid w:val="00DD0EF9"/>
    <w:rsid w:val="00DD1129"/>
    <w:rsid w:val="00DD16F3"/>
    <w:rsid w:val="00DD1744"/>
    <w:rsid w:val="00DD17F0"/>
    <w:rsid w:val="00DD2BB0"/>
    <w:rsid w:val="00DD2C3F"/>
    <w:rsid w:val="00DD2D54"/>
    <w:rsid w:val="00DD555B"/>
    <w:rsid w:val="00DD561F"/>
    <w:rsid w:val="00DD5874"/>
    <w:rsid w:val="00DE0B83"/>
    <w:rsid w:val="00DE21B9"/>
    <w:rsid w:val="00DE3098"/>
    <w:rsid w:val="00DE393E"/>
    <w:rsid w:val="00DE3A33"/>
    <w:rsid w:val="00DE3CF2"/>
    <w:rsid w:val="00DE496D"/>
    <w:rsid w:val="00DE4B05"/>
    <w:rsid w:val="00DE4E32"/>
    <w:rsid w:val="00DE4F53"/>
    <w:rsid w:val="00DE5665"/>
    <w:rsid w:val="00DE57C8"/>
    <w:rsid w:val="00DE6258"/>
    <w:rsid w:val="00DE68C3"/>
    <w:rsid w:val="00DE6A55"/>
    <w:rsid w:val="00DE6A89"/>
    <w:rsid w:val="00DE7A9D"/>
    <w:rsid w:val="00DE7B5B"/>
    <w:rsid w:val="00DE7B64"/>
    <w:rsid w:val="00DE7CF0"/>
    <w:rsid w:val="00DE7E04"/>
    <w:rsid w:val="00DF00EC"/>
    <w:rsid w:val="00DF05E9"/>
    <w:rsid w:val="00DF0625"/>
    <w:rsid w:val="00DF1203"/>
    <w:rsid w:val="00DF1F18"/>
    <w:rsid w:val="00DF263F"/>
    <w:rsid w:val="00DF2E5F"/>
    <w:rsid w:val="00DF3C5A"/>
    <w:rsid w:val="00DF3E65"/>
    <w:rsid w:val="00DF4A06"/>
    <w:rsid w:val="00DF58B8"/>
    <w:rsid w:val="00DF6256"/>
    <w:rsid w:val="00DF685C"/>
    <w:rsid w:val="00DF793F"/>
    <w:rsid w:val="00E00479"/>
    <w:rsid w:val="00E00BDF"/>
    <w:rsid w:val="00E015E4"/>
    <w:rsid w:val="00E016A2"/>
    <w:rsid w:val="00E01D67"/>
    <w:rsid w:val="00E02148"/>
    <w:rsid w:val="00E02225"/>
    <w:rsid w:val="00E02820"/>
    <w:rsid w:val="00E029A6"/>
    <w:rsid w:val="00E02E40"/>
    <w:rsid w:val="00E02ECD"/>
    <w:rsid w:val="00E03980"/>
    <w:rsid w:val="00E03B79"/>
    <w:rsid w:val="00E03F0D"/>
    <w:rsid w:val="00E03FB8"/>
    <w:rsid w:val="00E04F2F"/>
    <w:rsid w:val="00E04F85"/>
    <w:rsid w:val="00E0569C"/>
    <w:rsid w:val="00E05C02"/>
    <w:rsid w:val="00E07056"/>
    <w:rsid w:val="00E071C9"/>
    <w:rsid w:val="00E1039F"/>
    <w:rsid w:val="00E1054A"/>
    <w:rsid w:val="00E10A7E"/>
    <w:rsid w:val="00E1178F"/>
    <w:rsid w:val="00E1219F"/>
    <w:rsid w:val="00E137A2"/>
    <w:rsid w:val="00E13D9B"/>
    <w:rsid w:val="00E13E02"/>
    <w:rsid w:val="00E14209"/>
    <w:rsid w:val="00E142C7"/>
    <w:rsid w:val="00E14F7E"/>
    <w:rsid w:val="00E15F74"/>
    <w:rsid w:val="00E16BC8"/>
    <w:rsid w:val="00E17190"/>
    <w:rsid w:val="00E17865"/>
    <w:rsid w:val="00E17B02"/>
    <w:rsid w:val="00E20398"/>
    <w:rsid w:val="00E20B79"/>
    <w:rsid w:val="00E20F31"/>
    <w:rsid w:val="00E21EDD"/>
    <w:rsid w:val="00E21FCA"/>
    <w:rsid w:val="00E22373"/>
    <w:rsid w:val="00E24429"/>
    <w:rsid w:val="00E246FD"/>
    <w:rsid w:val="00E24927"/>
    <w:rsid w:val="00E251FF"/>
    <w:rsid w:val="00E253BF"/>
    <w:rsid w:val="00E2543C"/>
    <w:rsid w:val="00E2567C"/>
    <w:rsid w:val="00E25A39"/>
    <w:rsid w:val="00E26900"/>
    <w:rsid w:val="00E26D09"/>
    <w:rsid w:val="00E26EB8"/>
    <w:rsid w:val="00E2703E"/>
    <w:rsid w:val="00E270CC"/>
    <w:rsid w:val="00E278C4"/>
    <w:rsid w:val="00E27B30"/>
    <w:rsid w:val="00E30C94"/>
    <w:rsid w:val="00E31246"/>
    <w:rsid w:val="00E314AA"/>
    <w:rsid w:val="00E31898"/>
    <w:rsid w:val="00E31A76"/>
    <w:rsid w:val="00E31FF3"/>
    <w:rsid w:val="00E321BD"/>
    <w:rsid w:val="00E326FC"/>
    <w:rsid w:val="00E32E3C"/>
    <w:rsid w:val="00E3379E"/>
    <w:rsid w:val="00E33951"/>
    <w:rsid w:val="00E33E33"/>
    <w:rsid w:val="00E34D8D"/>
    <w:rsid w:val="00E3577B"/>
    <w:rsid w:val="00E35ABA"/>
    <w:rsid w:val="00E35C09"/>
    <w:rsid w:val="00E361B0"/>
    <w:rsid w:val="00E36DBF"/>
    <w:rsid w:val="00E37B67"/>
    <w:rsid w:val="00E403BD"/>
    <w:rsid w:val="00E41932"/>
    <w:rsid w:val="00E4262A"/>
    <w:rsid w:val="00E42DF3"/>
    <w:rsid w:val="00E42F39"/>
    <w:rsid w:val="00E43147"/>
    <w:rsid w:val="00E447E3"/>
    <w:rsid w:val="00E44C46"/>
    <w:rsid w:val="00E46A9F"/>
    <w:rsid w:val="00E46E02"/>
    <w:rsid w:val="00E46FAE"/>
    <w:rsid w:val="00E4762B"/>
    <w:rsid w:val="00E47A28"/>
    <w:rsid w:val="00E502AA"/>
    <w:rsid w:val="00E5097F"/>
    <w:rsid w:val="00E50B9A"/>
    <w:rsid w:val="00E50F4E"/>
    <w:rsid w:val="00E51360"/>
    <w:rsid w:val="00E51A9E"/>
    <w:rsid w:val="00E521D9"/>
    <w:rsid w:val="00E5260D"/>
    <w:rsid w:val="00E52E83"/>
    <w:rsid w:val="00E536B3"/>
    <w:rsid w:val="00E54E0F"/>
    <w:rsid w:val="00E55511"/>
    <w:rsid w:val="00E57986"/>
    <w:rsid w:val="00E57BA7"/>
    <w:rsid w:val="00E6225D"/>
    <w:rsid w:val="00E6291C"/>
    <w:rsid w:val="00E63347"/>
    <w:rsid w:val="00E633EF"/>
    <w:rsid w:val="00E63D93"/>
    <w:rsid w:val="00E64406"/>
    <w:rsid w:val="00E645F8"/>
    <w:rsid w:val="00E65404"/>
    <w:rsid w:val="00E6610B"/>
    <w:rsid w:val="00E67A70"/>
    <w:rsid w:val="00E67BAC"/>
    <w:rsid w:val="00E67CDD"/>
    <w:rsid w:val="00E67D7C"/>
    <w:rsid w:val="00E704CF"/>
    <w:rsid w:val="00E70F91"/>
    <w:rsid w:val="00E71DE5"/>
    <w:rsid w:val="00E71F22"/>
    <w:rsid w:val="00E739CB"/>
    <w:rsid w:val="00E740B9"/>
    <w:rsid w:val="00E748B6"/>
    <w:rsid w:val="00E749A3"/>
    <w:rsid w:val="00E75058"/>
    <w:rsid w:val="00E755BE"/>
    <w:rsid w:val="00E7610C"/>
    <w:rsid w:val="00E7699F"/>
    <w:rsid w:val="00E8043F"/>
    <w:rsid w:val="00E80C84"/>
    <w:rsid w:val="00E818B3"/>
    <w:rsid w:val="00E81979"/>
    <w:rsid w:val="00E83090"/>
    <w:rsid w:val="00E8342E"/>
    <w:rsid w:val="00E85F82"/>
    <w:rsid w:val="00E86292"/>
    <w:rsid w:val="00E86649"/>
    <w:rsid w:val="00E86727"/>
    <w:rsid w:val="00E86AE5"/>
    <w:rsid w:val="00E872A6"/>
    <w:rsid w:val="00E873ED"/>
    <w:rsid w:val="00E8743D"/>
    <w:rsid w:val="00E87679"/>
    <w:rsid w:val="00E87D80"/>
    <w:rsid w:val="00E90434"/>
    <w:rsid w:val="00E90EFE"/>
    <w:rsid w:val="00E92FFA"/>
    <w:rsid w:val="00E94679"/>
    <w:rsid w:val="00E94BBA"/>
    <w:rsid w:val="00E95232"/>
    <w:rsid w:val="00E9622F"/>
    <w:rsid w:val="00E96CC6"/>
    <w:rsid w:val="00E96EFE"/>
    <w:rsid w:val="00EA07A3"/>
    <w:rsid w:val="00EA0C35"/>
    <w:rsid w:val="00EA10DB"/>
    <w:rsid w:val="00EA116C"/>
    <w:rsid w:val="00EA1690"/>
    <w:rsid w:val="00EA1C73"/>
    <w:rsid w:val="00EA2425"/>
    <w:rsid w:val="00EA26FF"/>
    <w:rsid w:val="00EA3204"/>
    <w:rsid w:val="00EA3C92"/>
    <w:rsid w:val="00EA4F37"/>
    <w:rsid w:val="00EA58E8"/>
    <w:rsid w:val="00EA5BE7"/>
    <w:rsid w:val="00EA6751"/>
    <w:rsid w:val="00EA77A2"/>
    <w:rsid w:val="00EA78EC"/>
    <w:rsid w:val="00EA7D79"/>
    <w:rsid w:val="00EB029E"/>
    <w:rsid w:val="00EB077D"/>
    <w:rsid w:val="00EB0D53"/>
    <w:rsid w:val="00EB2549"/>
    <w:rsid w:val="00EB277D"/>
    <w:rsid w:val="00EB2A8D"/>
    <w:rsid w:val="00EB2A98"/>
    <w:rsid w:val="00EB3837"/>
    <w:rsid w:val="00EB3BE5"/>
    <w:rsid w:val="00EB5E1D"/>
    <w:rsid w:val="00EB7597"/>
    <w:rsid w:val="00EB7B3A"/>
    <w:rsid w:val="00EC0ADE"/>
    <w:rsid w:val="00EC112C"/>
    <w:rsid w:val="00EC135E"/>
    <w:rsid w:val="00EC13D2"/>
    <w:rsid w:val="00EC15E1"/>
    <w:rsid w:val="00EC16C9"/>
    <w:rsid w:val="00EC1A83"/>
    <w:rsid w:val="00EC1FB9"/>
    <w:rsid w:val="00EC23DD"/>
    <w:rsid w:val="00EC2E24"/>
    <w:rsid w:val="00EC310E"/>
    <w:rsid w:val="00EC4173"/>
    <w:rsid w:val="00EC4A21"/>
    <w:rsid w:val="00EC5856"/>
    <w:rsid w:val="00EC65A3"/>
    <w:rsid w:val="00EC779C"/>
    <w:rsid w:val="00EC7930"/>
    <w:rsid w:val="00EC7B6D"/>
    <w:rsid w:val="00EC7BDF"/>
    <w:rsid w:val="00EC7F32"/>
    <w:rsid w:val="00ED0294"/>
    <w:rsid w:val="00ED05F9"/>
    <w:rsid w:val="00ED0A80"/>
    <w:rsid w:val="00ED0BD8"/>
    <w:rsid w:val="00ED0DD5"/>
    <w:rsid w:val="00ED0F5D"/>
    <w:rsid w:val="00ED15FD"/>
    <w:rsid w:val="00ED3269"/>
    <w:rsid w:val="00ED329D"/>
    <w:rsid w:val="00ED3B78"/>
    <w:rsid w:val="00ED4E4E"/>
    <w:rsid w:val="00ED54B1"/>
    <w:rsid w:val="00ED5C25"/>
    <w:rsid w:val="00ED692E"/>
    <w:rsid w:val="00ED6FEA"/>
    <w:rsid w:val="00ED7AF0"/>
    <w:rsid w:val="00EE0277"/>
    <w:rsid w:val="00EE06CA"/>
    <w:rsid w:val="00EE4293"/>
    <w:rsid w:val="00EE578C"/>
    <w:rsid w:val="00EE5A5C"/>
    <w:rsid w:val="00EE7B28"/>
    <w:rsid w:val="00EE7C17"/>
    <w:rsid w:val="00EF1878"/>
    <w:rsid w:val="00EF1E86"/>
    <w:rsid w:val="00EF3BE8"/>
    <w:rsid w:val="00EF4015"/>
    <w:rsid w:val="00EF4927"/>
    <w:rsid w:val="00EF4DAA"/>
    <w:rsid w:val="00EF4E4C"/>
    <w:rsid w:val="00EF5937"/>
    <w:rsid w:val="00EF5D50"/>
    <w:rsid w:val="00EF60A7"/>
    <w:rsid w:val="00EF6171"/>
    <w:rsid w:val="00EF6465"/>
    <w:rsid w:val="00EF6A15"/>
    <w:rsid w:val="00EF6F47"/>
    <w:rsid w:val="00EF7DEB"/>
    <w:rsid w:val="00F01695"/>
    <w:rsid w:val="00F029E4"/>
    <w:rsid w:val="00F03225"/>
    <w:rsid w:val="00F03246"/>
    <w:rsid w:val="00F037D4"/>
    <w:rsid w:val="00F03C5A"/>
    <w:rsid w:val="00F0495B"/>
    <w:rsid w:val="00F055C3"/>
    <w:rsid w:val="00F05F23"/>
    <w:rsid w:val="00F06758"/>
    <w:rsid w:val="00F070E4"/>
    <w:rsid w:val="00F070FB"/>
    <w:rsid w:val="00F0774C"/>
    <w:rsid w:val="00F0777C"/>
    <w:rsid w:val="00F07D91"/>
    <w:rsid w:val="00F10582"/>
    <w:rsid w:val="00F10646"/>
    <w:rsid w:val="00F10BB4"/>
    <w:rsid w:val="00F10CDE"/>
    <w:rsid w:val="00F112E8"/>
    <w:rsid w:val="00F119E3"/>
    <w:rsid w:val="00F11BB8"/>
    <w:rsid w:val="00F12175"/>
    <w:rsid w:val="00F12758"/>
    <w:rsid w:val="00F13142"/>
    <w:rsid w:val="00F135F8"/>
    <w:rsid w:val="00F13C26"/>
    <w:rsid w:val="00F1407B"/>
    <w:rsid w:val="00F141B7"/>
    <w:rsid w:val="00F145E0"/>
    <w:rsid w:val="00F147B9"/>
    <w:rsid w:val="00F14918"/>
    <w:rsid w:val="00F14A3C"/>
    <w:rsid w:val="00F1535A"/>
    <w:rsid w:val="00F15CCA"/>
    <w:rsid w:val="00F163B8"/>
    <w:rsid w:val="00F1665B"/>
    <w:rsid w:val="00F16D5E"/>
    <w:rsid w:val="00F1743D"/>
    <w:rsid w:val="00F212E5"/>
    <w:rsid w:val="00F2158D"/>
    <w:rsid w:val="00F2279B"/>
    <w:rsid w:val="00F23851"/>
    <w:rsid w:val="00F23AB3"/>
    <w:rsid w:val="00F2427C"/>
    <w:rsid w:val="00F2455A"/>
    <w:rsid w:val="00F26088"/>
    <w:rsid w:val="00F261F1"/>
    <w:rsid w:val="00F26716"/>
    <w:rsid w:val="00F26D21"/>
    <w:rsid w:val="00F27451"/>
    <w:rsid w:val="00F307E6"/>
    <w:rsid w:val="00F30E89"/>
    <w:rsid w:val="00F30F06"/>
    <w:rsid w:val="00F30F68"/>
    <w:rsid w:val="00F31069"/>
    <w:rsid w:val="00F31536"/>
    <w:rsid w:val="00F315A7"/>
    <w:rsid w:val="00F3221F"/>
    <w:rsid w:val="00F32E50"/>
    <w:rsid w:val="00F335B9"/>
    <w:rsid w:val="00F33782"/>
    <w:rsid w:val="00F3379E"/>
    <w:rsid w:val="00F34221"/>
    <w:rsid w:val="00F35319"/>
    <w:rsid w:val="00F3684F"/>
    <w:rsid w:val="00F37C6D"/>
    <w:rsid w:val="00F37DDC"/>
    <w:rsid w:val="00F4069F"/>
    <w:rsid w:val="00F40DA6"/>
    <w:rsid w:val="00F41094"/>
    <w:rsid w:val="00F424AA"/>
    <w:rsid w:val="00F42E5D"/>
    <w:rsid w:val="00F44401"/>
    <w:rsid w:val="00F44C88"/>
    <w:rsid w:val="00F45373"/>
    <w:rsid w:val="00F45467"/>
    <w:rsid w:val="00F45829"/>
    <w:rsid w:val="00F45D0D"/>
    <w:rsid w:val="00F46284"/>
    <w:rsid w:val="00F46A51"/>
    <w:rsid w:val="00F513AC"/>
    <w:rsid w:val="00F51897"/>
    <w:rsid w:val="00F52E26"/>
    <w:rsid w:val="00F53041"/>
    <w:rsid w:val="00F54E5C"/>
    <w:rsid w:val="00F5516F"/>
    <w:rsid w:val="00F5544F"/>
    <w:rsid w:val="00F5561D"/>
    <w:rsid w:val="00F56C77"/>
    <w:rsid w:val="00F57174"/>
    <w:rsid w:val="00F57881"/>
    <w:rsid w:val="00F579AB"/>
    <w:rsid w:val="00F60BA1"/>
    <w:rsid w:val="00F61A31"/>
    <w:rsid w:val="00F63FC4"/>
    <w:rsid w:val="00F640BD"/>
    <w:rsid w:val="00F646C6"/>
    <w:rsid w:val="00F64768"/>
    <w:rsid w:val="00F6633F"/>
    <w:rsid w:val="00F66358"/>
    <w:rsid w:val="00F66D45"/>
    <w:rsid w:val="00F6736A"/>
    <w:rsid w:val="00F67758"/>
    <w:rsid w:val="00F67B66"/>
    <w:rsid w:val="00F67E23"/>
    <w:rsid w:val="00F701BC"/>
    <w:rsid w:val="00F702FE"/>
    <w:rsid w:val="00F7164F"/>
    <w:rsid w:val="00F71A62"/>
    <w:rsid w:val="00F724DB"/>
    <w:rsid w:val="00F72526"/>
    <w:rsid w:val="00F72CA8"/>
    <w:rsid w:val="00F73129"/>
    <w:rsid w:val="00F740CB"/>
    <w:rsid w:val="00F74277"/>
    <w:rsid w:val="00F74735"/>
    <w:rsid w:val="00F74D6C"/>
    <w:rsid w:val="00F77CC0"/>
    <w:rsid w:val="00F77E71"/>
    <w:rsid w:val="00F80D6B"/>
    <w:rsid w:val="00F81562"/>
    <w:rsid w:val="00F8182B"/>
    <w:rsid w:val="00F81C36"/>
    <w:rsid w:val="00F821E2"/>
    <w:rsid w:val="00F831D4"/>
    <w:rsid w:val="00F83FF8"/>
    <w:rsid w:val="00F84CF1"/>
    <w:rsid w:val="00F8506E"/>
    <w:rsid w:val="00F85496"/>
    <w:rsid w:val="00F85E1A"/>
    <w:rsid w:val="00F8656F"/>
    <w:rsid w:val="00F86FD2"/>
    <w:rsid w:val="00F907A4"/>
    <w:rsid w:val="00F90823"/>
    <w:rsid w:val="00F90A36"/>
    <w:rsid w:val="00F921DD"/>
    <w:rsid w:val="00F92CF3"/>
    <w:rsid w:val="00F930AF"/>
    <w:rsid w:val="00F932FD"/>
    <w:rsid w:val="00F933D3"/>
    <w:rsid w:val="00F93863"/>
    <w:rsid w:val="00F95A3E"/>
    <w:rsid w:val="00F95B62"/>
    <w:rsid w:val="00F95DE4"/>
    <w:rsid w:val="00F96BB8"/>
    <w:rsid w:val="00FA119C"/>
    <w:rsid w:val="00FA2097"/>
    <w:rsid w:val="00FA23A9"/>
    <w:rsid w:val="00FA27AE"/>
    <w:rsid w:val="00FA27D1"/>
    <w:rsid w:val="00FA425A"/>
    <w:rsid w:val="00FA5065"/>
    <w:rsid w:val="00FA5F17"/>
    <w:rsid w:val="00FA694E"/>
    <w:rsid w:val="00FA6A2A"/>
    <w:rsid w:val="00FA6C74"/>
    <w:rsid w:val="00FA6DA2"/>
    <w:rsid w:val="00FA7013"/>
    <w:rsid w:val="00FA76B5"/>
    <w:rsid w:val="00FB0291"/>
    <w:rsid w:val="00FB062F"/>
    <w:rsid w:val="00FB0E78"/>
    <w:rsid w:val="00FB23D8"/>
    <w:rsid w:val="00FB2600"/>
    <w:rsid w:val="00FB36F9"/>
    <w:rsid w:val="00FB3B8A"/>
    <w:rsid w:val="00FB4A58"/>
    <w:rsid w:val="00FB589A"/>
    <w:rsid w:val="00FB6A4B"/>
    <w:rsid w:val="00FB7F93"/>
    <w:rsid w:val="00FC0C23"/>
    <w:rsid w:val="00FC1693"/>
    <w:rsid w:val="00FC1847"/>
    <w:rsid w:val="00FC2126"/>
    <w:rsid w:val="00FC282B"/>
    <w:rsid w:val="00FC3228"/>
    <w:rsid w:val="00FC3CB7"/>
    <w:rsid w:val="00FC4D5F"/>
    <w:rsid w:val="00FC526C"/>
    <w:rsid w:val="00FC65DF"/>
    <w:rsid w:val="00FC66FB"/>
    <w:rsid w:val="00FC6CFC"/>
    <w:rsid w:val="00FC6E3C"/>
    <w:rsid w:val="00FD0390"/>
    <w:rsid w:val="00FD0ACF"/>
    <w:rsid w:val="00FD0CFB"/>
    <w:rsid w:val="00FD17D5"/>
    <w:rsid w:val="00FD290A"/>
    <w:rsid w:val="00FD4E46"/>
    <w:rsid w:val="00FD5949"/>
    <w:rsid w:val="00FD62A9"/>
    <w:rsid w:val="00FD6792"/>
    <w:rsid w:val="00FD790D"/>
    <w:rsid w:val="00FD7D3C"/>
    <w:rsid w:val="00FE0DD9"/>
    <w:rsid w:val="00FE0E8D"/>
    <w:rsid w:val="00FE1EB4"/>
    <w:rsid w:val="00FE2341"/>
    <w:rsid w:val="00FE2559"/>
    <w:rsid w:val="00FE2F37"/>
    <w:rsid w:val="00FE3B12"/>
    <w:rsid w:val="00FE3FC6"/>
    <w:rsid w:val="00FE4D25"/>
    <w:rsid w:val="00FE5D06"/>
    <w:rsid w:val="00FE65CA"/>
    <w:rsid w:val="00FE6FEB"/>
    <w:rsid w:val="00FE7A74"/>
    <w:rsid w:val="00FF013F"/>
    <w:rsid w:val="00FF0E31"/>
    <w:rsid w:val="00FF10BA"/>
    <w:rsid w:val="00FF189E"/>
    <w:rsid w:val="00FF2859"/>
    <w:rsid w:val="00FF2C85"/>
    <w:rsid w:val="00FF50BB"/>
    <w:rsid w:val="00FF60C5"/>
    <w:rsid w:val="00FF6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,"/>
  <w:listSeparator w:val=";"/>
  <w14:docId w14:val="7ECF1222"/>
  <w15:chartTrackingRefBased/>
  <w15:docId w15:val="{E698FB70-6AEE-4AC3-BC5D-5815061909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Variable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e">
    <w:name w:val="Normal"/>
    <w:qFormat/>
    <w:rsid w:val="007F4DA6"/>
    <w:rPr>
      <w:rFonts w:ascii="Arial" w:hAnsi="Arial"/>
      <w:noProof/>
      <w:lang w:val="en-US" w:eastAsia="en-US"/>
    </w:rPr>
  </w:style>
  <w:style w:type="paragraph" w:styleId="Titolo1">
    <w:name w:val="heading 1"/>
    <w:basedOn w:val="Normale"/>
    <w:next w:val="Normale"/>
    <w:qFormat/>
    <w:rsid w:val="007F4DA6"/>
    <w:pPr>
      <w:keepNext/>
      <w:spacing w:line="240" w:lineRule="exact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7F4DA6"/>
    <w:pPr>
      <w:keepNext/>
      <w:spacing w:line="240" w:lineRule="exact"/>
      <w:jc w:val="right"/>
      <w:outlineLvl w:val="1"/>
    </w:pPr>
    <w:rPr>
      <w:sz w:val="24"/>
    </w:rPr>
  </w:style>
  <w:style w:type="paragraph" w:styleId="Titolo3">
    <w:name w:val="heading 3"/>
    <w:basedOn w:val="Normale"/>
    <w:next w:val="Normale"/>
    <w:qFormat/>
    <w:rsid w:val="007F4DA6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itolo9">
    <w:name w:val="heading 9"/>
    <w:basedOn w:val="Normale"/>
    <w:next w:val="Normale"/>
    <w:qFormat/>
    <w:rsid w:val="007F4DA6"/>
    <w:pPr>
      <w:keepNext/>
      <w:jc w:val="center"/>
      <w:outlineLvl w:val="8"/>
    </w:pPr>
    <w:rPr>
      <w:rFonts w:ascii="Times New Roman" w:hAnsi="Times New Roman"/>
      <w:b/>
      <w:bCs/>
      <w:noProof w:val="0"/>
      <w:sz w:val="24"/>
      <w:szCs w:val="24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Carattere7CharCarattere">
    <w:name w:val="Carattere7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Intestazione">
    <w:name w:val="header"/>
    <w:basedOn w:val="Normale"/>
    <w:link w:val="IntestazioneCarattere"/>
    <w:rsid w:val="007F4DA6"/>
    <w:pPr>
      <w:tabs>
        <w:tab w:val="center" w:pos="4536"/>
        <w:tab w:val="right" w:pos="9072"/>
      </w:tabs>
    </w:pPr>
  </w:style>
  <w:style w:type="paragraph" w:styleId="Pidipagina">
    <w:name w:val="footer"/>
    <w:basedOn w:val="Normale"/>
    <w:link w:val="PidipaginaCarattere"/>
    <w:rsid w:val="007F4DA6"/>
    <w:pPr>
      <w:tabs>
        <w:tab w:val="center" w:pos="4536"/>
        <w:tab w:val="right" w:pos="9072"/>
      </w:tabs>
    </w:pPr>
  </w:style>
  <w:style w:type="character" w:styleId="Collegamentoipertestuale">
    <w:name w:val="Hyperlink"/>
    <w:rsid w:val="007F4DA6"/>
    <w:rPr>
      <w:color w:val="0000FF"/>
      <w:u w:val="single"/>
    </w:rPr>
  </w:style>
  <w:style w:type="character" w:styleId="Numeropagina">
    <w:name w:val="page number"/>
    <w:basedOn w:val="Carpredefinitoparagrafo"/>
    <w:rsid w:val="007F4DA6"/>
  </w:style>
  <w:style w:type="paragraph" w:customStyle="1" w:styleId="DeutscherText">
    <w:name w:val="Deutscher Text"/>
    <w:basedOn w:val="Normale"/>
    <w:rsid w:val="007F4DA6"/>
    <w:pPr>
      <w:spacing w:line="240" w:lineRule="exact"/>
      <w:jc w:val="both"/>
    </w:pPr>
  </w:style>
  <w:style w:type="paragraph" w:customStyle="1" w:styleId="Testoitaliano">
    <w:name w:val="Testo italiano"/>
    <w:basedOn w:val="Normale"/>
    <w:rsid w:val="007F4DA6"/>
    <w:pPr>
      <w:spacing w:line="240" w:lineRule="exact"/>
      <w:jc w:val="both"/>
    </w:pPr>
    <w:rPr>
      <w:noProof w:val="0"/>
      <w:lang w:val="it-IT"/>
    </w:rPr>
  </w:style>
  <w:style w:type="paragraph" w:customStyle="1" w:styleId="Oggettodellalettera">
    <w:name w:val="Oggetto della lettera"/>
    <w:basedOn w:val="Normale"/>
    <w:rsid w:val="007F4DA6"/>
    <w:pPr>
      <w:spacing w:line="240" w:lineRule="exact"/>
      <w:jc w:val="both"/>
    </w:pPr>
    <w:rPr>
      <w:b/>
      <w:noProof w:val="0"/>
      <w:lang w:val="it-IT"/>
    </w:rPr>
  </w:style>
  <w:style w:type="paragraph" w:customStyle="1" w:styleId="ProtNr">
    <w:name w:val="Prot. Nr."/>
    <w:basedOn w:val="Normale"/>
    <w:rsid w:val="007F4DA6"/>
    <w:pPr>
      <w:spacing w:line="200" w:lineRule="exact"/>
    </w:pPr>
    <w:rPr>
      <w:sz w:val="16"/>
    </w:rPr>
  </w:style>
  <w:style w:type="paragraph" w:customStyle="1" w:styleId="ThemadesSchreibens">
    <w:name w:val="Thema des Schreibens"/>
    <w:basedOn w:val="Normale"/>
    <w:rsid w:val="007F4DA6"/>
    <w:pPr>
      <w:spacing w:line="240" w:lineRule="exact"/>
      <w:jc w:val="both"/>
    </w:pPr>
    <w:rPr>
      <w:b/>
    </w:rPr>
  </w:style>
  <w:style w:type="paragraph" w:customStyle="1" w:styleId="DatumOrtDataluogo">
    <w:name w:val="Datum (Ort) / Data (luogo)"/>
    <w:basedOn w:val="Normale"/>
    <w:rsid w:val="007F4DA6"/>
    <w:pPr>
      <w:spacing w:line="220" w:lineRule="exact"/>
    </w:pPr>
    <w:rPr>
      <w:sz w:val="16"/>
    </w:rPr>
  </w:style>
  <w:style w:type="paragraph" w:customStyle="1" w:styleId="NameNomeBearbeitetvonredattoda">
    <w:name w:val="Name / Nome (Bearbeitet von / redatto da)"/>
    <w:basedOn w:val="Normale"/>
    <w:rsid w:val="007F4DA6"/>
    <w:pPr>
      <w:spacing w:line="200" w:lineRule="exact"/>
    </w:pPr>
    <w:rPr>
      <w:sz w:val="18"/>
    </w:rPr>
  </w:style>
  <w:style w:type="paragraph" w:customStyle="1" w:styleId="TelBearbeitetvonredattoda">
    <w:name w:val="Tel.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E-MailBearbeitetvonredattoda">
    <w:name w:val="E-Mail (Bearbeitet von / redatto da)"/>
    <w:basedOn w:val="Normale"/>
    <w:rsid w:val="007F4DA6"/>
    <w:pPr>
      <w:spacing w:line="200" w:lineRule="exact"/>
    </w:pPr>
    <w:rPr>
      <w:sz w:val="16"/>
    </w:rPr>
  </w:style>
  <w:style w:type="paragraph" w:customStyle="1" w:styleId="ZurKenntnisPerconoscenza">
    <w:name w:val="Zur Kenntnis / Per conoscenza"/>
    <w:basedOn w:val="Normale"/>
    <w:rsid w:val="007F4DA6"/>
    <w:pPr>
      <w:spacing w:line="200" w:lineRule="exact"/>
    </w:pPr>
    <w:rPr>
      <w:sz w:val="16"/>
    </w:rPr>
  </w:style>
  <w:style w:type="paragraph" w:customStyle="1" w:styleId="VersandformundAdresseDescrizionedispedizioneedindirizzo">
    <w:name w:val="Versandform und Adresse / Descrizione di spedizione ed indirizzo"/>
    <w:basedOn w:val="Normale"/>
    <w:rsid w:val="007F4DA6"/>
    <w:pPr>
      <w:spacing w:line="240" w:lineRule="exact"/>
    </w:pPr>
  </w:style>
  <w:style w:type="paragraph" w:customStyle="1" w:styleId="NameNachnameNomeCognome">
    <w:name w:val="Name Nachname / Nome Cognome"/>
    <w:basedOn w:val="Normale"/>
    <w:rsid w:val="007F4DA6"/>
    <w:pPr>
      <w:spacing w:line="240" w:lineRule="exact"/>
      <w:jc w:val="center"/>
    </w:pPr>
  </w:style>
  <w:style w:type="paragraph" w:customStyle="1" w:styleId="NameNachname">
    <w:name w:val="Name Nachname"/>
    <w:basedOn w:val="Normale"/>
    <w:rsid w:val="007F4DA6"/>
    <w:pPr>
      <w:spacing w:line="240" w:lineRule="exact"/>
      <w:jc w:val="right"/>
    </w:pPr>
    <w:rPr>
      <w:noProof w:val="0"/>
      <w:lang w:val="de-DE"/>
    </w:rPr>
  </w:style>
  <w:style w:type="paragraph" w:styleId="Corpodeltesto3">
    <w:name w:val="Body Text 3"/>
    <w:basedOn w:val="Normale"/>
    <w:link w:val="Corpodeltesto3Carattere"/>
    <w:rsid w:val="007F4DA6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link w:val="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paragraph" w:styleId="Rientrocorpodeltesto">
    <w:name w:val="Body Text Indent"/>
    <w:basedOn w:val="Normale"/>
    <w:rsid w:val="007F4DA6"/>
    <w:pPr>
      <w:spacing w:after="120"/>
      <w:ind w:left="283"/>
    </w:pPr>
  </w:style>
  <w:style w:type="paragraph" w:customStyle="1" w:styleId="Default">
    <w:name w:val="Default"/>
    <w:link w:val="DefaultChar"/>
    <w:rsid w:val="007F4DA6"/>
    <w:pPr>
      <w:autoSpaceDE w:val="0"/>
      <w:autoSpaceDN w:val="0"/>
      <w:adjustRightInd w:val="0"/>
    </w:pPr>
    <w:rPr>
      <w:rFonts w:ascii="Arial" w:hAnsi="Arial"/>
      <w:noProof/>
      <w:color w:val="000000"/>
      <w:sz w:val="24"/>
      <w:szCs w:val="24"/>
      <w:lang w:val="it-IT" w:eastAsia="it-IT"/>
    </w:rPr>
  </w:style>
  <w:style w:type="character" w:customStyle="1" w:styleId="DefaultChar">
    <w:name w:val="Default Char"/>
    <w:link w:val="Default"/>
    <w:rsid w:val="007F4DA6"/>
    <w:rPr>
      <w:rFonts w:ascii="Arial" w:hAnsi="Arial"/>
      <w:noProof/>
      <w:color w:val="000000"/>
      <w:sz w:val="24"/>
      <w:szCs w:val="24"/>
      <w:lang w:val="it-IT" w:eastAsia="it-IT" w:bidi="ar-SA"/>
    </w:rPr>
  </w:style>
  <w:style w:type="paragraph" w:styleId="NormaleWeb">
    <w:name w:val="Normal (Web)"/>
    <w:basedOn w:val="Normale"/>
    <w:rsid w:val="007F4DA6"/>
    <w:pPr>
      <w:spacing w:before="120" w:after="120"/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Testocommento">
    <w:name w:val="annotation text"/>
    <w:basedOn w:val="Normale"/>
    <w:link w:val="TestocommentoCarattere"/>
    <w:semiHidden/>
    <w:rsid w:val="007F4DA6"/>
    <w:rPr>
      <w:lang w:val="it-IT" w:eastAsia="it-IT"/>
    </w:rPr>
  </w:style>
  <w:style w:type="character" w:customStyle="1" w:styleId="TestocommentoCarattere">
    <w:name w:val="Testo commento Carattere"/>
    <w:link w:val="Testocommento"/>
    <w:semiHidden/>
    <w:rsid w:val="007F4DA6"/>
    <w:rPr>
      <w:rFonts w:ascii="Arial" w:hAnsi="Arial"/>
      <w:noProof/>
      <w:lang w:val="it-IT" w:eastAsia="it-IT" w:bidi="ar-SA"/>
    </w:rPr>
  </w:style>
  <w:style w:type="paragraph" w:styleId="Rientrocorpodeltesto3">
    <w:name w:val="Body Text Indent 3"/>
    <w:basedOn w:val="Normale"/>
    <w:link w:val="Rientrocorpodeltesto3Carattere"/>
    <w:rsid w:val="007F4DA6"/>
    <w:pPr>
      <w:spacing w:after="120"/>
      <w:ind w:left="283"/>
    </w:pPr>
    <w:rPr>
      <w:sz w:val="16"/>
      <w:szCs w:val="16"/>
    </w:rPr>
  </w:style>
  <w:style w:type="character" w:customStyle="1" w:styleId="Rientrocorpodeltesto3Carattere">
    <w:name w:val="Rientro corpo del testo 3 Carattere"/>
    <w:link w:val="Rientrocorpodeltesto3"/>
    <w:rsid w:val="007F4DA6"/>
    <w:rPr>
      <w:rFonts w:ascii="Arial" w:hAnsi="Arial"/>
      <w:noProof/>
      <w:sz w:val="16"/>
      <w:szCs w:val="16"/>
      <w:lang w:val="en-US" w:eastAsia="en-US" w:bidi="ar-SA"/>
    </w:rPr>
  </w:style>
  <w:style w:type="character" w:customStyle="1" w:styleId="provvnumcomma1">
    <w:name w:val="provv_numcomma1"/>
    <w:rsid w:val="007F4DA6"/>
    <w:rPr>
      <w:rFonts w:ascii="Verdana" w:hAnsi="Verdana" w:cs="Verdana"/>
    </w:rPr>
  </w:style>
  <w:style w:type="paragraph" w:styleId="Corpotesto">
    <w:name w:val="Body Text"/>
    <w:basedOn w:val="Normale"/>
    <w:link w:val="CorpotestoCarattere"/>
    <w:rsid w:val="007F4DA6"/>
    <w:pPr>
      <w:spacing w:after="120"/>
    </w:pPr>
  </w:style>
  <w:style w:type="character" w:customStyle="1" w:styleId="CorpotestoCarattere">
    <w:name w:val="Corpo testo Carattere"/>
    <w:link w:val="Corpotesto"/>
    <w:rsid w:val="007F4DA6"/>
    <w:rPr>
      <w:rFonts w:ascii="Arial" w:hAnsi="Arial"/>
      <w:noProof/>
      <w:lang w:val="en-US" w:eastAsia="en-US" w:bidi="ar-SA"/>
    </w:rPr>
  </w:style>
  <w:style w:type="character" w:styleId="Enfasigrassetto">
    <w:name w:val="Strong"/>
    <w:qFormat/>
    <w:rsid w:val="007F4DA6"/>
    <w:rPr>
      <w:b/>
      <w:bCs/>
    </w:rPr>
  </w:style>
  <w:style w:type="paragraph" w:customStyle="1" w:styleId="sche3">
    <w:name w:val="sche_3"/>
    <w:rsid w:val="007F4DA6"/>
    <w:pPr>
      <w:widowControl w:val="0"/>
      <w:autoSpaceDE w:val="0"/>
      <w:autoSpaceDN w:val="0"/>
      <w:jc w:val="both"/>
    </w:pPr>
    <w:rPr>
      <w:rFonts w:ascii="Arial" w:hAnsi="Arial" w:cs="Arial"/>
      <w:lang w:val="en-US" w:eastAsia="it-IT"/>
    </w:rPr>
  </w:style>
  <w:style w:type="paragraph" w:customStyle="1" w:styleId="Stile1">
    <w:name w:val="Stile1"/>
    <w:basedOn w:val="Normale"/>
    <w:rsid w:val="007F4DA6"/>
    <w:pPr>
      <w:jc w:val="both"/>
    </w:pPr>
    <w:rPr>
      <w:rFonts w:ascii="Times New Roman" w:hAnsi="Times New Roman"/>
      <w:noProof w:val="0"/>
      <w:sz w:val="24"/>
      <w:szCs w:val="24"/>
      <w:lang w:val="it-IT" w:eastAsia="it-IT"/>
    </w:rPr>
  </w:style>
  <w:style w:type="paragraph" w:styleId="Corpodeltesto2">
    <w:name w:val="Body Text 2"/>
    <w:basedOn w:val="Normale"/>
    <w:link w:val="Corpodeltesto2Carattere"/>
    <w:rsid w:val="007F4DA6"/>
    <w:pPr>
      <w:spacing w:after="120" w:line="480" w:lineRule="auto"/>
    </w:pPr>
    <w:rPr>
      <w:lang w:val="it-IT" w:eastAsia="it-IT"/>
    </w:rPr>
  </w:style>
  <w:style w:type="character" w:customStyle="1" w:styleId="Corpodeltesto2Carattere">
    <w:name w:val="Corpo del testo 2 Carattere"/>
    <w:link w:val="Corpodeltesto2"/>
    <w:rsid w:val="007F4DA6"/>
    <w:rPr>
      <w:rFonts w:ascii="Arial" w:hAnsi="Arial"/>
      <w:noProof/>
      <w:lang w:val="it-IT" w:eastAsia="it-IT" w:bidi="ar-SA"/>
    </w:rPr>
  </w:style>
  <w:style w:type="paragraph" w:customStyle="1" w:styleId="Char1CarattereCharCarattereCharCarattereCharCarattereCharCarattereCharCharCarattereChar1CarattereCharCarattereCharCarattereChar">
    <w:name w:val="Char1 Carattere Char Carattere Char Carattere Char Carattere Char Carattere Char Char Carattere Char1 Carattere Char Carattere Char Carattere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usoboll1">
    <w:name w:val="usoboll1"/>
    <w:basedOn w:val="Normale"/>
    <w:rsid w:val="007F4DA6"/>
    <w:pPr>
      <w:widowControl w:val="0"/>
      <w:spacing w:line="482" w:lineRule="exact"/>
      <w:jc w:val="both"/>
    </w:pPr>
    <w:rPr>
      <w:rFonts w:ascii="Book Antiqua" w:hAnsi="Book Antiqua"/>
      <w:noProof w:val="0"/>
      <w:sz w:val="24"/>
      <w:szCs w:val="24"/>
      <w:lang w:val="it-IT" w:eastAsia="it-IT"/>
    </w:rPr>
  </w:style>
  <w:style w:type="paragraph" w:styleId="Titolo">
    <w:name w:val="Title"/>
    <w:basedOn w:val="Normale"/>
    <w:link w:val="TitoloCarattere"/>
    <w:qFormat/>
    <w:rsid w:val="007F4DA6"/>
    <w:pPr>
      <w:spacing w:line="480" w:lineRule="exact"/>
      <w:jc w:val="center"/>
    </w:pPr>
    <w:rPr>
      <w:sz w:val="48"/>
      <w:szCs w:val="48"/>
    </w:rPr>
  </w:style>
  <w:style w:type="character" w:customStyle="1" w:styleId="TitoloCarattere">
    <w:name w:val="Titolo Carattere"/>
    <w:link w:val="Titolo"/>
    <w:rsid w:val="007F4DA6"/>
    <w:rPr>
      <w:rFonts w:ascii="Arial" w:hAnsi="Arial"/>
      <w:noProof/>
      <w:sz w:val="48"/>
      <w:szCs w:val="48"/>
      <w:lang w:val="en-US" w:eastAsia="en-US" w:bidi="ar-SA"/>
    </w:rPr>
  </w:style>
  <w:style w:type="character" w:styleId="Collegamentovisitato">
    <w:name w:val="FollowedHyperlink"/>
    <w:rsid w:val="007F4DA6"/>
    <w:rPr>
      <w:color w:val="800080"/>
      <w:u w:val="single"/>
    </w:rPr>
  </w:style>
  <w:style w:type="paragraph" w:customStyle="1" w:styleId="Char1CarattereCarattereCarattereCarattereCarattere">
    <w:name w:val="Char1 Carattere Carattere Carattere Carattere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CharCarattereCharCarattereCharCarattereCharCharCarattereChar1CarattereCharCarattereCharCarattere">
    <w:name w:val="Char1 Carattere Char Carattere Char Carattere Char Carattere Char Carattere Char Char Carattere Char1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xtblock-1">
    <w:name w:val="Textblock-1"/>
    <w:basedOn w:val="Normale"/>
    <w:rsid w:val="007F4DA6"/>
    <w:pPr>
      <w:widowControl w:val="0"/>
      <w:suppressAutoHyphens/>
      <w:ind w:left="850"/>
      <w:jc w:val="both"/>
    </w:pPr>
    <w:rPr>
      <w:rFonts w:eastAsia="Andale Sans UI"/>
      <w:noProof w:val="0"/>
      <w:sz w:val="22"/>
      <w:lang w:val="de-DE" w:eastAsia="it-IT"/>
    </w:rPr>
  </w:style>
  <w:style w:type="paragraph" w:customStyle="1" w:styleId="Char3Carattere">
    <w:name w:val="Char3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">
    <w:name w:val="Carattere5 Char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TestonormaleCarattere">
    <w:name w:val="Testo normale Carattere"/>
    <w:basedOn w:val="Normale"/>
    <w:link w:val="Testo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styleId="Testonormale">
    <w:name w:val="Plain Text"/>
    <w:basedOn w:val="Normale"/>
    <w:link w:val="TestonormaleCarattere"/>
    <w:rsid w:val="007F4DA6"/>
    <w:rPr>
      <w:rFonts w:ascii="Courier New" w:hAnsi="Courier New" w:cs="Courier New"/>
      <w:noProof w:val="0"/>
      <w:lang w:val="it-IT" w:eastAsia="it-IT"/>
    </w:rPr>
  </w:style>
  <w:style w:type="paragraph" w:customStyle="1" w:styleId="Carattere5CharCarattereCharCarattereCharCarattere">
    <w:name w:val="Carattere5 Char Carattere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5CharCarattereCharCarattere">
    <w:name w:val="Carattere5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table" w:styleId="Grigliatabella">
    <w:name w:val="Table Grid"/>
    <w:basedOn w:val="Tabellanormale"/>
    <w:rsid w:val="007F4D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attere5CharCarattereCharCarattereCharCarattereCharCarattereCharCarattereCharCarattereCharCharCharCarattereCharCarattere">
    <w:name w:val="Carattere5 Char Carattere Char Carattere Char Carattere Char Carattere Char Carattere Char Carattere Char Char Char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Carattere">
    <w:name w:val="Char3 Carattere Char Carattere Char1 Carattere Char Carattere"/>
    <w:basedOn w:val="Normale"/>
    <w:rsid w:val="007F4DA6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">
    <w:name w:val="Char3 Carattere Char Carattere"/>
    <w:basedOn w:val="Normale"/>
    <w:rsid w:val="00E7699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">
    <w:name w:val="Char3 Carattere Char Carattere Char1 Carattere"/>
    <w:basedOn w:val="Normale"/>
    <w:rsid w:val="005369E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1CarattereCharCarattere">
    <w:name w:val="Char1 Carattere Char Carattere"/>
    <w:basedOn w:val="Normale"/>
    <w:rsid w:val="004216CF"/>
    <w:pPr>
      <w:spacing w:after="160" w:line="240" w:lineRule="exact"/>
    </w:pPr>
    <w:rPr>
      <w:rFonts w:ascii="Tahoma" w:hAnsi="Tahoma" w:cs="Tahoma"/>
      <w:noProof w:val="0"/>
    </w:rPr>
  </w:style>
  <w:style w:type="paragraph" w:styleId="Testofumetto">
    <w:name w:val="Balloon Text"/>
    <w:basedOn w:val="Normale"/>
    <w:semiHidden/>
    <w:rsid w:val="00C7479C"/>
    <w:rPr>
      <w:rFonts w:ascii="Tahoma" w:hAnsi="Tahoma" w:cs="Tahoma"/>
      <w:sz w:val="16"/>
      <w:szCs w:val="16"/>
    </w:rPr>
  </w:style>
  <w:style w:type="character" w:styleId="Rimandocommento">
    <w:name w:val="annotation reference"/>
    <w:semiHidden/>
    <w:rsid w:val="00D139FD"/>
    <w:rPr>
      <w:sz w:val="16"/>
      <w:szCs w:val="16"/>
    </w:rPr>
  </w:style>
  <w:style w:type="paragraph" w:styleId="Soggettocommento">
    <w:name w:val="annotation subject"/>
    <w:basedOn w:val="Testocommento"/>
    <w:next w:val="Testocommento"/>
    <w:semiHidden/>
    <w:rsid w:val="00D139FD"/>
    <w:rPr>
      <w:b/>
      <w:bCs/>
      <w:lang w:val="en-US" w:eastAsia="en-US"/>
    </w:rPr>
  </w:style>
  <w:style w:type="paragraph" w:customStyle="1" w:styleId="Char3CarattereChar1CarattereChar">
    <w:name w:val="Char3 Carattere Char1 Carattere Char"/>
    <w:basedOn w:val="Normale"/>
    <w:rsid w:val="006F1B7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3CarattereCharCarattereChar1CarattereChar">
    <w:name w:val="Char3 Carattere Char Carattere Char1 Carattere Char"/>
    <w:basedOn w:val="Normale"/>
    <w:rsid w:val="00C4251F"/>
    <w:pPr>
      <w:spacing w:after="160" w:line="240" w:lineRule="exact"/>
    </w:pPr>
    <w:rPr>
      <w:rFonts w:ascii="Tahoma" w:hAnsi="Tahoma" w:cs="Tahoma"/>
      <w:noProof w:val="0"/>
    </w:rPr>
  </w:style>
  <w:style w:type="character" w:styleId="Enfasicorsivo">
    <w:name w:val="Emphasis"/>
    <w:qFormat/>
    <w:rsid w:val="0022649E"/>
    <w:rPr>
      <w:i/>
      <w:iCs/>
    </w:rPr>
  </w:style>
  <w:style w:type="paragraph" w:customStyle="1" w:styleId="CharCarattereCharCarattere">
    <w:name w:val="Char Carattere Char Carattere"/>
    <w:basedOn w:val="Normale"/>
    <w:rsid w:val="009509A4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Aufzhlung">
    <w:name w:val="Aufzählung"/>
    <w:basedOn w:val="Normale"/>
    <w:rsid w:val="00673F96"/>
    <w:pPr>
      <w:ind w:left="284" w:right="567" w:hanging="284"/>
      <w:jc w:val="both"/>
    </w:pPr>
    <w:rPr>
      <w:rFonts w:ascii="Times New Roman" w:hAnsi="Times New Roman"/>
      <w:noProof w:val="0"/>
      <w:sz w:val="22"/>
      <w:szCs w:val="22"/>
      <w:lang w:val="it-IT" w:eastAsia="it-IT"/>
    </w:rPr>
  </w:style>
  <w:style w:type="paragraph" w:customStyle="1" w:styleId="Carattere7CharCarattereCharCarattereChar">
    <w:name w:val="Carattere7 Char Carattere Char Carattere Char"/>
    <w:basedOn w:val="Normale"/>
    <w:rsid w:val="007E7BF3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">
    <w:name w:val="Carattere7 Char Carattere Char"/>
    <w:basedOn w:val="Normale"/>
    <w:rsid w:val="00CB4D7F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1">
    <w:name w:val="Carattere7 Char Carattere Char1"/>
    <w:basedOn w:val="Normale"/>
    <w:rsid w:val="00327BD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2">
    <w:name w:val="Carattere7 Char Carattere Char2"/>
    <w:basedOn w:val="Normale"/>
    <w:rsid w:val="00D979C0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7CharCarattereCharCarattereCharCarattere">
    <w:name w:val="Carattere7 Char Carattere Char Carattere Char Carattere"/>
    <w:basedOn w:val="Normale"/>
    <w:rsid w:val="00600588"/>
    <w:pPr>
      <w:spacing w:after="160" w:line="240" w:lineRule="exact"/>
    </w:pPr>
    <w:rPr>
      <w:rFonts w:ascii="Tahoma" w:hAnsi="Tahoma" w:cs="Tahoma"/>
      <w:noProof w:val="0"/>
    </w:rPr>
  </w:style>
  <w:style w:type="character" w:customStyle="1" w:styleId="st1">
    <w:name w:val="st1"/>
    <w:rsid w:val="00E36DBF"/>
    <w:rPr>
      <w:color w:val="444444"/>
    </w:rPr>
  </w:style>
  <w:style w:type="paragraph" w:customStyle="1" w:styleId="Carattere1CharCarattere1CarattereCarattereZchnZchn">
    <w:name w:val="Carattere1 Char Carattere1 Carattere Carattere Zchn Zchn"/>
    <w:basedOn w:val="Normale"/>
    <w:rsid w:val="006B41F0"/>
    <w:pPr>
      <w:spacing w:after="160" w:line="240" w:lineRule="exact"/>
    </w:pPr>
    <w:rPr>
      <w:rFonts w:ascii="Tahoma" w:hAnsi="Tahoma" w:cs="Tahoma"/>
      <w:noProof w:val="0"/>
      <w:sz w:val="24"/>
      <w:szCs w:val="24"/>
      <w:lang w:val="it-IT" w:eastAsia="it-IT"/>
    </w:rPr>
  </w:style>
  <w:style w:type="paragraph" w:customStyle="1" w:styleId="CharCarattereCharCharCarattere">
    <w:name w:val="Char Carattere Char Char Carattere"/>
    <w:basedOn w:val="Normale"/>
    <w:rsid w:val="001F49C9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ZchnZchnCharCharCharCarattere">
    <w:name w:val="Char Carattere Carattere Char1 Char Zchn Zchn Char Char Char Carattere"/>
    <w:basedOn w:val="Normale"/>
    <w:rsid w:val="006D5475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harCarattereCarattereChar1CharCarattere">
    <w:name w:val="Char Carattere Carattere Char1 Char Carattere"/>
    <w:basedOn w:val="Normale"/>
    <w:rsid w:val="00AE71FB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rientro">
    <w:name w:val="rientro"/>
    <w:basedOn w:val="Normale"/>
    <w:rsid w:val="00E13D9B"/>
    <w:pPr>
      <w:tabs>
        <w:tab w:val="left" w:pos="0"/>
        <w:tab w:val="left" w:pos="7797"/>
      </w:tabs>
      <w:ind w:right="567" w:firstLine="284"/>
      <w:jc w:val="both"/>
    </w:pPr>
    <w:rPr>
      <w:rFonts w:ascii="Times New Roman" w:hAnsi="Times New Roman"/>
      <w:noProof w:val="0"/>
      <w:lang w:val="de-DE"/>
    </w:rPr>
  </w:style>
  <w:style w:type="character" w:customStyle="1" w:styleId="linkneltesto">
    <w:name w:val="link_nel_testo"/>
    <w:basedOn w:val="Carpredefinitoparagrafo"/>
    <w:rsid w:val="000256AE"/>
  </w:style>
  <w:style w:type="paragraph" w:customStyle="1" w:styleId="BodyText31">
    <w:name w:val="Body Text 31"/>
    <w:basedOn w:val="Normale"/>
    <w:rsid w:val="0039651E"/>
    <w:pPr>
      <w:suppressAutoHyphens/>
      <w:jc w:val="both"/>
    </w:pPr>
    <w:rPr>
      <w:rFonts w:cs="Arial"/>
      <w:noProof w:val="0"/>
      <w:sz w:val="16"/>
      <w:szCs w:val="16"/>
      <w:lang w:eastAsia="de-DE"/>
    </w:rPr>
  </w:style>
  <w:style w:type="paragraph" w:styleId="PreformattatoHTML">
    <w:name w:val="HTML Preformatted"/>
    <w:basedOn w:val="Normale"/>
    <w:rsid w:val="00F424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MS Mincho" w:hAnsi="Courier New" w:cs="Courier New"/>
      <w:noProof w:val="0"/>
      <w:lang w:val="de-DE" w:eastAsia="ja-JP"/>
    </w:rPr>
  </w:style>
  <w:style w:type="character" w:customStyle="1" w:styleId="IntestazioneCarattere">
    <w:name w:val="Intestazione Carattere"/>
    <w:basedOn w:val="Carpredefinitoparagrafo"/>
    <w:link w:val="Intestazione"/>
    <w:rsid w:val="00CE7897"/>
    <w:rPr>
      <w:rFonts w:ascii="Arial" w:hAnsi="Arial"/>
      <w:noProof/>
      <w:lang w:val="en-US" w:eastAsia="en-US"/>
    </w:rPr>
  </w:style>
  <w:style w:type="paragraph" w:customStyle="1" w:styleId="CarattereCarattere9ZchnZchnCarattereCarattereZchnZchnCarattereCarattere">
    <w:name w:val="Carattere Carattere9 Zchn Zchn Carattere Carattere Zchn Zchn Carattere Carattere"/>
    <w:basedOn w:val="Normale"/>
    <w:rsid w:val="00CE7897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sche22">
    <w:name w:val="sche2_2"/>
    <w:rsid w:val="002006F9"/>
    <w:pPr>
      <w:widowControl w:val="0"/>
      <w:suppressAutoHyphens/>
      <w:jc w:val="right"/>
    </w:pPr>
    <w:rPr>
      <w:lang w:val="en-US" w:eastAsia="ar-SA"/>
    </w:rPr>
  </w:style>
  <w:style w:type="character" w:customStyle="1" w:styleId="WW8Num14z3">
    <w:name w:val="WW8Num14z3"/>
    <w:rsid w:val="008E4A09"/>
    <w:rPr>
      <w:rFonts w:ascii="Symbol" w:hAnsi="Symbol"/>
    </w:rPr>
  </w:style>
  <w:style w:type="paragraph" w:customStyle="1" w:styleId="Rientrocorpodeltesto21">
    <w:name w:val="Rientro corpo del testo 21"/>
    <w:basedOn w:val="Normale"/>
    <w:rsid w:val="002029F0"/>
    <w:pPr>
      <w:suppressAutoHyphens/>
      <w:spacing w:after="120" w:line="480" w:lineRule="auto"/>
      <w:ind w:left="283"/>
    </w:pPr>
    <w:rPr>
      <w:rFonts w:cs="Arial"/>
      <w:noProof w:val="0"/>
      <w:lang w:eastAsia="ar-SA"/>
    </w:rPr>
  </w:style>
  <w:style w:type="paragraph" w:customStyle="1" w:styleId="CarattereCarattere9ZchnZchnCarattereCarattereZchnZchnCarattereCarattere0">
    <w:name w:val="Carattere Carattere9 Zchn Zchn Carattere Carattere Zchn Zchn Carattere Carattere"/>
    <w:basedOn w:val="Normale"/>
    <w:rsid w:val="00331FDD"/>
    <w:pPr>
      <w:spacing w:after="160" w:line="240" w:lineRule="exact"/>
    </w:pPr>
    <w:rPr>
      <w:rFonts w:ascii="Tahoma" w:hAnsi="Tahoma" w:cs="Tahoma"/>
      <w:noProof w:val="0"/>
    </w:rPr>
  </w:style>
  <w:style w:type="paragraph" w:customStyle="1" w:styleId="CarattereCarattere9ZchnZchnCarattereCarattereZchnZchnCarattereCarattereZchnZchn">
    <w:name w:val="Carattere Carattere9 Zchn Zchn Carattere Carattere Zchn Zchn Carattere Carattere Zchn Zchn"/>
    <w:basedOn w:val="Normale"/>
    <w:rsid w:val="00C73510"/>
    <w:pPr>
      <w:spacing w:after="160" w:line="240" w:lineRule="exact"/>
    </w:pPr>
    <w:rPr>
      <w:rFonts w:ascii="Tahoma" w:hAnsi="Tahoma" w:cs="Tahoma"/>
      <w:noProof w:val="0"/>
    </w:rPr>
  </w:style>
  <w:style w:type="paragraph" w:styleId="Paragrafoelenco">
    <w:name w:val="List Paragraph"/>
    <w:basedOn w:val="Normale"/>
    <w:uiPriority w:val="34"/>
    <w:qFormat/>
    <w:rsid w:val="0021575C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B75C83"/>
    <w:rPr>
      <w:color w:val="605E5C"/>
      <w:shd w:val="clear" w:color="auto" w:fill="E1DFDD"/>
    </w:rPr>
  </w:style>
  <w:style w:type="paragraph" w:customStyle="1" w:styleId="Paragrafoelenco1">
    <w:name w:val="Paragrafo elenco1"/>
    <w:basedOn w:val="Normale"/>
    <w:rsid w:val="005E078F"/>
    <w:pPr>
      <w:spacing w:after="160" w:line="259" w:lineRule="auto"/>
      <w:ind w:left="720"/>
      <w:contextualSpacing/>
    </w:pPr>
    <w:rPr>
      <w:rFonts w:ascii="Calibri" w:hAnsi="Calibri"/>
      <w:noProof w:val="0"/>
      <w:sz w:val="22"/>
      <w:szCs w:val="22"/>
      <w:lang w:val="it-IT"/>
    </w:rPr>
  </w:style>
  <w:style w:type="character" w:customStyle="1" w:styleId="PidipaginaCarattere">
    <w:name w:val="Piè di pagina Carattere"/>
    <w:basedOn w:val="Carpredefinitoparagrafo"/>
    <w:link w:val="Pidipagina"/>
    <w:rsid w:val="004D4648"/>
    <w:rPr>
      <w:rFonts w:ascii="Arial" w:hAnsi="Arial"/>
      <w:noProof/>
      <w:lang w:val="en-US" w:eastAsia="en-US"/>
    </w:rPr>
  </w:style>
  <w:style w:type="paragraph" w:styleId="Revisione">
    <w:name w:val="Revision"/>
    <w:hidden/>
    <w:uiPriority w:val="99"/>
    <w:semiHidden/>
    <w:rsid w:val="00846476"/>
    <w:rPr>
      <w:rFonts w:ascii="Arial" w:hAnsi="Arial"/>
      <w:noProof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59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16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3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1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9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56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8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9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6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2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5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25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28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0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8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77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90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5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9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2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08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04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8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79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4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52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17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35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47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24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24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01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2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8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23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55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7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9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0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27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6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9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18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94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3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9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6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08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01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3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8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86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4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0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69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6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0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66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53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9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2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8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38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535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1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8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7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2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837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03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87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76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388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08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20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31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960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682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200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880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0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901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5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48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81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91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1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92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991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7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28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3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08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95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45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74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8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25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84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61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7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05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06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45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0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46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75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16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4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1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5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91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27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6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5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132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96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67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08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7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6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6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96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483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2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089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4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34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5200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9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57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078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12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9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9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481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2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6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9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1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4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35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77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5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6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27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75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93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9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2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44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13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3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85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09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7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4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6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15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20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0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8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03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5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7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0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3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9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15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2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7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8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59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84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7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0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30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8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39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6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8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7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15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0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06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68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2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046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9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87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4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07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3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7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48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4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7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9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3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779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7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01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444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1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04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70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7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4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225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2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56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79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6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2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7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3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15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92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6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1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9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83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56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61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33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81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7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17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45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4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01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89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5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8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0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10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42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3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71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30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687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487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808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85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26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61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14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778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190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46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7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8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255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6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5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8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57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7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8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34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3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40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3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612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8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16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4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19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9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96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2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8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2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7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0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94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4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9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153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16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5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29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5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0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04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38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1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1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00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279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04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036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090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045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0907690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4842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6885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789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1865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5530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8069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63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253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73975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412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06741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48949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932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0630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1276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254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77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60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0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3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2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211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2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56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75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59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0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8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07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5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5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9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19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23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903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2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08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0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20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80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59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3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9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83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4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7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6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5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5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3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8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72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4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30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15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07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7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3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5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3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2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22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5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437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96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8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394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13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02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4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25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1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5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29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4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9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16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29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9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3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97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39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782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3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0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7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484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3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2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86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1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18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79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7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075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9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68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7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0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93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8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6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3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2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5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68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75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502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86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6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4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9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71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093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81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7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35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78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0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3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0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12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7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27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7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590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5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79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0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32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137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12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7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488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5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89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1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0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2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51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9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29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2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45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23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01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2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70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1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5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20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42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73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181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9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270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2438742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949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7673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259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8605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2678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763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0075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305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4337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1211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237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87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25791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341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6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44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2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05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6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9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5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024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64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76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04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56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11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48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55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5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91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5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27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05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66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87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4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6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4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3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7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3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66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8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99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17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53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5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830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83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2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3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0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49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6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51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6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20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03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7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4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8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9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1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15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6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9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61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96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23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180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607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06533">
                          <w:marLeft w:val="0"/>
                          <w:marRight w:val="0"/>
                          <w:marTop w:val="13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763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560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1006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9863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9569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94421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34959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12863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3001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732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32192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7483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964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5308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084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334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5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42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6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92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82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8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4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9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10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6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64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4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63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89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42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3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18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70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5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5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84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13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19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50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3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8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1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7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9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3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7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7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8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85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04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25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9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14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26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86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40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6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03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4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50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79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3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63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1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86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6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9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0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20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74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847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2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84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978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9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47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9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9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6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3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9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25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03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0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5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94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16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48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5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19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63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66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8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6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4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11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43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9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1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1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56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0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5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49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8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8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90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7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54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4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2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7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1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46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65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2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4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4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5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1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99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54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78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39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5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15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36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0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1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73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8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23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8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3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29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076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2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30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4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8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7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3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45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2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52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0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9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10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14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66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56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2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45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67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0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40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5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6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76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19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40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8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7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4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4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6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09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50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04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37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22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93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25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2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79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1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4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8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8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09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770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63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0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9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70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1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31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0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59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64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2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8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5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7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96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19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4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1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1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86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23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2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5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5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06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8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5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609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1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9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6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6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81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0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8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55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208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96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48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249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0488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5137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00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8533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4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386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76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20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14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51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11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4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9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44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9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7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03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0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14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8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59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4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2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7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3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08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0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1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66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85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2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67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1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180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0283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394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5324007">
                          <w:marLeft w:val="0"/>
                          <w:marRight w:val="0"/>
                          <w:marTop w:val="3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3235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6705348">
                                  <w:marLeft w:val="1590"/>
                                  <w:marRight w:val="2926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2072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274278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12394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5771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45087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752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0139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4644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71101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593013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347426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381832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444918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781519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173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0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21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87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35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4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0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9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29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57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60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2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08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49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760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09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54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90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55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26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5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649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6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35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94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9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35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0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0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2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1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5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2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5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73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7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75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80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04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5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image" Target="file:///C:\Users\pb31306\AppData\Local\Microsoft\Documents%20and%20Settings\pb31306\Local%20Settings\Users\Nettis%20Gianluca\convenzione%20articoli%20di%20cancelleria\allegati%20ufficiali%20gara%20cancelleria\CD-PAB\Impl\template\Logos\nologo-sw.pn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55EC28-5CB3-4057-BCC5-A21E86A04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9E75649D</Template>
  <TotalTime>0</TotalTime>
  <Pages>2</Pages>
  <Words>320</Words>
  <Characters>2993</Characters>
  <Application>Microsoft Office Word</Application>
  <DocSecurity>0</DocSecurity>
  <Lines>24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Kodex der Ausschreibung</vt:lpstr>
      <vt:lpstr>Kodex der Ausschreibung</vt:lpstr>
    </vt:vector>
  </TitlesOfParts>
  <Company>prov.bz</Company>
  <LinksUpToDate>false</LinksUpToDate>
  <CharactersWithSpaces>3307</CharactersWithSpaces>
  <SharedDoc>false</SharedDoc>
  <HLinks>
    <vt:vector size="12" baseType="variant">
      <vt:variant>
        <vt:i4>7143526</vt:i4>
      </vt:variant>
      <vt:variant>
        <vt:i4>39</vt:i4>
      </vt:variant>
      <vt:variant>
        <vt:i4>0</vt:i4>
      </vt:variant>
      <vt:variant>
        <vt:i4>5</vt:i4>
      </vt:variant>
      <vt:variant>
        <vt:lpwstr>http://bd01.leggiditalia.it/cgi-bin/FulShow?TIPO=5&amp;NOTXT=1&amp;KEY=01LX0000139809ART26</vt:lpwstr>
      </vt:variant>
      <vt:variant>
        <vt:lpwstr/>
      </vt:variant>
      <vt:variant>
        <vt:i4>5832720</vt:i4>
      </vt:variant>
      <vt:variant>
        <vt:i4>36</vt:i4>
      </vt:variant>
      <vt:variant>
        <vt:i4>0</vt:i4>
      </vt:variant>
      <vt:variant>
        <vt:i4>5</vt:i4>
      </vt:variant>
      <vt:variant>
        <vt:lpwstr>http://dev.eurac.edu:8080/cgi-bin/index/showXML?entry=11659&amp;title=obbligatorisches%20F%C3%BCnftel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Kodex der Ausschreibung</dc:title>
  <dc:subject/>
  <dc:creator>Edoardo Casale</dc:creator>
  <cp:keywords/>
  <dc:description/>
  <cp:lastModifiedBy>Perri, Thomas</cp:lastModifiedBy>
  <cp:revision>4</cp:revision>
  <cp:lastPrinted>2021-05-11T09:55:00Z</cp:lastPrinted>
  <dcterms:created xsi:type="dcterms:W3CDTF">2021-05-11T09:55:00Z</dcterms:created>
  <dcterms:modified xsi:type="dcterms:W3CDTF">2021-05-11T09:57:00Z</dcterms:modified>
</cp:coreProperties>
</file>