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E9" w:rsidRPr="00CA3489" w:rsidRDefault="00CA3489">
      <w:pPr>
        <w:rPr>
          <w:lang w:val="it-IT"/>
        </w:rPr>
      </w:pPr>
      <w:proofErr w:type="gramStart"/>
      <w:r w:rsidRPr="00CA3489">
        <w:rPr>
          <w:lang w:val="it-IT"/>
        </w:rPr>
        <w:t>Viene</w:t>
      </w:r>
      <w:proofErr w:type="gramEnd"/>
      <w:r w:rsidRPr="00CA3489">
        <w:rPr>
          <w:lang w:val="it-IT"/>
        </w:rPr>
        <w:t xml:space="preserve"> precisato che l</w:t>
      </w:r>
      <w:r w:rsidR="00255C8B">
        <w:rPr>
          <w:lang w:val="it-IT"/>
        </w:rPr>
        <w:t>a</w:t>
      </w:r>
      <w:r>
        <w:rPr>
          <w:lang w:val="it-IT"/>
        </w:rPr>
        <w:t xml:space="preserve"> specific</w:t>
      </w:r>
      <w:r w:rsidR="00255C8B">
        <w:rPr>
          <w:lang w:val="it-IT"/>
        </w:rPr>
        <w:t>a</w:t>
      </w:r>
      <w:r>
        <w:rPr>
          <w:lang w:val="it-IT"/>
        </w:rPr>
        <w:t xml:space="preserve"> tecnic</w:t>
      </w:r>
      <w:r w:rsidR="00255C8B">
        <w:rPr>
          <w:lang w:val="it-IT"/>
        </w:rPr>
        <w:t>a</w:t>
      </w:r>
      <w:r w:rsidRPr="00CA3489">
        <w:rPr>
          <w:lang w:val="it-IT"/>
        </w:rPr>
        <w:t xml:space="preserve"> </w:t>
      </w:r>
      <w:r>
        <w:rPr>
          <w:lang w:val="it-IT"/>
        </w:rPr>
        <w:t xml:space="preserve">del </w:t>
      </w:r>
      <w:r w:rsidRPr="00CA3489">
        <w:rPr>
          <w:lang w:val="it-IT"/>
        </w:rPr>
        <w:t xml:space="preserve">gruppo aspirapolvere </w:t>
      </w:r>
      <w:r>
        <w:rPr>
          <w:lang w:val="it-IT"/>
        </w:rPr>
        <w:t>centralizzato sotto la posizione 07.01.10</w:t>
      </w:r>
      <w:r w:rsidR="00255C8B">
        <w:rPr>
          <w:lang w:val="it-IT"/>
        </w:rPr>
        <w:t xml:space="preserve"> è: </w:t>
      </w:r>
      <w:r w:rsidR="00255C8B">
        <w:rPr>
          <w:u w:val="single"/>
          <w:lang w:val="it-IT"/>
        </w:rPr>
        <w:t>2</w:t>
      </w:r>
      <w:r>
        <w:rPr>
          <w:lang w:val="it-IT"/>
        </w:rPr>
        <w:t xml:space="preserve"> operatori contemporanei.</w:t>
      </w:r>
    </w:p>
    <w:p w:rsidR="00CA3489" w:rsidRPr="00CA3489" w:rsidRDefault="00CA3489">
      <w:pPr>
        <w:rPr>
          <w:lang w:val="it-IT"/>
        </w:rPr>
      </w:pPr>
    </w:p>
    <w:p w:rsidR="00CA3489" w:rsidRDefault="00CA3489" w:rsidP="00CA3489">
      <w:pPr>
        <w:autoSpaceDE w:val="0"/>
        <w:autoSpaceDN w:val="0"/>
        <w:adjustRightInd w:val="0"/>
        <w:spacing w:after="0" w:line="240" w:lineRule="auto"/>
      </w:pPr>
      <w:r>
        <w:t xml:space="preserve">Hiermit wird präzisiert, dass die wesentliche technische Spezifikation für das </w:t>
      </w:r>
      <w:r w:rsidRPr="00CA3489">
        <w:t xml:space="preserve">Zentralstaubsauggerät </w:t>
      </w:r>
      <w:r w:rsidRPr="00CA3489">
        <w:t>unter der Position 07.01.10</w:t>
      </w:r>
      <w:r w:rsidR="00255C8B">
        <w:t xml:space="preserve"> ist:</w:t>
      </w:r>
      <w:r w:rsidRPr="00CA3489">
        <w:t xml:space="preserve"> </w:t>
      </w:r>
      <w:r w:rsidR="00255C8B">
        <w:rPr>
          <w:u w:val="single"/>
        </w:rPr>
        <w:t>2</w:t>
      </w:r>
      <w:r>
        <w:t xml:space="preserve"> gleichzeitig </w:t>
      </w:r>
      <w:r w:rsidRPr="00CA3489">
        <w:t xml:space="preserve">arbeitende </w:t>
      </w:r>
      <w:r>
        <w:t>Benutzer.</w:t>
      </w:r>
      <w:bookmarkStart w:id="0" w:name="_GoBack"/>
      <w:bookmarkEnd w:id="0"/>
    </w:p>
    <w:sectPr w:rsidR="00CA3489" w:rsidSect="00DF3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9"/>
    <w:rsid w:val="00255C8B"/>
    <w:rsid w:val="004A3BEA"/>
    <w:rsid w:val="004A6C0C"/>
    <w:rsid w:val="005F30A6"/>
    <w:rsid w:val="00CA3489"/>
    <w:rsid w:val="00D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1FAD7F7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Thermoplan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Demetz</dc:creator>
  <cp:lastModifiedBy>Christian Demetz</cp:lastModifiedBy>
  <cp:revision>1</cp:revision>
  <dcterms:created xsi:type="dcterms:W3CDTF">2013-02-28T09:23:00Z</dcterms:created>
  <dcterms:modified xsi:type="dcterms:W3CDTF">2013-02-28T09:36:00Z</dcterms:modified>
</cp:coreProperties>
</file>