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57" w:rsidRPr="00AD0583" w:rsidRDefault="00A61749" w:rsidP="00445565">
      <w:pPr>
        <w:pStyle w:val="berschrift3"/>
        <w:pBdr>
          <w:bottom w:val="none" w:sz="0" w:space="0" w:color="auto"/>
        </w:pBdr>
        <w:tabs>
          <w:tab w:val="clear" w:pos="7740"/>
          <w:tab w:val="left" w:pos="5580"/>
          <w:tab w:val="left" w:pos="9360"/>
        </w:tabs>
        <w:spacing w:line="360" w:lineRule="auto"/>
        <w:jc w:val="center"/>
        <w:rPr>
          <w:rFonts w:ascii="Arial" w:hAnsi="Arial" w:cs="Arial"/>
          <w:bCs w:val="0"/>
          <w:lang w:val="de-DE"/>
        </w:rPr>
      </w:pPr>
      <w:r w:rsidRPr="00AD0583">
        <w:rPr>
          <w:rFonts w:ascii="Arial" w:hAnsi="Arial" w:cs="Arial"/>
          <w:bCs w:val="0"/>
          <w:lang w:val="de-DE"/>
        </w:rPr>
        <w:t xml:space="preserve">Formular Nr. </w:t>
      </w:r>
      <w:r w:rsidR="00FB58AC" w:rsidRPr="00AD0583">
        <w:rPr>
          <w:rFonts w:ascii="Arial" w:hAnsi="Arial" w:cs="Arial"/>
          <w:bCs w:val="0"/>
          <w:lang w:val="de-DE"/>
        </w:rPr>
        <w:t>1c</w:t>
      </w:r>
    </w:p>
    <w:p w:rsidR="00445565" w:rsidRDefault="00445565" w:rsidP="00445565">
      <w:pPr>
        <w:rPr>
          <w:rFonts w:ascii="Arial" w:hAnsi="Arial" w:cs="Arial"/>
          <w:lang w:val="de-DE"/>
        </w:rPr>
      </w:pPr>
    </w:p>
    <w:p w:rsidR="00445565" w:rsidRPr="00D66E29" w:rsidRDefault="00445565" w:rsidP="00445565">
      <w:pPr>
        <w:rPr>
          <w:rFonts w:ascii="Arial" w:hAnsi="Arial" w:cs="Arial"/>
          <w:b/>
          <w:lang w:val="de-DE"/>
        </w:rPr>
      </w:pPr>
      <w:r w:rsidRPr="002E6AC6">
        <w:rPr>
          <w:rFonts w:ascii="Arial" w:hAnsi="Arial" w:cs="Arial"/>
          <w:lang w:val="de-DE"/>
        </w:rPr>
        <w:t>Kodex der Ausschreibung:</w:t>
      </w:r>
      <w:r w:rsidRPr="00D66E29">
        <w:rPr>
          <w:rFonts w:ascii="Arial" w:hAnsi="Arial" w:cs="Arial"/>
          <w:lang w:val="de-DE"/>
        </w:rPr>
        <w:t xml:space="preserve"> </w:t>
      </w:r>
      <w:r w:rsidRPr="00D66E29">
        <w:rPr>
          <w:rFonts w:ascii="Arial" w:hAnsi="Arial" w:cs="Arial"/>
          <w:b/>
          <w:lang w:val="de-DE"/>
        </w:rPr>
        <w:t xml:space="preserve">AOV SUA L </w:t>
      </w:r>
      <w:r w:rsidRPr="00D66E29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D66E29">
        <w:rPr>
          <w:rFonts w:ascii="Arial" w:hAnsi="Arial" w:cs="Arial"/>
          <w:b/>
          <w:lang w:val="de-DE"/>
        </w:rPr>
        <w:instrText xml:space="preserve"> FORMTEXT </w:instrText>
      </w:r>
      <w:r w:rsidRPr="00D66E29">
        <w:rPr>
          <w:rFonts w:ascii="Arial" w:hAnsi="Arial" w:cs="Arial"/>
          <w:b/>
        </w:rPr>
      </w:r>
      <w:r w:rsidRPr="00D66E29">
        <w:rPr>
          <w:rFonts w:ascii="Arial" w:hAnsi="Arial" w:cs="Arial"/>
          <w:b/>
        </w:rPr>
        <w:fldChar w:fldCharType="separate"/>
      </w:r>
      <w:r w:rsidRPr="00D66E29">
        <w:rPr>
          <w:rFonts w:ascii="Arial" w:eastAsia="MS Mincho" w:hAnsi="MS Mincho" w:cs="Arial"/>
          <w:b/>
        </w:rPr>
        <w:t> </w:t>
      </w:r>
      <w:r w:rsidRPr="00D66E29">
        <w:rPr>
          <w:rFonts w:ascii="Arial" w:eastAsia="MS Mincho" w:hAnsi="MS Mincho" w:cs="Arial"/>
          <w:b/>
        </w:rPr>
        <w:t> </w:t>
      </w:r>
      <w:r w:rsidRPr="00D66E29">
        <w:rPr>
          <w:rFonts w:ascii="Arial" w:eastAsia="MS Mincho" w:hAnsi="MS Mincho" w:cs="Arial"/>
          <w:b/>
        </w:rPr>
        <w:t> </w:t>
      </w:r>
      <w:r w:rsidRPr="00D66E29">
        <w:rPr>
          <w:rFonts w:ascii="Arial" w:eastAsia="MS Mincho" w:hAnsi="MS Mincho" w:cs="Arial"/>
          <w:b/>
        </w:rPr>
        <w:t> </w:t>
      </w:r>
      <w:r w:rsidRPr="00D66E29">
        <w:rPr>
          <w:rFonts w:ascii="Arial" w:eastAsia="MS Mincho" w:hAnsi="MS Mincho" w:cs="Arial"/>
          <w:b/>
        </w:rPr>
        <w:t> </w:t>
      </w:r>
      <w:r w:rsidRPr="00D66E29">
        <w:rPr>
          <w:rFonts w:ascii="Arial" w:hAnsi="Arial" w:cs="Arial"/>
          <w:b/>
        </w:rPr>
        <w:fldChar w:fldCharType="end"/>
      </w:r>
      <w:bookmarkEnd w:id="0"/>
    </w:p>
    <w:p w:rsidR="00445565" w:rsidRPr="002E6AC6" w:rsidRDefault="00445565" w:rsidP="00445565">
      <w:pPr>
        <w:rPr>
          <w:rFonts w:ascii="Arial" w:hAnsi="Arial" w:cs="Arial"/>
          <w:lang w:val="de-DE"/>
        </w:rPr>
      </w:pPr>
    </w:p>
    <w:p w:rsidR="00445565" w:rsidRPr="00445565" w:rsidRDefault="00445565" w:rsidP="00445565">
      <w:pPr>
        <w:pStyle w:val="berschrift3"/>
        <w:pBdr>
          <w:bottom w:val="none" w:sz="0" w:space="0" w:color="auto"/>
        </w:pBdr>
        <w:tabs>
          <w:tab w:val="clear" w:pos="7740"/>
          <w:tab w:val="left" w:pos="5580"/>
          <w:tab w:val="left" w:pos="10800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445565">
        <w:rPr>
          <w:rFonts w:ascii="Arial" w:hAnsi="Arial" w:cs="Arial"/>
          <w:sz w:val="22"/>
          <w:szCs w:val="22"/>
          <w:lang w:val="de-DE"/>
        </w:rPr>
        <w:t xml:space="preserve">VORNAME: </w:t>
      </w:r>
      <w:r w:rsidRPr="0044556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45565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Pr="00445565">
        <w:rPr>
          <w:rFonts w:ascii="Arial" w:hAnsi="Arial" w:cs="Arial"/>
          <w:sz w:val="22"/>
          <w:szCs w:val="22"/>
        </w:rPr>
      </w:r>
      <w:r w:rsidRPr="00445565">
        <w:rPr>
          <w:rFonts w:ascii="Arial" w:hAnsi="Arial" w:cs="Arial"/>
          <w:sz w:val="22"/>
          <w:szCs w:val="22"/>
        </w:rPr>
        <w:fldChar w:fldCharType="separate"/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hAnsi="Arial" w:cs="Arial"/>
          <w:sz w:val="22"/>
          <w:szCs w:val="22"/>
        </w:rPr>
        <w:fldChar w:fldCharType="end"/>
      </w:r>
      <w:r w:rsidRPr="00445565">
        <w:rPr>
          <w:rFonts w:ascii="Arial" w:hAnsi="Arial" w:cs="Arial"/>
          <w:sz w:val="22"/>
          <w:szCs w:val="22"/>
          <w:lang w:val="de-DE"/>
        </w:rPr>
        <w:tab/>
        <w:t xml:space="preserve">NACHNAME: </w:t>
      </w:r>
      <w:r w:rsidRPr="0044556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45565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Pr="00445565">
        <w:rPr>
          <w:rFonts w:ascii="Arial" w:hAnsi="Arial" w:cs="Arial"/>
          <w:sz w:val="22"/>
          <w:szCs w:val="22"/>
        </w:rPr>
      </w:r>
      <w:r w:rsidRPr="00445565">
        <w:rPr>
          <w:rFonts w:ascii="Arial" w:hAnsi="Arial" w:cs="Arial"/>
          <w:sz w:val="22"/>
          <w:szCs w:val="22"/>
        </w:rPr>
        <w:fldChar w:fldCharType="separate"/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hAnsi="Arial" w:cs="Arial"/>
          <w:sz w:val="22"/>
          <w:szCs w:val="22"/>
        </w:rPr>
        <w:fldChar w:fldCharType="end"/>
      </w:r>
      <w:r w:rsidRPr="00445565">
        <w:rPr>
          <w:rFonts w:ascii="Arial" w:hAnsi="Arial" w:cs="Arial"/>
          <w:sz w:val="22"/>
          <w:szCs w:val="22"/>
          <w:lang w:val="de-DE"/>
        </w:rPr>
        <w:tab/>
      </w:r>
    </w:p>
    <w:p w:rsidR="00305457" w:rsidRPr="00C27B1B" w:rsidRDefault="00C27B1B" w:rsidP="00C27B1B">
      <w:pPr>
        <w:pStyle w:val="berschrift3"/>
        <w:rPr>
          <w:rFonts w:ascii="Arial" w:hAnsi="Arial" w:cs="Arial"/>
          <w:caps/>
          <w:sz w:val="22"/>
          <w:szCs w:val="22"/>
          <w:lang w:val="de-DE"/>
        </w:rPr>
      </w:pPr>
      <w:r w:rsidRPr="00C27B1B">
        <w:rPr>
          <w:rFonts w:ascii="Arial" w:hAnsi="Arial" w:cs="Arial"/>
          <w:caps/>
          <w:sz w:val="22"/>
          <w:szCs w:val="22"/>
          <w:lang w:val="de-DE"/>
        </w:rPr>
        <w:t>Verantwortlicher für</w:t>
      </w:r>
      <w:r>
        <w:rPr>
          <w:rFonts w:ascii="Arial" w:hAnsi="Arial" w:cs="Arial"/>
          <w:caps/>
          <w:sz w:val="22"/>
          <w:szCs w:val="22"/>
          <w:lang w:val="de-DE"/>
        </w:rPr>
        <w:t xml:space="preserve"> </w:t>
      </w:r>
      <w:r w:rsidRPr="00C27B1B">
        <w:rPr>
          <w:rFonts w:ascii="Arial" w:hAnsi="Arial" w:cs="Arial"/>
          <w:caps/>
          <w:sz w:val="22"/>
          <w:szCs w:val="22"/>
          <w:lang w:val="de-DE"/>
        </w:rPr>
        <w:t>die Sicherheit</w:t>
      </w:r>
    </w:p>
    <w:tbl>
      <w:tblPr>
        <w:tblpPr w:leftFromText="141" w:rightFromText="141" w:vertAnchor="text" w:horzAnchor="margin" w:tblpX="-711" w:tblpY="242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1843"/>
        <w:gridCol w:w="4961"/>
        <w:gridCol w:w="1984"/>
      </w:tblGrid>
      <w:tr w:rsidR="007526C7" w:rsidRPr="00445565" w:rsidTr="007526C7">
        <w:trPr>
          <w:trHeight w:hRule="exact" w:val="397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526C7" w:rsidRPr="00445565" w:rsidRDefault="007526C7" w:rsidP="007F093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45565">
              <w:rPr>
                <w:rFonts w:ascii="Arial" w:hAnsi="Arial" w:cs="Arial"/>
                <w:bCs/>
                <w:sz w:val="22"/>
                <w:szCs w:val="22"/>
                <w:lang w:val="de-DE"/>
              </w:rPr>
              <w:t>STUDIENTITEL</w:t>
            </w:r>
          </w:p>
        </w:tc>
        <w:tc>
          <w:tcPr>
            <w:tcW w:w="11623" w:type="dxa"/>
            <w:gridSpan w:val="4"/>
            <w:tcBorders>
              <w:bottom w:val="single" w:sz="4" w:space="0" w:color="auto"/>
            </w:tcBorders>
            <w:vAlign w:val="center"/>
          </w:tcPr>
          <w:p w:rsidR="007526C7" w:rsidRPr="00445565" w:rsidRDefault="007526C7" w:rsidP="007F0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6C7" w:rsidRPr="00445565" w:rsidTr="007526C7">
        <w:trPr>
          <w:trHeight w:hRule="exact" w:val="397"/>
        </w:trPr>
        <w:tc>
          <w:tcPr>
            <w:tcW w:w="3189" w:type="dxa"/>
            <w:vMerge w:val="restart"/>
            <w:shd w:val="clear" w:color="auto" w:fill="E6E6E6"/>
            <w:vAlign w:val="center"/>
          </w:tcPr>
          <w:p w:rsidR="007526C7" w:rsidRPr="00445565" w:rsidRDefault="007526C7" w:rsidP="007F093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45565">
              <w:rPr>
                <w:rFonts w:ascii="Arial" w:hAnsi="Arial" w:cs="Arial"/>
                <w:bCs/>
                <w:sz w:val="22"/>
                <w:szCs w:val="22"/>
                <w:lang w:val="de-DE"/>
              </w:rPr>
              <w:t>FORTBILDUNGSKURSE</w:t>
            </w:r>
          </w:p>
        </w:tc>
        <w:tc>
          <w:tcPr>
            <w:tcW w:w="11623" w:type="dxa"/>
            <w:gridSpan w:val="4"/>
            <w:tcBorders>
              <w:bottom w:val="single" w:sz="4" w:space="0" w:color="auto"/>
            </w:tcBorders>
            <w:vAlign w:val="center"/>
          </w:tcPr>
          <w:p w:rsidR="007526C7" w:rsidRPr="00445565" w:rsidRDefault="007526C7" w:rsidP="007F0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6C7" w:rsidRPr="00445565" w:rsidTr="007526C7">
        <w:trPr>
          <w:trHeight w:hRule="exact" w:val="397"/>
        </w:trPr>
        <w:tc>
          <w:tcPr>
            <w:tcW w:w="3189" w:type="dxa"/>
            <w:vMerge/>
            <w:shd w:val="clear" w:color="auto" w:fill="E6E6E6"/>
            <w:vAlign w:val="center"/>
          </w:tcPr>
          <w:p w:rsidR="007526C7" w:rsidRPr="00445565" w:rsidRDefault="007526C7" w:rsidP="007F09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23" w:type="dxa"/>
            <w:gridSpan w:val="4"/>
            <w:tcBorders>
              <w:bottom w:val="single" w:sz="4" w:space="0" w:color="auto"/>
            </w:tcBorders>
            <w:vAlign w:val="center"/>
          </w:tcPr>
          <w:p w:rsidR="007526C7" w:rsidRPr="00445565" w:rsidRDefault="007526C7" w:rsidP="007F0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6C7" w:rsidRPr="00445565" w:rsidTr="007526C7">
        <w:trPr>
          <w:trHeight w:hRule="exact" w:val="397"/>
        </w:trPr>
        <w:tc>
          <w:tcPr>
            <w:tcW w:w="318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526C7" w:rsidRPr="00445565" w:rsidRDefault="007526C7" w:rsidP="007F09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23" w:type="dxa"/>
            <w:gridSpan w:val="4"/>
            <w:tcBorders>
              <w:bottom w:val="single" w:sz="4" w:space="0" w:color="auto"/>
            </w:tcBorders>
            <w:vAlign w:val="center"/>
          </w:tcPr>
          <w:p w:rsidR="007526C7" w:rsidRPr="00445565" w:rsidRDefault="007526C7" w:rsidP="007F0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6C7" w:rsidRPr="00445565" w:rsidTr="007526C7">
        <w:trPr>
          <w:trHeight w:hRule="exact" w:val="397"/>
        </w:trPr>
        <w:tc>
          <w:tcPr>
            <w:tcW w:w="1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26C7" w:rsidRPr="00445565" w:rsidRDefault="007526C7" w:rsidP="00445565">
            <w:pPr>
              <w:rPr>
                <w:rFonts w:ascii="Arial" w:hAnsi="Arial" w:cs="Arial"/>
                <w:sz w:val="22"/>
                <w:szCs w:val="22"/>
              </w:rPr>
            </w:pPr>
            <w:r w:rsidRPr="00445565">
              <w:rPr>
                <w:rFonts w:ascii="Arial" w:hAnsi="Arial" w:cs="Arial"/>
                <w:sz w:val="22"/>
                <w:szCs w:val="22"/>
                <w:lang w:val="de-DE"/>
              </w:rPr>
              <w:t>AUSGEFÜHRTE ARBEITEN:</w:t>
            </w:r>
          </w:p>
        </w:tc>
      </w:tr>
      <w:tr w:rsidR="007526C7" w:rsidRPr="00343063" w:rsidTr="007526C7">
        <w:trPr>
          <w:trHeight w:hRule="exact" w:val="1154"/>
        </w:trPr>
        <w:tc>
          <w:tcPr>
            <w:tcW w:w="3189" w:type="dxa"/>
            <w:tcBorders>
              <w:top w:val="single" w:sz="4" w:space="0" w:color="auto"/>
            </w:tcBorders>
            <w:vAlign w:val="center"/>
          </w:tcPr>
          <w:p w:rsidR="007526C7" w:rsidRPr="00343063" w:rsidRDefault="007526C7" w:rsidP="00752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3063">
              <w:rPr>
                <w:rFonts w:ascii="Arial" w:hAnsi="Arial" w:cs="Arial"/>
                <w:b/>
                <w:bCs/>
                <w:lang w:val="de-DE"/>
              </w:rPr>
              <w:t>ARBEITSBESCHREIBUNG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526C7" w:rsidRPr="00343063" w:rsidRDefault="007526C7" w:rsidP="007526C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343063">
              <w:rPr>
                <w:rFonts w:ascii="Arial" w:hAnsi="Arial" w:cs="Arial"/>
                <w:b/>
                <w:bCs/>
                <w:lang w:val="de-DE"/>
              </w:rPr>
              <w:t>AUFTRAGGEBER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526C7" w:rsidRDefault="007526C7" w:rsidP="007526C7">
            <w:pPr>
              <w:pStyle w:val="berschrift5"/>
              <w:framePr w:hSpace="0" w:wrap="auto" w:vAnchor="margin" w:hAnchor="text" w:yAlign="inline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41D8F">
              <w:rPr>
                <w:rFonts w:ascii="Arial" w:hAnsi="Arial" w:cs="Arial"/>
                <w:sz w:val="22"/>
                <w:szCs w:val="22"/>
                <w:lang w:val="de-DE"/>
              </w:rPr>
              <w:t xml:space="preserve">BETRAG </w:t>
            </w:r>
            <w:smartTag w:uri="urn:schemas-microsoft-com:office:smarttags" w:element="stockticker">
              <w:r w:rsidRPr="00641D8F">
                <w:rPr>
                  <w:rFonts w:ascii="Arial" w:hAnsi="Arial" w:cs="Arial"/>
                  <w:sz w:val="22"/>
                  <w:szCs w:val="22"/>
                  <w:lang w:val="de-DE"/>
                </w:rPr>
                <w:t>DER</w:t>
              </w:r>
            </w:smartTag>
            <w:r w:rsidRPr="00641D8F">
              <w:rPr>
                <w:rFonts w:ascii="Arial" w:hAnsi="Arial" w:cs="Arial"/>
                <w:sz w:val="22"/>
                <w:szCs w:val="22"/>
                <w:lang w:val="de-DE"/>
              </w:rPr>
              <w:t xml:space="preserve"> ARBEITEN</w:t>
            </w:r>
          </w:p>
          <w:p w:rsidR="007526C7" w:rsidRPr="00C27B1B" w:rsidRDefault="007526C7" w:rsidP="007526C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7526C7">
              <w:rPr>
                <w:rFonts w:ascii="Arial" w:hAnsi="Arial" w:cs="Arial"/>
                <w:b/>
                <w:sz w:val="22"/>
                <w:szCs w:val="22"/>
                <w:lang w:val="de-DE"/>
              </w:rPr>
              <w:t>(KATEGORIE   OS 18A)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7526C7" w:rsidRPr="00343063" w:rsidRDefault="007526C7" w:rsidP="007526C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343063">
              <w:rPr>
                <w:rFonts w:ascii="Arial" w:hAnsi="Arial" w:cs="Arial"/>
                <w:b/>
                <w:bCs/>
                <w:lang w:val="de-DE"/>
              </w:rPr>
              <w:t>QUALIFIZIERUNG</w:t>
            </w:r>
          </w:p>
          <w:p w:rsidR="007526C7" w:rsidRPr="00343063" w:rsidRDefault="007526C7" w:rsidP="00752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3063">
              <w:rPr>
                <w:rFonts w:ascii="Arial" w:hAnsi="Arial" w:cs="Arial"/>
                <w:b/>
                <w:bCs/>
                <w:lang w:val="de-DE"/>
              </w:rPr>
              <w:t>(durchgeführte Aufgaben)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526C7" w:rsidRDefault="007526C7" w:rsidP="007526C7">
            <w:pPr>
              <w:ind w:right="-921"/>
              <w:jc w:val="center"/>
              <w:rPr>
                <w:rFonts w:ascii="Arial" w:hAnsi="Arial" w:cs="Arial"/>
                <w:b/>
                <w:bCs/>
              </w:rPr>
            </w:pPr>
          </w:p>
          <w:p w:rsidR="007526C7" w:rsidRDefault="007526C7" w:rsidP="007526C7">
            <w:pPr>
              <w:ind w:right="-92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 </w:t>
            </w:r>
            <w:r w:rsidRPr="00343063">
              <w:rPr>
                <w:rFonts w:ascii="Arial" w:hAnsi="Arial" w:cs="Arial"/>
                <w:b/>
                <w:bCs/>
                <w:lang w:val="de-DE"/>
              </w:rPr>
              <w:t>ZEITRAUM</w:t>
            </w:r>
          </w:p>
          <w:p w:rsidR="007526C7" w:rsidRPr="007526C7" w:rsidRDefault="007526C7" w:rsidP="007526C7">
            <w:pPr>
              <w:ind w:right="-921"/>
              <w:rPr>
                <w:rFonts w:ascii="Arial" w:hAnsi="Arial" w:cs="Arial"/>
              </w:rPr>
            </w:pPr>
          </w:p>
        </w:tc>
      </w:tr>
      <w:tr w:rsidR="007526C7" w:rsidRPr="00343063" w:rsidTr="007526C7">
        <w:trPr>
          <w:trHeight w:val="953"/>
        </w:trPr>
        <w:tc>
          <w:tcPr>
            <w:tcW w:w="3189" w:type="dxa"/>
            <w:vAlign w:val="center"/>
          </w:tcPr>
          <w:p w:rsidR="007526C7" w:rsidRPr="00343063" w:rsidRDefault="007526C7" w:rsidP="007526C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7526C7" w:rsidRPr="00343063" w:rsidRDefault="007526C7" w:rsidP="007526C7">
            <w:pPr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7526C7" w:rsidRPr="00343063" w:rsidRDefault="007526C7" w:rsidP="00752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7526C7" w:rsidRPr="008F5943" w:rsidRDefault="007526C7" w:rsidP="007526C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8F5943">
              <w:rPr>
                <w:rFonts w:ascii="Arial" w:hAnsi="Arial" w:cs="Arial"/>
                <w:bCs/>
                <w:sz w:val="20"/>
                <w:szCs w:val="20"/>
                <w:lang w:val="de-DE"/>
              </w:rPr>
              <w:sym w:font="Wingdings" w:char="F06F"/>
            </w:r>
            <w:r w:rsidRPr="008F5943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="00C27B1B" w:rsidRPr="00C27B1B">
              <w:rPr>
                <w:rFonts w:ascii="Arial" w:hAnsi="Arial" w:cs="Arial"/>
                <w:bCs/>
                <w:sz w:val="20"/>
                <w:szCs w:val="20"/>
                <w:lang w:val="de-DE"/>
              </w:rPr>
              <w:t>VERANTWORTLICHER FÜR DIE SICHERHEIT</w:t>
            </w:r>
          </w:p>
          <w:p w:rsidR="007526C7" w:rsidRPr="00343063" w:rsidRDefault="007526C7" w:rsidP="007526C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sym w:font="Wingdings" w:char="F06F"/>
            </w: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Pr="00343063">
              <w:rPr>
                <w:rFonts w:ascii="Arial" w:hAnsi="Arial" w:cs="Arial"/>
                <w:bCs/>
                <w:sz w:val="20"/>
                <w:szCs w:val="20"/>
                <w:lang w:val="de-DE"/>
              </w:rPr>
              <w:t>Andere(spezifizieren)_______________</w:t>
            </w:r>
          </w:p>
          <w:p w:rsidR="007526C7" w:rsidRPr="00773F60" w:rsidRDefault="007526C7" w:rsidP="007526C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343063">
              <w:rPr>
                <w:rFonts w:ascii="Arial" w:hAnsi="Arial" w:cs="Arial"/>
                <w:bCs/>
                <w:sz w:val="20"/>
                <w:szCs w:val="20"/>
                <w:lang w:val="de-DE"/>
              </w:rPr>
              <w:t>____________________________________</w:t>
            </w:r>
          </w:p>
        </w:tc>
        <w:tc>
          <w:tcPr>
            <w:tcW w:w="1984" w:type="dxa"/>
            <w:vAlign w:val="center"/>
          </w:tcPr>
          <w:p w:rsidR="007526C7" w:rsidRPr="00773F60" w:rsidRDefault="007526C7" w:rsidP="007526C7">
            <w:pPr>
              <w:ind w:right="-921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7526C7" w:rsidRPr="00343063" w:rsidTr="007526C7">
        <w:trPr>
          <w:trHeight w:val="953"/>
        </w:trPr>
        <w:tc>
          <w:tcPr>
            <w:tcW w:w="3189" w:type="dxa"/>
            <w:vAlign w:val="center"/>
          </w:tcPr>
          <w:p w:rsidR="007526C7" w:rsidRPr="00343063" w:rsidRDefault="007526C7" w:rsidP="007526C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7526C7" w:rsidRPr="00343063" w:rsidRDefault="007526C7" w:rsidP="007526C7">
            <w:pPr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7526C7" w:rsidRPr="00343063" w:rsidRDefault="007526C7" w:rsidP="007526C7">
            <w:pPr>
              <w:ind w:left="-52" w:firstLine="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7526C7" w:rsidRPr="00773F60" w:rsidRDefault="007526C7" w:rsidP="007526C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sym w:font="Wingdings" w:char="F06F"/>
            </w: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="00C27B1B" w:rsidRPr="00C27B1B">
              <w:rPr>
                <w:rFonts w:ascii="Arial" w:hAnsi="Arial" w:cs="Arial"/>
                <w:bCs/>
                <w:sz w:val="20"/>
                <w:szCs w:val="20"/>
                <w:lang w:val="de-DE"/>
              </w:rPr>
              <w:t>VERANTWORTLICHER FÜR DIE SICHERHEIT</w:t>
            </w:r>
          </w:p>
          <w:p w:rsidR="007526C7" w:rsidRPr="00343063" w:rsidRDefault="007526C7" w:rsidP="007526C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sym w:font="Wingdings" w:char="F06F"/>
            </w: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Pr="00343063">
              <w:rPr>
                <w:rFonts w:ascii="Arial" w:hAnsi="Arial" w:cs="Arial"/>
                <w:bCs/>
                <w:sz w:val="20"/>
                <w:szCs w:val="20"/>
                <w:lang w:val="de-DE"/>
              </w:rPr>
              <w:t>Andere(spezifizieren)_______________</w:t>
            </w:r>
          </w:p>
          <w:p w:rsidR="007526C7" w:rsidRPr="00773F60" w:rsidRDefault="007526C7" w:rsidP="007526C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343063">
              <w:rPr>
                <w:rFonts w:ascii="Arial" w:hAnsi="Arial" w:cs="Arial"/>
                <w:bCs/>
                <w:sz w:val="20"/>
                <w:szCs w:val="20"/>
                <w:lang w:val="de-DE"/>
              </w:rPr>
              <w:t>____________________________________</w:t>
            </w:r>
          </w:p>
        </w:tc>
        <w:tc>
          <w:tcPr>
            <w:tcW w:w="1984" w:type="dxa"/>
            <w:vAlign w:val="center"/>
          </w:tcPr>
          <w:p w:rsidR="007526C7" w:rsidRPr="00773F60" w:rsidRDefault="007526C7" w:rsidP="007526C7">
            <w:pPr>
              <w:ind w:right="-921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7526C7" w:rsidRPr="00343063" w:rsidTr="007526C7">
        <w:trPr>
          <w:trHeight w:val="953"/>
        </w:trPr>
        <w:tc>
          <w:tcPr>
            <w:tcW w:w="3189" w:type="dxa"/>
            <w:vAlign w:val="center"/>
          </w:tcPr>
          <w:p w:rsidR="007526C7" w:rsidRPr="00343063" w:rsidRDefault="007526C7" w:rsidP="007526C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7526C7" w:rsidRPr="00343063" w:rsidRDefault="007526C7" w:rsidP="007526C7">
            <w:pPr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7526C7" w:rsidRPr="00343063" w:rsidRDefault="007526C7" w:rsidP="00752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7526C7" w:rsidRPr="00773F60" w:rsidRDefault="007526C7" w:rsidP="007526C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sym w:font="Wingdings" w:char="F06F"/>
            </w: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bookmarkStart w:id="1" w:name="_GoBack"/>
            <w:bookmarkEnd w:id="1"/>
            <w:r w:rsidR="00C27B1B" w:rsidRPr="00C27B1B">
              <w:rPr>
                <w:rFonts w:ascii="Arial" w:hAnsi="Arial" w:cs="Arial"/>
                <w:bCs/>
                <w:sz w:val="20"/>
                <w:szCs w:val="20"/>
                <w:lang w:val="de-DE"/>
              </w:rPr>
              <w:t>VERANTWORTLICHER FÜR DIE SICHERHEIT</w:t>
            </w:r>
          </w:p>
          <w:p w:rsidR="007526C7" w:rsidRPr="00343063" w:rsidRDefault="007526C7" w:rsidP="007526C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sym w:font="Wingdings" w:char="F06F"/>
            </w: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Pr="00343063">
              <w:rPr>
                <w:rFonts w:ascii="Arial" w:hAnsi="Arial" w:cs="Arial"/>
                <w:bCs/>
                <w:sz w:val="20"/>
                <w:szCs w:val="20"/>
                <w:lang w:val="de-DE"/>
              </w:rPr>
              <w:t>Andere(spezifizieren)_______________</w:t>
            </w:r>
          </w:p>
          <w:p w:rsidR="007526C7" w:rsidRPr="00773F60" w:rsidRDefault="007526C7" w:rsidP="007526C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343063">
              <w:rPr>
                <w:rFonts w:ascii="Arial" w:hAnsi="Arial" w:cs="Arial"/>
                <w:bCs/>
                <w:sz w:val="20"/>
                <w:szCs w:val="20"/>
                <w:lang w:val="de-DE"/>
              </w:rPr>
              <w:t>____________________________________</w:t>
            </w:r>
          </w:p>
        </w:tc>
        <w:tc>
          <w:tcPr>
            <w:tcW w:w="1984" w:type="dxa"/>
            <w:vAlign w:val="center"/>
          </w:tcPr>
          <w:p w:rsidR="007526C7" w:rsidRPr="00773F60" w:rsidRDefault="007526C7" w:rsidP="007526C7">
            <w:pPr>
              <w:ind w:right="-921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1255DF" w:rsidRDefault="001255DF" w:rsidP="00390C34">
      <w:pPr>
        <w:pStyle w:val="Kopfzeile"/>
        <w:tabs>
          <w:tab w:val="clear" w:pos="4819"/>
          <w:tab w:val="clear" w:pos="9638"/>
          <w:tab w:val="left" w:pos="7740"/>
        </w:tabs>
      </w:pPr>
    </w:p>
    <w:sectPr w:rsidR="001255DF" w:rsidSect="00445565">
      <w:pgSz w:w="16838" w:h="11906" w:orient="landscape" w:code="9"/>
      <w:pgMar w:top="680" w:right="1418" w:bottom="737" w:left="1134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30" w:rsidRDefault="00E50730">
      <w:r>
        <w:separator/>
      </w:r>
    </w:p>
  </w:endnote>
  <w:endnote w:type="continuationSeparator" w:id="0">
    <w:p w:rsidR="00E50730" w:rsidRDefault="00E5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30" w:rsidRDefault="00E50730">
      <w:r>
        <w:separator/>
      </w:r>
    </w:p>
  </w:footnote>
  <w:footnote w:type="continuationSeparator" w:id="0">
    <w:p w:rsidR="00E50730" w:rsidRDefault="00E5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A17"/>
    <w:multiLevelType w:val="hybridMultilevel"/>
    <w:tmpl w:val="B0CCF1D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692A"/>
    <w:multiLevelType w:val="hybridMultilevel"/>
    <w:tmpl w:val="D43ED20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24EBC"/>
    <w:multiLevelType w:val="hybridMultilevel"/>
    <w:tmpl w:val="CA2461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B7FB5"/>
    <w:multiLevelType w:val="hybridMultilevel"/>
    <w:tmpl w:val="152809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AC"/>
    <w:rsid w:val="000033F3"/>
    <w:rsid w:val="00053871"/>
    <w:rsid w:val="00054CDA"/>
    <w:rsid w:val="000A1054"/>
    <w:rsid w:val="000A21C3"/>
    <w:rsid w:val="000A65EE"/>
    <w:rsid w:val="000C1A98"/>
    <w:rsid w:val="00104FF5"/>
    <w:rsid w:val="001255DF"/>
    <w:rsid w:val="00166EDB"/>
    <w:rsid w:val="001A6F2F"/>
    <w:rsid w:val="001B0AF2"/>
    <w:rsid w:val="001F1A7F"/>
    <w:rsid w:val="002071A9"/>
    <w:rsid w:val="00207A9E"/>
    <w:rsid w:val="002841B5"/>
    <w:rsid w:val="00290894"/>
    <w:rsid w:val="002F1A5A"/>
    <w:rsid w:val="002F6E7B"/>
    <w:rsid w:val="00305457"/>
    <w:rsid w:val="0031225D"/>
    <w:rsid w:val="00335243"/>
    <w:rsid w:val="00343063"/>
    <w:rsid w:val="00390C34"/>
    <w:rsid w:val="003E2E6C"/>
    <w:rsid w:val="00440242"/>
    <w:rsid w:val="00445565"/>
    <w:rsid w:val="00474374"/>
    <w:rsid w:val="004904AC"/>
    <w:rsid w:val="004C5A92"/>
    <w:rsid w:val="004D61D6"/>
    <w:rsid w:val="00535B61"/>
    <w:rsid w:val="005C1625"/>
    <w:rsid w:val="0065523D"/>
    <w:rsid w:val="0066618B"/>
    <w:rsid w:val="00666734"/>
    <w:rsid w:val="0067382B"/>
    <w:rsid w:val="00693B6E"/>
    <w:rsid w:val="006A7A21"/>
    <w:rsid w:val="006D32E3"/>
    <w:rsid w:val="007526C7"/>
    <w:rsid w:val="00773F60"/>
    <w:rsid w:val="0078239B"/>
    <w:rsid w:val="007A2B1F"/>
    <w:rsid w:val="007F093E"/>
    <w:rsid w:val="007F28F6"/>
    <w:rsid w:val="00801140"/>
    <w:rsid w:val="008061DC"/>
    <w:rsid w:val="00836EC0"/>
    <w:rsid w:val="0083724C"/>
    <w:rsid w:val="00881F4F"/>
    <w:rsid w:val="00891B76"/>
    <w:rsid w:val="008B1D61"/>
    <w:rsid w:val="008F5943"/>
    <w:rsid w:val="00914F2C"/>
    <w:rsid w:val="009333CB"/>
    <w:rsid w:val="00945945"/>
    <w:rsid w:val="00996519"/>
    <w:rsid w:val="009A7452"/>
    <w:rsid w:val="009C72AA"/>
    <w:rsid w:val="009D53AA"/>
    <w:rsid w:val="009E60B6"/>
    <w:rsid w:val="00A2373C"/>
    <w:rsid w:val="00A2541D"/>
    <w:rsid w:val="00A27D0A"/>
    <w:rsid w:val="00A61749"/>
    <w:rsid w:val="00AC4383"/>
    <w:rsid w:val="00AC54FB"/>
    <w:rsid w:val="00AD0583"/>
    <w:rsid w:val="00AE0119"/>
    <w:rsid w:val="00B0711A"/>
    <w:rsid w:val="00B26D2B"/>
    <w:rsid w:val="00B30AA8"/>
    <w:rsid w:val="00B57917"/>
    <w:rsid w:val="00B61D53"/>
    <w:rsid w:val="00B63310"/>
    <w:rsid w:val="00B6723B"/>
    <w:rsid w:val="00B70A57"/>
    <w:rsid w:val="00B850C2"/>
    <w:rsid w:val="00C004E4"/>
    <w:rsid w:val="00C07C84"/>
    <w:rsid w:val="00C24CDD"/>
    <w:rsid w:val="00C27B1B"/>
    <w:rsid w:val="00C568F2"/>
    <w:rsid w:val="00C75099"/>
    <w:rsid w:val="00CB1BA2"/>
    <w:rsid w:val="00CB72C2"/>
    <w:rsid w:val="00CC36D6"/>
    <w:rsid w:val="00CE5CD5"/>
    <w:rsid w:val="00CF24E3"/>
    <w:rsid w:val="00D32EDA"/>
    <w:rsid w:val="00D340A6"/>
    <w:rsid w:val="00D77B79"/>
    <w:rsid w:val="00E101A7"/>
    <w:rsid w:val="00E34A87"/>
    <w:rsid w:val="00E4677D"/>
    <w:rsid w:val="00E50730"/>
    <w:rsid w:val="00E9017E"/>
    <w:rsid w:val="00E902C9"/>
    <w:rsid w:val="00E91BA2"/>
    <w:rsid w:val="00E965C8"/>
    <w:rsid w:val="00ED33ED"/>
    <w:rsid w:val="00EE0D51"/>
    <w:rsid w:val="00EF5A81"/>
    <w:rsid w:val="00F65758"/>
    <w:rsid w:val="00F67048"/>
    <w:rsid w:val="00F71D2C"/>
    <w:rsid w:val="00F77B9C"/>
    <w:rsid w:val="00F877F9"/>
    <w:rsid w:val="00FB58AC"/>
    <w:rsid w:val="00FD5122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margin" w:y="2513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tabs>
        <w:tab w:val="left" w:pos="7740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y="242"/>
      <w:ind w:right="-80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242"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rsid w:val="00B26D2B"/>
    <w:rPr>
      <w:sz w:val="24"/>
      <w:szCs w:val="24"/>
    </w:rPr>
  </w:style>
  <w:style w:type="character" w:customStyle="1" w:styleId="hps">
    <w:name w:val="hps"/>
    <w:rsid w:val="009E60B6"/>
  </w:style>
  <w:style w:type="character" w:customStyle="1" w:styleId="shorttext">
    <w:name w:val="short_text"/>
    <w:rsid w:val="00B70A57"/>
  </w:style>
  <w:style w:type="paragraph" w:customStyle="1" w:styleId="Carattere1CharCarattereCarattereZchnZchnCarattereCarattere">
    <w:name w:val="Carattere1 Char Carattere Carattere Zchn Zchn Carattere Carattere"/>
    <w:basedOn w:val="Standard"/>
    <w:rsid w:val="00914F2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arattere">
    <w:name w:val="Char Carattere"/>
    <w:basedOn w:val="Standard"/>
    <w:rsid w:val="00C568F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1CharZchnZchnCarattereCarattere">
    <w:name w:val="Carattere1 Char Zchn Zchn Carattere Carattere"/>
    <w:basedOn w:val="Standard"/>
    <w:rsid w:val="00FB58A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margin" w:y="2513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tabs>
        <w:tab w:val="left" w:pos="7740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y="242"/>
      <w:ind w:right="-80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242"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rsid w:val="00B26D2B"/>
    <w:rPr>
      <w:sz w:val="24"/>
      <w:szCs w:val="24"/>
    </w:rPr>
  </w:style>
  <w:style w:type="character" w:customStyle="1" w:styleId="hps">
    <w:name w:val="hps"/>
    <w:rsid w:val="009E60B6"/>
  </w:style>
  <w:style w:type="character" w:customStyle="1" w:styleId="shorttext">
    <w:name w:val="short_text"/>
    <w:rsid w:val="00B70A57"/>
  </w:style>
  <w:style w:type="paragraph" w:customStyle="1" w:styleId="Carattere1CharCarattereCarattereZchnZchnCarattereCarattere">
    <w:name w:val="Carattere1 Char Carattere Carattere Zchn Zchn Carattere Carattere"/>
    <w:basedOn w:val="Standard"/>
    <w:rsid w:val="00914F2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arattere">
    <w:name w:val="Char Carattere"/>
    <w:basedOn w:val="Standard"/>
    <w:rsid w:val="00C568F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1CharZchnZchnCarattereCarattere">
    <w:name w:val="Carattere1 Char Zchn Zchn Carattere Carattere"/>
    <w:basedOn w:val="Standard"/>
    <w:rsid w:val="00FB58A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ular%203%20Vorgesetzter%20f&#252;r%20die%20Sicherhei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3 Vorgesetzter für die Sicherheit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Scheda n° 1</vt:lpstr>
    </vt:vector>
  </TitlesOfParts>
  <Company>Studio Mora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n° 1</dc:title>
  <dc:creator>user</dc:creator>
  <cp:lastModifiedBy>user</cp:lastModifiedBy>
  <cp:revision>2</cp:revision>
  <cp:lastPrinted>2006-12-12T06:14:00Z</cp:lastPrinted>
  <dcterms:created xsi:type="dcterms:W3CDTF">2016-12-21T20:00:00Z</dcterms:created>
  <dcterms:modified xsi:type="dcterms:W3CDTF">2016-12-21T20:00:00Z</dcterms:modified>
</cp:coreProperties>
</file>