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57" w:rsidRPr="00B737DD" w:rsidRDefault="00782106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rPr>
          <w:rFonts w:ascii="Arial" w:hAnsi="Arial" w:cs="Arial"/>
          <w:lang w:val="de-DE"/>
        </w:rPr>
      </w:pPr>
      <w:r w:rsidRPr="00B737DD">
        <w:rPr>
          <w:rFonts w:ascii="Arial" w:hAnsi="Arial" w:cs="Arial"/>
          <w:lang w:val="de-DE"/>
        </w:rPr>
        <w:t>Modulo</w:t>
      </w:r>
      <w:r w:rsidR="00305457" w:rsidRPr="00B737DD">
        <w:rPr>
          <w:rFonts w:ascii="Arial" w:hAnsi="Arial" w:cs="Arial"/>
          <w:lang w:val="de-DE"/>
        </w:rPr>
        <w:t xml:space="preserve"> n° 1</w:t>
      </w:r>
    </w:p>
    <w:p w:rsidR="007F2F61" w:rsidRPr="00567C61" w:rsidRDefault="007F2F61" w:rsidP="007F2F61">
      <w:pPr>
        <w:rPr>
          <w:rFonts w:ascii="Arial" w:hAnsi="Arial" w:cs="Arial"/>
          <w:lang w:val="de-DE"/>
        </w:rPr>
      </w:pPr>
      <w:r>
        <w:t xml:space="preserve">Titolo Gara: </w:t>
      </w:r>
      <w:r w:rsidRPr="00567C6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67C61">
        <w:rPr>
          <w:rFonts w:ascii="Arial" w:hAnsi="Arial" w:cs="Arial"/>
        </w:rPr>
        <w:instrText xml:space="preserve"> FORMTEXT </w:instrText>
      </w:r>
      <w:r w:rsidRPr="00567C61">
        <w:rPr>
          <w:rFonts w:ascii="Arial" w:hAnsi="Arial" w:cs="Arial"/>
        </w:rPr>
      </w:r>
      <w:r w:rsidRPr="00567C61">
        <w:rPr>
          <w:rFonts w:ascii="Arial" w:hAnsi="Arial" w:cs="Arial"/>
        </w:rPr>
        <w:fldChar w:fldCharType="separate"/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hAnsi="Arial" w:cs="Arial"/>
        </w:rPr>
        <w:fldChar w:fldCharType="end"/>
      </w:r>
      <w:bookmarkEnd w:id="0"/>
    </w:p>
    <w:p w:rsidR="007F2F61" w:rsidRPr="007F2F61" w:rsidRDefault="007F2F61" w:rsidP="007F2F61"/>
    <w:p w:rsidR="00305457" w:rsidRDefault="00305457" w:rsidP="008C7AF2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</w:pPr>
      <w:r>
        <w:tab/>
        <w:t>NOME</w:t>
      </w:r>
      <w:r>
        <w:tab/>
        <w:t>COGNOME</w:t>
      </w:r>
      <w:r w:rsidR="005C1625">
        <w:tab/>
      </w:r>
      <w:r w:rsidR="005C1625">
        <w:tab/>
      </w:r>
      <w:r w:rsidR="005C1625">
        <w:tab/>
      </w:r>
      <w:smartTag w:uri="urn:schemas-microsoft-com:office:smarttags" w:element="stockticker">
        <w:r w:rsidR="005C1625">
          <w:t>ETA</w:t>
        </w:r>
      </w:smartTag>
      <w:r w:rsidR="005C1625">
        <w:t>’</w:t>
      </w:r>
    </w:p>
    <w:p w:rsidR="00305457" w:rsidRDefault="00305457" w:rsidP="00D340A6">
      <w:pPr>
        <w:pStyle w:val="berschrift3"/>
      </w:pPr>
      <w:r>
        <w:t xml:space="preserve">DIRETTORE </w:t>
      </w:r>
      <w:r w:rsidR="003706AB">
        <w:t xml:space="preserve">TECNICO </w:t>
      </w:r>
      <w:r>
        <w:t>DI CANTIERE</w:t>
      </w: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2250"/>
        <w:gridCol w:w="2195"/>
        <w:gridCol w:w="1456"/>
        <w:gridCol w:w="1372"/>
        <w:gridCol w:w="3723"/>
        <w:gridCol w:w="1337"/>
      </w:tblGrid>
      <w:tr w:rsidR="0030545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5457" w:rsidRDefault="00305457" w:rsidP="000C1A98">
            <w:pPr>
              <w:rPr>
                <w:b/>
                <w:bCs/>
              </w:rPr>
            </w:pPr>
            <w:r>
              <w:rPr>
                <w:b/>
                <w:bCs/>
              </w:rPr>
              <w:t>TITOLO DI STUDIO</w:t>
            </w: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:rsidR="00305457" w:rsidRDefault="00305457" w:rsidP="000C1A98"/>
        </w:tc>
      </w:tr>
      <w:tr w:rsidR="007823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32" w:type="dxa"/>
            <w:vMerge w:val="restart"/>
            <w:shd w:val="clear" w:color="auto" w:fill="E6E6E6"/>
            <w:vAlign w:val="center"/>
          </w:tcPr>
          <w:p w:rsidR="0078239B" w:rsidRDefault="0078239B" w:rsidP="000C1A98">
            <w:pPr>
              <w:rPr>
                <w:b/>
                <w:bCs/>
              </w:rPr>
            </w:pPr>
            <w:r>
              <w:rPr>
                <w:b/>
                <w:bCs/>
              </w:rPr>
              <w:t>CORSI DI AGGIORNAMENTO</w:t>
            </w: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:rsidR="0078239B" w:rsidRDefault="0078239B" w:rsidP="000C1A98"/>
        </w:tc>
      </w:tr>
      <w:tr w:rsidR="007823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32" w:type="dxa"/>
            <w:vMerge/>
            <w:shd w:val="clear" w:color="auto" w:fill="E6E6E6"/>
            <w:vAlign w:val="center"/>
          </w:tcPr>
          <w:p w:rsidR="0078239B" w:rsidRDefault="0078239B" w:rsidP="000C1A98">
            <w:pPr>
              <w:rPr>
                <w:b/>
                <w:bCs/>
              </w:rPr>
            </w:pP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:rsidR="0078239B" w:rsidRDefault="0078239B" w:rsidP="000C1A98"/>
        </w:tc>
      </w:tr>
      <w:tr w:rsidR="007823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3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9B" w:rsidRDefault="0078239B" w:rsidP="000C1A98">
            <w:pPr>
              <w:rPr>
                <w:b/>
                <w:bCs/>
              </w:rPr>
            </w:pP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:rsidR="001255DF" w:rsidRDefault="001255DF" w:rsidP="000C1A98"/>
        </w:tc>
      </w:tr>
      <w:tr w:rsidR="001255D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55DF" w:rsidRPr="0078239B" w:rsidRDefault="001255DF" w:rsidP="000C1A98">
            <w:pPr>
              <w:rPr>
                <w:b/>
              </w:rPr>
            </w:pPr>
            <w:r w:rsidRPr="0078239B">
              <w:rPr>
                <w:b/>
              </w:rPr>
              <w:t>ELENCO LAVORI SVOLTI:</w:t>
            </w:r>
          </w:p>
        </w:tc>
      </w:tr>
      <w:tr w:rsidR="00B737DD" w:rsidTr="00B737DD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737DD" w:rsidRPr="0078239B" w:rsidRDefault="00B737DD" w:rsidP="000C1A98">
            <w:pPr>
              <w:jc w:val="center"/>
              <w:rPr>
                <w:b/>
                <w:bCs/>
              </w:rPr>
            </w:pPr>
            <w:r w:rsidRPr="0078239B">
              <w:rPr>
                <w:b/>
                <w:bCs/>
              </w:rPr>
              <w:t xml:space="preserve">DESCRIZIONE </w:t>
            </w:r>
            <w:smartTag w:uri="urn:schemas-microsoft-com:office:smarttags" w:element="stockticker">
              <w:r w:rsidRPr="0078239B">
                <w:rPr>
                  <w:b/>
                  <w:bCs/>
                </w:rPr>
                <w:t>DELL</w:t>
              </w:r>
            </w:smartTag>
            <w:r w:rsidRPr="0078239B">
              <w:rPr>
                <w:b/>
                <w:bCs/>
              </w:rPr>
              <w:t>'OPERA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DI OPERA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pStyle w:val="berschrift5"/>
              <w:framePr w:hSpace="0" w:wrap="auto" w:vAnchor="margin" w:hAnchor="text" w:yAlign="inline"/>
            </w:pPr>
            <w:r>
              <w:t>IMPORTO LAVORI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pStyle w:val="berschrift5"/>
              <w:framePr w:hSpace="0" w:wrap="auto" w:vAnchor="margin" w:hAnchor="text" w:yAlign="inline"/>
            </w:pPr>
            <w:r>
              <w:t>Categoria SOA</w:t>
            </w:r>
          </w:p>
        </w:tc>
        <w:tc>
          <w:tcPr>
            <w:tcW w:w="3723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  <w:p w:rsidR="00B737DD" w:rsidRDefault="00B737DD" w:rsidP="000C1A98">
            <w:pPr>
              <w:jc w:val="center"/>
              <w:rPr>
                <w:b/>
                <w:bCs/>
              </w:rPr>
            </w:pPr>
            <w:r w:rsidRPr="003E2E6C">
              <w:rPr>
                <w:b/>
                <w:bCs/>
              </w:rPr>
              <w:t>(mansioni svolte)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</w:tr>
      <w:tr w:rsidR="00B737DD" w:rsidTr="00B737D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5C1625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5C1625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  <w:tr w:rsidR="00B737DD" w:rsidTr="00B737DD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B737DD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B737DD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  <w:tr w:rsidR="00B737DD" w:rsidTr="00B737DD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B737DD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B737DD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  <w:tr w:rsidR="00B737DD" w:rsidTr="00B737DD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B737DD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B737DD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  <w:tr w:rsidR="00B737DD" w:rsidTr="00B737DD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B737DD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B737DD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bookmarkStart w:id="1" w:name="_GoBack"/>
            <w:bookmarkEnd w:id="1"/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</w:tbl>
    <w:p w:rsidR="001255DF" w:rsidRDefault="001255DF" w:rsidP="006D32E3">
      <w:pPr>
        <w:pStyle w:val="Kopfzeile"/>
        <w:tabs>
          <w:tab w:val="clear" w:pos="4819"/>
          <w:tab w:val="clear" w:pos="9638"/>
          <w:tab w:val="left" w:pos="7740"/>
        </w:tabs>
      </w:pPr>
    </w:p>
    <w:sectPr w:rsidR="001255DF" w:rsidSect="00053871">
      <w:footerReference w:type="default" r:id="rId8"/>
      <w:pgSz w:w="16838" w:h="11906" w:orient="landscape" w:code="9"/>
      <w:pgMar w:top="1418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DD" w:rsidRDefault="00B737DD">
      <w:r>
        <w:separator/>
      </w:r>
    </w:p>
  </w:endnote>
  <w:endnote w:type="continuationSeparator" w:id="0">
    <w:p w:rsidR="00B737DD" w:rsidRDefault="00B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14" w:rsidRPr="00686E46" w:rsidRDefault="007F2F61" w:rsidP="00B26D2B">
    <w:pPr>
      <w:pStyle w:val="Fuzeile"/>
      <w:tabs>
        <w:tab w:val="clear" w:pos="9638"/>
        <w:tab w:val="right" w:pos="142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Data………….   </w:t>
    </w:r>
    <w:r w:rsidR="00685914" w:rsidRPr="00686E46">
      <w:rPr>
        <w:rFonts w:ascii="Arial" w:hAnsi="Arial" w:cs="Arial"/>
        <w:sz w:val="22"/>
        <w:szCs w:val="22"/>
      </w:rPr>
      <w:t xml:space="preserve">Firma del </w:t>
    </w:r>
    <w:proofErr w:type="gramStart"/>
    <w:r w:rsidR="00685914" w:rsidRPr="00686E46">
      <w:rPr>
        <w:rFonts w:ascii="Arial" w:hAnsi="Arial" w:cs="Arial"/>
        <w:sz w:val="22"/>
        <w:szCs w:val="22"/>
      </w:rPr>
      <w:t>nominativo</w:t>
    </w:r>
    <w:proofErr w:type="gramEnd"/>
    <w:r w:rsidR="00685914" w:rsidRPr="00686E46">
      <w:rPr>
        <w:rFonts w:ascii="Arial" w:hAnsi="Arial" w:cs="Arial"/>
        <w:sz w:val="22"/>
        <w:szCs w:val="22"/>
      </w:rPr>
      <w:t xml:space="preserve"> indicato …………………………………………..</w:t>
    </w:r>
    <w:r w:rsidR="00685914" w:rsidRPr="00686E46">
      <w:rPr>
        <w:rFonts w:ascii="Arial" w:hAnsi="Arial" w:cs="Arial"/>
        <w:sz w:val="22"/>
        <w:szCs w:val="22"/>
      </w:rPr>
      <w:tab/>
      <w:t>Firma dell’offerente ……………….............................................</w:t>
    </w:r>
  </w:p>
  <w:p w:rsidR="00685914" w:rsidRDefault="00685914">
    <w:pPr>
      <w:pStyle w:val="Fuzeile"/>
      <w:tabs>
        <w:tab w:val="clear" w:pos="9638"/>
        <w:tab w:val="right" w:pos="14220"/>
      </w:tabs>
      <w:rPr>
        <w:sz w:val="15"/>
      </w:rPr>
    </w:pPr>
    <w:r>
      <w:rPr>
        <w:sz w:val="15"/>
      </w:rPr>
      <w:tab/>
    </w: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DD" w:rsidRDefault="00B737DD">
      <w:r>
        <w:separator/>
      </w:r>
    </w:p>
  </w:footnote>
  <w:footnote w:type="continuationSeparator" w:id="0">
    <w:p w:rsidR="00B737DD" w:rsidRDefault="00B7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DD"/>
    <w:rsid w:val="00053871"/>
    <w:rsid w:val="000A0C7F"/>
    <w:rsid w:val="000A1054"/>
    <w:rsid w:val="000B7D2D"/>
    <w:rsid w:val="000C1A98"/>
    <w:rsid w:val="000C27AE"/>
    <w:rsid w:val="001255DF"/>
    <w:rsid w:val="00166EDB"/>
    <w:rsid w:val="002071A9"/>
    <w:rsid w:val="00207A9E"/>
    <w:rsid w:val="002967C1"/>
    <w:rsid w:val="002E2B2D"/>
    <w:rsid w:val="002F6E7B"/>
    <w:rsid w:val="00305457"/>
    <w:rsid w:val="003706AB"/>
    <w:rsid w:val="003E2E6C"/>
    <w:rsid w:val="00474374"/>
    <w:rsid w:val="004904AC"/>
    <w:rsid w:val="004C5A92"/>
    <w:rsid w:val="004D61D6"/>
    <w:rsid w:val="004F22FE"/>
    <w:rsid w:val="00535B61"/>
    <w:rsid w:val="00590177"/>
    <w:rsid w:val="005C1625"/>
    <w:rsid w:val="0066618B"/>
    <w:rsid w:val="00685914"/>
    <w:rsid w:val="00693B6E"/>
    <w:rsid w:val="006D32E3"/>
    <w:rsid w:val="00772D92"/>
    <w:rsid w:val="00782106"/>
    <w:rsid w:val="0078239B"/>
    <w:rsid w:val="007A2B1F"/>
    <w:rsid w:val="007F28F6"/>
    <w:rsid w:val="007F2F61"/>
    <w:rsid w:val="00801140"/>
    <w:rsid w:val="00836EC0"/>
    <w:rsid w:val="0083724C"/>
    <w:rsid w:val="00891B76"/>
    <w:rsid w:val="0089565A"/>
    <w:rsid w:val="008B1D61"/>
    <w:rsid w:val="008C247D"/>
    <w:rsid w:val="008C7AF2"/>
    <w:rsid w:val="00900AA4"/>
    <w:rsid w:val="009333CB"/>
    <w:rsid w:val="00945945"/>
    <w:rsid w:val="00996519"/>
    <w:rsid w:val="009A7452"/>
    <w:rsid w:val="009C72AA"/>
    <w:rsid w:val="00A2373C"/>
    <w:rsid w:val="00A2541D"/>
    <w:rsid w:val="00A51D0E"/>
    <w:rsid w:val="00A7673B"/>
    <w:rsid w:val="00AC54FB"/>
    <w:rsid w:val="00B26D2B"/>
    <w:rsid w:val="00B608AC"/>
    <w:rsid w:val="00B61D53"/>
    <w:rsid w:val="00B737DD"/>
    <w:rsid w:val="00B850C2"/>
    <w:rsid w:val="00C004E4"/>
    <w:rsid w:val="00C55D2A"/>
    <w:rsid w:val="00CB72C2"/>
    <w:rsid w:val="00CE5CD5"/>
    <w:rsid w:val="00D32EDA"/>
    <w:rsid w:val="00D340A6"/>
    <w:rsid w:val="00D77B79"/>
    <w:rsid w:val="00E101A7"/>
    <w:rsid w:val="00E34A87"/>
    <w:rsid w:val="00E4677D"/>
    <w:rsid w:val="00ED33ED"/>
    <w:rsid w:val="00F16806"/>
    <w:rsid w:val="00F65758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link w:val="CharCarattere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harCarattere">
    <w:name w:val=" Char Carattere"/>
    <w:basedOn w:val="Standard"/>
    <w:link w:val="Absatz-Standardschriftart"/>
    <w:rsid w:val="007F2F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link w:val="CharCarattere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harCarattere">
    <w:name w:val=" Char Carattere"/>
    <w:basedOn w:val="Standard"/>
    <w:link w:val="Absatz-Standardschriftart"/>
    <w:rsid w:val="007F2F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&#252;hl&#246;gger\Projekte%20Julius\22.01.105.009.01%20Biomasseheizzentrale%20Pfatten\06%20Projektsteuerung\06%20Ausschreibungen\03_Anlage\Firmenanfragen\130829\Modulo%201%20direttore%20tecnico%20cantie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1 direttore tecnico cantiere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Gunnar Holzer</dc:creator>
  <cp:lastModifiedBy>Gunnar Holzer</cp:lastModifiedBy>
  <cp:revision>1</cp:revision>
  <cp:lastPrinted>2006-12-12T05:14:00Z</cp:lastPrinted>
  <dcterms:created xsi:type="dcterms:W3CDTF">2013-08-30T09:18:00Z</dcterms:created>
  <dcterms:modified xsi:type="dcterms:W3CDTF">2013-08-30T09:25:00Z</dcterms:modified>
</cp:coreProperties>
</file>