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6946"/>
      </w:tblGrid>
      <w:tr w:rsidR="00A34332" w:rsidRPr="00AB5D30" w:rsidTr="008B6669">
        <w:tc>
          <w:tcPr>
            <w:tcW w:w="9889" w:type="dxa"/>
            <w:gridSpan w:val="3"/>
            <w:shd w:val="clear" w:color="auto" w:fill="auto"/>
          </w:tcPr>
          <w:p w:rsidR="00A34332" w:rsidRPr="008B6669" w:rsidRDefault="00A34332" w:rsidP="001777C7">
            <w:pPr>
              <w:pStyle w:val="Intestazione"/>
              <w:tabs>
                <w:tab w:val="left" w:pos="1701"/>
              </w:tabs>
              <w:spacing w:before="120" w:after="120" w:line="276" w:lineRule="auto"/>
              <w:ind w:left="1701" w:hanging="1701"/>
              <w:jc w:val="center"/>
              <w:rPr>
                <w:rFonts w:ascii="Tahoma" w:hAnsi="Tahoma" w:cs="Tahoma"/>
                <w:b/>
                <w:highlight w:val="green"/>
              </w:rPr>
            </w:pPr>
            <w:r w:rsidRPr="001777C7">
              <w:rPr>
                <w:rFonts w:ascii="Tahoma" w:hAnsi="Tahoma" w:cs="Tahoma"/>
                <w:b/>
              </w:rPr>
              <w:t xml:space="preserve">Anlage </w:t>
            </w:r>
            <w:r w:rsidR="001777C7" w:rsidRPr="001777C7">
              <w:rPr>
                <w:rFonts w:ascii="Tahoma" w:hAnsi="Tahoma" w:cs="Tahoma"/>
                <w:b/>
              </w:rPr>
              <w:t>10</w:t>
            </w:r>
          </w:p>
        </w:tc>
      </w:tr>
      <w:tr w:rsidR="00457EC2" w:rsidRPr="00AB5D30" w:rsidTr="008B6669">
        <w:tc>
          <w:tcPr>
            <w:tcW w:w="9889" w:type="dxa"/>
            <w:gridSpan w:val="3"/>
            <w:shd w:val="clear" w:color="auto" w:fill="auto"/>
          </w:tcPr>
          <w:p w:rsidR="00956F1F" w:rsidRPr="008B6669" w:rsidRDefault="00AB5D30" w:rsidP="001777C7">
            <w:pPr>
              <w:tabs>
                <w:tab w:val="left" w:pos="1418"/>
              </w:tabs>
              <w:spacing w:before="120" w:after="120" w:line="276" w:lineRule="auto"/>
              <w:ind w:left="1418" w:hanging="1418"/>
              <w:jc w:val="both"/>
              <w:rPr>
                <w:b/>
                <w:sz w:val="32"/>
                <w:szCs w:val="32"/>
                <w:highlight w:val="green"/>
              </w:rPr>
            </w:pPr>
            <w:r w:rsidRPr="001777C7">
              <w:rPr>
                <w:rFonts w:ascii="Tahoma" w:hAnsi="Tahoma" w:cs="Tahoma"/>
                <w:b/>
              </w:rPr>
              <w:t>Gegenstand:</w:t>
            </w:r>
            <w:bookmarkStart w:id="0" w:name="Oggetto"/>
            <w:r w:rsidR="00956F1F" w:rsidRPr="001777C7">
              <w:rPr>
                <w:rFonts w:ascii="Tahoma" w:hAnsi="Tahoma" w:cs="Tahoma"/>
                <w:b/>
              </w:rPr>
              <w:tab/>
            </w:r>
            <w:r w:rsidR="001777C7" w:rsidRPr="001777C7">
              <w:rPr>
                <w:rFonts w:ascii="Arial" w:hAnsi="Arial" w:cs="Arial"/>
                <w:b/>
              </w:rPr>
              <w:t xml:space="preserve">Offenes Verfahren gemäß Art. 60 des </w:t>
            </w:r>
            <w:proofErr w:type="spellStart"/>
            <w:r w:rsidR="001777C7" w:rsidRPr="001777C7">
              <w:rPr>
                <w:rFonts w:ascii="Arial" w:hAnsi="Arial" w:cs="Arial"/>
                <w:b/>
              </w:rPr>
              <w:t>GvD</w:t>
            </w:r>
            <w:proofErr w:type="spellEnd"/>
            <w:r w:rsidR="001777C7" w:rsidRPr="001777C7">
              <w:rPr>
                <w:rFonts w:ascii="Arial" w:hAnsi="Arial" w:cs="Arial"/>
                <w:b/>
              </w:rPr>
              <w:t xml:space="preserve"> Nr. 50/2016 für die  Vergabe des Auftrages für die Projektierung,  Bauleitung, Sicherheitskoordinator in der Entwurfs- und Ausführungsphase für die Realisierung eines neuen Biomassekraftwerkes in Meran</w:t>
            </w:r>
            <w:r w:rsidR="001777C7" w:rsidRPr="006D7906">
              <w:rPr>
                <w:rFonts w:ascii="Arial" w:hAnsi="Arial" w:cs="Arial"/>
              </w:rPr>
              <w:t xml:space="preserve">  </w:t>
            </w:r>
            <w:bookmarkEnd w:id="0"/>
          </w:p>
        </w:tc>
      </w:tr>
      <w:tr w:rsidR="00457EC2" w:rsidRPr="00E1224C" w:rsidTr="008B6669">
        <w:tc>
          <w:tcPr>
            <w:tcW w:w="9889" w:type="dxa"/>
            <w:gridSpan w:val="3"/>
            <w:shd w:val="clear" w:color="auto" w:fill="auto"/>
          </w:tcPr>
          <w:p w:rsidR="00457EC2" w:rsidRPr="00E1224C" w:rsidRDefault="00A95083" w:rsidP="001777C7">
            <w:pPr>
              <w:pStyle w:val="sche22"/>
              <w:spacing w:before="120" w:after="120" w:line="276" w:lineRule="auto"/>
              <w:jc w:val="center"/>
              <w:rPr>
                <w:rFonts w:ascii="Tahoma" w:hAnsi="Tahoma" w:cs="Tahoma"/>
                <w:lang w:val="it-IT"/>
              </w:rPr>
            </w:pPr>
            <w:r w:rsidRPr="009D7992">
              <w:rPr>
                <w:rFonts w:ascii="Tahoma" w:hAnsi="Tahoma" w:cs="Tahoma"/>
                <w:b/>
                <w:lang w:val="de-DE"/>
              </w:rPr>
              <w:t>“</w:t>
            </w:r>
            <w:r w:rsidR="008B6669" w:rsidRPr="008B6669">
              <w:rPr>
                <w:rFonts w:ascii="Tahoma" w:hAnsi="Tahoma" w:cs="Tahoma"/>
                <w:b/>
                <w:lang w:val="de-DE"/>
              </w:rPr>
              <w:t>ARBEITSTEAM ZUSAMMENSETZUNG</w:t>
            </w:r>
            <w:r w:rsidR="008B6669">
              <w:rPr>
                <w:rFonts w:ascii="Tahoma" w:hAnsi="Tahoma" w:cs="Tahoma"/>
                <w:b/>
                <w:lang w:val="de-DE"/>
              </w:rPr>
              <w:t>"</w:t>
            </w:r>
          </w:p>
        </w:tc>
      </w:tr>
      <w:tr w:rsidR="00457EC2" w:rsidRPr="00E1224C" w:rsidTr="008B6669">
        <w:tc>
          <w:tcPr>
            <w:tcW w:w="9889" w:type="dxa"/>
            <w:gridSpan w:val="3"/>
            <w:shd w:val="clear" w:color="auto" w:fill="auto"/>
          </w:tcPr>
          <w:p w:rsidR="00457EC2" w:rsidRPr="00E1224C" w:rsidRDefault="00457EC2" w:rsidP="001777C7">
            <w:pPr>
              <w:pStyle w:val="sche22"/>
              <w:spacing w:before="120" w:after="120" w:line="276" w:lineRule="auto"/>
              <w:jc w:val="center"/>
              <w:rPr>
                <w:rFonts w:ascii="Tahoma" w:hAnsi="Tahoma" w:cs="Tahoma"/>
                <w:lang w:val="de-DE"/>
              </w:rPr>
            </w:pPr>
            <w:r w:rsidRPr="00E1224C">
              <w:rPr>
                <w:rFonts w:ascii="Tahoma" w:hAnsi="Tahoma" w:cs="Tahoma"/>
                <w:lang w:val="de-DE"/>
              </w:rPr>
              <w:t>* * *</w:t>
            </w:r>
          </w:p>
        </w:tc>
      </w:tr>
      <w:tr w:rsidR="00505F8D" w:rsidRPr="009020CE" w:rsidTr="008B6669">
        <w:trPr>
          <w:trHeight w:val="344"/>
        </w:trPr>
        <w:tc>
          <w:tcPr>
            <w:tcW w:w="2943" w:type="dxa"/>
            <w:gridSpan w:val="2"/>
            <w:shd w:val="clear" w:color="auto" w:fill="auto"/>
          </w:tcPr>
          <w:p w:rsidR="00505F8D" w:rsidRPr="00C57E8F" w:rsidRDefault="00E335B0" w:rsidP="001777C7">
            <w:pPr>
              <w:tabs>
                <w:tab w:val="left" w:pos="285"/>
              </w:tabs>
              <w:spacing w:before="120" w:after="120" w:line="276" w:lineRule="auto"/>
              <w:rPr>
                <w:rFonts w:ascii="Tahoma" w:hAnsi="Tahoma" w:cs="Tahoma"/>
              </w:rPr>
            </w:pPr>
            <w:r w:rsidRPr="00C57E8F">
              <w:rPr>
                <w:rFonts w:ascii="Tahoma" w:hAnsi="Tahoma" w:cs="Tahoma"/>
              </w:rPr>
              <w:t xml:space="preserve">Erkennungskodex CIG </w:t>
            </w:r>
          </w:p>
        </w:tc>
        <w:tc>
          <w:tcPr>
            <w:tcW w:w="6946" w:type="dxa"/>
            <w:shd w:val="clear" w:color="auto" w:fill="auto"/>
          </w:tcPr>
          <w:p w:rsidR="00505F8D" w:rsidRPr="007B6D76" w:rsidRDefault="001777C7" w:rsidP="001777C7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</w:rPr>
            </w:pPr>
            <w:r w:rsidRPr="001777C7">
              <w:rPr>
                <w:rFonts w:ascii="Tahoma" w:hAnsi="Tahoma" w:cs="Tahoma"/>
              </w:rPr>
              <w:t>7420934C74</w:t>
            </w:r>
          </w:p>
        </w:tc>
      </w:tr>
      <w:tr w:rsidR="00C57E8F" w:rsidRPr="009020CE" w:rsidTr="008B6669">
        <w:trPr>
          <w:trHeight w:val="344"/>
        </w:trPr>
        <w:tc>
          <w:tcPr>
            <w:tcW w:w="2943" w:type="dxa"/>
            <w:gridSpan w:val="2"/>
            <w:shd w:val="clear" w:color="auto" w:fill="auto"/>
          </w:tcPr>
          <w:p w:rsidR="00C57E8F" w:rsidRPr="00A95083" w:rsidRDefault="00C57E8F" w:rsidP="001777C7">
            <w:pPr>
              <w:tabs>
                <w:tab w:val="left" w:pos="285"/>
              </w:tabs>
              <w:spacing w:before="120" w:after="120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000000"/>
              </w:rPr>
              <w:t>Einheitskodex (CUP)</w:t>
            </w:r>
          </w:p>
        </w:tc>
        <w:tc>
          <w:tcPr>
            <w:tcW w:w="6946" w:type="dxa"/>
            <w:shd w:val="clear" w:color="auto" w:fill="auto"/>
          </w:tcPr>
          <w:p w:rsidR="00C57E8F" w:rsidRPr="007B6D76" w:rsidRDefault="001777C7" w:rsidP="001777C7">
            <w:pPr>
              <w:autoSpaceDE w:val="0"/>
              <w:autoSpaceDN w:val="0"/>
              <w:adjustRightInd w:val="0"/>
              <w:spacing w:before="120" w:after="120" w:line="276" w:lineRule="auto"/>
              <w:rPr>
                <w:rStyle w:val="Enfasigrassetto"/>
                <w:rFonts w:ascii="Tahoma" w:hAnsi="Tahoma" w:cs="Tahoma"/>
                <w:b w:val="0"/>
                <w:bCs w:val="0"/>
                <w:lang w:val="it-IT"/>
              </w:rPr>
            </w:pPr>
            <w:r w:rsidRPr="006D7906">
              <w:rPr>
                <w:rFonts w:ascii="Arial" w:hAnsi="Arial" w:cs="Arial"/>
              </w:rPr>
              <w:t>C35F17000070005</w:t>
            </w:r>
          </w:p>
        </w:tc>
      </w:tr>
      <w:tr w:rsidR="007868D0" w:rsidRPr="009020CE" w:rsidTr="008B6669">
        <w:trPr>
          <w:trHeight w:val="344"/>
        </w:trPr>
        <w:tc>
          <w:tcPr>
            <w:tcW w:w="9889" w:type="dxa"/>
            <w:gridSpan w:val="3"/>
            <w:shd w:val="clear" w:color="auto" w:fill="auto"/>
          </w:tcPr>
          <w:p w:rsidR="007868D0" w:rsidRDefault="007868D0" w:rsidP="001777C7">
            <w:pPr>
              <w:spacing w:before="120" w:after="12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Pr="00E1224C" w:rsidRDefault="00170AE9" w:rsidP="001777C7">
            <w:pPr>
              <w:pStyle w:val="Stile1"/>
              <w:spacing w:before="120" w:after="120" w:line="276" w:lineRule="auto"/>
              <w:rPr>
                <w:rStyle w:val="Rimandonotaapidipagina"/>
                <w:rFonts w:ascii="Tahoma" w:hAnsi="Tahoma" w:cs="Tahoma"/>
                <w:sz w:val="20"/>
                <w:lang w:val="it-IT"/>
              </w:rPr>
            </w:pPr>
            <w:r w:rsidRPr="00E1224C">
              <w:rPr>
                <w:rStyle w:val="Rimandonotaapidipagina"/>
                <w:rFonts w:ascii="Tahoma" w:hAnsi="Tahoma" w:cs="Tahoma"/>
                <w:sz w:val="20"/>
                <w:lang w:val="it-IT"/>
              </w:rPr>
              <w:footnoteReference w:id="1"/>
            </w: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Der</w:t>
            </w:r>
            <w:proofErr w:type="spellEnd"/>
            <w:r>
              <w:rPr>
                <w:rFonts w:ascii="Tahoma" w:hAnsi="Tahoma" w:cs="Tahoma"/>
                <w:sz w:val="20"/>
                <w:lang w:val="it-IT"/>
              </w:rPr>
              <w:t xml:space="preserve">/die </w:t>
            </w: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Unterfertigte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Pr="00E1224C" w:rsidRDefault="00170AE9" w:rsidP="001777C7">
            <w:pPr>
              <w:pStyle w:val="Stile1"/>
              <w:spacing w:before="120" w:after="120" w:line="276" w:lineRule="auto"/>
              <w:rPr>
                <w:rStyle w:val="Rimandonotaapidipagina"/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geboren</w:t>
            </w:r>
            <w:proofErr w:type="spellEnd"/>
            <w:r>
              <w:rPr>
                <w:rFonts w:ascii="Tahoma" w:hAnsi="Tahoma" w:cs="Tahoma"/>
                <w:sz w:val="20"/>
                <w:lang w:val="it-IT"/>
              </w:rPr>
              <w:t xml:space="preserve"> in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Pr="0016689C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am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Pr="0016689C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wohnhaft</w:t>
            </w:r>
            <w:proofErr w:type="spellEnd"/>
            <w:r>
              <w:rPr>
                <w:rFonts w:ascii="Tahoma" w:hAnsi="Tahoma" w:cs="Tahoma"/>
                <w:sz w:val="20"/>
                <w:lang w:val="it-IT"/>
              </w:rPr>
              <w:t xml:space="preserve"> in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Straße</w:t>
            </w:r>
            <w:proofErr w:type="spellEnd"/>
            <w:r>
              <w:rPr>
                <w:rFonts w:ascii="Tahoma" w:hAnsi="Tahoma" w:cs="Tahoma"/>
                <w:sz w:val="20"/>
                <w:lang w:val="it-IT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Nummer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Provinz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Staat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Steuernummer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275F0E" w:rsidTr="008B6669">
        <w:tc>
          <w:tcPr>
            <w:tcW w:w="2518" w:type="dxa"/>
            <w:shd w:val="clear" w:color="auto" w:fill="auto"/>
          </w:tcPr>
          <w:p w:rsidR="00170AE9" w:rsidRPr="00A95083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</w:rPr>
            </w:pPr>
            <w:r w:rsidRPr="00A95083">
              <w:rPr>
                <w:rFonts w:ascii="Tahoma" w:hAnsi="Tahoma" w:cs="Tahoma"/>
                <w:sz w:val="20"/>
              </w:rPr>
              <w:t>in Eigenschaft als (</w:t>
            </w:r>
            <w:r w:rsidR="00275F0E">
              <w:rPr>
                <w:rFonts w:ascii="Tahoma" w:hAnsi="Tahoma" w:cs="Tahoma"/>
                <w:sz w:val="20"/>
              </w:rPr>
              <w:t xml:space="preserve">einzelner Freiberufler, mit Vertretungsbefugnis ausgestattetes Mitglied von vereinigten Freiberuflern bzw. Freiberuflersozietäten, </w:t>
            </w:r>
            <w:r w:rsidRPr="00A95083">
              <w:rPr>
                <w:rFonts w:ascii="Tahoma" w:hAnsi="Tahoma" w:cs="Tahoma"/>
                <w:sz w:val="20"/>
              </w:rPr>
              <w:t>gesetzlicher Vertreter oder Prokurist)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275F0E">
              <w:rPr>
                <w:rFonts w:ascii="Tahoma" w:hAnsi="Tahoma" w:cs="Tahoma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Pr="00275F0E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</w:rPr>
            </w:pPr>
            <w:r w:rsidRPr="00275F0E">
              <w:rPr>
                <w:rFonts w:ascii="Tahoma" w:hAnsi="Tahoma" w:cs="Tahoma"/>
                <w:sz w:val="20"/>
              </w:rPr>
              <w:t>des Unternehmens</w:t>
            </w:r>
            <w:r w:rsidR="00275F0E" w:rsidRPr="00275F0E">
              <w:rPr>
                <w:rFonts w:ascii="Tahoma" w:hAnsi="Tahoma" w:cs="Tahoma"/>
                <w:sz w:val="20"/>
              </w:rPr>
              <w:t xml:space="preserve"> (Sozietät, Fre</w:t>
            </w:r>
            <w:r w:rsidR="00275F0E">
              <w:rPr>
                <w:rFonts w:ascii="Tahoma" w:hAnsi="Tahoma" w:cs="Tahoma"/>
                <w:sz w:val="20"/>
              </w:rPr>
              <w:t>i</w:t>
            </w:r>
            <w:r w:rsidR="00275F0E" w:rsidRPr="00275F0E">
              <w:rPr>
                <w:rFonts w:ascii="Tahoma" w:hAnsi="Tahoma" w:cs="Tahoma"/>
                <w:sz w:val="20"/>
              </w:rPr>
              <w:t>beruflergesellschaft, Ingenieu</w:t>
            </w:r>
            <w:r w:rsidR="00275F0E">
              <w:rPr>
                <w:rFonts w:ascii="Tahoma" w:hAnsi="Tahoma" w:cs="Tahoma"/>
                <w:sz w:val="20"/>
              </w:rPr>
              <w:t>r</w:t>
            </w:r>
            <w:r w:rsidR="00275F0E" w:rsidRPr="00275F0E">
              <w:rPr>
                <w:rFonts w:ascii="Tahoma" w:hAnsi="Tahoma" w:cs="Tahoma"/>
                <w:sz w:val="20"/>
              </w:rPr>
              <w:t>gesellschaft</w:t>
            </w:r>
            <w:r w:rsidR="00275F0E">
              <w:rPr>
                <w:rFonts w:ascii="Tahoma" w:hAnsi="Tahoma" w:cs="Tahoma"/>
                <w:sz w:val="20"/>
              </w:rPr>
              <w:t>, ständigen Konsortiums</w:t>
            </w:r>
            <w:r w:rsidR="00275F0E" w:rsidRPr="00275F0E">
              <w:rPr>
                <w:rFonts w:ascii="Tahoma" w:hAnsi="Tahoma" w:cs="Tahoma"/>
                <w:sz w:val="20"/>
              </w:rPr>
              <w:t xml:space="preserve">)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lastRenderedPageBreak/>
              <w:t>mit</w:t>
            </w:r>
            <w:proofErr w:type="spellEnd"/>
            <w:r>
              <w:rPr>
                <w:rFonts w:ascii="Tahoma" w:hAnsi="Tahoma" w:cs="Tahoma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Rechtssitz</w:t>
            </w:r>
            <w:proofErr w:type="spellEnd"/>
            <w:r>
              <w:rPr>
                <w:rFonts w:ascii="Tahoma" w:hAnsi="Tahoma" w:cs="Tahoma"/>
                <w:sz w:val="20"/>
                <w:lang w:val="it-IT"/>
              </w:rPr>
              <w:t xml:space="preserve"> in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Straße</w:t>
            </w:r>
            <w:proofErr w:type="spellEnd"/>
            <w:r>
              <w:rPr>
                <w:rFonts w:ascii="Tahoma" w:hAnsi="Tahoma" w:cs="Tahoma"/>
                <w:sz w:val="20"/>
                <w:lang w:val="it-IT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Nummer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Provinz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0"/>
                <w:lang w:val="it-IT"/>
              </w:rPr>
              <w:t>Staat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Pr="00A95083" w:rsidRDefault="00170AE9" w:rsidP="001777C7">
            <w:pPr>
              <w:pStyle w:val="Stile1"/>
              <w:spacing w:before="120" w:after="120" w:line="276" w:lineRule="auto"/>
              <w:rPr>
                <w:rFonts w:ascii="Tahoma" w:hAnsi="Tahoma" w:cs="Tahoma"/>
                <w:sz w:val="20"/>
              </w:rPr>
            </w:pPr>
            <w:r w:rsidRPr="00A95083">
              <w:rPr>
                <w:rFonts w:ascii="Tahoma" w:hAnsi="Tahoma" w:cs="Tahoma"/>
                <w:sz w:val="20"/>
              </w:rPr>
              <w:t xml:space="preserve">mit </w:t>
            </w:r>
            <w:proofErr w:type="spellStart"/>
            <w:r w:rsidRPr="00A95083">
              <w:rPr>
                <w:rFonts w:ascii="Tahoma" w:hAnsi="Tahoma" w:cs="Tahoma"/>
                <w:sz w:val="20"/>
              </w:rPr>
              <w:t>Tätitgkeitssitz</w:t>
            </w:r>
            <w:proofErr w:type="spellEnd"/>
            <w:r w:rsidRPr="00A95083">
              <w:rPr>
                <w:rFonts w:ascii="Tahoma" w:hAnsi="Tahoma" w:cs="Tahoma"/>
                <w:sz w:val="20"/>
              </w:rPr>
              <w:t xml:space="preserve"> in (falls </w:t>
            </w:r>
            <w:r>
              <w:rPr>
                <w:rFonts w:ascii="Tahoma" w:hAnsi="Tahoma" w:cs="Tahoma"/>
                <w:sz w:val="20"/>
              </w:rPr>
              <w:t>anders als der Rechtssitz</w:t>
            </w:r>
            <w:r w:rsidRPr="00A95083">
              <w:rPr>
                <w:rFonts w:ascii="Tahoma" w:hAnsi="Tahoma" w:cs="Tahoma"/>
                <w:sz w:val="20"/>
              </w:rPr>
              <w:t>):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Pr="00E1224C" w:rsidRDefault="00170AE9" w:rsidP="001777C7">
            <w:pPr>
              <w:spacing w:before="120" w:after="120" w:line="276" w:lineRule="auto"/>
              <w:jc w:val="both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lang w:val="it-IT"/>
              </w:rPr>
              <w:t>MwSt-Nummer</w:t>
            </w:r>
            <w:proofErr w:type="spellEnd"/>
            <w:r>
              <w:rPr>
                <w:rFonts w:ascii="Tahoma" w:hAnsi="Tahoma" w:cs="Tahoma"/>
                <w:lang w:val="it-IT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Pr="00E1224C" w:rsidRDefault="00170AE9" w:rsidP="001777C7">
            <w:pPr>
              <w:spacing w:before="120" w:after="120" w:line="276" w:lineRule="auto"/>
              <w:jc w:val="both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lang w:val="it-IT"/>
              </w:rPr>
              <w:t>Telefonnummer</w:t>
            </w:r>
            <w:proofErr w:type="spellEnd"/>
            <w:r>
              <w:rPr>
                <w:rFonts w:ascii="Tahoma" w:hAnsi="Tahoma" w:cs="Tahoma"/>
                <w:lang w:val="it-IT"/>
              </w:rPr>
              <w:t>:</w:t>
            </w:r>
            <w:r w:rsidRPr="00E1224C">
              <w:rPr>
                <w:rFonts w:ascii="Tahoma" w:hAnsi="Tahoma" w:cs="Tahoma"/>
                <w:lang w:val="it-IT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Pr="00E1224C" w:rsidRDefault="00170AE9" w:rsidP="001777C7">
            <w:pPr>
              <w:spacing w:before="120" w:after="120" w:line="276" w:lineRule="auto"/>
              <w:jc w:val="both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lang w:val="it-IT"/>
              </w:rPr>
              <w:t>Faxnummer</w:t>
            </w:r>
            <w:proofErr w:type="spellEnd"/>
            <w:r>
              <w:rPr>
                <w:rFonts w:ascii="Tahoma" w:hAnsi="Tahoma" w:cs="Tahoma"/>
                <w:lang w:val="it-IT"/>
              </w:rPr>
              <w:t>:</w:t>
            </w:r>
            <w:r w:rsidRPr="00E1224C">
              <w:rPr>
                <w:rFonts w:ascii="Tahoma" w:hAnsi="Tahoma" w:cs="Tahoma"/>
                <w:lang w:val="it-IT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170AE9" w:rsidRPr="00770E43" w:rsidTr="008B6669">
        <w:tc>
          <w:tcPr>
            <w:tcW w:w="2518" w:type="dxa"/>
            <w:shd w:val="clear" w:color="auto" w:fill="auto"/>
          </w:tcPr>
          <w:p w:rsidR="00170AE9" w:rsidRPr="00E1224C" w:rsidRDefault="00170AE9" w:rsidP="001777C7">
            <w:pPr>
              <w:spacing w:before="120" w:after="120" w:line="276" w:lineRule="auto"/>
              <w:jc w:val="both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E-mail-</w:t>
            </w:r>
            <w:proofErr w:type="spellStart"/>
            <w:r>
              <w:rPr>
                <w:rFonts w:ascii="Tahoma" w:hAnsi="Tahoma" w:cs="Tahoma"/>
                <w:lang w:val="it-IT"/>
              </w:rPr>
              <w:t>Adresse</w:t>
            </w:r>
            <w:proofErr w:type="spellEnd"/>
            <w:r>
              <w:rPr>
                <w:rFonts w:ascii="Tahoma" w:hAnsi="Tahoma" w:cs="Tahoma"/>
                <w:lang w:val="it-IT"/>
              </w:rPr>
              <w:t>:</w:t>
            </w:r>
            <w:r w:rsidRPr="00E1224C">
              <w:rPr>
                <w:rFonts w:ascii="Tahoma" w:hAnsi="Tahoma" w:cs="Tahoma"/>
                <w:lang w:val="it-IT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70AE9" w:rsidRDefault="00170AE9" w:rsidP="001777C7">
            <w:pPr>
              <w:spacing w:before="120" w:after="120" w:line="276" w:lineRule="auto"/>
              <w:jc w:val="center"/>
            </w:pPr>
            <w:r w:rsidRPr="0085764B">
              <w:rPr>
                <w:rFonts w:ascii="Tahoma" w:hAnsi="Tahoma" w:cs="Tahoma"/>
                <w:lang w:val="it-IT"/>
              </w:rPr>
              <w:t>……………........................................................................................................</w:t>
            </w:r>
          </w:p>
        </w:tc>
      </w:tr>
      <w:tr w:rsidR="009A42C5" w:rsidRPr="00770E43" w:rsidTr="008B6669">
        <w:tc>
          <w:tcPr>
            <w:tcW w:w="2518" w:type="dxa"/>
            <w:shd w:val="clear" w:color="auto" w:fill="auto"/>
          </w:tcPr>
          <w:p w:rsidR="009A42C5" w:rsidRPr="00E1224C" w:rsidRDefault="00A95083" w:rsidP="001777C7">
            <w:pPr>
              <w:spacing w:before="120" w:after="120" w:line="276" w:lineRule="auto"/>
              <w:jc w:val="both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lang w:val="it-IT"/>
              </w:rPr>
              <w:t>Zertifizierte</w:t>
            </w:r>
            <w:proofErr w:type="spellEnd"/>
            <w:r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it-IT"/>
              </w:rPr>
              <w:t>elektronische</w:t>
            </w:r>
            <w:proofErr w:type="spellEnd"/>
            <w:r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it-IT"/>
              </w:rPr>
              <w:t>Postadresse</w:t>
            </w:r>
            <w:proofErr w:type="spellEnd"/>
            <w:r w:rsidR="009A42C5" w:rsidRPr="00E1224C">
              <w:rPr>
                <w:rFonts w:ascii="Tahoma" w:hAnsi="Tahoma" w:cs="Tahoma"/>
                <w:lang w:val="it-IT"/>
              </w:rPr>
              <w:t xml:space="preserve"> (PEC):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9A42C5" w:rsidRPr="00E1224C" w:rsidRDefault="0016689C" w:rsidP="001777C7">
            <w:pPr>
              <w:spacing w:before="120" w:after="120" w:line="276" w:lineRule="auto"/>
              <w:jc w:val="center"/>
              <w:rPr>
                <w:rFonts w:ascii="Tahoma" w:hAnsi="Tahoma" w:cs="Tahoma"/>
                <w:lang w:val="it-IT"/>
              </w:rPr>
            </w:pPr>
            <w:r w:rsidRPr="00E1224C">
              <w:rPr>
                <w:rFonts w:ascii="Tahoma" w:hAnsi="Tahoma" w:cs="Tahoma"/>
                <w:lang w:val="it-IT"/>
              </w:rPr>
              <w:t>……………................................</w:t>
            </w:r>
            <w:r>
              <w:rPr>
                <w:rFonts w:ascii="Tahoma" w:hAnsi="Tahoma" w:cs="Tahoma"/>
                <w:lang w:val="it-IT"/>
              </w:rPr>
              <w:t>.........</w:t>
            </w:r>
            <w:r w:rsidRPr="00E1224C">
              <w:rPr>
                <w:rFonts w:ascii="Tahoma" w:hAnsi="Tahoma" w:cs="Tahoma"/>
                <w:lang w:val="it-IT"/>
              </w:rPr>
              <w:t>......................................</w:t>
            </w:r>
            <w:r>
              <w:rPr>
                <w:rFonts w:ascii="Tahoma" w:hAnsi="Tahoma" w:cs="Tahoma"/>
                <w:lang w:val="it-IT"/>
              </w:rPr>
              <w:t>.........................</w:t>
            </w:r>
          </w:p>
        </w:tc>
      </w:tr>
      <w:tr w:rsidR="0016689C" w:rsidRPr="0070523C" w:rsidTr="008B6669">
        <w:tc>
          <w:tcPr>
            <w:tcW w:w="9889" w:type="dxa"/>
            <w:gridSpan w:val="3"/>
            <w:shd w:val="clear" w:color="auto" w:fill="auto"/>
          </w:tcPr>
          <w:p w:rsidR="0016689C" w:rsidRPr="0070523C" w:rsidRDefault="0070523C" w:rsidP="001777C7">
            <w:pPr>
              <w:spacing w:before="120" w:after="120" w:line="276" w:lineRule="auto"/>
              <w:jc w:val="both"/>
              <w:rPr>
                <w:rFonts w:ascii="Tahoma" w:hAnsi="Tahoma" w:cs="Tahoma"/>
              </w:rPr>
            </w:pPr>
            <w:r w:rsidRPr="009D7992">
              <w:rPr>
                <w:rFonts w:ascii="Tahoma" w:hAnsi="Tahoma" w:cs="Tahoma"/>
              </w:rPr>
              <w:t xml:space="preserve">Im Sinne des Art. 79 Absatz 5-bis und 5-quinquies des </w:t>
            </w:r>
            <w:proofErr w:type="spellStart"/>
            <w:r w:rsidRPr="009D7992">
              <w:rPr>
                <w:rFonts w:ascii="Tahoma" w:hAnsi="Tahoma" w:cs="Tahoma"/>
              </w:rPr>
              <w:t>GvD</w:t>
            </w:r>
            <w:proofErr w:type="spellEnd"/>
            <w:r w:rsidRPr="009D7992">
              <w:rPr>
                <w:rFonts w:ascii="Tahoma" w:hAnsi="Tahoma" w:cs="Tahoma"/>
              </w:rPr>
              <w:t xml:space="preserve"> 163/2006 </w:t>
            </w:r>
            <w:r>
              <w:rPr>
                <w:rFonts w:ascii="Tahoma" w:hAnsi="Tahoma" w:cs="Tahoma"/>
              </w:rPr>
              <w:t>erwähltes Domizil für die Mitteilungen an der nachstehenden Adresse: …</w:t>
            </w:r>
            <w:r w:rsidR="0016689C" w:rsidRPr="0070523C">
              <w:rPr>
                <w:rFonts w:ascii="Tahoma" w:hAnsi="Tahoma" w:cs="Tahoma"/>
              </w:rPr>
              <w:t>………………………………………………………………………………………….. ………………………………………………………………………………………………………………………………………………………….</w:t>
            </w:r>
          </w:p>
        </w:tc>
      </w:tr>
      <w:tr w:rsidR="00AA7472" w:rsidRPr="0070523C" w:rsidTr="008B6669">
        <w:tc>
          <w:tcPr>
            <w:tcW w:w="9889" w:type="dxa"/>
            <w:gridSpan w:val="3"/>
            <w:shd w:val="clear" w:color="auto" w:fill="auto"/>
          </w:tcPr>
          <w:p w:rsidR="00AA7472" w:rsidRPr="0070523C" w:rsidRDefault="0070523C" w:rsidP="001777C7">
            <w:pPr>
              <w:pStyle w:val="sche3"/>
              <w:spacing w:before="120" w:after="120" w:line="276" w:lineRule="auto"/>
              <w:rPr>
                <w:rFonts w:ascii="Tahoma" w:hAnsi="Tahoma" w:cs="Tahoma"/>
                <w:lang w:val="de-DE"/>
              </w:rPr>
            </w:pPr>
            <w:r w:rsidRPr="009D7992">
              <w:rPr>
                <w:rFonts w:ascii="Tahoma" w:hAnsi="Tahoma" w:cs="Tahoma"/>
                <w:lang w:val="de-DE"/>
              </w:rPr>
              <w:t xml:space="preserve">Der Teilnehmer ermächtigt die Vergabestelle ausdrücklich, die Mitteilung betreffend das gegenständliche Verfahren mittels Fax an die obenstehende Nummer </w:t>
            </w:r>
            <w:r w:rsidR="00D52664">
              <w:rPr>
                <w:rFonts w:ascii="Tahoma" w:hAnsi="Tahoma" w:cs="Tahoma"/>
                <w:lang w:val="de-DE"/>
              </w:rPr>
              <w:t xml:space="preserve">und/oder an die oben angeführte zertifizierte elektronische Postadresse (PEC) </w:t>
            </w:r>
            <w:r w:rsidRPr="009D7992">
              <w:rPr>
                <w:rFonts w:ascii="Tahoma" w:hAnsi="Tahoma" w:cs="Tahoma"/>
                <w:lang w:val="de-DE"/>
              </w:rPr>
              <w:t xml:space="preserve">vorzunehmen. </w:t>
            </w:r>
            <w:bookmarkStart w:id="1" w:name="_GoBack"/>
            <w:bookmarkEnd w:id="1"/>
          </w:p>
        </w:tc>
      </w:tr>
      <w:tr w:rsidR="008A5053" w:rsidRPr="00E1224C" w:rsidTr="008B6669">
        <w:trPr>
          <w:trHeight w:val="545"/>
        </w:trPr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5D9A" w:rsidRPr="00DC3B59" w:rsidRDefault="00DC3B59" w:rsidP="001777C7">
            <w:pPr>
              <w:pStyle w:val="sche3"/>
              <w:shd w:val="clear" w:color="auto" w:fill="E6E6E6"/>
              <w:tabs>
                <w:tab w:val="left" w:pos="425"/>
              </w:tabs>
              <w:spacing w:before="120" w:after="120"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iCs/>
                <w:lang w:val="it-IT"/>
              </w:rPr>
            </w:pPr>
            <w:r w:rsidRPr="00DC3B59">
              <w:rPr>
                <w:rFonts w:ascii="Tahoma" w:hAnsi="Tahoma" w:cs="Tahoma"/>
                <w:b/>
                <w:bCs/>
                <w:iCs/>
                <w:lang w:val="it-IT"/>
              </w:rPr>
              <w:t xml:space="preserve">ZUSAMMENSETZUNG DER ARBEITSGRUPPE </w:t>
            </w:r>
          </w:p>
          <w:p w:rsidR="008A5053" w:rsidRPr="002129E1" w:rsidRDefault="00F42594" w:rsidP="001777C7">
            <w:pPr>
              <w:pStyle w:val="sche3"/>
              <w:shd w:val="clear" w:color="auto" w:fill="E6E6E6"/>
              <w:tabs>
                <w:tab w:val="left" w:pos="425"/>
              </w:tabs>
              <w:spacing w:before="120" w:after="120"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iCs/>
                <w:lang w:val="de-DE"/>
              </w:rPr>
            </w:pPr>
            <w:r w:rsidRPr="002129E1">
              <w:rPr>
                <w:rFonts w:ascii="Tahoma" w:hAnsi="Tahoma" w:cs="Tahoma"/>
                <w:b/>
                <w:bCs/>
                <w:iCs/>
                <w:lang w:val="de-DE"/>
              </w:rPr>
              <w:t>(</w:t>
            </w:r>
            <w:r w:rsidRPr="002129E1">
              <w:rPr>
                <w:rFonts w:ascii="Tahoma" w:hAnsi="Tahoma" w:cs="Tahoma"/>
                <w:bCs/>
                <w:i/>
                <w:iCs/>
                <w:lang w:val="de-DE"/>
              </w:rPr>
              <w:t>dieser Teil der Erklärung muss nur einmal vorgelegt werden</w:t>
            </w:r>
            <w:r w:rsidRPr="002129E1">
              <w:rPr>
                <w:rFonts w:ascii="Tahoma" w:hAnsi="Tahoma" w:cs="Tahoma"/>
                <w:b/>
                <w:bCs/>
                <w:iCs/>
                <w:lang w:val="de-DE"/>
              </w:rPr>
              <w:t>)</w:t>
            </w:r>
          </w:p>
        </w:tc>
      </w:tr>
      <w:tr w:rsidR="00C37A0A" w:rsidRPr="00E1224C" w:rsidTr="008B6669">
        <w:trPr>
          <w:trHeight w:val="545"/>
        </w:trPr>
        <w:tc>
          <w:tcPr>
            <w:tcW w:w="9889" w:type="dxa"/>
            <w:gridSpan w:val="3"/>
            <w:shd w:val="clear" w:color="auto" w:fill="auto"/>
          </w:tcPr>
          <w:p w:rsidR="00C37A0A" w:rsidRDefault="00735D9A" w:rsidP="001777C7">
            <w:pPr>
              <w:pStyle w:val="sche22"/>
              <w:tabs>
                <w:tab w:val="left" w:pos="398"/>
                <w:tab w:val="left" w:pos="426"/>
              </w:tabs>
              <w:spacing w:before="120" w:after="120"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Techniker, der mit der Koordinierung zwischen den verschiedenen Leistungen beauftragt ist (Generalplaner)</w:t>
            </w:r>
          </w:p>
          <w:p w:rsidR="00735D9A" w:rsidRPr="00735D9A" w:rsidRDefault="00735D9A" w:rsidP="001777C7">
            <w:pPr>
              <w:pStyle w:val="sche22"/>
              <w:tabs>
                <w:tab w:val="left" w:pos="398"/>
                <w:tab w:val="left" w:pos="426"/>
              </w:tabs>
              <w:spacing w:before="120" w:after="120" w:line="276" w:lineRule="auto"/>
              <w:jc w:val="both"/>
              <w:rPr>
                <w:rFonts w:ascii="Tahoma" w:hAnsi="Tahoma" w:cs="Tahoma"/>
                <w:lang w:val="de-DE"/>
              </w:rPr>
            </w:pPr>
            <w:r w:rsidRPr="00735D9A">
              <w:rPr>
                <w:rFonts w:ascii="Tahoma" w:hAnsi="Tahoma" w:cs="Tahoma"/>
                <w:lang w:val="de-DE"/>
              </w:rPr>
              <w:t>Name und Nachname: ______________________________________________</w:t>
            </w:r>
          </w:p>
        </w:tc>
      </w:tr>
      <w:tr w:rsidR="00C37A0A" w:rsidRPr="00E1224C" w:rsidTr="008B6669">
        <w:trPr>
          <w:trHeight w:val="545"/>
        </w:trPr>
        <w:tc>
          <w:tcPr>
            <w:tcW w:w="9889" w:type="dxa"/>
            <w:gridSpan w:val="3"/>
            <w:shd w:val="clear" w:color="auto" w:fill="auto"/>
          </w:tcPr>
          <w:p w:rsidR="00735D9A" w:rsidRDefault="00735D9A" w:rsidP="001777C7">
            <w:pPr>
              <w:pStyle w:val="sche3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735D9A" w:rsidRDefault="00735D9A" w:rsidP="001777C7">
            <w:pPr>
              <w:pStyle w:val="sche3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C37A0A" w:rsidRPr="008A5053" w:rsidRDefault="00735D9A" w:rsidP="001777C7">
            <w:pPr>
              <w:pStyle w:val="sche22"/>
              <w:tabs>
                <w:tab w:val="left" w:pos="398"/>
                <w:tab w:val="left" w:pos="426"/>
              </w:tabs>
              <w:spacing w:before="120" w:after="120"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89"/>
      </w:tblGrid>
      <w:tr w:rsidR="002E1A9C" w:rsidRPr="00735D9A" w:rsidTr="00D52ADA">
        <w:trPr>
          <w:trHeight w:val="545"/>
        </w:trPr>
        <w:tc>
          <w:tcPr>
            <w:tcW w:w="9889" w:type="dxa"/>
            <w:shd w:val="clear" w:color="auto" w:fill="auto"/>
          </w:tcPr>
          <w:p w:rsidR="002E1A9C" w:rsidRDefault="002E1A9C" w:rsidP="00D52ADA">
            <w:pPr>
              <w:pStyle w:val="sche22"/>
              <w:tabs>
                <w:tab w:val="left" w:pos="398"/>
                <w:tab w:val="left" w:pos="426"/>
              </w:tabs>
              <w:spacing w:before="120" w:after="120" w:line="360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2E1A9C">
              <w:rPr>
                <w:rFonts w:ascii="Tahoma" w:hAnsi="Tahoma" w:cs="Tahoma"/>
                <w:b/>
                <w:lang w:val="de-DE"/>
              </w:rPr>
              <w:t>Oberbauleite</w:t>
            </w:r>
            <w:r>
              <w:rPr>
                <w:rFonts w:ascii="Tahoma" w:hAnsi="Tahoma" w:cs="Tahoma"/>
                <w:b/>
                <w:lang w:val="de-DE"/>
              </w:rPr>
              <w:t>r</w:t>
            </w:r>
          </w:p>
          <w:p w:rsidR="002E1A9C" w:rsidRDefault="002E1A9C" w:rsidP="00D52ADA">
            <w:pPr>
              <w:pStyle w:val="sche22"/>
              <w:tabs>
                <w:tab w:val="left" w:pos="398"/>
                <w:tab w:val="left" w:pos="426"/>
              </w:tabs>
              <w:spacing w:before="120" w:after="120" w:line="360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735D9A">
              <w:rPr>
                <w:rFonts w:ascii="Tahoma" w:hAnsi="Tahoma" w:cs="Tahoma"/>
                <w:lang w:val="de-DE"/>
              </w:rPr>
              <w:t>Name und Nachname: ______________________________________________</w:t>
            </w:r>
          </w:p>
        </w:tc>
      </w:tr>
      <w:tr w:rsidR="002E1A9C" w:rsidRPr="008A5053" w:rsidTr="00D52ADA">
        <w:trPr>
          <w:trHeight w:val="545"/>
        </w:trPr>
        <w:tc>
          <w:tcPr>
            <w:tcW w:w="9889" w:type="dxa"/>
            <w:shd w:val="clear" w:color="auto" w:fill="auto"/>
          </w:tcPr>
          <w:p w:rsidR="002E1A9C" w:rsidRDefault="002E1A9C" w:rsidP="00D52ADA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2E1A9C" w:rsidRDefault="002E1A9C" w:rsidP="00D52ADA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2E1A9C" w:rsidRPr="008A5053" w:rsidRDefault="002E1A9C" w:rsidP="00D52ADA">
            <w:pPr>
              <w:pStyle w:val="sche22"/>
              <w:tabs>
                <w:tab w:val="left" w:pos="398"/>
                <w:tab w:val="left" w:pos="426"/>
              </w:tabs>
              <w:spacing w:before="120" w:after="120" w:line="360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2E1A9C" w:rsidRDefault="002E1A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8A5053" w:rsidRPr="00E1224C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8A5053" w:rsidRPr="00F4348B" w:rsidRDefault="00FA1F24" w:rsidP="00FA1F2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 Leistung „Hochbau E.02“</w:t>
            </w:r>
            <w:r w:rsidR="00F4348B"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- Definitive Planung</w:t>
            </w:r>
          </w:p>
        </w:tc>
      </w:tr>
      <w:tr w:rsidR="008A5053" w:rsidRPr="00E1224C" w:rsidTr="00FA1F24">
        <w:trPr>
          <w:trHeight w:val="545"/>
        </w:trPr>
        <w:tc>
          <w:tcPr>
            <w:tcW w:w="2660" w:type="dxa"/>
            <w:shd w:val="clear" w:color="auto" w:fill="auto"/>
          </w:tcPr>
          <w:p w:rsidR="008A5053" w:rsidRPr="008A5053" w:rsidRDefault="008A5053" w:rsidP="008A5053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8A5053" w:rsidRPr="008A5053" w:rsidRDefault="008A5053" w:rsidP="008A5053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8A5053" w:rsidRPr="00E1224C" w:rsidTr="00FA1F24">
        <w:trPr>
          <w:trHeight w:val="545"/>
        </w:trPr>
        <w:tc>
          <w:tcPr>
            <w:tcW w:w="2660" w:type="dxa"/>
            <w:shd w:val="clear" w:color="auto" w:fill="auto"/>
          </w:tcPr>
          <w:p w:rsidR="008A5053" w:rsidRPr="008A5053" w:rsidRDefault="008A5053" w:rsidP="008A5053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8A5053" w:rsidRPr="008A5053" w:rsidRDefault="008A5053" w:rsidP="008A5053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8A5053" w:rsidRPr="00E1224C" w:rsidTr="00FA1F24">
        <w:trPr>
          <w:trHeight w:val="545"/>
        </w:trPr>
        <w:tc>
          <w:tcPr>
            <w:tcW w:w="2660" w:type="dxa"/>
            <w:shd w:val="clear" w:color="auto" w:fill="auto"/>
          </w:tcPr>
          <w:p w:rsidR="008A5053" w:rsidRPr="008A5053" w:rsidRDefault="008A5053" w:rsidP="008A5053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8A5053" w:rsidRPr="008A5053" w:rsidRDefault="008A5053" w:rsidP="008A5053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8A5053" w:rsidRPr="00E1224C" w:rsidTr="00FA1F24">
        <w:trPr>
          <w:trHeight w:val="545"/>
        </w:trPr>
        <w:tc>
          <w:tcPr>
            <w:tcW w:w="2660" w:type="dxa"/>
            <w:shd w:val="clear" w:color="auto" w:fill="auto"/>
          </w:tcPr>
          <w:p w:rsidR="008A5053" w:rsidRPr="008A5053" w:rsidRDefault="008A5053" w:rsidP="008A5053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8A5053" w:rsidRPr="008A5053" w:rsidRDefault="008A5053" w:rsidP="008A5053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8A5053" w:rsidRPr="00E1224C" w:rsidTr="00FA1F24">
        <w:trPr>
          <w:trHeight w:val="545"/>
        </w:trPr>
        <w:tc>
          <w:tcPr>
            <w:tcW w:w="2660" w:type="dxa"/>
            <w:shd w:val="clear" w:color="auto" w:fill="auto"/>
          </w:tcPr>
          <w:p w:rsidR="008A5053" w:rsidRPr="008A5053" w:rsidRDefault="008A5053" w:rsidP="008A5053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8A5053" w:rsidRPr="008A5053" w:rsidRDefault="008A5053" w:rsidP="008A5053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E776E5" w:rsidRPr="00E1224C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E776E5" w:rsidRPr="008A5053" w:rsidRDefault="00E776E5" w:rsidP="00E776E5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E776E5" w:rsidRPr="00E1224C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E776E5" w:rsidRPr="00E776E5" w:rsidRDefault="00E776E5" w:rsidP="00E776E5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E776E5" w:rsidRPr="00E1224C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E776E5" w:rsidRDefault="00E776E5" w:rsidP="00E776E5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E776E5" w:rsidRDefault="00E776E5" w:rsidP="00E776E5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E776E5" w:rsidRDefault="00E776E5" w:rsidP="00E776E5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E776E5" w:rsidRDefault="00E776E5" w:rsidP="00E776E5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E776E5" w:rsidRDefault="00E776E5" w:rsidP="00E776E5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E776E5" w:rsidRPr="00F4348B" w:rsidRDefault="00E776E5" w:rsidP="00E776E5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E776E5" w:rsidRPr="00E1224C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E776E5" w:rsidRPr="00F4348B" w:rsidRDefault="00E776E5" w:rsidP="00E776E5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E776E5" w:rsidRPr="00E1224C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E776E5" w:rsidRDefault="00E776E5" w:rsidP="00E776E5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E776E5" w:rsidRDefault="00E776E5" w:rsidP="00E776E5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E776E5" w:rsidRDefault="00E776E5" w:rsidP="00E776E5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4348B" w:rsidRDefault="00F4348B"/>
    <w:p w:rsidR="00F4348B" w:rsidRDefault="00F43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FA1F2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 Leistung „Hochbau E.02“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- </w:t>
            </w: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Ausführungsp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>lanung</w:t>
            </w: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lastRenderedPageBreak/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8A5053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E776E5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FA1F24" w:rsidRPr="00F4348B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p w:rsidR="00FA1F24" w:rsidRDefault="00FA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FA1F2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 Leistung „Statische Strukturen S.03“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- Definitive Planung</w:t>
            </w: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lastRenderedPageBreak/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8A5053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E776E5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FA1F24" w:rsidRPr="00F4348B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p w:rsidR="00FA1F24" w:rsidRDefault="00FA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FA1F2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 Leistung „Statische Strukturen S.03“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- </w:t>
            </w: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Ausführungsp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>lanung</w:t>
            </w: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8A5053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lastRenderedPageBreak/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E776E5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FA1F24" w:rsidRPr="00F4348B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p w:rsidR="00FA1F24" w:rsidRDefault="00FA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FA1F2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 Leistung „Anlagen IA.01“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- Definitive Planung</w:t>
            </w: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8A5053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E776E5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lastRenderedPageBreak/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FA1F24" w:rsidRPr="00F4348B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p w:rsidR="00FA1F24" w:rsidRDefault="00FA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FA1F2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 Leistung „Anlagen IA.01“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- </w:t>
            </w: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Ausführungsp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>lanung</w:t>
            </w: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8A5053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E776E5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Mitarbeiter auf der Basis eines Projektarbeitsverhältnisses mit ___________________________________ </w:t>
            </w: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>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FA1F24" w:rsidRPr="00F4348B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FA1F2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 Leistung „Anlagen IA.02“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- Definitive Planung</w:t>
            </w: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8A5053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E776E5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FA1F24" w:rsidRPr="00F4348B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p w:rsidR="00FA1F24" w:rsidRDefault="00FA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FA1F2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 Leistung „Anlagen IA.02“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- </w:t>
            </w: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Ausführungsp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>lanung</w:t>
            </w: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8A5053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E776E5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FA1F24" w:rsidRPr="00F4348B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p w:rsidR="00FA1F24" w:rsidRDefault="00FA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FA1F2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 Leistung „Anlagen IA.03“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lang w:eastAsia="it-IT"/>
              </w:rPr>
              <w:t>–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lang w:eastAsia="it-IT"/>
              </w:rPr>
              <w:t>Definitive P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>lanung</w:t>
            </w: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8A5053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E776E5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FA1F24" w:rsidRPr="00F4348B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p w:rsidR="00FA1F24" w:rsidRDefault="00FA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FA1F2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 Leistung „Anlagen IA.03“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 xml:space="preserve"> - </w:t>
            </w:r>
            <w:r>
              <w:rPr>
                <w:rFonts w:ascii="Tahoma" w:hAnsi="Tahoma" w:cs="Tahoma"/>
                <w:b/>
                <w:color w:val="000000"/>
                <w:lang w:eastAsia="it-IT"/>
              </w:rPr>
              <w:t>Ausführungsp</w:t>
            </w:r>
            <w:r w:rsidRPr="00F4348B">
              <w:rPr>
                <w:rFonts w:ascii="Tahoma" w:hAnsi="Tahoma" w:cs="Tahoma"/>
                <w:b/>
                <w:color w:val="000000"/>
                <w:lang w:eastAsia="it-IT"/>
              </w:rPr>
              <w:t>lanung</w:t>
            </w: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A1F24" w:rsidRPr="008A5053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8A5053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E776E5" w:rsidRDefault="00FA1F24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A1F24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FA1F24" w:rsidRPr="00F4348B" w:rsidRDefault="00FA1F24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Pr="00F4348B" w:rsidRDefault="00FA1F24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FA1F24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A1F24" w:rsidRDefault="00FA1F24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p w:rsidR="00FA1F24" w:rsidRDefault="00FA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401F6A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01F6A" w:rsidRPr="00F4348B" w:rsidRDefault="00401F6A" w:rsidP="00DB7B37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Feuerschutztechniker</w:t>
            </w:r>
          </w:p>
        </w:tc>
      </w:tr>
      <w:tr w:rsidR="00401F6A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01F6A" w:rsidRPr="008A5053" w:rsidRDefault="00401F6A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401F6A" w:rsidRPr="008A5053" w:rsidRDefault="00401F6A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01F6A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01F6A" w:rsidRPr="008A5053" w:rsidRDefault="00401F6A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lastRenderedPageBreak/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401F6A" w:rsidRPr="008A5053" w:rsidRDefault="00401F6A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01F6A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01F6A" w:rsidRPr="008A5053" w:rsidRDefault="00401F6A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401F6A" w:rsidRPr="008A5053" w:rsidRDefault="00401F6A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01F6A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01F6A" w:rsidRPr="008A5053" w:rsidRDefault="00401F6A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401F6A" w:rsidRPr="008A5053" w:rsidRDefault="00401F6A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01F6A" w:rsidRPr="00401F6A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01F6A" w:rsidRPr="00401F6A" w:rsidRDefault="00401F6A" w:rsidP="00401F6A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>
              <w:rPr>
                <w:rFonts w:ascii="Tahoma" w:hAnsi="Tahoma" w:cs="Tahoma"/>
                <w:color w:val="000000"/>
                <w:lang w:eastAsia="it-IT"/>
              </w:rPr>
              <w:t xml:space="preserve">Eintragung in die Listen des Innenministeriums gemäß Art. 16 des </w:t>
            </w:r>
            <w:proofErr w:type="spellStart"/>
            <w:r>
              <w:rPr>
                <w:rFonts w:ascii="Tahoma" w:hAnsi="Tahoma" w:cs="Tahoma"/>
                <w:color w:val="000000"/>
                <w:lang w:eastAsia="it-IT"/>
              </w:rPr>
              <w:t>GvD</w:t>
            </w:r>
            <w:proofErr w:type="spellEnd"/>
            <w:r>
              <w:rPr>
                <w:rFonts w:ascii="Tahoma" w:hAnsi="Tahoma" w:cs="Tahoma"/>
                <w:color w:val="000000"/>
                <w:lang w:eastAsia="it-IT"/>
              </w:rPr>
              <w:t xml:space="preserve"> 139/2006</w:t>
            </w:r>
          </w:p>
        </w:tc>
        <w:tc>
          <w:tcPr>
            <w:tcW w:w="7229" w:type="dxa"/>
            <w:shd w:val="clear" w:color="auto" w:fill="auto"/>
          </w:tcPr>
          <w:p w:rsidR="00401F6A" w:rsidRPr="00401F6A" w:rsidRDefault="00401F6A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01F6A" w:rsidRPr="00E1224C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01F6A" w:rsidRPr="008A5053" w:rsidRDefault="00401F6A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401F6A" w:rsidRPr="008A5053" w:rsidRDefault="00401F6A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401F6A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01F6A" w:rsidRPr="008A5053" w:rsidRDefault="00401F6A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401F6A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01F6A" w:rsidRPr="00E776E5" w:rsidRDefault="00401F6A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401F6A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01F6A" w:rsidRDefault="00401F6A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401F6A" w:rsidRDefault="00401F6A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401F6A" w:rsidRDefault="00401F6A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401F6A" w:rsidRDefault="00401F6A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401F6A" w:rsidRDefault="00401F6A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401F6A" w:rsidRPr="00F4348B" w:rsidRDefault="00401F6A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401F6A" w:rsidRPr="00E1224C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01F6A" w:rsidRDefault="00401F6A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401F6A" w:rsidRDefault="00401F6A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401F6A" w:rsidRDefault="00401F6A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A1F24" w:rsidRDefault="00FA1F24"/>
    <w:p w:rsidR="00FA1F24" w:rsidRDefault="00FA1F2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D50686" w:rsidRPr="00E1224C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D50686" w:rsidRDefault="00D50686" w:rsidP="00D50686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</w:rPr>
              <w:t>B</w:t>
            </w:r>
            <w:r w:rsidRPr="00D50686">
              <w:rPr>
                <w:rFonts w:ascii="Tahoma" w:hAnsi="Tahoma" w:cs="Tahoma"/>
                <w:b/>
              </w:rPr>
              <w:t xml:space="preserve">efähigter Lärmschutztechniker (entsprechend </w:t>
            </w:r>
            <w:r w:rsidRPr="00D50686">
              <w:rPr>
                <w:rFonts w:ascii="Tahoma" w:hAnsi="Tahoma" w:cs="Tahoma"/>
                <w:b/>
                <w:lang w:eastAsia="it-IT"/>
              </w:rPr>
              <w:t>Gesetz vom 26. Oktober 1995, Nr. 447, Artikel 2, Absätze 6 und 7</w:t>
            </w:r>
            <w:r w:rsidRPr="00D50686">
              <w:rPr>
                <w:rFonts w:ascii="Tahoma" w:hAnsi="Tahoma" w:cs="Tahoma"/>
                <w:b/>
              </w:rPr>
              <w:t>)</w:t>
            </w:r>
          </w:p>
        </w:tc>
      </w:tr>
      <w:tr w:rsidR="00D50686" w:rsidRPr="00E1224C" w:rsidTr="00062348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E1224C" w:rsidTr="00062348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E1224C" w:rsidTr="00062348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E1224C" w:rsidTr="00062348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lastRenderedPageBreak/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E1224C" w:rsidTr="00062348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D50686" w:rsidRPr="00E1224C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8A5053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Einzelner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D50686" w:rsidRPr="00E1224C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E776E5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D50686" w:rsidRPr="00E1224C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D50686" w:rsidRDefault="00D50686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D50686" w:rsidRPr="00F4348B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D50686" w:rsidRPr="00E1224C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D50686" w:rsidRDefault="00D50686"/>
    <w:p w:rsidR="00D50686" w:rsidRDefault="00D50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4348B" w:rsidRPr="00F4348B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4348B" w:rsidRPr="00F4348B" w:rsidRDefault="00F4348B" w:rsidP="00F4259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Sicherheitskoordination in der Planungsphase</w:t>
            </w:r>
          </w:p>
        </w:tc>
      </w:tr>
      <w:tr w:rsidR="00F4348B" w:rsidRPr="008A5053" w:rsidTr="00FA1F24">
        <w:trPr>
          <w:trHeight w:val="545"/>
        </w:trPr>
        <w:tc>
          <w:tcPr>
            <w:tcW w:w="2660" w:type="dxa"/>
            <w:shd w:val="clear" w:color="auto" w:fill="auto"/>
          </w:tcPr>
          <w:p w:rsidR="00F4348B" w:rsidRPr="008A5053" w:rsidRDefault="00F4348B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4348B" w:rsidRPr="008A5053" w:rsidRDefault="00F4348B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4348B" w:rsidRPr="008A5053" w:rsidTr="00FA1F24">
        <w:trPr>
          <w:trHeight w:val="545"/>
        </w:trPr>
        <w:tc>
          <w:tcPr>
            <w:tcW w:w="2660" w:type="dxa"/>
            <w:shd w:val="clear" w:color="auto" w:fill="auto"/>
          </w:tcPr>
          <w:p w:rsidR="00F4348B" w:rsidRPr="008A5053" w:rsidRDefault="00F4348B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4348B" w:rsidRPr="008A5053" w:rsidRDefault="00F4348B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4348B" w:rsidRPr="008A5053" w:rsidTr="00FA1F24">
        <w:trPr>
          <w:trHeight w:val="545"/>
        </w:trPr>
        <w:tc>
          <w:tcPr>
            <w:tcW w:w="2660" w:type="dxa"/>
            <w:shd w:val="clear" w:color="auto" w:fill="auto"/>
          </w:tcPr>
          <w:p w:rsidR="00F4348B" w:rsidRPr="008A5053" w:rsidRDefault="00F4348B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4348B" w:rsidRPr="008A5053" w:rsidRDefault="00F4348B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4348B" w:rsidRPr="008A5053" w:rsidTr="00FA1F24">
        <w:trPr>
          <w:trHeight w:val="545"/>
        </w:trPr>
        <w:tc>
          <w:tcPr>
            <w:tcW w:w="2660" w:type="dxa"/>
            <w:shd w:val="clear" w:color="auto" w:fill="auto"/>
          </w:tcPr>
          <w:p w:rsidR="00F4348B" w:rsidRPr="008A5053" w:rsidRDefault="00F4348B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4348B" w:rsidRPr="008A5053" w:rsidRDefault="00F4348B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4348B" w:rsidRPr="008A5053" w:rsidTr="00FA1F24">
        <w:trPr>
          <w:trHeight w:val="545"/>
        </w:trPr>
        <w:tc>
          <w:tcPr>
            <w:tcW w:w="2660" w:type="dxa"/>
            <w:shd w:val="clear" w:color="auto" w:fill="auto"/>
          </w:tcPr>
          <w:p w:rsidR="00F4348B" w:rsidRPr="008A5053" w:rsidRDefault="00F4348B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4348B" w:rsidRPr="008A5053" w:rsidRDefault="00F4348B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E776E5" w:rsidRPr="008A5053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E776E5" w:rsidRPr="00E776E5" w:rsidRDefault="00E776E5" w:rsidP="00E776E5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F4348B" w:rsidRPr="008A5053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4348B" w:rsidRPr="00E776E5" w:rsidRDefault="00F4348B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4348B" w:rsidRPr="00F4348B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4348B" w:rsidRDefault="00F4348B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lastRenderedPageBreak/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4348B" w:rsidRDefault="00F4348B" w:rsidP="00F42594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F4348B" w:rsidRDefault="00F4348B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4348B" w:rsidRDefault="00F4348B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4348B" w:rsidRDefault="00F4348B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F4348B" w:rsidRPr="00F4348B" w:rsidRDefault="00F4348B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F4348B" w:rsidRPr="00F4348B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4348B" w:rsidRPr="00F4348B" w:rsidRDefault="00C37A0A" w:rsidP="00F42594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ist im Besitz der Voraussetzungen gemäß Art. 98 des </w:t>
            </w: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GvD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81/2008.</w:t>
            </w:r>
          </w:p>
        </w:tc>
      </w:tr>
      <w:tr w:rsidR="00F4348B" w:rsidTr="00FA1F24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4348B" w:rsidRDefault="00F4348B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4348B" w:rsidRDefault="00F4348B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4348B" w:rsidRDefault="00F4348B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4348B" w:rsidRDefault="00F4348B"/>
    <w:p w:rsidR="00F4348B" w:rsidRDefault="00F43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7E696D" w:rsidRPr="00F4348B" w:rsidTr="00D50686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7E696D" w:rsidRPr="00F4348B" w:rsidRDefault="00D50686" w:rsidP="00F4259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 xml:space="preserve">Hochbau E.02 - </w:t>
            </w:r>
            <w:r w:rsidR="007E696D">
              <w:rPr>
                <w:rFonts w:ascii="Tahoma" w:hAnsi="Tahoma" w:cs="Tahoma"/>
                <w:b/>
                <w:color w:val="000000"/>
                <w:lang w:eastAsia="it-IT"/>
              </w:rPr>
              <w:t>Bauleitung</w:t>
            </w:r>
          </w:p>
        </w:tc>
      </w:tr>
      <w:tr w:rsidR="007E696D" w:rsidRPr="008A5053" w:rsidTr="00D50686">
        <w:trPr>
          <w:trHeight w:val="545"/>
        </w:trPr>
        <w:tc>
          <w:tcPr>
            <w:tcW w:w="2660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7E696D" w:rsidRPr="008A5053" w:rsidTr="00D50686">
        <w:trPr>
          <w:trHeight w:val="545"/>
        </w:trPr>
        <w:tc>
          <w:tcPr>
            <w:tcW w:w="2660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7E696D" w:rsidRPr="008A5053" w:rsidTr="00D50686">
        <w:trPr>
          <w:trHeight w:val="545"/>
        </w:trPr>
        <w:tc>
          <w:tcPr>
            <w:tcW w:w="2660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7E696D" w:rsidRPr="008A5053" w:rsidTr="00D50686">
        <w:trPr>
          <w:trHeight w:val="545"/>
        </w:trPr>
        <w:tc>
          <w:tcPr>
            <w:tcW w:w="2660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7E696D" w:rsidRPr="008A5053" w:rsidTr="00D50686">
        <w:trPr>
          <w:trHeight w:val="545"/>
        </w:trPr>
        <w:tc>
          <w:tcPr>
            <w:tcW w:w="2660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E776E5" w:rsidRPr="008A5053" w:rsidTr="00D50686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E776E5" w:rsidRPr="00E776E5" w:rsidRDefault="00E776E5" w:rsidP="00E776E5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7E696D" w:rsidRPr="008A5053" w:rsidTr="00D50686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7E696D" w:rsidRPr="00E776E5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7E696D" w:rsidRPr="00F4348B" w:rsidTr="00D50686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7E696D" w:rsidRDefault="007E696D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7E696D" w:rsidRDefault="007E696D" w:rsidP="00F42594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7E696D" w:rsidRDefault="007E696D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7E696D" w:rsidRDefault="007E696D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Mitarbeiter auf der Basis eines Projektarbeitsverhältnisses mit ___________________________________ </w:t>
            </w: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>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7E696D" w:rsidRDefault="007E696D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7E696D" w:rsidRPr="00F4348B" w:rsidRDefault="007E696D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7E696D" w:rsidRPr="00F4348B" w:rsidTr="00D50686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7E696D" w:rsidRPr="00F4348B" w:rsidRDefault="007E696D" w:rsidP="00F42594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7E696D" w:rsidTr="00D50686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7E696D" w:rsidRDefault="007E696D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7E696D" w:rsidRDefault="007E696D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7E696D" w:rsidRDefault="007E696D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4348B" w:rsidRDefault="00F4348B"/>
    <w:p w:rsidR="00D50686" w:rsidRDefault="00D50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F4348B" w:rsidRDefault="00D50686" w:rsidP="00D50686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Statische Strukturen S.03 - Bauleitung</w:t>
            </w: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E776E5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D50686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E776E5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D50686" w:rsidRDefault="00D50686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D50686" w:rsidRPr="00F4348B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F4348B" w:rsidRDefault="00D50686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D50686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D50686" w:rsidRDefault="00D50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F4348B" w:rsidRDefault="00D50686" w:rsidP="00D50686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Anlagen IA.01 - Bauleitung</w:t>
            </w: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E776E5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D50686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E776E5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D50686" w:rsidRDefault="00D50686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D50686" w:rsidRPr="00F4348B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F4348B" w:rsidRDefault="00D50686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D50686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>____________________________</w:t>
            </w:r>
          </w:p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D50686" w:rsidRDefault="00D50686"/>
    <w:p w:rsidR="00D50686" w:rsidRDefault="00D50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F4348B" w:rsidRDefault="00D50686" w:rsidP="00D50686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Anlagen IA.02 - Bauleitung</w:t>
            </w: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E776E5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D50686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E776E5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D50686" w:rsidRDefault="00D50686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D50686" w:rsidRPr="00F4348B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F4348B" w:rsidRDefault="00D50686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D50686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D50686" w:rsidRDefault="00D50686"/>
    <w:p w:rsidR="00D50686" w:rsidRDefault="00D50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F4348B" w:rsidRDefault="00D50686" w:rsidP="00D50686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lastRenderedPageBreak/>
              <w:t>Anlagen IA.03 - Bauleitung</w:t>
            </w: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D50686" w:rsidRPr="008A5053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D50686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E776E5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D50686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E776E5" w:rsidRDefault="00D50686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D50686" w:rsidRDefault="00D50686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D50686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D50686" w:rsidRPr="00F4348B" w:rsidRDefault="00D50686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D50686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Pr="00F4348B" w:rsidRDefault="00D50686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D50686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D50686" w:rsidRDefault="00D50686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D50686" w:rsidRDefault="00D50686"/>
    <w:p w:rsidR="00D50686" w:rsidRDefault="00D50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4C72CB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Pr="00F4348B" w:rsidRDefault="004C72CB" w:rsidP="004C72CB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Hochbau E.02 – Baubuchhaltung und Aufmaß</w:t>
            </w:r>
          </w:p>
        </w:tc>
      </w:tr>
      <w:tr w:rsidR="004C72CB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C72CB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C72CB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lastRenderedPageBreak/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C72CB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C72CB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4C72CB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Pr="00E776E5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4C72CB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Pr="00E776E5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4C72CB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4C72CB" w:rsidRDefault="004C72CB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4C72CB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4C72CB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4C72CB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4C72CB" w:rsidRPr="00F4348B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4C72CB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Pr="00F4348B" w:rsidRDefault="004C72CB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4C72C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Default="004C72CB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4C72CB" w:rsidRDefault="004C72CB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4C72CB" w:rsidRDefault="004C72CB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4C72CB" w:rsidRDefault="004C72CB"/>
    <w:p w:rsidR="004C72CB" w:rsidRDefault="004C72C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4C72CB" w:rsidRPr="00F4348B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Pr="00F4348B" w:rsidRDefault="004C72CB" w:rsidP="004C72CB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Statische Strukturen S.03 – Baubuchhaltung und Aufmaß</w:t>
            </w:r>
          </w:p>
        </w:tc>
      </w:tr>
      <w:tr w:rsidR="004C72CB" w:rsidRPr="008A5053" w:rsidTr="00062348">
        <w:trPr>
          <w:trHeight w:val="545"/>
        </w:trPr>
        <w:tc>
          <w:tcPr>
            <w:tcW w:w="2660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C72CB" w:rsidRPr="008A5053" w:rsidTr="00062348">
        <w:trPr>
          <w:trHeight w:val="545"/>
        </w:trPr>
        <w:tc>
          <w:tcPr>
            <w:tcW w:w="2660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C72CB" w:rsidRPr="008A5053" w:rsidTr="00062348">
        <w:trPr>
          <w:trHeight w:val="545"/>
        </w:trPr>
        <w:tc>
          <w:tcPr>
            <w:tcW w:w="2660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C72CB" w:rsidRPr="008A5053" w:rsidTr="00062348">
        <w:trPr>
          <w:trHeight w:val="545"/>
        </w:trPr>
        <w:tc>
          <w:tcPr>
            <w:tcW w:w="2660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4C72CB" w:rsidRPr="008A5053" w:rsidTr="00062348">
        <w:trPr>
          <w:trHeight w:val="545"/>
        </w:trPr>
        <w:tc>
          <w:tcPr>
            <w:tcW w:w="2660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lastRenderedPageBreak/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4C72CB" w:rsidRPr="008A5053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4C72CB" w:rsidRPr="008A5053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Pr="00E776E5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4C72CB" w:rsidRPr="008A5053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Pr="00E776E5" w:rsidRDefault="004C72CB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4C72CB" w:rsidRPr="00F4348B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4C72CB" w:rsidRDefault="004C72CB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4C72CB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4C72CB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4C72CB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4C72CB" w:rsidRPr="00F4348B" w:rsidRDefault="004C72CB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4C72CB" w:rsidRPr="00F4348B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Pr="00F4348B" w:rsidRDefault="004C72CB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4C72CB" w:rsidTr="00062348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4C72CB" w:rsidRDefault="004C72CB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4C72CB" w:rsidRDefault="004C72CB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4C72CB" w:rsidRDefault="004C72CB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4C72CB" w:rsidRDefault="004C72CB"/>
    <w:p w:rsidR="004C72CB" w:rsidRDefault="004C7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C1123F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F4348B" w:rsidRDefault="00C1123F" w:rsidP="00C1123F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Anlage IA.01 – Baubuchhaltung und Aufmaß</w:t>
            </w: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E776E5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C1123F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E776E5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C1123F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lastRenderedPageBreak/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C1123F" w:rsidRDefault="00C1123F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C1123F" w:rsidRPr="00F4348B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C1123F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F4348B" w:rsidRDefault="00C1123F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C1123F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Default="00C1123F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C1123F" w:rsidRDefault="00C1123F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C1123F" w:rsidRDefault="00C1123F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4C72CB" w:rsidRDefault="004C72CB"/>
    <w:p w:rsidR="004C72CB" w:rsidRDefault="004C7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C1123F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F4348B" w:rsidRDefault="00C1123F" w:rsidP="00C1123F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Anlage IA.02 – Baubuchhaltung und Aufmaß</w:t>
            </w: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E776E5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C1123F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E776E5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C1123F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C1123F" w:rsidRDefault="00C1123F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C1123F" w:rsidRPr="00F4348B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C1123F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F4348B" w:rsidRDefault="00C1123F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C1123F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Default="00C1123F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C1123F" w:rsidRDefault="00C1123F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C1123F" w:rsidRDefault="00C1123F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4C72CB" w:rsidRDefault="004C72CB"/>
    <w:p w:rsidR="004C72CB" w:rsidRDefault="004C7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C1123F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F4348B" w:rsidRDefault="00C1123F" w:rsidP="00C1123F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Anlage IA.03 – Baubuchhaltung und Aufmaß</w:t>
            </w: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2660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C1123F" w:rsidRPr="008A5053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C1123F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E776E5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C1123F" w:rsidRPr="008A5053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E776E5" w:rsidRDefault="00C1123F" w:rsidP="00DB7B37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C1123F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C1123F" w:rsidRDefault="00C1123F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C1123F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C1123F" w:rsidRPr="00F4348B" w:rsidRDefault="00C1123F" w:rsidP="00DB7B37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C1123F" w:rsidRPr="00F4348B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Pr="00F4348B" w:rsidRDefault="00C1123F" w:rsidP="00DB7B37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C1123F" w:rsidTr="00DB7B37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C1123F" w:rsidRDefault="00C1123F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C1123F" w:rsidRDefault="00C1123F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C1123F" w:rsidRDefault="00C1123F" w:rsidP="00DB7B37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4C72CB" w:rsidRDefault="004C72CB"/>
    <w:p w:rsidR="00D50686" w:rsidRDefault="00D50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7E696D" w:rsidRPr="00F4348B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7E696D" w:rsidRPr="00F4348B" w:rsidRDefault="007E696D" w:rsidP="00F4259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lang w:eastAsia="it-IT"/>
              </w:rPr>
              <w:t>Sicherheitskoordination in der Ausführungsphase</w:t>
            </w:r>
          </w:p>
        </w:tc>
      </w:tr>
      <w:tr w:rsidR="007E696D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7E696D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7E696D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7E696D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7E696D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7E696D" w:rsidRPr="008A5053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E776E5" w:rsidRPr="008A5053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E776E5" w:rsidRPr="00E776E5" w:rsidRDefault="00E776E5" w:rsidP="00E776E5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E776E5">
              <w:rPr>
                <w:rFonts w:ascii="Tahoma" w:hAnsi="Tahoma" w:cs="Tahoma"/>
                <w:color w:val="000000"/>
              </w:rPr>
              <w:t>Einzelner</w:t>
            </w:r>
            <w:proofErr w:type="spellEnd"/>
            <w:r w:rsidRPr="00E776E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776E5">
              <w:rPr>
                <w:rFonts w:ascii="Tahoma" w:hAnsi="Tahoma" w:cs="Tahoma"/>
                <w:color w:val="000000"/>
              </w:rPr>
              <w:t>Freiberufler</w:t>
            </w:r>
            <w:proofErr w:type="spellEnd"/>
          </w:p>
        </w:tc>
      </w:tr>
      <w:tr w:rsidR="007E696D" w:rsidRPr="008A5053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7E696D" w:rsidRPr="00E776E5" w:rsidRDefault="007E696D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E776E5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7E696D" w:rsidRPr="00F4348B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7E696D" w:rsidRDefault="007E696D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7E696D" w:rsidRDefault="007E696D" w:rsidP="00F42594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 w:rsidRPr="008A5053">
              <w:rPr>
                <w:rFonts w:ascii="Tahoma" w:hAnsi="Tahoma" w:cs="Tahoma"/>
                <w:color w:val="000000"/>
                <w:lang w:val="de-DE"/>
              </w:rPr>
              <w:t xml:space="preserve">Im Organisationsplan (Organigramm) des Teilnehmers </w:t>
            </w:r>
            <w:r>
              <w:rPr>
                <w:rFonts w:ascii="Tahoma" w:hAnsi="Tahoma" w:cs="Tahoma"/>
                <w:color w:val="000000"/>
                <w:lang w:val="de-DE"/>
              </w:rPr>
              <w:t>benannter Techniker mit folgendem Statuts:</w:t>
            </w:r>
          </w:p>
          <w:p w:rsidR="007E696D" w:rsidRDefault="007E696D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7E696D" w:rsidRDefault="007E696D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Projektarbeitsverhältnisses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7E696D" w:rsidRDefault="007E696D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 Form der Zusammenarbeit: _______________________________________________________</w:t>
            </w:r>
          </w:p>
          <w:p w:rsidR="007E696D" w:rsidRPr="00F4348B" w:rsidRDefault="007E696D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</w:tc>
      </w:tr>
      <w:tr w:rsidR="007E696D" w:rsidRPr="00F4348B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7E696D" w:rsidRPr="00F4348B" w:rsidRDefault="00C37A0A" w:rsidP="00F42594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ist im Besitz der Voraussetzungen gemäß Art. 98 des </w:t>
            </w: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GvD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81/2008.</w:t>
            </w:r>
            <w:r w:rsidR="007E696D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</w:tc>
      </w:tr>
      <w:tr w:rsidR="007E696D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7E696D" w:rsidRDefault="007E696D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7E696D" w:rsidRDefault="007E696D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7E696D" w:rsidRDefault="007E696D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F4348B" w:rsidRDefault="00F4348B"/>
    <w:p w:rsidR="00F42594" w:rsidRDefault="00F42594"/>
    <w:p w:rsidR="00F42594" w:rsidRDefault="00F42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42594" w:rsidRPr="00F4348B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42594" w:rsidRPr="00F4348B" w:rsidRDefault="00F42594" w:rsidP="00F42594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 w:rsidRPr="00F42594">
              <w:rPr>
                <w:rFonts w:ascii="Tahoma" w:hAnsi="Tahoma" w:cs="Tahoma"/>
                <w:b/>
                <w:lang w:eastAsia="it-IT"/>
              </w:rPr>
              <w:t>Techniker</w:t>
            </w:r>
            <w:r>
              <w:rPr>
                <w:rFonts w:ascii="Tahoma" w:hAnsi="Tahoma" w:cs="Tahoma"/>
                <w:b/>
                <w:color w:val="000000"/>
                <w:lang w:eastAsia="it-IT"/>
              </w:rPr>
              <w:t xml:space="preserve"> mit Hochschulabschluss, der die Befähigung zur Ausübung des Berufs vor weniger als fünf Jahren erlangt hat:</w:t>
            </w:r>
          </w:p>
        </w:tc>
      </w:tr>
      <w:tr w:rsidR="00F42594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42594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42594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42594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42594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>
              <w:rPr>
                <w:rFonts w:ascii="Tahoma" w:hAnsi="Tahoma" w:cs="Tahoma"/>
                <w:color w:val="000000"/>
                <w:lang w:eastAsia="it-IT"/>
              </w:rPr>
              <w:t>Datum der Berufsbefähigung (bestandene Staatsprüfung):</w:t>
            </w:r>
          </w:p>
        </w:tc>
        <w:tc>
          <w:tcPr>
            <w:tcW w:w="7229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42594" w:rsidRPr="008A5053" w:rsidTr="00C1123F">
        <w:trPr>
          <w:trHeight w:val="545"/>
        </w:trPr>
        <w:tc>
          <w:tcPr>
            <w:tcW w:w="2660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42594" w:rsidRPr="008A5053" w:rsidRDefault="00F42594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42594" w:rsidRPr="008A5053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42594" w:rsidRPr="007B69C7" w:rsidRDefault="00F42594" w:rsidP="00F42594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7B69C7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42594" w:rsidRPr="00F4348B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42594" w:rsidRDefault="00F42594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42594" w:rsidRDefault="00F42594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42594" w:rsidRDefault="00F42594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Mitarbeiter auf der Basis eines </w:t>
            </w:r>
            <w:r w:rsidR="00C37A0A">
              <w:rPr>
                <w:rFonts w:ascii="Tahoma" w:hAnsi="Tahoma" w:cs="Tahoma"/>
                <w:color w:val="000000"/>
                <w:lang w:val="de-DE"/>
              </w:rPr>
              <w:t>Vertragsverhältnisses</w:t>
            </w:r>
            <w:r>
              <w:rPr>
                <w:rFonts w:ascii="Tahoma" w:hAnsi="Tahoma" w:cs="Tahoma"/>
                <w:color w:val="000000"/>
                <w:lang w:val="de-DE"/>
              </w:rPr>
              <w:t xml:space="preserve">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42594" w:rsidRDefault="00C37A0A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Berater auf Jahresbasis von </w:t>
            </w:r>
            <w:r w:rsidR="00F42594">
              <w:rPr>
                <w:rFonts w:ascii="Tahoma" w:hAnsi="Tahoma" w:cs="Tahoma"/>
                <w:color w:val="000000"/>
                <w:lang w:val="de-DE"/>
              </w:rPr>
              <w:t>_______________________________________________________</w:t>
            </w:r>
          </w:p>
          <w:p w:rsidR="00F42594" w:rsidRDefault="00F42594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C37A0A" w:rsidRPr="00F4348B" w:rsidRDefault="00C37A0A" w:rsidP="00F42594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anderes Verhältnis: ________________________________________________________________</w:t>
            </w:r>
          </w:p>
        </w:tc>
      </w:tr>
      <w:tr w:rsidR="00F42594" w:rsidRPr="00F4348B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42594" w:rsidRPr="00F4348B" w:rsidRDefault="00F42594" w:rsidP="00F42594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  <w:r w:rsidR="00C37A0A">
              <w:rPr>
                <w:rFonts w:ascii="Tahoma" w:hAnsi="Tahoma" w:cs="Tahoma"/>
                <w:color w:val="000000"/>
                <w:lang w:val="de-DE"/>
              </w:rPr>
              <w:t>(</w:t>
            </w:r>
            <w:r w:rsidR="00C37A0A" w:rsidRPr="00396AF6">
              <w:rPr>
                <w:rFonts w:ascii="Tahoma" w:hAnsi="Tahoma" w:cs="Tahoma"/>
                <w:i/>
                <w:color w:val="000000"/>
                <w:lang w:val="de-DE"/>
              </w:rPr>
              <w:t>der junge Techniker muss in jedem Fall Planungstätigkeit verrichten</w:t>
            </w:r>
            <w:r w:rsidR="00C37A0A">
              <w:rPr>
                <w:rFonts w:ascii="Tahoma" w:hAnsi="Tahoma" w:cs="Tahoma"/>
                <w:color w:val="000000"/>
                <w:lang w:val="de-DE"/>
              </w:rPr>
              <w:t>)</w:t>
            </w:r>
          </w:p>
        </w:tc>
      </w:tr>
      <w:tr w:rsidR="00F42594" w:rsidTr="00C1123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42594" w:rsidRDefault="00F42594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42594" w:rsidRDefault="00F42594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42594" w:rsidRDefault="00F42594" w:rsidP="00F42594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C1123F" w:rsidRDefault="00C1123F"/>
    <w:p w:rsidR="002129E1" w:rsidRDefault="00212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2129E1" w:rsidRPr="00F4348B" w:rsidTr="00D077F2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2129E1" w:rsidRPr="00F4348B" w:rsidRDefault="002129E1" w:rsidP="002129E1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r w:rsidRPr="00F42594">
              <w:rPr>
                <w:rFonts w:ascii="Tahoma" w:hAnsi="Tahoma" w:cs="Tahoma"/>
                <w:b/>
                <w:lang w:eastAsia="it-IT"/>
              </w:rPr>
              <w:t>Techniker</w:t>
            </w:r>
            <w:r>
              <w:rPr>
                <w:rFonts w:ascii="Tahoma" w:hAnsi="Tahoma" w:cs="Tahoma"/>
                <w:b/>
                <w:lang w:eastAsia="it-IT"/>
              </w:rPr>
              <w:t>,</w:t>
            </w:r>
            <w:r>
              <w:rPr>
                <w:rFonts w:ascii="Tahoma" w:hAnsi="Tahoma" w:cs="Tahoma"/>
                <w:b/>
                <w:color w:val="000000"/>
                <w:lang w:eastAsia="it-IT"/>
              </w:rPr>
              <w:t xml:space="preserve"> der die Erbringung der geologischen Leistungen beauftragt ist</w:t>
            </w:r>
          </w:p>
        </w:tc>
      </w:tr>
      <w:tr w:rsidR="002129E1" w:rsidRPr="008A5053" w:rsidTr="00D077F2">
        <w:trPr>
          <w:trHeight w:val="545"/>
        </w:trPr>
        <w:tc>
          <w:tcPr>
            <w:tcW w:w="2660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2129E1" w:rsidRPr="008A5053" w:rsidTr="00D077F2">
        <w:trPr>
          <w:trHeight w:val="545"/>
        </w:trPr>
        <w:tc>
          <w:tcPr>
            <w:tcW w:w="2660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2129E1" w:rsidRPr="008A5053" w:rsidTr="00D077F2">
        <w:trPr>
          <w:trHeight w:val="545"/>
        </w:trPr>
        <w:tc>
          <w:tcPr>
            <w:tcW w:w="2660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2129E1" w:rsidRPr="008A5053" w:rsidTr="00D077F2">
        <w:trPr>
          <w:trHeight w:val="545"/>
        </w:trPr>
        <w:tc>
          <w:tcPr>
            <w:tcW w:w="2660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2129E1" w:rsidRPr="008A5053" w:rsidTr="00D077F2">
        <w:trPr>
          <w:trHeight w:val="545"/>
        </w:trPr>
        <w:tc>
          <w:tcPr>
            <w:tcW w:w="2660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>
              <w:rPr>
                <w:rFonts w:ascii="Tahoma" w:hAnsi="Tahoma" w:cs="Tahoma"/>
                <w:color w:val="000000"/>
                <w:lang w:eastAsia="it-IT"/>
              </w:rPr>
              <w:t>Datum der Berufsbefähigung (bestandene Staatsprüfung):</w:t>
            </w:r>
          </w:p>
        </w:tc>
        <w:tc>
          <w:tcPr>
            <w:tcW w:w="7229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2129E1" w:rsidRPr="008A5053" w:rsidTr="00D077F2">
        <w:trPr>
          <w:trHeight w:val="545"/>
        </w:trPr>
        <w:tc>
          <w:tcPr>
            <w:tcW w:w="2660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2129E1" w:rsidRPr="008A5053" w:rsidRDefault="002129E1" w:rsidP="00D077F2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2129E1" w:rsidRPr="008A5053" w:rsidTr="00D077F2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2129E1" w:rsidRPr="007B69C7" w:rsidRDefault="002129E1" w:rsidP="00D077F2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7B69C7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2129E1" w:rsidRPr="00F4348B" w:rsidTr="00D077F2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2129E1" w:rsidRDefault="002129E1" w:rsidP="00D077F2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2129E1" w:rsidRDefault="002129E1" w:rsidP="00D077F2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2129E1" w:rsidRDefault="002129E1" w:rsidP="00D077F2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Vertragsverhältnisses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2129E1" w:rsidRDefault="002129E1" w:rsidP="00D077F2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Berater auf Jahresbasis von _______________________________________________________</w:t>
            </w:r>
          </w:p>
          <w:p w:rsidR="002129E1" w:rsidRDefault="002129E1" w:rsidP="00D077F2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2129E1" w:rsidRPr="00F4348B" w:rsidRDefault="002129E1" w:rsidP="00D077F2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anderes Verhältnis: ________________________________________________________________</w:t>
            </w:r>
          </w:p>
        </w:tc>
      </w:tr>
      <w:tr w:rsidR="002129E1" w:rsidRPr="00F4348B" w:rsidTr="00D077F2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2129E1" w:rsidRPr="00F4348B" w:rsidRDefault="002129E1" w:rsidP="00F21563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2129E1" w:rsidTr="00D077F2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2129E1" w:rsidRDefault="002129E1" w:rsidP="00D077F2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2129E1" w:rsidRDefault="002129E1" w:rsidP="00D077F2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2129E1" w:rsidRDefault="002129E1" w:rsidP="00D077F2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lastRenderedPageBreak/>
              <w:t>Unterschrift der angeführten Person</w:t>
            </w:r>
          </w:p>
        </w:tc>
      </w:tr>
    </w:tbl>
    <w:p w:rsidR="002129E1" w:rsidRDefault="002129E1"/>
    <w:p w:rsidR="002129E1" w:rsidRDefault="00212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</w:tblGrid>
      <w:tr w:rsidR="00F21563" w:rsidRPr="00F4348B" w:rsidTr="007910A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21563" w:rsidRPr="00F4348B" w:rsidRDefault="00F21563" w:rsidP="00F21563">
            <w:pPr>
              <w:numPr>
                <w:ilvl w:val="6"/>
                <w:numId w:val="1"/>
              </w:numPr>
              <w:tabs>
                <w:tab w:val="clear" w:pos="4472"/>
                <w:tab w:val="num" w:pos="426"/>
              </w:tabs>
              <w:spacing w:before="120" w:after="120"/>
              <w:ind w:left="426"/>
              <w:rPr>
                <w:rFonts w:ascii="Tahoma" w:hAnsi="Tahoma" w:cs="Tahoma"/>
                <w:b/>
                <w:color w:val="000000"/>
                <w:lang w:eastAsia="it-IT"/>
              </w:rPr>
            </w:pPr>
            <w:proofErr w:type="spellStart"/>
            <w:r w:rsidRPr="00F21563">
              <w:rPr>
                <w:rFonts w:ascii="Tahoma" w:hAnsi="Tahoma" w:cs="Tahoma"/>
                <w:b/>
                <w:lang w:eastAsia="it-IT"/>
              </w:rPr>
              <w:t>Arkitekt</w:t>
            </w:r>
            <w:proofErr w:type="spellEnd"/>
            <w:r w:rsidRPr="00F21563">
              <w:rPr>
                <w:rFonts w:ascii="Tahoma" w:hAnsi="Tahoma" w:cs="Tahoma"/>
                <w:b/>
                <w:lang w:eastAsia="it-IT"/>
              </w:rPr>
              <w:t>/</w:t>
            </w:r>
            <w:proofErr w:type="spellStart"/>
            <w:r w:rsidRPr="00F21563">
              <w:rPr>
                <w:rFonts w:ascii="Tahoma" w:hAnsi="Tahoma" w:cs="Tahoma"/>
                <w:b/>
                <w:lang w:eastAsia="it-IT"/>
              </w:rPr>
              <w:t>Arkitektin</w:t>
            </w:r>
            <w:proofErr w:type="spellEnd"/>
            <w:r w:rsidRPr="00F21563">
              <w:rPr>
                <w:rFonts w:ascii="Tahoma" w:hAnsi="Tahoma" w:cs="Tahoma"/>
                <w:b/>
                <w:lang w:eastAsia="it-IT"/>
              </w:rPr>
              <w:t xml:space="preserve">, </w:t>
            </w:r>
            <w:proofErr w:type="spellStart"/>
            <w:r w:rsidRPr="00F21563">
              <w:rPr>
                <w:rFonts w:ascii="Tahoma" w:hAnsi="Tahoma" w:cs="Tahoma"/>
                <w:b/>
                <w:lang w:eastAsia="it-IT"/>
              </w:rPr>
              <w:t>wlecher</w:t>
            </w:r>
            <w:proofErr w:type="spellEnd"/>
            <w:r w:rsidRPr="00F21563">
              <w:rPr>
                <w:rFonts w:ascii="Tahoma" w:hAnsi="Tahoma" w:cs="Tahoma"/>
                <w:b/>
                <w:lang w:eastAsia="it-IT"/>
              </w:rPr>
              <w:t>/e für die architektonische Gestaltung der Gebäude beauftragt wird</w:t>
            </w:r>
          </w:p>
        </w:tc>
      </w:tr>
      <w:tr w:rsidR="00F21563" w:rsidRPr="008A5053" w:rsidTr="007910AF">
        <w:trPr>
          <w:trHeight w:val="545"/>
        </w:trPr>
        <w:tc>
          <w:tcPr>
            <w:tcW w:w="2660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Name und Nachname:</w:t>
            </w:r>
          </w:p>
        </w:tc>
        <w:tc>
          <w:tcPr>
            <w:tcW w:w="7229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21563" w:rsidRPr="008A5053" w:rsidTr="007910AF">
        <w:trPr>
          <w:trHeight w:val="545"/>
        </w:trPr>
        <w:tc>
          <w:tcPr>
            <w:tcW w:w="2660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Berufsbezeichnung:</w:t>
            </w:r>
          </w:p>
        </w:tc>
        <w:tc>
          <w:tcPr>
            <w:tcW w:w="7229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21563" w:rsidRPr="008A5053" w:rsidTr="007910AF">
        <w:trPr>
          <w:trHeight w:val="545"/>
        </w:trPr>
        <w:tc>
          <w:tcPr>
            <w:tcW w:w="2660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Zugehörige Berufskammer:</w:t>
            </w:r>
          </w:p>
        </w:tc>
        <w:tc>
          <w:tcPr>
            <w:tcW w:w="7229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21563" w:rsidRPr="008A5053" w:rsidTr="007910AF">
        <w:trPr>
          <w:trHeight w:val="545"/>
        </w:trPr>
        <w:tc>
          <w:tcPr>
            <w:tcW w:w="2660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Nummer und Jahr der Eintragung in das Berufsverzeichnis:</w:t>
            </w:r>
          </w:p>
        </w:tc>
        <w:tc>
          <w:tcPr>
            <w:tcW w:w="7229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21563" w:rsidRPr="008A5053" w:rsidTr="007910AF">
        <w:trPr>
          <w:trHeight w:val="545"/>
        </w:trPr>
        <w:tc>
          <w:tcPr>
            <w:tcW w:w="2660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>
              <w:rPr>
                <w:rFonts w:ascii="Tahoma" w:hAnsi="Tahoma" w:cs="Tahoma"/>
                <w:color w:val="000000"/>
                <w:lang w:eastAsia="it-IT"/>
              </w:rPr>
              <w:t>Datum der Berufsbefähigung (bestandene Staatsprüfung):</w:t>
            </w:r>
          </w:p>
        </w:tc>
        <w:tc>
          <w:tcPr>
            <w:tcW w:w="7229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b/>
                <w:color w:val="000000"/>
                <w:lang w:eastAsia="it-IT"/>
              </w:rPr>
            </w:pPr>
          </w:p>
        </w:tc>
      </w:tr>
      <w:tr w:rsidR="00F21563" w:rsidRPr="008A5053" w:rsidTr="007910AF">
        <w:trPr>
          <w:trHeight w:val="545"/>
        </w:trPr>
        <w:tc>
          <w:tcPr>
            <w:tcW w:w="2660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8A5053">
              <w:rPr>
                <w:rFonts w:ascii="Tahoma" w:hAnsi="Tahoma" w:cs="Tahoma"/>
                <w:color w:val="000000"/>
                <w:lang w:eastAsia="it-IT"/>
              </w:rPr>
              <w:t>Steuernummer:</w:t>
            </w:r>
          </w:p>
        </w:tc>
        <w:tc>
          <w:tcPr>
            <w:tcW w:w="7229" w:type="dxa"/>
            <w:shd w:val="clear" w:color="auto" w:fill="auto"/>
          </w:tcPr>
          <w:p w:rsidR="00F21563" w:rsidRPr="008A5053" w:rsidRDefault="00F21563" w:rsidP="007910AF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</w:p>
        </w:tc>
      </w:tr>
      <w:tr w:rsidR="00F21563" w:rsidRPr="008A5053" w:rsidTr="007910A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21563" w:rsidRPr="007B69C7" w:rsidRDefault="00F21563" w:rsidP="007910AF">
            <w:pPr>
              <w:spacing w:before="120" w:after="120"/>
              <w:rPr>
                <w:rFonts w:ascii="Tahoma" w:hAnsi="Tahoma" w:cs="Tahoma"/>
                <w:color w:val="000000"/>
                <w:lang w:eastAsia="it-IT"/>
              </w:rPr>
            </w:pPr>
            <w:r w:rsidRPr="007B69C7">
              <w:rPr>
                <w:rFonts w:ascii="Tahoma" w:hAnsi="Tahoma" w:cs="Tahoma"/>
                <w:color w:val="000000"/>
                <w:lang w:eastAsia="it-IT"/>
              </w:rPr>
              <w:t>Art der beruflichen Beziehung zum Teilnehmer:</w:t>
            </w:r>
          </w:p>
        </w:tc>
      </w:tr>
      <w:tr w:rsidR="00F21563" w:rsidRPr="00F4348B" w:rsidTr="007910A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21563" w:rsidRDefault="00F21563" w:rsidP="007910AF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Mitglied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</w:rPr>
              <w:t>Freiberuflersozietät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_________________________________________________________ </w:t>
            </w:r>
            <w:proofErr w:type="spellStart"/>
            <w:r w:rsidRPr="008A5053">
              <w:rPr>
                <w:rFonts w:ascii="Tahoma" w:hAnsi="Tahoma" w:cs="Tahoma"/>
                <w:i/>
                <w:color w:val="000000"/>
              </w:rPr>
              <w:t>Bezeichnung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F21563" w:rsidRDefault="00F21563" w:rsidP="007910AF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Angestellter von 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</w:t>
            </w:r>
          </w:p>
          <w:p w:rsidR="00F21563" w:rsidRDefault="00F21563" w:rsidP="007910AF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Mitarbeiter auf der Basis eines Vertragsverhältnisses mit 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21563" w:rsidRDefault="00F21563" w:rsidP="007910AF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Berater auf Jahresbasis von _______________________________________________________</w:t>
            </w:r>
          </w:p>
          <w:p w:rsidR="00F21563" w:rsidRDefault="00F21563" w:rsidP="007910AF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aktiver Gesellschafter der ______________________________________________ (</w:t>
            </w:r>
            <w:r w:rsidRPr="00A640DC">
              <w:rPr>
                <w:rFonts w:ascii="Tahoma" w:hAnsi="Tahoma" w:cs="Tahoma"/>
                <w:i/>
                <w:color w:val="000000"/>
                <w:lang w:val="de-DE"/>
              </w:rPr>
              <w:t>Bezeichnung der Gesellschaft</w:t>
            </w:r>
            <w:r>
              <w:rPr>
                <w:rFonts w:ascii="Tahoma" w:hAnsi="Tahoma" w:cs="Tahoma"/>
                <w:color w:val="000000"/>
                <w:lang w:val="de-DE"/>
              </w:rPr>
              <w:t>);</w:t>
            </w:r>
          </w:p>
          <w:p w:rsidR="00F21563" w:rsidRPr="00F4348B" w:rsidRDefault="00F21563" w:rsidP="007910AF">
            <w:pPr>
              <w:pStyle w:val="sche3"/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before="120" w:after="120" w:line="360" w:lineRule="auto"/>
              <w:ind w:left="360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anderes Verhältnis: ________________________________________________________________</w:t>
            </w:r>
          </w:p>
        </w:tc>
      </w:tr>
      <w:tr w:rsidR="00F21563" w:rsidRPr="00F4348B" w:rsidTr="007910A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21563" w:rsidRPr="00F4348B" w:rsidRDefault="00F21563" w:rsidP="007910AF">
            <w:pPr>
              <w:pStyle w:val="sche3"/>
              <w:spacing w:before="120" w:after="120" w:line="360" w:lineRule="auto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Auszuführende Leistungen: __________________________________________________________________ ________________________________________________________________________________________ ________________________________________________________________________________________ </w:t>
            </w:r>
          </w:p>
        </w:tc>
      </w:tr>
      <w:tr w:rsidR="00F21563" w:rsidTr="007910AF">
        <w:trPr>
          <w:trHeight w:val="545"/>
        </w:trPr>
        <w:tc>
          <w:tcPr>
            <w:tcW w:w="9889" w:type="dxa"/>
            <w:gridSpan w:val="2"/>
            <w:shd w:val="clear" w:color="auto" w:fill="auto"/>
          </w:tcPr>
          <w:p w:rsidR="00F21563" w:rsidRDefault="00F21563" w:rsidP="007910AF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</w:p>
          <w:p w:rsidR="00F21563" w:rsidRDefault="00F21563" w:rsidP="007910AF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____________________________</w:t>
            </w:r>
          </w:p>
          <w:p w:rsidR="00F21563" w:rsidRDefault="00F21563" w:rsidP="007910AF">
            <w:pPr>
              <w:pStyle w:val="sche3"/>
              <w:spacing w:before="120" w:after="120" w:line="360" w:lineRule="auto"/>
              <w:jc w:val="center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Unterschrift der angeführten Person</w:t>
            </w:r>
          </w:p>
        </w:tc>
      </w:tr>
    </w:tbl>
    <w:p w:rsidR="00DF2E0B" w:rsidRPr="00411C61" w:rsidRDefault="00DF2E0B" w:rsidP="00D52664">
      <w:pPr>
        <w:rPr>
          <w:rFonts w:ascii="Tahoma" w:hAnsi="Tahoma" w:cs="Tahoma"/>
        </w:rPr>
      </w:pPr>
    </w:p>
    <w:sectPr w:rsidR="00DF2E0B" w:rsidRPr="00411C61" w:rsidSect="000C72B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021" w:bottom="1134" w:left="1021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88" w:rsidRDefault="00B63E88">
      <w:r>
        <w:separator/>
      </w:r>
    </w:p>
  </w:endnote>
  <w:endnote w:type="continuationSeparator" w:id="0">
    <w:p w:rsidR="00B63E88" w:rsidRDefault="00B6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94" w:rsidRDefault="00F42594" w:rsidP="005D13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2594" w:rsidRDefault="00F425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94" w:rsidRPr="000F48F2" w:rsidRDefault="00F42594" w:rsidP="007C42E8">
    <w:pPr>
      <w:pStyle w:val="Pidipagina"/>
      <w:tabs>
        <w:tab w:val="clear" w:pos="4536"/>
        <w:tab w:val="clear" w:pos="9072"/>
        <w:tab w:val="center" w:pos="4820"/>
      </w:tabs>
      <w:jc w:val="right"/>
      <w:rPr>
        <w:rFonts w:ascii="Tahoma" w:hAnsi="Tahoma" w:cs="Tahoma"/>
      </w:rPr>
    </w:pPr>
    <w:r>
      <w:rPr>
        <w:rFonts w:ascii="Tahoma" w:hAnsi="Tahoma" w:cs="Tahoma"/>
        <w:lang w:val="it-IT"/>
      </w:rPr>
      <w:tab/>
    </w:r>
    <w:r>
      <w:rPr>
        <w:rFonts w:ascii="Tahoma" w:hAnsi="Tahoma" w:cs="Tahoma"/>
        <w:lang w:val="it-IT"/>
      </w:rPr>
      <w:tab/>
    </w:r>
    <w:r>
      <w:rPr>
        <w:rFonts w:ascii="Tahoma" w:hAnsi="Tahoma" w:cs="Tahoma"/>
        <w:lang w:val="it-IT"/>
      </w:rPr>
      <w:tab/>
    </w:r>
    <w:r w:rsidRPr="000F48F2">
      <w:rPr>
        <w:rFonts w:ascii="Tahoma" w:hAnsi="Tahoma" w:cs="Tahoma"/>
        <w:lang w:val="it-IT"/>
      </w:rPr>
      <w:t xml:space="preserve">Pag. </w:t>
    </w:r>
    <w:r w:rsidRPr="000F48F2">
      <w:rPr>
        <w:rFonts w:ascii="Tahoma" w:hAnsi="Tahoma" w:cs="Tahoma"/>
        <w:b/>
        <w:bCs/>
      </w:rPr>
      <w:fldChar w:fldCharType="begin"/>
    </w:r>
    <w:r w:rsidRPr="000F48F2">
      <w:rPr>
        <w:rFonts w:ascii="Tahoma" w:hAnsi="Tahoma" w:cs="Tahoma"/>
        <w:b/>
        <w:bCs/>
      </w:rPr>
      <w:instrText>PAGE</w:instrText>
    </w:r>
    <w:r w:rsidRPr="000F48F2">
      <w:rPr>
        <w:rFonts w:ascii="Tahoma" w:hAnsi="Tahoma" w:cs="Tahoma"/>
        <w:b/>
        <w:bCs/>
      </w:rPr>
      <w:fldChar w:fldCharType="separate"/>
    </w:r>
    <w:r w:rsidR="00F21563">
      <w:rPr>
        <w:rFonts w:ascii="Tahoma" w:hAnsi="Tahoma" w:cs="Tahoma"/>
        <w:b/>
        <w:bCs/>
        <w:noProof/>
      </w:rPr>
      <w:t>25</w:t>
    </w:r>
    <w:r w:rsidRPr="000F48F2">
      <w:rPr>
        <w:rFonts w:ascii="Tahoma" w:hAnsi="Tahoma" w:cs="Tahoma"/>
        <w:b/>
        <w:bCs/>
      </w:rPr>
      <w:fldChar w:fldCharType="end"/>
    </w:r>
    <w:r w:rsidRPr="000F48F2">
      <w:rPr>
        <w:rFonts w:ascii="Tahoma" w:hAnsi="Tahoma" w:cs="Tahoma"/>
        <w:lang w:val="it-IT"/>
      </w:rPr>
      <w:t xml:space="preserve"> a </w:t>
    </w:r>
    <w:r w:rsidRPr="000F48F2">
      <w:rPr>
        <w:rFonts w:ascii="Tahoma" w:hAnsi="Tahoma" w:cs="Tahoma"/>
        <w:b/>
        <w:bCs/>
      </w:rPr>
      <w:fldChar w:fldCharType="begin"/>
    </w:r>
    <w:r w:rsidRPr="000F48F2">
      <w:rPr>
        <w:rFonts w:ascii="Tahoma" w:hAnsi="Tahoma" w:cs="Tahoma"/>
        <w:b/>
        <w:bCs/>
      </w:rPr>
      <w:instrText>NUMPAGES</w:instrText>
    </w:r>
    <w:r w:rsidRPr="000F48F2">
      <w:rPr>
        <w:rFonts w:ascii="Tahoma" w:hAnsi="Tahoma" w:cs="Tahoma"/>
        <w:b/>
        <w:bCs/>
      </w:rPr>
      <w:fldChar w:fldCharType="separate"/>
    </w:r>
    <w:r w:rsidR="00F21563">
      <w:rPr>
        <w:rFonts w:ascii="Tahoma" w:hAnsi="Tahoma" w:cs="Tahoma"/>
        <w:b/>
        <w:bCs/>
        <w:noProof/>
      </w:rPr>
      <w:t>26</w:t>
    </w:r>
    <w:r w:rsidRPr="000F48F2">
      <w:rPr>
        <w:rFonts w:ascii="Tahoma" w:hAnsi="Tahoma" w:cs="Tahoma"/>
        <w:b/>
        <w:bCs/>
      </w:rPr>
      <w:fldChar w:fldCharType="end"/>
    </w:r>
  </w:p>
  <w:p w:rsidR="00F42594" w:rsidRPr="007C42E8" w:rsidRDefault="00F42594">
    <w:pPr>
      <w:pStyle w:val="Pidipagina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88" w:rsidRDefault="00B63E88">
      <w:r>
        <w:separator/>
      </w:r>
    </w:p>
  </w:footnote>
  <w:footnote w:type="continuationSeparator" w:id="0">
    <w:p w:rsidR="00B63E88" w:rsidRDefault="00B63E88">
      <w:r>
        <w:continuationSeparator/>
      </w:r>
    </w:p>
  </w:footnote>
  <w:footnote w:id="1">
    <w:p w:rsidR="00F42594" w:rsidRPr="00A95083" w:rsidRDefault="00F42594" w:rsidP="00170AE9">
      <w:pPr>
        <w:pStyle w:val="Testonotaapidipagina"/>
        <w:rPr>
          <w:rFonts w:ascii="Tahoma" w:hAnsi="Tahoma" w:cs="Tahoma"/>
          <w:lang w:val="de-DE"/>
        </w:rPr>
      </w:pPr>
      <w:r w:rsidRPr="006B3676">
        <w:rPr>
          <w:rStyle w:val="Rimandonotaapidipagina"/>
          <w:rFonts w:ascii="Tahoma" w:hAnsi="Tahoma" w:cs="Tahoma"/>
        </w:rPr>
        <w:footnoteRef/>
      </w:r>
      <w:r w:rsidRPr="00A95083">
        <w:rPr>
          <w:rFonts w:ascii="Tahoma" w:hAnsi="Tahoma" w:cs="Tahoma"/>
          <w:lang w:val="de-DE"/>
        </w:rPr>
        <w:t xml:space="preserve"> </w:t>
      </w:r>
      <w:r w:rsidRPr="00A95083">
        <w:rPr>
          <w:rFonts w:ascii="Tahoma" w:hAnsi="Tahoma" w:cs="Tahoma"/>
          <w:i/>
          <w:sz w:val="16"/>
          <w:szCs w:val="16"/>
          <w:lang w:val="de-DE"/>
        </w:rPr>
        <w:t xml:space="preserve">Die Daten des </w:t>
      </w:r>
      <w:proofErr w:type="spellStart"/>
      <w:r w:rsidRPr="00A95083">
        <w:rPr>
          <w:rFonts w:ascii="Tahoma" w:hAnsi="Tahoma" w:cs="Tahoma"/>
          <w:i/>
          <w:sz w:val="16"/>
          <w:szCs w:val="16"/>
          <w:lang w:val="de-DE"/>
        </w:rPr>
        <w:t>gestzlichen</w:t>
      </w:r>
      <w:proofErr w:type="spellEnd"/>
      <w:r w:rsidRPr="00A95083">
        <w:rPr>
          <w:rFonts w:ascii="Tahoma" w:hAnsi="Tahoma" w:cs="Tahoma"/>
          <w:i/>
          <w:sz w:val="16"/>
          <w:szCs w:val="16"/>
          <w:lang w:val="de-DE"/>
        </w:rPr>
        <w:t xml:space="preserve"> Vertreters oder des Prokuristen des </w:t>
      </w:r>
      <w:r>
        <w:rPr>
          <w:rFonts w:ascii="Tahoma" w:hAnsi="Tahoma" w:cs="Tahoma"/>
          <w:i/>
          <w:sz w:val="16"/>
          <w:szCs w:val="16"/>
          <w:lang w:val="de-DE"/>
        </w:rPr>
        <w:t>Teilnehmers</w:t>
      </w:r>
      <w:r w:rsidRPr="00A95083">
        <w:rPr>
          <w:rFonts w:ascii="Tahoma" w:hAnsi="Tahoma" w:cs="Tahoma"/>
          <w:i/>
          <w:sz w:val="16"/>
          <w:szCs w:val="16"/>
          <w:lang w:val="de-DE"/>
        </w:rPr>
        <w:t xml:space="preserve"> angeben</w:t>
      </w:r>
      <w:r w:rsidRPr="00A95083">
        <w:rPr>
          <w:rFonts w:ascii="Tahoma" w:hAnsi="Tahoma" w:cs="Tahoma"/>
          <w:lang w:val="de-DE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94" w:rsidRDefault="00F42594">
    <w:pPr>
      <w:pStyle w:val="Intestazione"/>
    </w:pPr>
  </w:p>
  <w:p w:rsidR="00F42594" w:rsidRDefault="00F425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94" w:rsidRPr="005F5BB5" w:rsidRDefault="00F42594">
    <w:pPr>
      <w:pStyle w:val="Intestazione"/>
      <w:rPr>
        <w:sz w:val="32"/>
        <w:szCs w:val="32"/>
      </w:rPr>
    </w:pPr>
  </w:p>
  <w:p w:rsidR="00F42594" w:rsidRPr="005F5BB5" w:rsidRDefault="00F42594">
    <w:pPr>
      <w:pStyle w:val="Intestazione"/>
      <w:rPr>
        <w:sz w:val="32"/>
        <w:szCs w:val="32"/>
      </w:rPr>
    </w:pPr>
  </w:p>
  <w:p w:rsidR="00F42594" w:rsidRPr="005F5BB5" w:rsidRDefault="00F42594">
    <w:pPr>
      <w:pStyle w:val="Intestazione"/>
      <w:rPr>
        <w:sz w:val="32"/>
        <w:szCs w:val="32"/>
      </w:rPr>
    </w:pPr>
  </w:p>
  <w:p w:rsidR="00F42594" w:rsidRPr="005F5BB5" w:rsidRDefault="00F42594">
    <w:pPr>
      <w:pStyle w:val="Intestazion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EFB"/>
    <w:multiLevelType w:val="hybridMultilevel"/>
    <w:tmpl w:val="ECAAC866"/>
    <w:lvl w:ilvl="0" w:tplc="1186B8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9A6"/>
    <w:multiLevelType w:val="hybridMultilevel"/>
    <w:tmpl w:val="925C4D02"/>
    <w:lvl w:ilvl="0" w:tplc="FC16A2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22BB5"/>
    <w:multiLevelType w:val="hybridMultilevel"/>
    <w:tmpl w:val="17D24A72"/>
    <w:lvl w:ilvl="0" w:tplc="1186B8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1260"/>
    <w:multiLevelType w:val="hybridMultilevel"/>
    <w:tmpl w:val="246C929E"/>
    <w:lvl w:ilvl="0" w:tplc="490CDC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  <w:lang w:val="de-DE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71BD5"/>
    <w:multiLevelType w:val="hybridMultilevel"/>
    <w:tmpl w:val="6D966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78E5"/>
    <w:multiLevelType w:val="hybridMultilevel"/>
    <w:tmpl w:val="70365892"/>
    <w:lvl w:ilvl="0" w:tplc="1186B8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70F9"/>
    <w:multiLevelType w:val="hybridMultilevel"/>
    <w:tmpl w:val="9E360368"/>
    <w:lvl w:ilvl="0" w:tplc="1186B8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E44"/>
    <w:multiLevelType w:val="hybridMultilevel"/>
    <w:tmpl w:val="512A3574"/>
    <w:lvl w:ilvl="0" w:tplc="04100017">
      <w:start w:val="1"/>
      <w:numFmt w:val="lowerLetter"/>
      <w:lvlText w:val="%1)"/>
      <w:lvlJc w:val="left"/>
      <w:pPr>
        <w:ind w:left="1220" w:hanging="360"/>
      </w:pPr>
    </w:lvl>
    <w:lvl w:ilvl="1" w:tplc="04100019">
      <w:start w:val="1"/>
      <w:numFmt w:val="lowerLetter"/>
      <w:lvlText w:val="%2."/>
      <w:lvlJc w:val="left"/>
      <w:pPr>
        <w:ind w:left="1940" w:hanging="360"/>
      </w:pPr>
    </w:lvl>
    <w:lvl w:ilvl="2" w:tplc="0410001B">
      <w:start w:val="1"/>
      <w:numFmt w:val="lowerRoman"/>
      <w:lvlText w:val="%3."/>
      <w:lvlJc w:val="right"/>
      <w:pPr>
        <w:ind w:left="2660" w:hanging="180"/>
      </w:pPr>
    </w:lvl>
    <w:lvl w:ilvl="3" w:tplc="0B668BBE">
      <w:start w:val="1"/>
      <w:numFmt w:val="lowerLetter"/>
      <w:lvlText w:val="%4)"/>
      <w:lvlJc w:val="left"/>
      <w:pPr>
        <w:ind w:left="928" w:hanging="360"/>
      </w:pPr>
      <w:rPr>
        <w:rFonts w:ascii="Tahoma" w:hAnsi="Tahoma" w:cs="Tahoma"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100" w:hanging="360"/>
      </w:pPr>
    </w:lvl>
    <w:lvl w:ilvl="5" w:tplc="0410001B" w:tentative="1">
      <w:start w:val="1"/>
      <w:numFmt w:val="lowerRoman"/>
      <w:lvlText w:val="%6."/>
      <w:lvlJc w:val="right"/>
      <w:pPr>
        <w:ind w:left="4820" w:hanging="180"/>
      </w:pPr>
    </w:lvl>
    <w:lvl w:ilvl="6" w:tplc="0410000F" w:tentative="1">
      <w:start w:val="1"/>
      <w:numFmt w:val="decimal"/>
      <w:lvlText w:val="%7."/>
      <w:lvlJc w:val="left"/>
      <w:pPr>
        <w:ind w:left="5540" w:hanging="360"/>
      </w:pPr>
    </w:lvl>
    <w:lvl w:ilvl="7" w:tplc="04100019" w:tentative="1">
      <w:start w:val="1"/>
      <w:numFmt w:val="lowerLetter"/>
      <w:lvlText w:val="%8."/>
      <w:lvlJc w:val="left"/>
      <w:pPr>
        <w:ind w:left="6260" w:hanging="360"/>
      </w:pPr>
    </w:lvl>
    <w:lvl w:ilvl="8" w:tplc="0410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14FC3CB5"/>
    <w:multiLevelType w:val="hybridMultilevel"/>
    <w:tmpl w:val="76F038A2"/>
    <w:lvl w:ilvl="0" w:tplc="FC16A2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E2797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D79C2"/>
    <w:multiLevelType w:val="hybridMultilevel"/>
    <w:tmpl w:val="B8BA615C"/>
    <w:lvl w:ilvl="0" w:tplc="1186B8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11F05"/>
    <w:multiLevelType w:val="hybridMultilevel"/>
    <w:tmpl w:val="4300CB04"/>
    <w:lvl w:ilvl="0" w:tplc="16FE83DE">
      <w:start w:val="1"/>
      <w:numFmt w:val="upp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2DA05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CDCB9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141EA0"/>
    <w:multiLevelType w:val="hybridMultilevel"/>
    <w:tmpl w:val="6D966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56C9F"/>
    <w:multiLevelType w:val="hybridMultilevel"/>
    <w:tmpl w:val="AB40489E"/>
    <w:lvl w:ilvl="0" w:tplc="624EA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3CFD"/>
    <w:multiLevelType w:val="hybridMultilevel"/>
    <w:tmpl w:val="AB40489E"/>
    <w:lvl w:ilvl="0" w:tplc="624EA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33A7E"/>
    <w:multiLevelType w:val="hybridMultilevel"/>
    <w:tmpl w:val="F6A49128"/>
    <w:lvl w:ilvl="0" w:tplc="0D585F78">
      <w:start w:val="1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 w15:restartNumberingAfterBreak="0">
    <w:nsid w:val="342C460A"/>
    <w:multiLevelType w:val="hybridMultilevel"/>
    <w:tmpl w:val="794E3198"/>
    <w:lvl w:ilvl="0" w:tplc="F44E0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1186B8C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430FE"/>
    <w:multiLevelType w:val="hybridMultilevel"/>
    <w:tmpl w:val="9F12E3F0"/>
    <w:lvl w:ilvl="0" w:tplc="1186B8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50527"/>
    <w:multiLevelType w:val="hybridMultilevel"/>
    <w:tmpl w:val="0CAEF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3DB1"/>
    <w:multiLevelType w:val="hybridMultilevel"/>
    <w:tmpl w:val="09AC4FF2"/>
    <w:lvl w:ilvl="0" w:tplc="55B46C06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caps/>
        <w:sz w:val="20"/>
        <w:szCs w:val="20"/>
      </w:rPr>
    </w:lvl>
    <w:lvl w:ilvl="1" w:tplc="6B4253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/>
      </w:rPr>
    </w:lvl>
    <w:lvl w:ilvl="2" w:tplc="84DC7FD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18C8060A">
      <w:start w:val="2"/>
      <w:numFmt w:val="upperLetter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032D0"/>
    <w:multiLevelType w:val="hybridMultilevel"/>
    <w:tmpl w:val="AB40489E"/>
    <w:lvl w:ilvl="0" w:tplc="624EA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82F69"/>
    <w:multiLevelType w:val="hybridMultilevel"/>
    <w:tmpl w:val="2960A13A"/>
    <w:lvl w:ilvl="0" w:tplc="1186B8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03A7"/>
    <w:multiLevelType w:val="hybridMultilevel"/>
    <w:tmpl w:val="FA204238"/>
    <w:lvl w:ilvl="0" w:tplc="872E9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50C3"/>
    <w:multiLevelType w:val="multilevel"/>
    <w:tmpl w:val="A334B1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EE23E16"/>
    <w:multiLevelType w:val="hybridMultilevel"/>
    <w:tmpl w:val="454E0DFE"/>
    <w:lvl w:ilvl="0" w:tplc="24122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62ADD"/>
    <w:multiLevelType w:val="hybridMultilevel"/>
    <w:tmpl w:val="AB40489E"/>
    <w:lvl w:ilvl="0" w:tplc="624EA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51F6E"/>
    <w:multiLevelType w:val="hybridMultilevel"/>
    <w:tmpl w:val="AB40489E"/>
    <w:lvl w:ilvl="0" w:tplc="624EA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C2F55"/>
    <w:multiLevelType w:val="hybridMultilevel"/>
    <w:tmpl w:val="3EDC0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D2B4C"/>
    <w:multiLevelType w:val="hybridMultilevel"/>
    <w:tmpl w:val="9D96E910"/>
    <w:lvl w:ilvl="0" w:tplc="571AEB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86B8C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87F4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/>
      </w:rPr>
    </w:lvl>
    <w:lvl w:ilvl="3" w:tplc="C69245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66EE8"/>
    <w:multiLevelType w:val="hybridMultilevel"/>
    <w:tmpl w:val="939C2D20"/>
    <w:lvl w:ilvl="0" w:tplc="ACB42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B1793"/>
    <w:multiLevelType w:val="hybridMultilevel"/>
    <w:tmpl w:val="AB40489E"/>
    <w:lvl w:ilvl="0" w:tplc="624EA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938B3"/>
    <w:multiLevelType w:val="hybridMultilevel"/>
    <w:tmpl w:val="BADC3F9E"/>
    <w:lvl w:ilvl="0" w:tplc="7AD4B3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tabs>
          <w:tab w:val="num" w:pos="-709"/>
        </w:tabs>
        <w:ind w:left="-709" w:hanging="360"/>
      </w:pPr>
      <w:rPr>
        <w:rFonts w:hint="default"/>
        <w:b w:val="0"/>
        <w:i w:val="0"/>
        <w:sz w:val="18"/>
        <w:szCs w:val="18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1"/>
        </w:tabs>
        <w:ind w:left="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451"/>
        </w:tabs>
        <w:ind w:left="14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171"/>
        </w:tabs>
        <w:ind w:left="21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3611"/>
        </w:tabs>
        <w:ind w:left="36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180"/>
      </w:pPr>
    </w:lvl>
  </w:abstractNum>
  <w:abstractNum w:abstractNumId="31" w15:restartNumberingAfterBreak="0">
    <w:nsid w:val="6D6E6C34"/>
    <w:multiLevelType w:val="hybridMultilevel"/>
    <w:tmpl w:val="4B709EC0"/>
    <w:lvl w:ilvl="0" w:tplc="1186B8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90444"/>
    <w:multiLevelType w:val="hybridMultilevel"/>
    <w:tmpl w:val="A3BC0A76"/>
    <w:lvl w:ilvl="0" w:tplc="1186B8C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737507"/>
    <w:multiLevelType w:val="hybridMultilevel"/>
    <w:tmpl w:val="9E42C56C"/>
    <w:lvl w:ilvl="0" w:tplc="FC16A2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914D3"/>
    <w:multiLevelType w:val="hybridMultilevel"/>
    <w:tmpl w:val="AB40489E"/>
    <w:lvl w:ilvl="0" w:tplc="624EA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543AF"/>
    <w:multiLevelType w:val="hybridMultilevel"/>
    <w:tmpl w:val="AB40489E"/>
    <w:lvl w:ilvl="0" w:tplc="624EA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47F54"/>
    <w:multiLevelType w:val="hybridMultilevel"/>
    <w:tmpl w:val="C53E8F9E"/>
    <w:lvl w:ilvl="0" w:tplc="B6B8632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i w:val="0"/>
      </w:rPr>
    </w:lvl>
    <w:lvl w:ilvl="1" w:tplc="EC503A9A">
      <w:start w:val="1"/>
      <w:numFmt w:val="lowerRoman"/>
      <w:lvlText w:val="%2."/>
      <w:lvlJc w:val="left"/>
      <w:pPr>
        <w:tabs>
          <w:tab w:val="num" w:pos="1364"/>
        </w:tabs>
        <w:ind w:left="1080" w:firstLine="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64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0"/>
  </w:num>
  <w:num w:numId="4">
    <w:abstractNumId w:val="31"/>
  </w:num>
  <w:num w:numId="5">
    <w:abstractNumId w:val="1"/>
  </w:num>
  <w:num w:numId="6">
    <w:abstractNumId w:val="16"/>
  </w:num>
  <w:num w:numId="7">
    <w:abstractNumId w:val="27"/>
  </w:num>
  <w:num w:numId="8">
    <w:abstractNumId w:val="23"/>
  </w:num>
  <w:num w:numId="9">
    <w:abstractNumId w:val="33"/>
  </w:num>
  <w:num w:numId="10">
    <w:abstractNumId w:val="0"/>
  </w:num>
  <w:num w:numId="11">
    <w:abstractNumId w:val="21"/>
  </w:num>
  <w:num w:numId="12">
    <w:abstractNumId w:val="5"/>
  </w:num>
  <w:num w:numId="13">
    <w:abstractNumId w:val="15"/>
  </w:num>
  <w:num w:numId="14">
    <w:abstractNumId w:val="3"/>
  </w:num>
  <w:num w:numId="15">
    <w:abstractNumId w:val="32"/>
  </w:num>
  <w:num w:numId="16">
    <w:abstractNumId w:val="2"/>
  </w:num>
  <w:num w:numId="17">
    <w:abstractNumId w:val="10"/>
  </w:num>
  <w:num w:numId="18">
    <w:abstractNumId w:val="9"/>
  </w:num>
  <w:num w:numId="19">
    <w:abstractNumId w:val="28"/>
  </w:num>
  <w:num w:numId="20">
    <w:abstractNumId w:val="4"/>
  </w:num>
  <w:num w:numId="21">
    <w:abstractNumId w:val="11"/>
  </w:num>
  <w:num w:numId="22">
    <w:abstractNumId w:val="17"/>
  </w:num>
  <w:num w:numId="23">
    <w:abstractNumId w:val="20"/>
  </w:num>
  <w:num w:numId="24">
    <w:abstractNumId w:val="25"/>
  </w:num>
  <w:num w:numId="25">
    <w:abstractNumId w:val="36"/>
  </w:num>
  <w:num w:numId="26">
    <w:abstractNumId w:val="34"/>
  </w:num>
  <w:num w:numId="27">
    <w:abstractNumId w:val="24"/>
  </w:num>
  <w:num w:numId="28">
    <w:abstractNumId w:val="12"/>
  </w:num>
  <w:num w:numId="29">
    <w:abstractNumId w:val="29"/>
  </w:num>
  <w:num w:numId="30">
    <w:abstractNumId w:val="6"/>
  </w:num>
  <w:num w:numId="31">
    <w:abstractNumId w:val="13"/>
  </w:num>
  <w:num w:numId="32">
    <w:abstractNumId w:val="35"/>
  </w:num>
  <w:num w:numId="33">
    <w:abstractNumId w:val="19"/>
  </w:num>
  <w:num w:numId="34">
    <w:abstractNumId w:val="7"/>
  </w:num>
  <w:num w:numId="35">
    <w:abstractNumId w:val="14"/>
  </w:num>
  <w:num w:numId="36">
    <w:abstractNumId w:val="1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8e8e8,#e8abcb,#6dab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C2"/>
    <w:rsid w:val="0001008B"/>
    <w:rsid w:val="000170D9"/>
    <w:rsid w:val="0002625A"/>
    <w:rsid w:val="000502A8"/>
    <w:rsid w:val="00052702"/>
    <w:rsid w:val="00062348"/>
    <w:rsid w:val="00074AF6"/>
    <w:rsid w:val="000A3F71"/>
    <w:rsid w:val="000B20CE"/>
    <w:rsid w:val="000B2E24"/>
    <w:rsid w:val="000C72B6"/>
    <w:rsid w:val="000D401C"/>
    <w:rsid w:val="000E0C3B"/>
    <w:rsid w:val="000E1FF7"/>
    <w:rsid w:val="000E34F3"/>
    <w:rsid w:val="000F48F2"/>
    <w:rsid w:val="000F5657"/>
    <w:rsid w:val="000F5B53"/>
    <w:rsid w:val="000F6B85"/>
    <w:rsid w:val="001032A4"/>
    <w:rsid w:val="00131A28"/>
    <w:rsid w:val="001507C2"/>
    <w:rsid w:val="00151BCF"/>
    <w:rsid w:val="0016689C"/>
    <w:rsid w:val="00170AE9"/>
    <w:rsid w:val="001777C7"/>
    <w:rsid w:val="00184C3C"/>
    <w:rsid w:val="00190BE1"/>
    <w:rsid w:val="00195D27"/>
    <w:rsid w:val="001C0163"/>
    <w:rsid w:val="001C032C"/>
    <w:rsid w:val="001D048A"/>
    <w:rsid w:val="001D2C82"/>
    <w:rsid w:val="001E5187"/>
    <w:rsid w:val="001E546E"/>
    <w:rsid w:val="002129E1"/>
    <w:rsid w:val="002232E1"/>
    <w:rsid w:val="00261054"/>
    <w:rsid w:val="002626CF"/>
    <w:rsid w:val="002671B3"/>
    <w:rsid w:val="00270FA5"/>
    <w:rsid w:val="00275F0E"/>
    <w:rsid w:val="00282632"/>
    <w:rsid w:val="002924BF"/>
    <w:rsid w:val="002E1A9C"/>
    <w:rsid w:val="002E60C5"/>
    <w:rsid w:val="002F20A4"/>
    <w:rsid w:val="002F5468"/>
    <w:rsid w:val="002F5CD5"/>
    <w:rsid w:val="002F66AE"/>
    <w:rsid w:val="002F6933"/>
    <w:rsid w:val="002F6F8E"/>
    <w:rsid w:val="00300880"/>
    <w:rsid w:val="003072A2"/>
    <w:rsid w:val="00312945"/>
    <w:rsid w:val="00315C10"/>
    <w:rsid w:val="003206CB"/>
    <w:rsid w:val="00320CDA"/>
    <w:rsid w:val="00327D1C"/>
    <w:rsid w:val="003330F6"/>
    <w:rsid w:val="003432D8"/>
    <w:rsid w:val="00355448"/>
    <w:rsid w:val="00355994"/>
    <w:rsid w:val="003657C4"/>
    <w:rsid w:val="00381738"/>
    <w:rsid w:val="00382754"/>
    <w:rsid w:val="00386FB6"/>
    <w:rsid w:val="00395848"/>
    <w:rsid w:val="00396AF6"/>
    <w:rsid w:val="003B4E16"/>
    <w:rsid w:val="003B5FB1"/>
    <w:rsid w:val="003C5AD2"/>
    <w:rsid w:val="003E1FF5"/>
    <w:rsid w:val="003F09AD"/>
    <w:rsid w:val="003F37F0"/>
    <w:rsid w:val="00401F6A"/>
    <w:rsid w:val="00402794"/>
    <w:rsid w:val="00411C61"/>
    <w:rsid w:val="004557F1"/>
    <w:rsid w:val="00457EC2"/>
    <w:rsid w:val="0046021A"/>
    <w:rsid w:val="00464B3D"/>
    <w:rsid w:val="00465B31"/>
    <w:rsid w:val="00466E55"/>
    <w:rsid w:val="00473D11"/>
    <w:rsid w:val="00477F28"/>
    <w:rsid w:val="0048474D"/>
    <w:rsid w:val="00492BB1"/>
    <w:rsid w:val="004A028B"/>
    <w:rsid w:val="004B1F76"/>
    <w:rsid w:val="004B336E"/>
    <w:rsid w:val="004C0CAA"/>
    <w:rsid w:val="004C72CB"/>
    <w:rsid w:val="004D1200"/>
    <w:rsid w:val="004D2AB6"/>
    <w:rsid w:val="004F297A"/>
    <w:rsid w:val="004F5173"/>
    <w:rsid w:val="004F7FC3"/>
    <w:rsid w:val="00505F8D"/>
    <w:rsid w:val="00515D75"/>
    <w:rsid w:val="00530647"/>
    <w:rsid w:val="00532DBE"/>
    <w:rsid w:val="00541C66"/>
    <w:rsid w:val="00544B52"/>
    <w:rsid w:val="00563B99"/>
    <w:rsid w:val="00573C09"/>
    <w:rsid w:val="00573E6F"/>
    <w:rsid w:val="00593E06"/>
    <w:rsid w:val="005B11C2"/>
    <w:rsid w:val="005B7B47"/>
    <w:rsid w:val="005D13EB"/>
    <w:rsid w:val="005D2376"/>
    <w:rsid w:val="005D2F2B"/>
    <w:rsid w:val="005E0BA3"/>
    <w:rsid w:val="005F231A"/>
    <w:rsid w:val="005F5BB5"/>
    <w:rsid w:val="00603342"/>
    <w:rsid w:val="00612AD0"/>
    <w:rsid w:val="00626505"/>
    <w:rsid w:val="00641459"/>
    <w:rsid w:val="00651134"/>
    <w:rsid w:val="0066328A"/>
    <w:rsid w:val="0067140F"/>
    <w:rsid w:val="006725E7"/>
    <w:rsid w:val="00686FD8"/>
    <w:rsid w:val="0069455A"/>
    <w:rsid w:val="006B6DCB"/>
    <w:rsid w:val="006D4A5D"/>
    <w:rsid w:val="006D75C1"/>
    <w:rsid w:val="006F532E"/>
    <w:rsid w:val="0070080A"/>
    <w:rsid w:val="0070523C"/>
    <w:rsid w:val="00707519"/>
    <w:rsid w:val="00711853"/>
    <w:rsid w:val="00712D43"/>
    <w:rsid w:val="0072124E"/>
    <w:rsid w:val="00722650"/>
    <w:rsid w:val="007328D4"/>
    <w:rsid w:val="00735D9A"/>
    <w:rsid w:val="007432CF"/>
    <w:rsid w:val="0074747E"/>
    <w:rsid w:val="00747EBB"/>
    <w:rsid w:val="00767C78"/>
    <w:rsid w:val="00770E43"/>
    <w:rsid w:val="007868D0"/>
    <w:rsid w:val="00787B7C"/>
    <w:rsid w:val="0079124B"/>
    <w:rsid w:val="00793254"/>
    <w:rsid w:val="007B3148"/>
    <w:rsid w:val="007B69C7"/>
    <w:rsid w:val="007B6C6E"/>
    <w:rsid w:val="007B6D76"/>
    <w:rsid w:val="007B7150"/>
    <w:rsid w:val="007C2BB3"/>
    <w:rsid w:val="007C42E8"/>
    <w:rsid w:val="007C7E40"/>
    <w:rsid w:val="007D0431"/>
    <w:rsid w:val="007E0079"/>
    <w:rsid w:val="007E696D"/>
    <w:rsid w:val="007F6223"/>
    <w:rsid w:val="00800A26"/>
    <w:rsid w:val="00816F7D"/>
    <w:rsid w:val="0082496A"/>
    <w:rsid w:val="00840913"/>
    <w:rsid w:val="00847065"/>
    <w:rsid w:val="008503FC"/>
    <w:rsid w:val="0086301E"/>
    <w:rsid w:val="008678DB"/>
    <w:rsid w:val="00873631"/>
    <w:rsid w:val="00884B41"/>
    <w:rsid w:val="008861C5"/>
    <w:rsid w:val="0089104D"/>
    <w:rsid w:val="008A5053"/>
    <w:rsid w:val="008B26C0"/>
    <w:rsid w:val="008B6669"/>
    <w:rsid w:val="008B6DFA"/>
    <w:rsid w:val="008C0BF0"/>
    <w:rsid w:val="008D0178"/>
    <w:rsid w:val="009020CE"/>
    <w:rsid w:val="0090689C"/>
    <w:rsid w:val="00907F0A"/>
    <w:rsid w:val="00910171"/>
    <w:rsid w:val="00911FC2"/>
    <w:rsid w:val="009135B9"/>
    <w:rsid w:val="00916359"/>
    <w:rsid w:val="009245BC"/>
    <w:rsid w:val="00934A61"/>
    <w:rsid w:val="00935637"/>
    <w:rsid w:val="00941618"/>
    <w:rsid w:val="00951D28"/>
    <w:rsid w:val="00956F1F"/>
    <w:rsid w:val="00960C1E"/>
    <w:rsid w:val="00962D51"/>
    <w:rsid w:val="009674B3"/>
    <w:rsid w:val="00981AC6"/>
    <w:rsid w:val="0098448C"/>
    <w:rsid w:val="00991643"/>
    <w:rsid w:val="0099719F"/>
    <w:rsid w:val="009A16DB"/>
    <w:rsid w:val="009A1D40"/>
    <w:rsid w:val="009A42C5"/>
    <w:rsid w:val="009A4F4D"/>
    <w:rsid w:val="009A78C6"/>
    <w:rsid w:val="009B4B69"/>
    <w:rsid w:val="009B7EE2"/>
    <w:rsid w:val="009C0878"/>
    <w:rsid w:val="009C22BA"/>
    <w:rsid w:val="009C2491"/>
    <w:rsid w:val="009D3724"/>
    <w:rsid w:val="009D68A1"/>
    <w:rsid w:val="009D7CF7"/>
    <w:rsid w:val="009F0E8E"/>
    <w:rsid w:val="00A0525E"/>
    <w:rsid w:val="00A11C3C"/>
    <w:rsid w:val="00A205E4"/>
    <w:rsid w:val="00A25921"/>
    <w:rsid w:val="00A26926"/>
    <w:rsid w:val="00A26C34"/>
    <w:rsid w:val="00A30F8F"/>
    <w:rsid w:val="00A34332"/>
    <w:rsid w:val="00A35944"/>
    <w:rsid w:val="00A61163"/>
    <w:rsid w:val="00A6144A"/>
    <w:rsid w:val="00A640DC"/>
    <w:rsid w:val="00A646FE"/>
    <w:rsid w:val="00A65B93"/>
    <w:rsid w:val="00A80370"/>
    <w:rsid w:val="00A91373"/>
    <w:rsid w:val="00A92BCC"/>
    <w:rsid w:val="00A95083"/>
    <w:rsid w:val="00A96DE2"/>
    <w:rsid w:val="00AA5096"/>
    <w:rsid w:val="00AA7472"/>
    <w:rsid w:val="00AB301A"/>
    <w:rsid w:val="00AB5D30"/>
    <w:rsid w:val="00AC3DBD"/>
    <w:rsid w:val="00AD69C9"/>
    <w:rsid w:val="00AF5C96"/>
    <w:rsid w:val="00AF656D"/>
    <w:rsid w:val="00AF6882"/>
    <w:rsid w:val="00B0564D"/>
    <w:rsid w:val="00B12724"/>
    <w:rsid w:val="00B5097E"/>
    <w:rsid w:val="00B60056"/>
    <w:rsid w:val="00B63E88"/>
    <w:rsid w:val="00B708F4"/>
    <w:rsid w:val="00B75AED"/>
    <w:rsid w:val="00B81785"/>
    <w:rsid w:val="00BA2A63"/>
    <w:rsid w:val="00BB7045"/>
    <w:rsid w:val="00BC1537"/>
    <w:rsid w:val="00BC395D"/>
    <w:rsid w:val="00BD1070"/>
    <w:rsid w:val="00BD4C2E"/>
    <w:rsid w:val="00BF2274"/>
    <w:rsid w:val="00C0024D"/>
    <w:rsid w:val="00C1123F"/>
    <w:rsid w:val="00C12ED5"/>
    <w:rsid w:val="00C206EE"/>
    <w:rsid w:val="00C221AD"/>
    <w:rsid w:val="00C273F0"/>
    <w:rsid w:val="00C37A0A"/>
    <w:rsid w:val="00C4341E"/>
    <w:rsid w:val="00C530E4"/>
    <w:rsid w:val="00C57E8F"/>
    <w:rsid w:val="00C75A16"/>
    <w:rsid w:val="00C832EE"/>
    <w:rsid w:val="00C87703"/>
    <w:rsid w:val="00CA23B1"/>
    <w:rsid w:val="00CA40F4"/>
    <w:rsid w:val="00CB2567"/>
    <w:rsid w:val="00CC491E"/>
    <w:rsid w:val="00CD0386"/>
    <w:rsid w:val="00CD0A14"/>
    <w:rsid w:val="00CF5381"/>
    <w:rsid w:val="00D1078B"/>
    <w:rsid w:val="00D134AE"/>
    <w:rsid w:val="00D13B95"/>
    <w:rsid w:val="00D15BC1"/>
    <w:rsid w:val="00D214E5"/>
    <w:rsid w:val="00D21749"/>
    <w:rsid w:val="00D21E3F"/>
    <w:rsid w:val="00D2373A"/>
    <w:rsid w:val="00D34601"/>
    <w:rsid w:val="00D37DA5"/>
    <w:rsid w:val="00D4055D"/>
    <w:rsid w:val="00D50686"/>
    <w:rsid w:val="00D510C0"/>
    <w:rsid w:val="00D52664"/>
    <w:rsid w:val="00D52ADA"/>
    <w:rsid w:val="00D56D29"/>
    <w:rsid w:val="00D601E8"/>
    <w:rsid w:val="00D64398"/>
    <w:rsid w:val="00D658ED"/>
    <w:rsid w:val="00D66823"/>
    <w:rsid w:val="00D721B8"/>
    <w:rsid w:val="00D85945"/>
    <w:rsid w:val="00D87F41"/>
    <w:rsid w:val="00D90947"/>
    <w:rsid w:val="00D9172B"/>
    <w:rsid w:val="00DB12DF"/>
    <w:rsid w:val="00DB5CAF"/>
    <w:rsid w:val="00DB7B37"/>
    <w:rsid w:val="00DC3882"/>
    <w:rsid w:val="00DC3B59"/>
    <w:rsid w:val="00DE3CC4"/>
    <w:rsid w:val="00DF2E0B"/>
    <w:rsid w:val="00DF3D73"/>
    <w:rsid w:val="00E01376"/>
    <w:rsid w:val="00E06FA7"/>
    <w:rsid w:val="00E1224C"/>
    <w:rsid w:val="00E335B0"/>
    <w:rsid w:val="00E33F22"/>
    <w:rsid w:val="00E41DD0"/>
    <w:rsid w:val="00E44035"/>
    <w:rsid w:val="00E54D20"/>
    <w:rsid w:val="00E737DE"/>
    <w:rsid w:val="00E776E5"/>
    <w:rsid w:val="00E803EC"/>
    <w:rsid w:val="00EA1FD9"/>
    <w:rsid w:val="00EB4E01"/>
    <w:rsid w:val="00EB7C74"/>
    <w:rsid w:val="00EC62E5"/>
    <w:rsid w:val="00EC6D98"/>
    <w:rsid w:val="00ED5B83"/>
    <w:rsid w:val="00EE4CBE"/>
    <w:rsid w:val="00F13D4C"/>
    <w:rsid w:val="00F1487B"/>
    <w:rsid w:val="00F21563"/>
    <w:rsid w:val="00F257CB"/>
    <w:rsid w:val="00F314F2"/>
    <w:rsid w:val="00F31ADF"/>
    <w:rsid w:val="00F33E4C"/>
    <w:rsid w:val="00F37291"/>
    <w:rsid w:val="00F40165"/>
    <w:rsid w:val="00F42594"/>
    <w:rsid w:val="00F42E93"/>
    <w:rsid w:val="00F4348B"/>
    <w:rsid w:val="00F47A66"/>
    <w:rsid w:val="00F56591"/>
    <w:rsid w:val="00F57652"/>
    <w:rsid w:val="00F600AB"/>
    <w:rsid w:val="00F63EF7"/>
    <w:rsid w:val="00F854A1"/>
    <w:rsid w:val="00F936CE"/>
    <w:rsid w:val="00FA1F24"/>
    <w:rsid w:val="00FA6D23"/>
    <w:rsid w:val="00FB00F9"/>
    <w:rsid w:val="00FB0D48"/>
    <w:rsid w:val="00F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8e8e8,#e8abcb,#6dabcb"/>
    </o:shapedefaults>
    <o:shapelayout v:ext="edit">
      <o:idmap v:ext="edit" data="1"/>
    </o:shapelayout>
  </w:shapeDefaults>
  <w:doNotEmbedSmartTags/>
  <w:decimalSymbol w:val=","/>
  <w:listSeparator w:val=";"/>
  <w14:docId w14:val="20F82556"/>
  <w15:chartTrackingRefBased/>
  <w15:docId w15:val="{B7B7A780-89F9-4DAF-B687-8070D621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FC2"/>
    <w:rPr>
      <w:rFonts w:ascii="Verdana" w:hAnsi="Verdana"/>
      <w:lang w:val="de-DE" w:eastAsia="de-D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C2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">
    <w:name w:val="Standa"/>
    <w:rsid w:val="00170F2E"/>
    <w:pPr>
      <w:spacing w:after="200" w:line="276" w:lineRule="auto"/>
    </w:pPr>
    <w:rPr>
      <w:rFonts w:ascii="Calibri" w:hAnsi="Calibri"/>
      <w:sz w:val="22"/>
      <w:szCs w:val="22"/>
      <w:lang w:val="de-DE" w:eastAsia="en-US" w:bidi="de-DE"/>
    </w:rPr>
  </w:style>
  <w:style w:type="table" w:customStyle="1" w:styleId="Tabellengi">
    <w:name w:val="Tabellengi"/>
    <w:basedOn w:val="Tabellanormale"/>
    <w:rsid w:val="00170F2E"/>
    <w:rPr>
      <w:rFonts w:ascii="Calibri" w:hAnsi="Calibri"/>
      <w:lang w:val="de-DE" w:eastAsia="en-US" w:bidi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170F2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170F2E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03E7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0854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 w:bidi="de-DE"/>
    </w:rPr>
  </w:style>
  <w:style w:type="character" w:styleId="Collegamentoipertestuale">
    <w:name w:val="Hyperlink"/>
    <w:rsid w:val="00E033EE"/>
    <w:rPr>
      <w:color w:val="0000FF"/>
      <w:u w:val="single"/>
    </w:rPr>
  </w:style>
  <w:style w:type="paragraph" w:customStyle="1" w:styleId="sche3">
    <w:name w:val="sche_3"/>
    <w:rsid w:val="00911FC2"/>
    <w:pPr>
      <w:widowControl w:val="0"/>
      <w:jc w:val="both"/>
    </w:pPr>
    <w:rPr>
      <w:lang w:val="en-US"/>
    </w:rPr>
  </w:style>
  <w:style w:type="paragraph" w:customStyle="1" w:styleId="sche22">
    <w:name w:val="sche2_2"/>
    <w:rsid w:val="00911FC2"/>
    <w:pPr>
      <w:widowControl w:val="0"/>
      <w:jc w:val="right"/>
    </w:pPr>
    <w:rPr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911FC2"/>
    <w:rPr>
      <w:rFonts w:ascii="Times New Roman" w:hAnsi="Times New Roman"/>
      <w:lang w:val="it-IT" w:eastAsia="it-IT"/>
    </w:rPr>
  </w:style>
  <w:style w:type="character" w:styleId="Rimandonotaapidipagina">
    <w:name w:val="footnote reference"/>
    <w:semiHidden/>
    <w:rsid w:val="00911FC2"/>
    <w:rPr>
      <w:vertAlign w:val="superscript"/>
    </w:rPr>
  </w:style>
  <w:style w:type="paragraph" w:customStyle="1" w:styleId="Stile1">
    <w:name w:val="Stile1"/>
    <w:basedOn w:val="Normale"/>
    <w:rsid w:val="00911FC2"/>
    <w:pPr>
      <w:widowControl w:val="0"/>
      <w:jc w:val="both"/>
    </w:pPr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rsid w:val="0091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1FC2"/>
    <w:pPr>
      <w:ind w:left="708"/>
    </w:pPr>
    <w:rPr>
      <w:rFonts w:ascii="Times New Roman" w:hAnsi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11FC2"/>
  </w:style>
  <w:style w:type="paragraph" w:customStyle="1" w:styleId="Numerierung2">
    <w:name w:val="Numerierung_2"/>
    <w:basedOn w:val="Normale"/>
    <w:qFormat/>
    <w:rsid w:val="00D87F41"/>
    <w:pPr>
      <w:suppressAutoHyphens/>
      <w:spacing w:line="300" w:lineRule="auto"/>
      <w:ind w:left="568" w:hanging="284"/>
      <w:jc w:val="both"/>
    </w:pPr>
    <w:rPr>
      <w:rFonts w:ascii="Arial" w:eastAsia="Bitstream Vera Sans" w:hAnsi="Arial" w:cs="Lucidasans"/>
      <w:szCs w:val="24"/>
      <w:lang w:val="it-IT" w:eastAsia="en-US" w:bidi="en-US"/>
    </w:rPr>
  </w:style>
  <w:style w:type="character" w:customStyle="1" w:styleId="PidipaginaCarattere">
    <w:name w:val="Piè di pagina Carattere"/>
    <w:link w:val="Pidipagina"/>
    <w:uiPriority w:val="99"/>
    <w:rsid w:val="00464B3D"/>
    <w:rPr>
      <w:rFonts w:ascii="Verdana" w:hAnsi="Verdana"/>
      <w:lang w:val="de-DE" w:eastAsia="de-DE"/>
    </w:rPr>
  </w:style>
  <w:style w:type="character" w:customStyle="1" w:styleId="TestonotaapidipaginaCarattere">
    <w:name w:val="Testo nota a piè di pagina Carattere"/>
    <w:link w:val="Testonotaapidipagina"/>
    <w:semiHidden/>
    <w:rsid w:val="00E737DE"/>
  </w:style>
  <w:style w:type="paragraph" w:styleId="Rientrocorpodeltesto2">
    <w:name w:val="Body Text Indent 2"/>
    <w:basedOn w:val="Normale"/>
    <w:link w:val="Rientrocorpodeltesto2Carattere"/>
    <w:rsid w:val="00E335B0"/>
    <w:pPr>
      <w:ind w:left="567"/>
      <w:jc w:val="both"/>
    </w:pPr>
    <w:rPr>
      <w:rFonts w:ascii="Times New Roman" w:hAnsi="Times New Roman"/>
      <w:sz w:val="24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E335B0"/>
    <w:rPr>
      <w:sz w:val="24"/>
    </w:rPr>
  </w:style>
  <w:style w:type="character" w:styleId="Enfasigrassetto">
    <w:name w:val="Strong"/>
    <w:uiPriority w:val="22"/>
    <w:qFormat/>
    <w:rsid w:val="000E34F3"/>
    <w:rPr>
      <w:b/>
      <w:bCs/>
    </w:rPr>
  </w:style>
  <w:style w:type="character" w:customStyle="1" w:styleId="IntestazioneCarattere">
    <w:name w:val="Intestazione Carattere"/>
    <w:link w:val="Intestazione"/>
    <w:rsid w:val="00956F1F"/>
    <w:rPr>
      <w:rFonts w:ascii="Verdana" w:hAnsi="Verdana"/>
      <w:lang w:val="de-DE" w:eastAsia="de-DE"/>
    </w:rPr>
  </w:style>
  <w:style w:type="character" w:customStyle="1" w:styleId="Titolo4Carattere">
    <w:name w:val="Titolo 4 Carattere"/>
    <w:link w:val="Titolo4"/>
    <w:semiHidden/>
    <w:rsid w:val="007C2BB3"/>
    <w:rPr>
      <w:rFonts w:ascii="Cambria" w:hAnsi="Cambria"/>
      <w:b/>
      <w:bCs/>
      <w:i/>
      <w:iCs/>
      <w:color w:val="4F81BD"/>
      <w:lang w:val="it-IT" w:eastAsia="it-IT"/>
    </w:rPr>
  </w:style>
  <w:style w:type="character" w:styleId="Enfasicorsivo">
    <w:name w:val="Emphasis"/>
    <w:uiPriority w:val="20"/>
    <w:qFormat/>
    <w:rsid w:val="00401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.huber\Anwendungsdaten\Microsoft\Templates\SEL_AG_Brie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FD1D-93D0-4125-9EF5-5E9A3267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SEL_AG_Brief</Template>
  <TotalTime>8</TotalTime>
  <Pages>26</Pages>
  <Words>2405</Words>
  <Characters>33098</Characters>
  <Application>Microsoft Office Word</Application>
  <DocSecurity>0</DocSecurity>
  <Lines>275</Lines>
  <Paragraphs>70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GENERALDIREKTION</vt:lpstr>
      <vt:lpstr>GENERALDIREKTION</vt:lpstr>
    </vt:vector>
  </TitlesOfParts>
  <Company/>
  <LinksUpToDate>false</LinksUpToDate>
  <CharactersWithSpaces>35433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GENERALDIREKTION</dc:title>
  <dc:subject/>
  <dc:creator>a.huber</dc:creator>
  <cp:keywords/>
  <cp:lastModifiedBy>Bozzo Alvise</cp:lastModifiedBy>
  <cp:revision>7</cp:revision>
  <cp:lastPrinted>2013-07-18T06:55:00Z</cp:lastPrinted>
  <dcterms:created xsi:type="dcterms:W3CDTF">2018-03-02T09:05:00Z</dcterms:created>
  <dcterms:modified xsi:type="dcterms:W3CDTF">2018-04-06T07:33:00Z</dcterms:modified>
</cp:coreProperties>
</file>