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F4" w:rsidP="00054CF4" w:rsidRDefault="00751781" w14:paraId="424FAAA4" w14:textId="296E866A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hAnsi="Arial" w:eastAsia="Times New Roman" w:cs="Arial"/>
          <w:bCs/>
          <w:i/>
          <w:color w:val="0070C0"/>
          <w:lang w:val="it-IT" w:eastAsia="it-IT"/>
        </w:rPr>
      </w:pPr>
      <w:r>
        <w:rPr>
          <w:rFonts w:ascii="Arial" w:hAnsi="Arial" w:eastAsia="Times New Roman" w:cs="Arial"/>
          <w:b/>
          <w:lang w:val="it-IT" w:eastAsia="it-IT"/>
        </w:rPr>
        <w:t xml:space="preserve">Modulo n° </w:t>
      </w:r>
      <w:r w:rsidR="00E70AA0">
        <w:rPr>
          <w:rFonts w:ascii="Arial" w:hAnsi="Arial" w:eastAsia="Times New Roman" w:cs="Arial"/>
          <w:b/>
          <w:lang w:val="it-IT" w:eastAsia="it-IT"/>
        </w:rPr>
        <w:t>3</w:t>
      </w:r>
      <w:r w:rsidRPr="00033193" w:rsidR="00054CF4">
        <w:rPr>
          <w:rFonts w:ascii="Arial" w:hAnsi="Arial" w:eastAsia="Times New Roman" w:cs="Arial"/>
          <w:b/>
          <w:lang w:val="it-IT" w:eastAsia="it-IT"/>
        </w:rPr>
        <w:t xml:space="preserve"> </w:t>
      </w:r>
      <w:r w:rsidR="00054CF4">
        <w:rPr>
          <w:rFonts w:ascii="Arial" w:hAnsi="Arial" w:eastAsia="Times New Roman" w:cs="Arial"/>
          <w:b/>
          <w:lang w:val="it-IT" w:eastAsia="it-IT"/>
        </w:rPr>
        <w:t>–</w:t>
      </w:r>
      <w:r w:rsidRPr="00033193" w:rsidR="00054CF4">
        <w:rPr>
          <w:rFonts w:ascii="Arial" w:hAnsi="Arial" w:eastAsia="Times New Roman" w:cs="Arial"/>
          <w:b/>
          <w:lang w:val="it-IT" w:eastAsia="it-IT"/>
        </w:rPr>
        <w:t xml:space="preserve"> </w:t>
      </w:r>
      <w:r w:rsidR="00E70AA0">
        <w:rPr>
          <w:rFonts w:ascii="Arial" w:hAnsi="Arial" w:eastAsia="Times New Roman" w:cs="Arial"/>
          <w:b/>
          <w:lang w:val="it-IT" w:eastAsia="it-IT"/>
        </w:rPr>
        <w:t>AGRONOMO</w:t>
      </w:r>
    </w:p>
    <w:p w:rsidRPr="00033193" w:rsidR="00054CF4" w:rsidP="00054CF4" w:rsidRDefault="00054CF4" w14:paraId="3E14407B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p w:rsidRPr="006834F1" w:rsidR="006834F1" w:rsidP="006834F1" w:rsidRDefault="006834F1" w14:paraId="7E2C046F" w14:textId="77777777">
      <w:pPr>
        <w:spacing w:after="0" w:line="240" w:lineRule="auto"/>
        <w:rPr>
          <w:rFonts w:ascii="Arial" w:hAnsi="Arial" w:eastAsia="Times New Roman" w:cs="Arial"/>
          <w:b/>
          <w:sz w:val="24"/>
          <w:szCs w:val="24"/>
          <w:lang w:val="it-IT" w:eastAsia="it-IT"/>
        </w:rPr>
      </w:pPr>
      <w:r w:rsidRPr="006834F1">
        <w:rPr>
          <w:rFonts w:ascii="Arial" w:hAnsi="Arial" w:eastAsia="Times New Roman" w:cs="Arial"/>
          <w:b/>
          <w:sz w:val="24"/>
          <w:szCs w:val="24"/>
          <w:lang w:val="it-IT" w:eastAsia="it-IT"/>
        </w:rPr>
        <w:t xml:space="preserve">Codice della gara: AOV SUA L 05/2021 - </w:t>
      </w:r>
      <w:r w:rsidRPr="006834F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6834F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6834F1">
        <w:rPr>
          <w:rFonts w:ascii="Arial" w:hAnsi="Arial" w:eastAsia="Times New Roman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:rsidRPr="006834F1" w:rsidR="006834F1" w:rsidP="006834F1" w:rsidRDefault="006834F1" w14:paraId="79B30FDB" w14:textId="77777777">
      <w:pPr>
        <w:spacing w:after="0" w:line="240" w:lineRule="auto"/>
        <w:rPr>
          <w:rFonts w:ascii="Arial" w:hAnsi="Arial" w:eastAsia="Times New Roman" w:cs="Arial"/>
          <w:b/>
          <w:bCs/>
          <w:color w:val="FF0000"/>
          <w:sz w:val="24"/>
          <w:szCs w:val="24"/>
          <w:lang w:val="it-IT" w:eastAsia="it-IT"/>
        </w:rPr>
      </w:pPr>
    </w:p>
    <w:p w:rsidR="00054CF4" w:rsidP="00054CF4" w:rsidRDefault="00054CF4" w14:paraId="0C20652C" w14:textId="3B86313E">
      <w:pPr>
        <w:spacing w:after="0" w:line="240" w:lineRule="auto"/>
        <w:rPr>
          <w:rFonts w:ascii="Arial" w:hAnsi="Arial" w:eastAsia="Times New Roman" w:cs="Arial"/>
          <w:bCs/>
          <w:sz w:val="24"/>
          <w:szCs w:val="24"/>
          <w:lang w:val="it-IT" w:eastAsia="it-IT"/>
        </w:rPr>
      </w:pPr>
      <w:r w:rsidRPr="00033193">
        <w:rPr>
          <w:rFonts w:ascii="Arial" w:hAnsi="Arial" w:eastAsia="Times New Roman" w:cs="Arial"/>
          <w:b/>
          <w:bCs/>
          <w:lang w:val="it-IT" w:eastAsia="it-IT"/>
        </w:rPr>
        <w:t>NOME</w:t>
      </w:r>
      <w:r>
        <w:rPr>
          <w:rFonts w:ascii="Arial" w:hAnsi="Arial" w:eastAsia="Times New Roman" w:cs="Arial"/>
          <w:b/>
          <w:bCs/>
          <w:lang w:val="it-IT" w:eastAsia="it-IT"/>
        </w:rPr>
        <w:t xml:space="preserve"> E COGNOME DEL</w:t>
      </w:r>
      <w:r w:rsidR="00E70AA0">
        <w:rPr>
          <w:rFonts w:ascii="Arial" w:hAnsi="Arial" w:eastAsia="Times New Roman" w:cs="Arial"/>
          <w:b/>
          <w:bCs/>
          <w:lang w:val="it-IT" w:eastAsia="it-IT"/>
        </w:rPr>
        <w:t>L’AGRONOMO</w:t>
      </w:r>
      <w:r w:rsidRPr="00033193">
        <w:rPr>
          <w:rFonts w:ascii="Arial" w:hAnsi="Arial" w:eastAsia="Times New Roman" w:cs="Arial"/>
          <w:b/>
          <w:bCs/>
          <w:lang w:val="it-IT" w:eastAsia="it-IT"/>
        </w:rPr>
        <w:t xml:space="preserve"> 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MS Mincho" w:eastAsia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hAnsi="Arial" w:eastAsia="Times New Roman" w:cs="Arial"/>
          <w:bCs/>
          <w:sz w:val="24"/>
          <w:szCs w:val="24"/>
          <w:lang w:val="it-IT" w:eastAsia="it-IT"/>
        </w:rPr>
        <w:fldChar w:fldCharType="end"/>
      </w:r>
    </w:p>
    <w:p w:rsidRPr="00033193" w:rsidR="00054CF4" w:rsidP="00054CF4" w:rsidRDefault="00054CF4" w14:paraId="51D60A52" w14:textId="77777777">
      <w:pPr>
        <w:spacing w:after="0" w:line="240" w:lineRule="auto"/>
        <w:rPr>
          <w:rFonts w:ascii="Arial" w:hAnsi="Arial" w:eastAsia="Times New Roman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25"/>
        <w:gridCol w:w="3000"/>
        <w:gridCol w:w="2537"/>
        <w:gridCol w:w="3402"/>
        <w:gridCol w:w="2570"/>
      </w:tblGrid>
      <w:tr w:rsidRPr="00033193" w:rsidR="00054CF4" w:rsidTr="78FF07F7" w14:paraId="1BFF4F6B" w14:textId="77777777">
        <w:trPr>
          <w:trHeight w:val="397" w:hRule="exact"/>
        </w:trPr>
        <w:tc>
          <w:tcPr>
            <w:tcW w:w="3331" w:type="dxa"/>
            <w:tcBorders>
              <w:bottom w:val="single" w:color="auto" w:sz="4" w:space="0"/>
            </w:tcBorders>
            <w:shd w:val="clear" w:color="auto" w:fill="E6E6E6"/>
            <w:tcMar/>
            <w:vAlign w:val="center"/>
          </w:tcPr>
          <w:p w:rsidRPr="00033193" w:rsidR="00054CF4" w:rsidP="00EE3DC9" w:rsidRDefault="00054CF4" w14:paraId="1B56D49E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033193" w:rsidR="00054CF4" w:rsidP="00EE3DC9" w:rsidRDefault="00054CF4" w14:paraId="6D27694B" w14:textId="77777777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E70AA0" w:rsidR="00054CF4" w:rsidTr="78FF07F7" w14:paraId="7C06940F" w14:textId="77777777">
        <w:trPr>
          <w:trHeight w:val="1038" w:hRule="exact"/>
        </w:trPr>
        <w:tc>
          <w:tcPr>
            <w:tcW w:w="3331" w:type="dxa"/>
            <w:shd w:val="clear" w:color="auto" w:fill="E6E6E6"/>
            <w:tcMar/>
            <w:vAlign w:val="center"/>
          </w:tcPr>
          <w:p w:rsidRPr="0079032F" w:rsidR="00054CF4" w:rsidP="00EE3DC9" w:rsidRDefault="00054CF4" w14:paraId="2C968860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lang w:val="it-IT" w:eastAsia="it-IT"/>
              </w:rPr>
            </w:pPr>
            <w:r w:rsidRPr="00E70AA0">
              <w:rPr>
                <w:rFonts w:ascii="Arial" w:hAnsi="Arial" w:eastAsia="Times New Roman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79032F" w:rsidR="00054CF4" w:rsidP="00E70AA0" w:rsidRDefault="00054CF4" w14:paraId="186BD63D" w14:textId="77777777">
            <w:pPr>
              <w:spacing w:after="0" w:line="240" w:lineRule="auto"/>
              <w:ind w:left="567"/>
              <w:rPr>
                <w:rFonts w:ascii="Arial" w:hAnsi="Arial" w:eastAsia="Times New Roman" w:cs="Arial"/>
                <w:lang w:val="it-IT" w:eastAsia="it-IT"/>
              </w:rPr>
            </w:pPr>
          </w:p>
        </w:tc>
      </w:tr>
      <w:tr w:rsidRPr="00B07195" w:rsidR="00054CF4" w:rsidTr="78FF07F7" w14:paraId="5B4FB139" w14:textId="77777777">
        <w:trPr>
          <w:trHeight w:val="397" w:hRule="exact"/>
        </w:trPr>
        <w:tc>
          <w:tcPr>
            <w:tcW w:w="159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vAlign w:val="center"/>
          </w:tcPr>
          <w:p w:rsidRPr="00033193" w:rsidR="00054CF4" w:rsidP="00EE3DC9" w:rsidRDefault="00054CF4" w14:paraId="236B029B" w14:textId="0B7C375F">
            <w:pPr>
              <w:spacing w:after="0" w:line="240" w:lineRule="auto"/>
              <w:rPr>
                <w:rFonts w:ascii="Arial" w:hAnsi="Arial" w:eastAsia="Times New Roman" w:cs="Arial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lang w:val="it-IT" w:eastAsia="it-IT"/>
              </w:rPr>
              <w:t>ELENCO LAVORI SVOLTI: max. n</w:t>
            </w:r>
            <w:r w:rsidRPr="00B07195">
              <w:rPr>
                <w:rFonts w:ascii="Arial" w:hAnsi="Arial" w:eastAsia="Times New Roman" w:cs="Arial"/>
                <w:lang w:val="it-IT" w:eastAsia="it-IT"/>
              </w:rPr>
              <w:t>.</w:t>
            </w:r>
            <w:r w:rsidRPr="00B07195" w:rsidR="006834F1">
              <w:rPr>
                <w:rFonts w:ascii="Arial" w:hAnsi="Arial" w:eastAsia="Times New Roman" w:cs="Arial"/>
                <w:b/>
                <w:lang w:val="it-IT" w:eastAsia="it-IT"/>
              </w:rPr>
              <w:t>5</w:t>
            </w:r>
            <w:r w:rsidRPr="00B07195" w:rsidR="006834F1">
              <w:rPr>
                <w:rFonts w:ascii="Arial" w:hAnsi="Arial" w:eastAsia="Times New Roman" w:cs="Arial"/>
                <w:lang w:val="it-IT" w:eastAsia="it-IT"/>
              </w:rPr>
              <w:t xml:space="preserve"> </w:t>
            </w:r>
            <w:r w:rsidRPr="00B07195">
              <w:rPr>
                <w:rFonts w:ascii="Arial" w:hAnsi="Arial" w:eastAsia="Times New Roman" w:cs="Arial"/>
                <w:lang w:val="it-IT" w:eastAsia="it-IT"/>
              </w:rPr>
              <w:t>referenze</w:t>
            </w:r>
          </w:p>
        </w:tc>
      </w:tr>
      <w:tr w:rsidRPr="00E70AA0" w:rsidR="00054CF4" w:rsidTr="78FF07F7" w14:paraId="3A4EFC5D" w14:textId="77777777">
        <w:trPr>
          <w:trHeight w:val="1795" w:hRule="exact"/>
        </w:trPr>
        <w:tc>
          <w:tcPr>
            <w:tcW w:w="4456" w:type="dxa"/>
            <w:gridSpan w:val="2"/>
            <w:tcBorders>
              <w:top w:val="single" w:color="auto" w:sz="4" w:space="0"/>
            </w:tcBorders>
            <w:tcMar/>
            <w:vAlign w:val="center"/>
          </w:tcPr>
          <w:p w:rsidRPr="006834F1" w:rsidR="00054CF4" w:rsidP="00EE3DC9" w:rsidRDefault="00054CF4" w14:paraId="1B4ECB66" w14:textId="261BEE71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3000" w:type="dxa"/>
            <w:tcBorders>
              <w:top w:val="single" w:color="auto" w:sz="4" w:space="0"/>
            </w:tcBorders>
            <w:tcMar/>
            <w:vAlign w:val="center"/>
          </w:tcPr>
          <w:p w:rsidRPr="006834F1" w:rsidR="00054CF4" w:rsidP="00EE3DC9" w:rsidRDefault="00054CF4" w14:paraId="300B0413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2537" w:type="dxa"/>
            <w:tcBorders>
              <w:top w:val="single" w:color="auto" w:sz="4" w:space="0"/>
            </w:tcBorders>
            <w:tcMar/>
            <w:vAlign w:val="center"/>
          </w:tcPr>
          <w:p w:rsidRPr="006834F1" w:rsidR="00054CF4" w:rsidP="00EE3DC9" w:rsidRDefault="00054CF4" w14:paraId="31A8294A" w14:textId="1A6CA6DB">
            <w:pPr>
              <w:keepNext/>
              <w:spacing w:after="0" w:line="240" w:lineRule="auto"/>
              <w:outlineLvl w:val="4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Pr="00B07195" w:rsidR="006834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1B44D44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:rsidRPr="00033193" w:rsidR="00054CF4" w:rsidP="00EE3DC9" w:rsidRDefault="00054CF4" w14:paraId="3A914E5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color="auto" w:sz="4" w:space="0"/>
            </w:tcBorders>
            <w:tcMar/>
            <w:vAlign w:val="center"/>
          </w:tcPr>
          <w:p w:rsidRPr="00033193" w:rsidR="00054CF4" w:rsidP="00EE3DC9" w:rsidRDefault="00054CF4" w14:paraId="73771434" w14:textId="1BC2A4C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</w:pPr>
            <w:r w:rsidRPr="00B07195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Pr="00B07195" w:rsidR="006834F1">
              <w:rPr>
                <w:rFonts w:ascii="Arial" w:hAnsi="Arial" w:eastAsia="Times New Roman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Pr="00B07195" w:rsidR="00054CF4" w:rsidTr="78FF07F7" w14:paraId="66BD767D" w14:textId="77777777">
        <w:trPr>
          <w:trHeight w:val="924"/>
        </w:trPr>
        <w:tc>
          <w:tcPr>
            <w:tcW w:w="4456" w:type="dxa"/>
            <w:gridSpan w:val="2"/>
            <w:tcMar/>
            <w:vAlign w:val="center"/>
          </w:tcPr>
          <w:p w:rsidRPr="00033193" w:rsidR="00054CF4" w:rsidP="00EE3DC9" w:rsidRDefault="00054CF4" w14:paraId="03343DCD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3000" w:type="dxa"/>
            <w:tcMar/>
            <w:vAlign w:val="center"/>
          </w:tcPr>
          <w:p w:rsidRPr="00033193" w:rsidR="00054CF4" w:rsidP="00EE3DC9" w:rsidRDefault="00054CF4" w14:paraId="432C5E3D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37" w:type="dxa"/>
            <w:tcMar/>
            <w:vAlign w:val="center"/>
          </w:tcPr>
          <w:p w:rsidRPr="00033193" w:rsidR="00054CF4" w:rsidP="00EE3DC9" w:rsidRDefault="00054CF4" w14:paraId="18282B4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6834F1" w:rsidR="00054CF4" w:rsidP="78FF07F7" w:rsidRDefault="00054CF4" w14:paraId="5811CD16" w14:textId="00E80EA9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78FF07F7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A</w:t>
            </w:r>
            <w:r w:rsidRPr="78FF07F7" w:rsidR="006834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gronomo</w:t>
            </w:r>
          </w:p>
          <w:p w:rsidRPr="006834F1" w:rsidR="00054CF4" w:rsidP="00EE3DC9" w:rsidRDefault="00054CF4" w14:paraId="130FEBCD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6834F1" w:rsidR="00054CF4" w:rsidP="00EE3DC9" w:rsidRDefault="00054CF4" w14:paraId="64D5DFA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7BF0FA4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B07195" w:rsidR="00054CF4" w:rsidTr="78FF07F7" w14:paraId="0D00C89F" w14:textId="77777777">
        <w:trPr>
          <w:trHeight w:val="877"/>
        </w:trPr>
        <w:tc>
          <w:tcPr>
            <w:tcW w:w="4456" w:type="dxa"/>
            <w:gridSpan w:val="2"/>
            <w:tcMar/>
            <w:vAlign w:val="center"/>
          </w:tcPr>
          <w:p w:rsidRPr="00033193" w:rsidR="00054CF4" w:rsidP="00EE3DC9" w:rsidRDefault="00054CF4" w14:paraId="0D778263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3000" w:type="dxa"/>
            <w:tcMar/>
            <w:vAlign w:val="center"/>
          </w:tcPr>
          <w:p w:rsidRPr="00033193" w:rsidR="00054CF4" w:rsidP="00EE3DC9" w:rsidRDefault="00054CF4" w14:paraId="0383C4D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37" w:type="dxa"/>
            <w:tcMar/>
            <w:vAlign w:val="center"/>
          </w:tcPr>
          <w:p w:rsidRPr="00033193" w:rsidR="00054CF4" w:rsidP="00EE3DC9" w:rsidRDefault="00054CF4" w14:paraId="7122167B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6834F1" w:rsidR="00054CF4" w:rsidP="78FF07F7" w:rsidRDefault="00054CF4" w14:paraId="43C5725B" w14:textId="610EC9DB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</w:pPr>
            <w:r w:rsidRPr="78FF07F7" w:rsidR="006834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Agronomo</w:t>
            </w:r>
          </w:p>
          <w:p w:rsidRPr="006834F1" w:rsidR="00054CF4" w:rsidP="00EE3DC9" w:rsidRDefault="00054CF4" w14:paraId="1D0EF309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6834F1" w:rsidR="00054CF4" w:rsidP="00EE3DC9" w:rsidRDefault="00054CF4" w14:paraId="618E6B32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2FB34F9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B07195" w:rsidR="00054CF4" w:rsidTr="78FF07F7" w14:paraId="397F1E79" w14:textId="77777777">
        <w:trPr>
          <w:trHeight w:val="877"/>
        </w:trPr>
        <w:tc>
          <w:tcPr>
            <w:tcW w:w="4456" w:type="dxa"/>
            <w:gridSpan w:val="2"/>
            <w:tcMar/>
            <w:vAlign w:val="center"/>
          </w:tcPr>
          <w:p w:rsidRPr="00033193" w:rsidR="00054CF4" w:rsidP="00EE3DC9" w:rsidRDefault="00054CF4" w14:paraId="721D25C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3000" w:type="dxa"/>
            <w:tcMar/>
            <w:vAlign w:val="center"/>
          </w:tcPr>
          <w:p w:rsidRPr="00033193" w:rsidR="00054CF4" w:rsidP="00EE3DC9" w:rsidRDefault="00054CF4" w14:paraId="095E563F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37" w:type="dxa"/>
            <w:tcMar/>
            <w:vAlign w:val="center"/>
          </w:tcPr>
          <w:p w:rsidRPr="00033193" w:rsidR="00054CF4" w:rsidP="00EE3DC9" w:rsidRDefault="00054CF4" w14:paraId="031F6A02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6834F1" w:rsidR="00054CF4" w:rsidP="78FF07F7" w:rsidRDefault="00054CF4" w14:paraId="29B1DB1A" w14:textId="3A35F121">
            <w:pPr>
              <w:spacing w:after="0" w:line="240" w:lineRule="auto"/>
              <w:rPr>
                <w:rFonts w:ascii="Arial" w:hAnsi="Arial" w:eastAsia="Times New Roman" w:cs="Arial"/>
                <w:i w:val="1"/>
                <w:iCs w:val="1"/>
                <w:sz w:val="16"/>
                <w:szCs w:val="16"/>
                <w:lang w:val="it-IT" w:eastAsia="it-IT"/>
              </w:rPr>
            </w:pPr>
            <w:r w:rsidRPr="78FF07F7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A</w:t>
            </w:r>
            <w:r w:rsidRPr="78FF07F7" w:rsidR="006834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gronomo</w:t>
            </w:r>
          </w:p>
          <w:p w:rsidRPr="006834F1" w:rsidR="00054CF4" w:rsidP="00EE3DC9" w:rsidRDefault="00054CF4" w14:paraId="272F4F8F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6834F1" w:rsidR="00054CF4" w:rsidP="00EE3DC9" w:rsidRDefault="00054CF4" w14:paraId="5D0BF5F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2EE8F155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B07195" w:rsidR="00054CF4" w:rsidTr="78FF07F7" w14:paraId="61FEC1FC" w14:textId="77777777">
        <w:trPr>
          <w:trHeight w:val="877"/>
        </w:trPr>
        <w:tc>
          <w:tcPr>
            <w:tcW w:w="4456" w:type="dxa"/>
            <w:gridSpan w:val="2"/>
            <w:tcMar/>
            <w:vAlign w:val="center"/>
          </w:tcPr>
          <w:p w:rsidRPr="00033193" w:rsidR="00054CF4" w:rsidP="00EE3DC9" w:rsidRDefault="00054CF4" w14:paraId="5CC0E491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t>4</w:t>
            </w:r>
          </w:p>
        </w:tc>
        <w:tc>
          <w:tcPr>
            <w:tcW w:w="3000" w:type="dxa"/>
            <w:tcMar/>
            <w:vAlign w:val="center"/>
          </w:tcPr>
          <w:p w:rsidRPr="00033193" w:rsidR="00054CF4" w:rsidP="00EE3DC9" w:rsidRDefault="00054CF4" w14:paraId="7B849C3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37" w:type="dxa"/>
            <w:tcMar/>
            <w:vAlign w:val="center"/>
          </w:tcPr>
          <w:p w:rsidRPr="00033193" w:rsidR="00054CF4" w:rsidP="00EE3DC9" w:rsidRDefault="00054CF4" w14:paraId="296A9AB7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6834F1" w:rsidR="00054CF4" w:rsidP="78FF07F7" w:rsidRDefault="00054CF4" w14:paraId="65890E46" w14:textId="1C8C560B">
            <w:pPr>
              <w:spacing w:after="0" w:line="240" w:lineRule="auto"/>
              <w:rPr>
                <w:rFonts w:ascii="Arial" w:hAnsi="Arial" w:eastAsia="Times New Roman" w:cs="Arial"/>
                <w:i w:val="1"/>
                <w:iCs w:val="1"/>
                <w:sz w:val="16"/>
                <w:szCs w:val="16"/>
                <w:lang w:val="it-IT" w:eastAsia="it-IT"/>
              </w:rPr>
            </w:pPr>
            <w:r w:rsidRPr="78FF07F7" w:rsidR="00054CF4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A</w:t>
            </w:r>
            <w:r w:rsidRPr="78FF07F7" w:rsidR="006834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gronomo</w:t>
            </w:r>
          </w:p>
          <w:p w:rsidRPr="006834F1" w:rsidR="00054CF4" w:rsidP="00EE3DC9" w:rsidRDefault="00054CF4" w14:paraId="55F5895E" w14:textId="77777777">
            <w:pPr>
              <w:spacing w:after="0" w:line="240" w:lineRule="auto"/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</w:pPr>
          </w:p>
          <w:p w:rsidRPr="006834F1" w:rsidR="00054CF4" w:rsidP="00EE3DC9" w:rsidRDefault="00054CF4" w14:paraId="47A3B13E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i/>
                <w:sz w:val="18"/>
                <w:szCs w:val="18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054CF4" w:rsidP="00EE3DC9" w:rsidRDefault="00054CF4" w14:paraId="6DD3660C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  <w:tr w:rsidRPr="00B07195" w:rsidR="006834F1" w:rsidTr="78FF07F7" w14:paraId="0DDB2779" w14:textId="77777777">
        <w:trPr>
          <w:trHeight w:val="877"/>
        </w:trPr>
        <w:tc>
          <w:tcPr>
            <w:tcW w:w="4456" w:type="dxa"/>
            <w:gridSpan w:val="2"/>
            <w:tcMar/>
            <w:vAlign w:val="center"/>
          </w:tcPr>
          <w:p w:rsidRPr="00033193" w:rsidR="006834F1" w:rsidP="00EE3DC9" w:rsidRDefault="006834F1" w14:paraId="3AC9F82E" w14:textId="2B86058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val="it-IT" w:eastAsia="it-IT"/>
              </w:rPr>
              <w:lastRenderedPageBreak/>
              <w:t>5</w:t>
            </w:r>
          </w:p>
        </w:tc>
        <w:tc>
          <w:tcPr>
            <w:tcW w:w="3000" w:type="dxa"/>
            <w:tcMar/>
            <w:vAlign w:val="center"/>
          </w:tcPr>
          <w:p w:rsidRPr="00033193" w:rsidR="006834F1" w:rsidP="00EE3DC9" w:rsidRDefault="006834F1" w14:paraId="2BB4F654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37" w:type="dxa"/>
            <w:tcMar/>
            <w:vAlign w:val="center"/>
          </w:tcPr>
          <w:p w:rsidRPr="00033193" w:rsidR="006834F1" w:rsidP="00EE3DC9" w:rsidRDefault="006834F1" w14:paraId="585ABB2C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Mar/>
            <w:vAlign w:val="center"/>
          </w:tcPr>
          <w:p w:rsidRPr="006834F1" w:rsidR="006834F1" w:rsidP="78FF07F7" w:rsidRDefault="006834F1" w14:paraId="195A2F44" w14:textId="67684299">
            <w:p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  <w:i w:val="1"/>
                <w:iCs w:val="1"/>
                <w:sz w:val="20"/>
                <w:szCs w:val="20"/>
                <w:lang w:val="it-IT" w:eastAsia="it-IT"/>
              </w:rPr>
            </w:pPr>
            <w:r w:rsidRPr="78FF07F7" w:rsidR="006834F1">
              <w:rPr>
                <w:rFonts w:ascii="Arial" w:hAnsi="Arial" w:eastAsia="Times New Roman" w:cs="Arial"/>
                <w:b w:val="1"/>
                <w:bCs w:val="1"/>
                <w:sz w:val="20"/>
                <w:szCs w:val="20"/>
                <w:lang w:val="it-IT" w:eastAsia="it-IT"/>
              </w:rPr>
              <w:t>Agronomo</w:t>
            </w:r>
          </w:p>
          <w:p w:rsidRPr="006834F1" w:rsidR="006834F1" w:rsidP="006834F1" w:rsidRDefault="006834F1" w14:paraId="33D3F30F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i/>
                <w:sz w:val="20"/>
                <w:szCs w:val="20"/>
                <w:lang w:val="it-IT" w:eastAsia="it-IT"/>
              </w:rPr>
            </w:pPr>
          </w:p>
          <w:p w:rsidRPr="006834F1" w:rsidR="006834F1" w:rsidP="006834F1" w:rsidRDefault="006834F1" w14:paraId="2BCB6BD7" w14:textId="6520587E"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sz w:val="20"/>
                <w:szCs w:val="20"/>
                <w:lang w:val="it-IT" w:eastAsia="it-IT"/>
              </w:rPr>
            </w:pPr>
            <w:r w:rsidRPr="006834F1">
              <w:rPr>
                <w:rFonts w:ascii="Arial" w:hAnsi="Arial" w:eastAsia="Times New Roman" w:cs="Arial"/>
                <w:bCs/>
                <w:i/>
                <w:sz w:val="20"/>
                <w:szCs w:val="20"/>
                <w:lang w:val="it-IT" w:eastAsia="it-IT"/>
              </w:rPr>
              <w:t>(altri ruoli/funzioni non saranno considerati)</w:t>
            </w:r>
          </w:p>
        </w:tc>
        <w:tc>
          <w:tcPr>
            <w:tcW w:w="2570" w:type="dxa"/>
            <w:tcMar/>
            <w:vAlign w:val="center"/>
          </w:tcPr>
          <w:p w:rsidRPr="00033193" w:rsidR="006834F1" w:rsidP="00EE3DC9" w:rsidRDefault="006834F1" w14:paraId="35F4DD50" w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val="it-IT" w:eastAsia="it-IT"/>
              </w:rPr>
            </w:pPr>
          </w:p>
        </w:tc>
      </w:tr>
    </w:tbl>
    <w:p w:rsidRPr="00033193" w:rsidR="00054CF4" w:rsidP="00054CF4" w:rsidRDefault="00054CF4" w14:paraId="0564C27B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0585ABAC" w14:textId="4E0D4933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805983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0805983">
        <w:rPr>
          <w:rFonts w:ascii="Times New Roman" w:hAnsi="Times New Roman" w:eastAsia="Times New Roman" w:cs="Times New Roman"/>
          <w:sz w:val="18"/>
          <w:szCs w:val="18"/>
          <w:u w:val="single"/>
          <w:lang w:val="it-IT" w:eastAsia="it-IT"/>
        </w:rPr>
        <w:t>ultimati</w:t>
      </w:r>
      <w:r w:rsidRPr="00805983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 nel </w:t>
      </w:r>
      <w:bookmarkStart w:name="_GoBack" w:id="0"/>
      <w:bookmarkEnd w:id="0"/>
      <w:r w:rsidRPr="00B07195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 xml:space="preserve">periodo di </w:t>
      </w:r>
      <w:r w:rsidRPr="00B07195" w:rsidR="006834F1">
        <w:rPr>
          <w:rFonts w:ascii="Arial" w:hAnsi="Arial" w:eastAsia="Times New Roman" w:cs="Arial"/>
          <w:b/>
          <w:lang w:val="it-IT" w:eastAsia="it-IT"/>
        </w:rPr>
        <w:t>10</w:t>
      </w:r>
      <w:r w:rsidRPr="00B07195">
        <w:rPr>
          <w:rFonts w:ascii="Arial" w:hAnsi="Arial" w:eastAsia="Times New Roman" w:cs="Arial"/>
          <w:b/>
          <w:lang w:val="it-IT" w:eastAsia="it-IT"/>
        </w:rPr>
        <w:t xml:space="preserve"> </w:t>
      </w:r>
      <w:r w:rsidRPr="00B07195">
        <w:rPr>
          <w:rFonts w:ascii="Times New Roman" w:hAnsi="Times New Roman" w:eastAsia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:rsidRPr="00805983" w:rsidR="00054CF4" w:rsidP="00054CF4" w:rsidRDefault="00054CF4" w14:paraId="7417A7CB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4A8D0D6F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20492A60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</w:p>
    <w:p w:rsidRPr="00805983" w:rsidR="00054CF4" w:rsidP="00054CF4" w:rsidRDefault="00054CF4" w14:paraId="31EB708E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805983">
        <w:rPr>
          <w:rFonts w:ascii="Arial" w:hAnsi="Arial" w:eastAsia="Times New Roman" w:cs="Arial"/>
          <w:sz w:val="24"/>
          <w:szCs w:val="24"/>
          <w:lang w:val="it-IT" w:eastAsia="it-IT"/>
        </w:rPr>
        <w:t xml:space="preserve">Descrizione lavori max </w:t>
      </w:r>
      <w:r w:rsidRPr="006834F1">
        <w:rPr>
          <w:rFonts w:ascii="Arial" w:hAnsi="Arial" w:eastAsia="Times New Roman" w:cs="Arial"/>
          <w:sz w:val="24"/>
          <w:szCs w:val="24"/>
          <w:lang w:val="it-IT" w:eastAsia="it-IT"/>
        </w:rPr>
        <w:t>2</w:t>
      </w:r>
      <w:r w:rsidRPr="00805983">
        <w:rPr>
          <w:rFonts w:ascii="Arial" w:hAnsi="Arial" w:eastAsia="Times New Roman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hAnsi="Arial" w:eastAsia="Times New Roman" w:cs="Arial"/>
          <w:sz w:val="24"/>
          <w:szCs w:val="24"/>
          <w:lang w:val="it-IT" w:eastAsia="it-IT"/>
        </w:rPr>
        <w:t>facciate</w:t>
      </w:r>
    </w:p>
    <w:p w:rsidRPr="00805983" w:rsidR="00054CF4" w:rsidP="00054CF4" w:rsidRDefault="00054CF4" w14:paraId="3049BC99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b/>
          <w:lang w:val="it-IT" w:eastAsia="it-IT"/>
        </w:rPr>
      </w:pPr>
    </w:p>
    <w:p w:rsidRPr="00805983" w:rsidR="00054CF4" w:rsidP="00054CF4" w:rsidRDefault="00054CF4" w14:paraId="17D4F83A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805983">
        <w:rPr>
          <w:rFonts w:ascii="Arial" w:hAnsi="Arial" w:eastAsia="Times New Roman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hAnsi="Arial" w:eastAsia="Times New Roman" w:cs="Arial"/>
          <w:b/>
          <w:lang w:val="it-IT" w:eastAsia="it-IT"/>
        </w:rPr>
        <w:instrText xml:space="preserve"> FORMTEXT </w:instrText>
      </w:r>
      <w:r w:rsidRPr="00805983">
        <w:rPr>
          <w:rFonts w:ascii="Arial" w:hAnsi="Arial" w:eastAsia="Times New Roman" w:cs="Arial"/>
          <w:b/>
          <w:lang w:val="it-IT" w:eastAsia="it-IT"/>
        </w:rPr>
      </w:r>
      <w:r w:rsidRPr="00805983">
        <w:rPr>
          <w:rFonts w:ascii="Arial" w:hAnsi="Arial" w:eastAsia="Times New Roman" w:cs="Arial"/>
          <w:b/>
          <w:lang w:val="it-IT" w:eastAsia="it-IT"/>
        </w:rPr>
        <w:fldChar w:fldCharType="separate"/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MS Mincho" w:eastAsia="MS Mincho" w:cs="Arial"/>
          <w:b/>
          <w:lang w:val="it-IT" w:eastAsia="it-IT"/>
        </w:rPr>
        <w:t> </w:t>
      </w:r>
      <w:r w:rsidRPr="00805983">
        <w:rPr>
          <w:rFonts w:ascii="Arial" w:hAnsi="Arial" w:eastAsia="Times New Roman" w:cs="Arial"/>
          <w:b/>
          <w:lang w:val="it-IT" w:eastAsia="it-IT"/>
        </w:rPr>
        <w:fldChar w:fldCharType="end"/>
      </w:r>
    </w:p>
    <w:p w:rsidRPr="00805983" w:rsidR="00054CF4" w:rsidP="00054CF4" w:rsidRDefault="00054CF4" w14:paraId="604376DA" w14:textId="77777777"/>
    <w:p w:rsidRPr="00805983" w:rsidR="007D52EC" w:rsidP="007D52EC" w:rsidRDefault="007D52EC" w14:paraId="1733625D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color w:val="FF0000"/>
          <w:sz w:val="20"/>
          <w:szCs w:val="20"/>
          <w:lang w:val="it-IT"/>
        </w:rPr>
      </w:pPr>
    </w:p>
    <w:p w:rsidRPr="00805983" w:rsidR="007D52EC" w:rsidP="007D52EC" w:rsidRDefault="007D52EC" w14:paraId="2951431B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Times New Roman"/>
          <w:noProof/>
          <w:color w:val="FF0000"/>
          <w:sz w:val="20"/>
          <w:szCs w:val="20"/>
          <w:lang w:val="it-IT"/>
        </w:rPr>
      </w:pPr>
    </w:p>
    <w:p w:rsidRPr="006834F1" w:rsidR="007D52EC" w:rsidP="007D52EC" w:rsidRDefault="007D52EC" w14:paraId="2D883AED" w14:textId="77777777">
      <w:pPr>
        <w:tabs>
          <w:tab w:val="left" w:pos="7740"/>
        </w:tabs>
        <w:spacing w:after="0" w:line="240" w:lineRule="auto"/>
        <w:rPr>
          <w:rFonts w:ascii="Arial" w:hAnsi="Arial" w:eastAsia="Times New Roman" w:cs="Arial"/>
          <w:sz w:val="24"/>
          <w:szCs w:val="24"/>
          <w:lang w:val="it-IT" w:eastAsia="it-IT"/>
        </w:rPr>
      </w:pPr>
      <w:r w:rsidRPr="006834F1">
        <w:rPr>
          <w:rFonts w:ascii="Arial" w:hAnsi="Arial" w:eastAsia="Times New Roman" w:cs="Times New Roman"/>
          <w:noProof/>
          <w:sz w:val="20"/>
          <w:szCs w:val="20"/>
          <w:lang w:val="it-IT"/>
        </w:rPr>
        <w:t>Firma del soggetto indicato: _______________________________</w:t>
      </w:r>
    </w:p>
    <w:p w:rsidRPr="00805983" w:rsidR="007D52EC" w:rsidP="007D52EC" w:rsidRDefault="007D52EC" w14:paraId="5E4960F3" w14:textId="77777777">
      <w:pPr>
        <w:spacing w:after="0" w:line="240" w:lineRule="auto"/>
        <w:jc w:val="right"/>
        <w:rPr>
          <w:rFonts w:ascii="Arial" w:hAnsi="Arial" w:eastAsia="Times New Roman" w:cs="Times New Roman"/>
          <w:noProof/>
          <w:sz w:val="20"/>
          <w:szCs w:val="20"/>
          <w:lang w:val="it-IT"/>
        </w:rPr>
      </w:pPr>
    </w:p>
    <w:p w:rsidRPr="00F770EB" w:rsidR="007D52EC" w:rsidP="007D52EC" w:rsidRDefault="007D52EC" w14:paraId="401935BA" w14:textId="77777777">
      <w:pPr>
        <w:spacing w:after="0" w:line="240" w:lineRule="auto"/>
        <w:rPr>
          <w:rFonts w:ascii="Arial" w:hAnsi="Arial" w:eastAsia="Times New Roman" w:cs="Times New Roman"/>
          <w:noProof/>
          <w:sz w:val="20"/>
          <w:szCs w:val="20"/>
          <w:lang w:val="it-IT"/>
        </w:rPr>
      </w:pPr>
      <w:r w:rsidRPr="00805983">
        <w:rPr>
          <w:rFonts w:ascii="Arial" w:hAnsi="Arial" w:eastAsia="Times New Roman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:rsidRPr="007D52EC" w:rsidR="00C17FFB" w:rsidRDefault="00C17FFB" w14:paraId="222EE62E" w14:textId="77777777">
      <w:pPr>
        <w:rPr>
          <w:lang w:val="it-IT"/>
        </w:rPr>
      </w:pPr>
    </w:p>
    <w:sectPr w:rsidRPr="007D52EC" w:rsidR="00C17FFB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53" w:rsidRDefault="00A80153" w14:paraId="527159D9" w14:textId="77777777">
      <w:pPr>
        <w:spacing w:after="0" w:line="240" w:lineRule="auto"/>
      </w:pPr>
      <w:r>
        <w:separator/>
      </w:r>
    </w:p>
  </w:endnote>
  <w:endnote w:type="continuationSeparator" w:id="0">
    <w:p w:rsidR="00A80153" w:rsidRDefault="00A80153" w14:paraId="082135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41172" w:rsidR="00041172" w:rsidP="00041172" w:rsidRDefault="00B07195" w14:paraId="15EFB68A" w14:textId="77777777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53" w:rsidRDefault="00A80153" w14:paraId="77A6F6CE" w14:textId="77777777">
      <w:pPr>
        <w:spacing w:after="0" w:line="240" w:lineRule="auto"/>
      </w:pPr>
      <w:r>
        <w:separator/>
      </w:r>
    </w:p>
  </w:footnote>
  <w:footnote w:type="continuationSeparator" w:id="0">
    <w:p w:rsidR="00A80153" w:rsidRDefault="00A80153" w14:paraId="3CCD85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Arial" w:hAnsi="Arial" w:eastAsia="@Meiryo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C5A89"/>
    <w:rsid w:val="005D43A6"/>
    <w:rsid w:val="006834F1"/>
    <w:rsid w:val="00690C71"/>
    <w:rsid w:val="006E2B5F"/>
    <w:rsid w:val="00751781"/>
    <w:rsid w:val="0079032F"/>
    <w:rsid w:val="007D52EC"/>
    <w:rsid w:val="00805983"/>
    <w:rsid w:val="00996034"/>
    <w:rsid w:val="00A80153"/>
    <w:rsid w:val="00B07195"/>
    <w:rsid w:val="00C17FFB"/>
    <w:rsid w:val="00DF7830"/>
    <w:rsid w:val="00E70903"/>
    <w:rsid w:val="00E70AA0"/>
    <w:rsid w:val="1065F848"/>
    <w:rsid w:val="78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e" w:default="1">
    <w:name w:val="Normal"/>
    <w:qFormat/>
    <w:rsid w:val="006E2B5F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Modello_2_Capo_cantiere.dotx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HP</dc:creator>
  <keywords/>
  <dc:description/>
  <lastModifiedBy>Alessandra Capelli, NOI</lastModifiedBy>
  <revision>4</revision>
  <dcterms:created xsi:type="dcterms:W3CDTF">2021-02-15T11:57:00.0000000Z</dcterms:created>
  <dcterms:modified xsi:type="dcterms:W3CDTF">2021-05-06T11:18:11.9220575Z</dcterms:modified>
</coreProperties>
</file>