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C72A" w14:textId="56BFB8EF" w:rsidR="009B263E" w:rsidRDefault="002C779E" w:rsidP="009B263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Formular Nr. 2</w:t>
      </w:r>
      <w:r w:rsidR="009B263E" w:rsidRPr="009B263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9B263E">
        <w:rPr>
          <w:rFonts w:ascii="Arial" w:eastAsia="Times New Roman" w:hAnsi="Arial" w:cs="Arial"/>
          <w:b/>
          <w:bCs/>
          <w:lang w:eastAsia="it-IT"/>
        </w:rPr>
        <w:t xml:space="preserve">- </w:t>
      </w:r>
      <w:r w:rsidR="007A657F">
        <w:rPr>
          <w:rFonts w:ascii="Arial" w:eastAsia="Times New Roman" w:hAnsi="Arial" w:cs="Arial"/>
          <w:b/>
          <w:bCs/>
          <w:lang w:eastAsia="it-IT"/>
        </w:rPr>
        <w:t>VORARBEITER</w:t>
      </w:r>
    </w:p>
    <w:p w14:paraId="21458035" w14:textId="77777777" w:rsidR="0076412A" w:rsidRDefault="0076412A" w:rsidP="0076412A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it-IT"/>
        </w:rPr>
      </w:pPr>
    </w:p>
    <w:p w14:paraId="75E5F3FE" w14:textId="77777777" w:rsidR="00DB6D3A" w:rsidRPr="00DB6D3A" w:rsidRDefault="00DB6D3A" w:rsidP="00DB6D3A">
      <w:pPr>
        <w:keepNext/>
        <w:tabs>
          <w:tab w:val="left" w:pos="5580"/>
          <w:tab w:val="left" w:pos="9360"/>
        </w:tabs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lang w:eastAsia="it-IT"/>
        </w:rPr>
      </w:pPr>
    </w:p>
    <w:p w14:paraId="11CE4FB0" w14:textId="77777777" w:rsidR="00DB6D3A" w:rsidRPr="00DB6D3A" w:rsidRDefault="00DB6D3A" w:rsidP="00DB6D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14:paraId="6F5FDC83" w14:textId="27A4F72A" w:rsidR="005403F8" w:rsidRPr="005403F8" w:rsidRDefault="005403F8" w:rsidP="63504B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63504B0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Code der AUSSCHREIBUNG: AOV/SUA L 0</w:t>
      </w:r>
      <w:r w:rsidR="009A7B3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6</w:t>
      </w:r>
      <w:r w:rsidRPr="63504B0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/2021 - Errichtung eines Forschungsgebäudes für die Freie Universität Bozen im NOI Techpark – Los </w:t>
      </w:r>
      <w:r w:rsidR="360B2621" w:rsidRPr="63504B0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Fassaden</w:t>
      </w:r>
    </w:p>
    <w:p w14:paraId="0449C156" w14:textId="77777777" w:rsidR="009B263E" w:rsidRPr="005403F8" w:rsidRDefault="009B263E" w:rsidP="00DB6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C8AA855" w14:textId="786C24C0" w:rsidR="00DB6D3A" w:rsidRDefault="00DB6D3A" w:rsidP="009B263E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color w:val="0070C0"/>
          <w:lang w:eastAsia="it-IT"/>
        </w:rPr>
      </w:pPr>
      <w:r w:rsidRPr="00DB6D3A">
        <w:rPr>
          <w:rFonts w:ascii="Arial" w:eastAsia="Times New Roman" w:hAnsi="Arial" w:cs="Arial"/>
          <w:b/>
          <w:bCs/>
          <w:lang w:eastAsia="it-IT"/>
        </w:rPr>
        <w:t>VOR</w:t>
      </w:r>
      <w:r w:rsidR="00A0253B">
        <w:rPr>
          <w:rFonts w:ascii="Arial" w:eastAsia="Times New Roman" w:hAnsi="Arial" w:cs="Arial"/>
          <w:b/>
          <w:bCs/>
          <w:lang w:eastAsia="it-IT"/>
        </w:rPr>
        <w:t xml:space="preserve"> – UND</w:t>
      </w:r>
      <w:r w:rsidR="009D56DA">
        <w:rPr>
          <w:rFonts w:ascii="Arial" w:eastAsia="Times New Roman" w:hAnsi="Arial" w:cs="Arial"/>
          <w:b/>
          <w:bCs/>
          <w:lang w:eastAsia="it-IT"/>
        </w:rPr>
        <w:t xml:space="preserve"> NACH</w:t>
      </w:r>
      <w:r w:rsidRPr="00DB6D3A">
        <w:rPr>
          <w:rFonts w:ascii="Arial" w:eastAsia="Times New Roman" w:hAnsi="Arial" w:cs="Arial"/>
          <w:b/>
          <w:bCs/>
          <w:lang w:eastAsia="it-IT"/>
        </w:rPr>
        <w:t>NAME</w:t>
      </w:r>
      <w:r w:rsidR="00A0253B">
        <w:rPr>
          <w:rFonts w:ascii="Arial" w:eastAsia="Times New Roman" w:hAnsi="Arial" w:cs="Arial"/>
          <w:b/>
          <w:bCs/>
          <w:lang w:eastAsia="it-IT"/>
        </w:rPr>
        <w:t xml:space="preserve"> DES </w:t>
      </w:r>
      <w:r w:rsidR="00661BA8">
        <w:rPr>
          <w:rFonts w:ascii="Arial" w:eastAsia="Times New Roman" w:hAnsi="Arial" w:cs="Arial"/>
          <w:b/>
          <w:bCs/>
          <w:lang w:eastAsia="it-IT"/>
        </w:rPr>
        <w:t>BAULAITER</w:t>
      </w:r>
      <w:r w:rsidRPr="00DB6D3A">
        <w:rPr>
          <w:rFonts w:ascii="Arial" w:eastAsia="Times New Roman" w:hAnsi="Arial" w:cs="Arial"/>
          <w:b/>
          <w:bCs/>
          <w:lang w:eastAsia="it-IT"/>
        </w:rPr>
        <w:t xml:space="preserve">: 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6D3A">
        <w:rPr>
          <w:rFonts w:ascii="Arial" w:eastAsia="Times New Roman" w:hAnsi="Arial" w:cs="Arial"/>
          <w:b/>
          <w:bCs/>
          <w:lang w:eastAsia="it-IT"/>
        </w:rPr>
        <w:instrText xml:space="preserve"> FORMTEXT </w:instrText>
      </w:r>
      <w:r w:rsidRPr="00DB6D3A">
        <w:rPr>
          <w:rFonts w:ascii="Arial" w:eastAsia="Times New Roman" w:hAnsi="Arial" w:cs="Arial"/>
          <w:b/>
          <w:bCs/>
          <w:lang w:val="it-IT" w:eastAsia="it-IT"/>
        </w:rPr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separate"/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end"/>
      </w:r>
      <w:r w:rsidRPr="00DB6D3A">
        <w:rPr>
          <w:rFonts w:ascii="Arial" w:eastAsia="Times New Roman" w:hAnsi="Arial" w:cs="Arial"/>
          <w:b/>
          <w:bCs/>
          <w:color w:val="0070C0"/>
          <w:lang w:eastAsia="it-IT"/>
        </w:rPr>
        <w:t xml:space="preserve"> </w:t>
      </w:r>
    </w:p>
    <w:p w14:paraId="7D20B665" w14:textId="77777777" w:rsidR="00840683" w:rsidRDefault="00840683" w:rsidP="00840683">
      <w:pPr>
        <w:keepNext/>
        <w:tabs>
          <w:tab w:val="left" w:pos="5580"/>
          <w:tab w:val="left" w:pos="936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Der Teilnehmer muss den Namen eines einzigen freiberuflich Tätigen angeben.</w:t>
      </w:r>
    </w:p>
    <w:p w14:paraId="6B023A13" w14:textId="77777777" w:rsidR="00840683" w:rsidRDefault="00840683" w:rsidP="00840683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Die Angabe der Namen von zwei oder mehreren freiberuflich Tätigen stellt einen </w:t>
      </w:r>
      <w:r>
        <w:rPr>
          <w:rFonts w:ascii="Arial" w:eastAsia="Times New Roman" w:hAnsi="Arial" w:cs="Arial"/>
          <w:b/>
          <w:bCs/>
          <w:u w:val="single"/>
          <w:lang w:eastAsia="it-IT"/>
        </w:rPr>
        <w:t xml:space="preserve">Ausschlussgrund </w:t>
      </w:r>
      <w:r>
        <w:rPr>
          <w:rFonts w:ascii="Arial" w:eastAsia="Times New Roman" w:hAnsi="Arial" w:cs="Arial"/>
          <w:b/>
          <w:bCs/>
          <w:lang w:eastAsia="it-IT"/>
        </w:rPr>
        <w:t>vom Ausschreibungsverfahren dar.</w:t>
      </w:r>
    </w:p>
    <w:p w14:paraId="67CAC92B" w14:textId="77777777" w:rsidR="00840683" w:rsidRPr="009B263E" w:rsidRDefault="00840683" w:rsidP="009B263E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</w:p>
    <w:tbl>
      <w:tblPr>
        <w:tblpPr w:leftFromText="141" w:rightFromText="141" w:vertAnchor="text" w:horzAnchor="margin" w:tblpX="-713" w:tblpY="242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051"/>
        <w:gridCol w:w="1627"/>
        <w:gridCol w:w="2410"/>
        <w:gridCol w:w="2977"/>
        <w:gridCol w:w="2409"/>
      </w:tblGrid>
      <w:tr w:rsidR="00DB6D3A" w:rsidRPr="00DB6D3A" w14:paraId="0CA2DF60" w14:textId="77777777" w:rsidTr="00A76C3B">
        <w:trPr>
          <w:trHeight w:hRule="exact" w:val="397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687F2D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Cs/>
                <w:lang w:eastAsia="it-IT"/>
              </w:rPr>
              <w:t>STUDIENTITEL</w:t>
            </w: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  <w:vAlign w:val="center"/>
          </w:tcPr>
          <w:p w14:paraId="59E3A0F6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45524" w:rsidRPr="00D45524" w14:paraId="41780730" w14:textId="77777777" w:rsidTr="00A76C3B">
        <w:trPr>
          <w:trHeight w:val="1181"/>
        </w:trPr>
        <w:tc>
          <w:tcPr>
            <w:tcW w:w="2905" w:type="dxa"/>
            <w:shd w:val="clear" w:color="auto" w:fill="E6E6E6"/>
            <w:vAlign w:val="center"/>
          </w:tcPr>
          <w:p w14:paraId="5F602FD4" w14:textId="77777777" w:rsidR="00D45524" w:rsidRPr="00196ADA" w:rsidRDefault="00D45524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7A657F">
              <w:rPr>
                <w:rFonts w:ascii="Arial" w:eastAsia="Times New Roman" w:hAnsi="Arial" w:cs="Arial"/>
                <w:bCs/>
                <w:lang w:eastAsia="it-IT"/>
              </w:rPr>
              <w:t>FORTBILDUNGSKURSE</w:t>
            </w:r>
          </w:p>
        </w:tc>
        <w:tc>
          <w:tcPr>
            <w:tcW w:w="12474" w:type="dxa"/>
            <w:gridSpan w:val="5"/>
            <w:vAlign w:val="center"/>
          </w:tcPr>
          <w:p w14:paraId="11A9FDBD" w14:textId="77777777" w:rsidR="00D45524" w:rsidRPr="00196ADA" w:rsidRDefault="00D45524" w:rsidP="007A657F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FF0000"/>
                <w:lang w:eastAsia="it-IT"/>
              </w:rPr>
            </w:pPr>
          </w:p>
        </w:tc>
      </w:tr>
      <w:tr w:rsidR="00DB6D3A" w:rsidRPr="00DB6D3A" w14:paraId="28F3ED42" w14:textId="77777777" w:rsidTr="00A76C3B">
        <w:trPr>
          <w:trHeight w:hRule="exact" w:val="397"/>
        </w:trPr>
        <w:tc>
          <w:tcPr>
            <w:tcW w:w="15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B899E0" w14:textId="5F414211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 xml:space="preserve">AUSGEFÜHRTE ARBEITEN: Max. Nr. </w:t>
            </w:r>
            <w:r w:rsidR="007A657F" w:rsidRPr="007A657F">
              <w:rPr>
                <w:rFonts w:ascii="Arial" w:eastAsia="Times New Roman" w:hAnsi="Arial" w:cs="Arial"/>
                <w:b/>
                <w:lang w:eastAsia="it-IT"/>
              </w:rPr>
              <w:t xml:space="preserve">5 </w:t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t>Referenzen</w:t>
            </w:r>
          </w:p>
        </w:tc>
      </w:tr>
      <w:tr w:rsidR="00DB6D3A" w:rsidRPr="00DB6D3A" w14:paraId="0B135375" w14:textId="77777777" w:rsidTr="00A76C3B">
        <w:trPr>
          <w:trHeight w:hRule="exact" w:val="2272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14:paraId="30E1D05F" w14:textId="1426977F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BESCHREIBUNG DER ARBEITEN (*1) UND ANGABE DER SOA KATEGORIEN</w:t>
            </w:r>
          </w:p>
        </w:tc>
        <w:tc>
          <w:tcPr>
            <w:tcW w:w="3051" w:type="dxa"/>
            <w:tcBorders>
              <w:top w:val="single" w:sz="4" w:space="0" w:color="auto"/>
            </w:tcBorders>
            <w:vAlign w:val="center"/>
          </w:tcPr>
          <w:p w14:paraId="6203ACB8" w14:textId="278EA17B" w:rsidR="00DB6D3A" w:rsidRPr="007A657F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ART </w:t>
            </w:r>
            <w:smartTag w:uri="urn:schemas-microsoft-com:office:smarttags" w:element="stockticker">
              <w:r w:rsidRPr="007A657F">
                <w:rPr>
                  <w:rFonts w:ascii="Arial" w:eastAsia="Times New Roman" w:hAnsi="Arial" w:cs="Arial"/>
                  <w:b/>
                  <w:bCs/>
                  <w:lang w:eastAsia="it-IT"/>
                </w:rPr>
                <w:t>DES</w:t>
              </w:r>
            </w:smartTag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BAUS 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4205F160" w14:textId="77777777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AUFTRAGGEBER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909C43E" w14:textId="6FF33949" w:rsidR="007A657F" w:rsidRPr="00DB6D3A" w:rsidRDefault="00DB6D3A" w:rsidP="007A657F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BETRAG DES BAUWERKS </w:t>
            </w:r>
            <w:r w:rsidR="007A657F"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(BAUMEISTERARBEITEN)</w:t>
            </w:r>
          </w:p>
          <w:p w14:paraId="06BA6C99" w14:textId="65906C60" w:rsidR="00DB6D3A" w:rsidRPr="00DB6D3A" w:rsidRDefault="00DB6D3A" w:rsidP="00DB6D3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8E4D69D" w14:textId="77777777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ROLLE/FUNKTION</w:t>
            </w:r>
          </w:p>
          <w:p w14:paraId="3E0A253E" w14:textId="77777777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(durchgeführte Aufgaben)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6439E0E" w14:textId="3D6C9FF1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DATUM DES FERTIGSTELLUNGSPROTOKOLL</w:t>
            </w:r>
            <w:r w:rsidR="007A657F"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S</w:t>
            </w:r>
          </w:p>
        </w:tc>
      </w:tr>
      <w:tr w:rsidR="00DB6D3A" w:rsidRPr="00DB6D3A" w14:paraId="73B7A8FA" w14:textId="77777777" w:rsidTr="00A76C3B">
        <w:trPr>
          <w:trHeight w:hRule="exact" w:val="2419"/>
        </w:trPr>
        <w:tc>
          <w:tcPr>
            <w:tcW w:w="2905" w:type="dxa"/>
            <w:vAlign w:val="center"/>
          </w:tcPr>
          <w:p w14:paraId="7F757735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051" w:type="dxa"/>
            <w:vAlign w:val="center"/>
          </w:tcPr>
          <w:p w14:paraId="586B25F0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219B416E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5C29D93F" w14:textId="77777777" w:rsidR="00DB6D3A" w:rsidRPr="00DB6D3A" w:rsidRDefault="00DB6D3A" w:rsidP="00DB6D3A">
            <w:pPr>
              <w:spacing w:after="0" w:line="240" w:lineRule="auto"/>
              <w:ind w:right="-75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4C80403F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6F2D7C1D" w14:textId="6CE798F6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DB6D3A">
              <w:rPr>
                <w:rFonts w:ascii="Wingdings" w:eastAsia="Wingdings" w:hAnsi="Wingdings" w:cs="Wingdings"/>
                <w:b/>
                <w:lang w:val="it-IT" w:eastAsia="it-IT"/>
              </w:rPr>
              <w:t>o</w:t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="007A657F">
              <w:rPr>
                <w:rFonts w:ascii="Arial" w:eastAsia="Times New Roman" w:hAnsi="Arial" w:cs="Arial"/>
                <w:b/>
                <w:bCs/>
                <w:lang w:eastAsia="it-IT"/>
              </w:rPr>
              <w:t>Vorarbeiter</w:t>
            </w:r>
          </w:p>
          <w:p w14:paraId="3EFF4C76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18712DAA" w14:textId="57B822CA" w:rsidR="00DB6D3A" w:rsidRPr="00DB6D3A" w:rsidRDefault="00A76C3B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Andere (spezifizieren)</w:t>
            </w:r>
          </w:p>
        </w:tc>
        <w:tc>
          <w:tcPr>
            <w:tcW w:w="2409" w:type="dxa"/>
            <w:vAlign w:val="center"/>
          </w:tcPr>
          <w:p w14:paraId="48F17F9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5B1549F2" w14:textId="77777777" w:rsidTr="00A76C3B">
        <w:trPr>
          <w:trHeight w:hRule="exact" w:val="2410"/>
        </w:trPr>
        <w:tc>
          <w:tcPr>
            <w:tcW w:w="2905" w:type="dxa"/>
            <w:vAlign w:val="center"/>
          </w:tcPr>
          <w:p w14:paraId="67DA6DB6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3051" w:type="dxa"/>
            <w:vAlign w:val="center"/>
          </w:tcPr>
          <w:p w14:paraId="41AFD8BA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121A29D8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10C407E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4B6F165C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7FB9962B" w14:textId="343EC79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DB6D3A">
              <w:rPr>
                <w:rFonts w:ascii="Wingdings" w:eastAsia="Wingdings" w:hAnsi="Wingdings" w:cs="Wingdings"/>
                <w:b/>
                <w:lang w:val="it-IT" w:eastAsia="it-IT"/>
              </w:rPr>
              <w:t>o</w:t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="007A657F">
              <w:rPr>
                <w:rFonts w:ascii="Arial" w:eastAsia="Times New Roman" w:hAnsi="Arial" w:cs="Arial"/>
                <w:b/>
                <w:bCs/>
                <w:lang w:eastAsia="it-IT"/>
              </w:rPr>
              <w:t>Vorarbeiter</w:t>
            </w:r>
          </w:p>
          <w:p w14:paraId="38A76649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26E3DE49" w14:textId="71B15AB1" w:rsidR="00DB6D3A" w:rsidRPr="00DB6D3A" w:rsidRDefault="00A76C3B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Andere (spezifizieren)</w:t>
            </w:r>
          </w:p>
        </w:tc>
        <w:tc>
          <w:tcPr>
            <w:tcW w:w="2409" w:type="dxa"/>
            <w:vAlign w:val="center"/>
          </w:tcPr>
          <w:p w14:paraId="0ED34BF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2EEF33AF" w14:textId="77777777" w:rsidTr="00A76C3B">
        <w:trPr>
          <w:trHeight w:hRule="exact" w:val="2999"/>
        </w:trPr>
        <w:tc>
          <w:tcPr>
            <w:tcW w:w="2905" w:type="dxa"/>
            <w:vAlign w:val="center"/>
          </w:tcPr>
          <w:p w14:paraId="5AC2AA3F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051" w:type="dxa"/>
            <w:vAlign w:val="center"/>
          </w:tcPr>
          <w:p w14:paraId="790A0AD9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114F307A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260385B9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702DD608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978EA38" w14:textId="677BAF83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DB6D3A">
              <w:rPr>
                <w:rFonts w:ascii="Wingdings" w:eastAsia="Wingdings" w:hAnsi="Wingdings" w:cs="Wingdings"/>
                <w:b/>
                <w:lang w:val="it-IT" w:eastAsia="it-IT"/>
              </w:rPr>
              <w:t>o</w:t>
            </w:r>
            <w:r w:rsidR="00661BA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 w:rsidR="007A657F">
              <w:rPr>
                <w:rFonts w:ascii="Arial" w:eastAsia="Times New Roman" w:hAnsi="Arial" w:cs="Arial"/>
                <w:b/>
                <w:bCs/>
                <w:lang w:eastAsia="it-IT"/>
              </w:rPr>
              <w:t>Vorarbeiter</w:t>
            </w:r>
          </w:p>
          <w:p w14:paraId="181254E4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0B4FD271" w14:textId="3E2982E6" w:rsidR="00DB6D3A" w:rsidRPr="00DB6D3A" w:rsidRDefault="00A76C3B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Andere (spezifizieren)</w:t>
            </w:r>
          </w:p>
          <w:p w14:paraId="1048EE07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58E0462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6A8558B0" w14:textId="77777777" w:rsidTr="00A76C3B">
        <w:trPr>
          <w:trHeight w:hRule="exact" w:val="2121"/>
        </w:trPr>
        <w:tc>
          <w:tcPr>
            <w:tcW w:w="2905" w:type="dxa"/>
            <w:vAlign w:val="center"/>
          </w:tcPr>
          <w:p w14:paraId="299E964B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3051" w:type="dxa"/>
            <w:vAlign w:val="center"/>
          </w:tcPr>
          <w:p w14:paraId="43F88D4B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31514C1D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16E1D485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70A2BFF1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EAA6149" w14:textId="6F5ABFFE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b/>
                <w:lang w:val="it-IT" w:eastAsia="it-IT"/>
              </w:rPr>
              <w:t>o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="007A657F"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Vorarbeiter</w:t>
            </w:r>
          </w:p>
          <w:p w14:paraId="243E5C1A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0ACBF659" w14:textId="44D7873B" w:rsidR="00DB6D3A" w:rsidRPr="00DB6D3A" w:rsidRDefault="00A76C3B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Andere (spezifizieren)</w:t>
            </w:r>
          </w:p>
        </w:tc>
        <w:tc>
          <w:tcPr>
            <w:tcW w:w="2409" w:type="dxa"/>
            <w:vAlign w:val="center"/>
          </w:tcPr>
          <w:p w14:paraId="4DB66D2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7A657F" w:rsidRPr="00DB6D3A" w14:paraId="496BEDF6" w14:textId="77777777" w:rsidTr="00A76C3B">
        <w:trPr>
          <w:trHeight w:hRule="exact" w:val="2121"/>
        </w:trPr>
        <w:tc>
          <w:tcPr>
            <w:tcW w:w="2905" w:type="dxa"/>
            <w:vAlign w:val="center"/>
          </w:tcPr>
          <w:p w14:paraId="64FBA21C" w14:textId="4C94D3E1" w:rsidR="007A657F" w:rsidRPr="00DB6D3A" w:rsidRDefault="007A657F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051" w:type="dxa"/>
            <w:vAlign w:val="center"/>
          </w:tcPr>
          <w:p w14:paraId="51090E92" w14:textId="77777777" w:rsidR="007A657F" w:rsidRPr="007A657F" w:rsidRDefault="007A657F" w:rsidP="007A657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24870A94" w14:textId="6380D60C" w:rsidR="007A657F" w:rsidRPr="007A657F" w:rsidRDefault="007A657F" w:rsidP="007A657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6BAD93A6" w14:textId="77777777" w:rsidR="007A657F" w:rsidRPr="00DB6D3A" w:rsidRDefault="007A657F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7D0636DF" w14:textId="77777777" w:rsidR="007A657F" w:rsidRPr="00DB6D3A" w:rsidRDefault="007A657F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78B05A8E" w14:textId="7E324DCB" w:rsidR="007A657F" w:rsidRPr="007A657F" w:rsidRDefault="007A657F" w:rsidP="007A657F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b/>
                <w:lang w:val="it-IT" w:eastAsia="it-IT"/>
              </w:rPr>
              <w:t>o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Vorarbeiter</w:t>
            </w:r>
          </w:p>
          <w:p w14:paraId="208EE9FB" w14:textId="77777777" w:rsidR="007A657F" w:rsidRPr="007A657F" w:rsidRDefault="007A657F" w:rsidP="007A6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7273F4AE" w14:textId="1E25AC51" w:rsidR="007A657F" w:rsidRPr="007A657F" w:rsidRDefault="00A76C3B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Andere (spezifizieren)</w:t>
            </w:r>
          </w:p>
        </w:tc>
        <w:tc>
          <w:tcPr>
            <w:tcW w:w="2409" w:type="dxa"/>
            <w:vAlign w:val="center"/>
          </w:tcPr>
          <w:p w14:paraId="657EB829" w14:textId="77777777" w:rsidR="007A657F" w:rsidRPr="00DB6D3A" w:rsidRDefault="007A657F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18A83FA4" w14:textId="77777777" w:rsidR="00DB6D3A" w:rsidRPr="00DB6D3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9E390B" w14:textId="30B33C06" w:rsidR="00DB6D3A" w:rsidRPr="00196ADA" w:rsidRDefault="00DB6D3A" w:rsidP="00DB6D3A">
      <w:pPr>
        <w:tabs>
          <w:tab w:val="left" w:pos="77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96ADA">
        <w:rPr>
          <w:rFonts w:ascii="Times New Roman" w:eastAsia="Times New Roman" w:hAnsi="Times New Roman" w:cs="Times New Roman"/>
          <w:sz w:val="18"/>
          <w:szCs w:val="18"/>
          <w:lang w:eastAsia="it-IT"/>
        </w:rPr>
        <w:t>Bewertet werden nur jene Arbeiten, welche in den letzten</w:t>
      </w:r>
      <w:r w:rsidR="007A657F" w:rsidRPr="007A657F">
        <w:rPr>
          <w:rFonts w:ascii="Arial" w:eastAsia="Times New Roman" w:hAnsi="Arial" w:cs="Arial"/>
          <w:b/>
          <w:lang w:eastAsia="it-IT"/>
        </w:rPr>
        <w:t xml:space="preserve"> </w:t>
      </w:r>
      <w:r w:rsidR="007A657F">
        <w:rPr>
          <w:rFonts w:ascii="Arial" w:eastAsia="Times New Roman" w:hAnsi="Arial" w:cs="Arial"/>
          <w:b/>
          <w:lang w:eastAsia="it-IT"/>
        </w:rPr>
        <w:t xml:space="preserve">10 </w:t>
      </w:r>
      <w:r w:rsidRPr="00196AD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Jahren vor Publizierung der Ausschreibung auf dem Vergabeportal </w:t>
      </w:r>
      <w:r w:rsidRPr="00196ADA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fertiggestellt</w:t>
      </w:r>
      <w:r w:rsidRPr="00196AD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wurden. Hierfür ausschlaggebend ist das Datum </w:t>
      </w:r>
      <w:r w:rsidRPr="007A657F">
        <w:rPr>
          <w:rFonts w:ascii="Times New Roman" w:eastAsia="Times New Roman" w:hAnsi="Times New Roman" w:cs="Times New Roman"/>
          <w:sz w:val="18"/>
          <w:szCs w:val="18"/>
          <w:lang w:eastAsia="it-IT"/>
        </w:rPr>
        <w:t>des Fertigstellungsprotokolls</w:t>
      </w:r>
      <w:r w:rsidR="007A657F" w:rsidRPr="007A657F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p w14:paraId="15FF12E5" w14:textId="77777777" w:rsidR="00DB6D3A" w:rsidRPr="00196AD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584A1FF" w14:textId="77777777" w:rsidR="00DB6D3A" w:rsidRPr="00196AD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47A66C" w14:textId="77777777" w:rsidR="00DB6D3A" w:rsidRPr="00196AD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6ADA">
        <w:rPr>
          <w:rFonts w:ascii="Times New Roman" w:eastAsia="Times New Roman" w:hAnsi="Times New Roman" w:cs="Times New Roman"/>
          <w:sz w:val="24"/>
          <w:szCs w:val="24"/>
          <w:lang w:eastAsia="it-IT"/>
        </w:rPr>
        <w:t>Beschreibung der Arbeiten auf max</w:t>
      </w:r>
      <w:r w:rsidRPr="00196AD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Pr="007A657F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196A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Seiten</w:t>
      </w:r>
    </w:p>
    <w:p w14:paraId="63C887ED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137155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EF8260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697511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BCDEFF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C3C3F6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6ADA">
        <w:rPr>
          <w:rFonts w:ascii="Times New Roman" w:eastAsia="Times New Roman" w:hAnsi="Times New Roman" w:cs="Times New Roman"/>
          <w:sz w:val="24"/>
          <w:szCs w:val="24"/>
          <w:lang w:eastAsia="it-IT"/>
        </w:rPr>
        <w:t>Digitale Unterschrift des Wirtschaftsteilnehmers:_______________________________</w:t>
      </w:r>
    </w:p>
    <w:p w14:paraId="5341A0B6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BF58FC" w14:textId="77777777" w:rsidR="00D45524" w:rsidRPr="008747C6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7A657F">
        <w:rPr>
          <w:rFonts w:ascii="Times New Roman" w:eastAsia="Times New Roman" w:hAnsi="Times New Roman" w:cs="Times New Roman"/>
          <w:sz w:val="24"/>
          <w:szCs w:val="24"/>
          <w:lang w:eastAsia="it-IT"/>
        </w:rPr>
        <w:t>Unterschrift der angeführten Person: _______________________________</w:t>
      </w:r>
    </w:p>
    <w:p w14:paraId="22C5807C" w14:textId="77777777" w:rsidR="00D32A3B" w:rsidRDefault="00D32A3B"/>
    <w:sectPr w:rsidR="00D32A3B" w:rsidSect="008C76D5">
      <w:pgSz w:w="16838" w:h="11906" w:orient="landscape" w:code="9"/>
      <w:pgMar w:top="737" w:right="1418" w:bottom="73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B5A81" w14:textId="77777777" w:rsidR="007A657F" w:rsidRDefault="007A657F" w:rsidP="007A657F">
      <w:pPr>
        <w:spacing w:after="0" w:line="240" w:lineRule="auto"/>
      </w:pPr>
      <w:r>
        <w:separator/>
      </w:r>
    </w:p>
  </w:endnote>
  <w:endnote w:type="continuationSeparator" w:id="0">
    <w:p w14:paraId="0C45D9BF" w14:textId="77777777" w:rsidR="007A657F" w:rsidRDefault="007A657F" w:rsidP="007A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42745" w14:textId="77777777" w:rsidR="007A657F" w:rsidRDefault="007A657F" w:rsidP="007A657F">
      <w:pPr>
        <w:spacing w:after="0" w:line="240" w:lineRule="auto"/>
      </w:pPr>
      <w:r>
        <w:separator/>
      </w:r>
    </w:p>
  </w:footnote>
  <w:footnote w:type="continuationSeparator" w:id="0">
    <w:p w14:paraId="5A45BA1E" w14:textId="77777777" w:rsidR="007A657F" w:rsidRDefault="007A657F" w:rsidP="007A6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B472E"/>
    <w:multiLevelType w:val="hybridMultilevel"/>
    <w:tmpl w:val="897E1094"/>
    <w:lvl w:ilvl="0" w:tplc="C4A479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A8"/>
    <w:rsid w:val="0000615F"/>
    <w:rsid w:val="001032CC"/>
    <w:rsid w:val="00135399"/>
    <w:rsid w:val="00196ADA"/>
    <w:rsid w:val="002C779E"/>
    <w:rsid w:val="00361712"/>
    <w:rsid w:val="003F78C2"/>
    <w:rsid w:val="005403F8"/>
    <w:rsid w:val="00661BA8"/>
    <w:rsid w:val="006F0E95"/>
    <w:rsid w:val="0076412A"/>
    <w:rsid w:val="007A657F"/>
    <w:rsid w:val="00840683"/>
    <w:rsid w:val="008747C6"/>
    <w:rsid w:val="009A7B38"/>
    <w:rsid w:val="009B263E"/>
    <w:rsid w:val="009D56DA"/>
    <w:rsid w:val="00A0253B"/>
    <w:rsid w:val="00A76C3B"/>
    <w:rsid w:val="00D32A3B"/>
    <w:rsid w:val="00D45524"/>
    <w:rsid w:val="00D67D4E"/>
    <w:rsid w:val="00DB6D3A"/>
    <w:rsid w:val="360B2621"/>
    <w:rsid w:val="6350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4:docId w14:val="3760871C"/>
  <w15:chartTrackingRefBased/>
  <w15:docId w15:val="{8D0BD0DF-19E4-4BC9-BAD6-F06D24D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1CharZchnZchnCarattereCarattere">
    <w:name w:val="Carattere1 Char Zchn Zchn Carattere Carattere"/>
    <w:basedOn w:val="Standard"/>
    <w:rsid w:val="00DB6D3A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E\Desktop\AGRONOMO\OneDrive_1_29-3-2021\Modello_2_Bauleit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Modello_2_Bauleiter</Template>
  <TotalTime>0</TotalTime>
  <Pages>1</Pages>
  <Words>211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Steiner, Evelin</cp:lastModifiedBy>
  <cp:revision>7</cp:revision>
  <dcterms:created xsi:type="dcterms:W3CDTF">2021-03-29T08:32:00Z</dcterms:created>
  <dcterms:modified xsi:type="dcterms:W3CDTF">2021-06-16T13:35:00Z</dcterms:modified>
</cp:coreProperties>
</file>