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2C35" w14:textId="6374D979" w:rsidR="00033193" w:rsidRPr="00033193" w:rsidRDefault="00033193" w:rsidP="002D435A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color w:val="0070C0"/>
          <w:lang w:val="it-IT" w:eastAsia="it-IT"/>
        </w:rPr>
      </w:pPr>
      <w:r w:rsidRPr="00033193">
        <w:rPr>
          <w:rFonts w:ascii="Arial" w:eastAsia="Times New Roman" w:hAnsi="Arial" w:cs="Arial"/>
          <w:b/>
          <w:lang w:val="it-IT" w:eastAsia="it-IT"/>
        </w:rPr>
        <w:t xml:space="preserve">Modulo n° 1 - 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DIRETTORE TECNICO DI CANTIERE </w:t>
      </w:r>
      <w:r w:rsidR="002D435A">
        <w:rPr>
          <w:rFonts w:ascii="Arial" w:eastAsia="Times New Roman" w:hAnsi="Arial" w:cs="Arial"/>
          <w:b/>
          <w:bCs/>
          <w:lang w:val="it-IT" w:eastAsia="it-IT"/>
        </w:rPr>
        <w:t>(</w:t>
      </w:r>
      <w:r w:rsidR="00D57980">
        <w:rPr>
          <w:rFonts w:ascii="Arial" w:eastAsia="Times New Roman" w:hAnsi="Arial" w:cs="Arial"/>
          <w:b/>
          <w:bCs/>
          <w:lang w:val="it-IT" w:eastAsia="it-IT"/>
        </w:rPr>
        <w:t>IMPIANTI MECCANICI</w:t>
      </w:r>
      <w:r w:rsidR="002D435A">
        <w:rPr>
          <w:rFonts w:ascii="Arial" w:eastAsia="Times New Roman" w:hAnsi="Arial" w:cs="Arial"/>
          <w:b/>
          <w:bCs/>
          <w:lang w:val="it-IT" w:eastAsia="it-IT"/>
        </w:rPr>
        <w:t>)</w:t>
      </w:r>
      <w:r w:rsidRPr="00033193">
        <w:rPr>
          <w:rFonts w:ascii="Arial" w:eastAsia="Times New Roman" w:hAnsi="Arial" w:cs="Arial"/>
          <w:b/>
          <w:bCs/>
          <w:color w:val="FF0000"/>
          <w:lang w:val="it-IT" w:eastAsia="it-IT"/>
        </w:rPr>
        <w:t xml:space="preserve"> </w:t>
      </w:r>
    </w:p>
    <w:p w14:paraId="5190B842" w14:textId="77777777" w:rsidR="00033193" w:rsidRPr="00033193" w:rsidRDefault="00033193" w:rsidP="0003319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37F98EFF" w14:textId="51BA464F" w:rsidR="00033193" w:rsidRPr="00512721" w:rsidRDefault="00033193" w:rsidP="7A0E5C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7A0E5C88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Codice della gara: </w:t>
      </w:r>
      <w:r w:rsidR="001E7F48" w:rsidRPr="001E7F48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AOV/SUA L 07/2021 NOI </w:t>
      </w:r>
      <w:proofErr w:type="spellStart"/>
      <w:r w:rsidR="001E7F48" w:rsidRPr="001E7F48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Techpark</w:t>
      </w:r>
      <w:proofErr w:type="spellEnd"/>
      <w:r w:rsidR="001E7F48" w:rsidRPr="001E7F48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 - Lotto opere termoidrauliche e meccaniche</w:t>
      </w:r>
    </w:p>
    <w:p w14:paraId="007D5928" w14:textId="77777777" w:rsidR="00512721" w:rsidRDefault="00512721" w:rsidP="00033193">
      <w:pPr>
        <w:spacing w:after="0" w:line="240" w:lineRule="auto"/>
        <w:rPr>
          <w:rFonts w:ascii="Arial" w:eastAsia="Times New Roman" w:hAnsi="Arial" w:cs="Arial"/>
          <w:b/>
          <w:bCs/>
          <w:lang w:val="it-IT" w:eastAsia="it-IT"/>
        </w:rPr>
      </w:pPr>
    </w:p>
    <w:p w14:paraId="7BEFB05D" w14:textId="31DCA817" w:rsidR="00033193" w:rsidRDefault="00033193" w:rsidP="000331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033193">
        <w:rPr>
          <w:rFonts w:ascii="Arial" w:eastAsia="Times New Roman" w:hAnsi="Arial" w:cs="Arial"/>
          <w:b/>
          <w:bCs/>
          <w:lang w:val="it-IT" w:eastAsia="it-IT"/>
        </w:rPr>
        <w:t>NOME</w:t>
      </w:r>
      <w:r>
        <w:rPr>
          <w:rFonts w:ascii="Arial" w:eastAsia="Times New Roman" w:hAnsi="Arial" w:cs="Arial"/>
          <w:b/>
          <w:bCs/>
          <w:lang w:val="it-IT" w:eastAsia="it-IT"/>
        </w:rPr>
        <w:t xml:space="preserve"> E COGNOME</w:t>
      </w:r>
      <w:r w:rsidR="00BE3ABD">
        <w:rPr>
          <w:rFonts w:ascii="Arial" w:eastAsia="Times New Roman" w:hAnsi="Arial" w:cs="Arial"/>
          <w:b/>
          <w:bCs/>
          <w:lang w:val="it-IT" w:eastAsia="it-IT"/>
        </w:rPr>
        <w:t xml:space="preserve"> DEL DIRETTORE DI CANTIERE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end"/>
      </w:r>
    </w:p>
    <w:p w14:paraId="79294DE6" w14:textId="409E5EB3" w:rsidR="00332FA5" w:rsidRDefault="00332FA5" w:rsidP="000331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</w:p>
    <w:p w14:paraId="137A4B90" w14:textId="77777777" w:rsidR="00332FA5" w:rsidRPr="00337187" w:rsidRDefault="00332FA5" w:rsidP="00332FA5">
      <w:pPr>
        <w:widowControl w:val="0"/>
        <w:spacing w:after="0" w:line="240" w:lineRule="exact"/>
        <w:ind w:right="180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</w:pPr>
      <w:r w:rsidRPr="00337187"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  <w:t>Il concorrente deve indicare il nominativo di un unico professionista.</w:t>
      </w:r>
    </w:p>
    <w:p w14:paraId="55B182E4" w14:textId="77777777" w:rsidR="00332FA5" w:rsidRPr="008D4553" w:rsidRDefault="00332FA5" w:rsidP="00332FA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337187"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  <w:t>Costituisce causa di esclusione dalla procedura di gara l’indicazione del nominativo di due o più professionisti.</w:t>
      </w:r>
    </w:p>
    <w:p w14:paraId="16A3D378" w14:textId="77777777" w:rsidR="00332FA5" w:rsidRDefault="00332FA5" w:rsidP="000331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</w:p>
    <w:p w14:paraId="354DD6EC" w14:textId="77777777" w:rsidR="00033193" w:rsidRPr="00033193" w:rsidRDefault="00033193" w:rsidP="0003319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2618"/>
        <w:gridCol w:w="2627"/>
        <w:gridCol w:w="2570"/>
      </w:tblGrid>
      <w:tr w:rsidR="00033193" w:rsidRPr="00033193" w14:paraId="7EB22EC9" w14:textId="77777777" w:rsidTr="409F42A6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3AEE62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1DD7E67E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33193" w:rsidRPr="002D435A" w14:paraId="40B364C6" w14:textId="77777777" w:rsidTr="409F42A6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14B9CC02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742A5D">
              <w:rPr>
                <w:rFonts w:ascii="Arial" w:eastAsia="Times New Roman" w:hAnsi="Arial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36D42D49" w14:textId="636AFC2F" w:rsidR="00F770EB" w:rsidRPr="00190EB6" w:rsidRDefault="00F770EB" w:rsidP="00742A5D">
            <w:pPr>
              <w:tabs>
                <w:tab w:val="num" w:pos="5463"/>
              </w:tabs>
              <w:spacing w:after="0" w:line="240" w:lineRule="auto"/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  <w:lang w:val="it-IT"/>
              </w:rPr>
            </w:pPr>
            <w:bookmarkStart w:id="0" w:name="_Hlk17898552"/>
          </w:p>
          <w:bookmarkEnd w:id="0"/>
          <w:p w14:paraId="04DA2B15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33193" w:rsidRPr="00DE77BB" w14:paraId="22981149" w14:textId="77777777" w:rsidTr="409F42A6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2DD6D9" w14:textId="6B17B9AF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lang w:val="it-IT" w:eastAsia="it-IT"/>
              </w:rPr>
              <w:t>ELENCO LAVORI SVOLTI: max. n</w:t>
            </w:r>
            <w:r w:rsidRPr="00450D97">
              <w:rPr>
                <w:rFonts w:ascii="Arial" w:eastAsia="Times New Roman" w:hAnsi="Arial" w:cs="Arial"/>
                <w:lang w:val="it-IT" w:eastAsia="it-IT"/>
              </w:rPr>
              <w:t>.</w:t>
            </w:r>
            <w:r w:rsidR="00742A5D" w:rsidRPr="00450D97">
              <w:rPr>
                <w:rFonts w:ascii="Arial" w:eastAsia="Times New Roman" w:hAnsi="Arial" w:cs="Arial"/>
                <w:b/>
                <w:lang w:val="it-IT" w:eastAsia="it-IT"/>
              </w:rPr>
              <w:t>5</w:t>
            </w:r>
            <w:r w:rsidR="00742A5D" w:rsidRPr="00450D97">
              <w:rPr>
                <w:rFonts w:ascii="Arial" w:eastAsia="Times New Roman" w:hAnsi="Arial" w:cs="Arial"/>
                <w:lang w:val="it-IT" w:eastAsia="it-IT"/>
              </w:rPr>
              <w:t xml:space="preserve"> </w:t>
            </w:r>
            <w:r w:rsidRPr="00450D97">
              <w:rPr>
                <w:rFonts w:ascii="Arial" w:eastAsia="Times New Roman" w:hAnsi="Arial" w:cs="Arial"/>
                <w:lang w:val="it-IT" w:eastAsia="it-IT"/>
              </w:rPr>
              <w:t>referenze</w:t>
            </w:r>
          </w:p>
        </w:tc>
      </w:tr>
      <w:tr w:rsidR="00033193" w:rsidRPr="002D435A" w14:paraId="5C897B53" w14:textId="77777777" w:rsidTr="409F42A6">
        <w:trPr>
          <w:trHeight w:hRule="exact" w:val="1795"/>
        </w:trPr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3EDBD7D0" w14:textId="665A853B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INDICAZIONE DEI LAVORI (*1) E DELLE CATEGORIE SOA</w:t>
            </w:r>
            <w:r w:rsidR="00F770EB"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E RELATIVI IMPORTI</w:t>
            </w: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F32C8B" w14:textId="39B623B1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it-IT" w:eastAsia="it-IT"/>
              </w:rPr>
            </w:pPr>
            <w:r w:rsidRPr="00742A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TIPO DI OPERA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008C24" w14:textId="77777777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14:paraId="2E0D0B09" w14:textId="380C8291" w:rsidR="00033193" w:rsidRPr="00190EB6" w:rsidRDefault="00033193" w:rsidP="00033193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409F42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IMPORTO DEI LAVORI </w:t>
            </w:r>
            <w:r w:rsidR="00742A5D" w:rsidRPr="409F42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(I</w:t>
            </w:r>
            <w:r w:rsidR="68CFB553" w:rsidRPr="409F42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MPIANTI MECCANICI</w:t>
            </w:r>
            <w:r w:rsidR="00742A5D" w:rsidRPr="409F42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)</w:t>
            </w:r>
            <w:r w:rsidRPr="409F42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vAlign w:val="center"/>
          </w:tcPr>
          <w:p w14:paraId="456D1676" w14:textId="77777777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14:paraId="05037D92" w14:textId="77777777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71F4EF33" w14:textId="795A58F8" w:rsidR="00033193" w:rsidRPr="00190EB6" w:rsidRDefault="00033193" w:rsidP="0003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450D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Data di ultimazione</w:t>
            </w:r>
            <w:r w:rsidR="00742A5D" w:rsidRPr="00450D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lavori</w:t>
            </w:r>
          </w:p>
        </w:tc>
      </w:tr>
      <w:tr w:rsidR="00033193" w:rsidRPr="00DE77BB" w14:paraId="1C1FD64B" w14:textId="77777777" w:rsidTr="409F42A6">
        <w:trPr>
          <w:trHeight w:val="924"/>
        </w:trPr>
        <w:tc>
          <w:tcPr>
            <w:tcW w:w="3331" w:type="dxa"/>
            <w:vAlign w:val="center"/>
          </w:tcPr>
          <w:p w14:paraId="214D0C7A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09" w:type="dxa"/>
            <w:vAlign w:val="center"/>
          </w:tcPr>
          <w:p w14:paraId="23E45853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0A1D1DE1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1A0FFD48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72748400" w14:textId="77777777" w:rsidR="00033193" w:rsidRPr="00033193" w:rsidRDefault="00033193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2CACFD6E" w14:textId="77710343" w:rsidR="00DE77BB" w:rsidRPr="00792388" w:rsidRDefault="00DE77BB" w:rsidP="00DE77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03832B06" w14:textId="77777777" w:rsidR="00DE77BB" w:rsidRPr="00792388" w:rsidRDefault="00DE77BB" w:rsidP="00DE77BB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5A163249" w14:textId="77777777" w:rsidR="00DE77BB" w:rsidRPr="00792388" w:rsidRDefault="00DE77BB" w:rsidP="00DE77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7AF8F3D3" w14:textId="209401B3" w:rsidR="00DE77BB" w:rsidRPr="00742A5D" w:rsidRDefault="00DE77BB" w:rsidP="00DE7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  <w:p w14:paraId="7396BDBB" w14:textId="6F7358A3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78F9A445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33193" w:rsidRPr="00DE77BB" w14:paraId="3DEF863D" w14:textId="77777777" w:rsidTr="409F42A6">
        <w:trPr>
          <w:trHeight w:val="877"/>
        </w:trPr>
        <w:tc>
          <w:tcPr>
            <w:tcW w:w="3331" w:type="dxa"/>
            <w:vAlign w:val="center"/>
          </w:tcPr>
          <w:p w14:paraId="0C6CAC07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09" w:type="dxa"/>
            <w:vAlign w:val="center"/>
          </w:tcPr>
          <w:p w14:paraId="40104589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4B486D10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348CE5EA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1C5D1974" w14:textId="77777777" w:rsidR="00033193" w:rsidRPr="00033193" w:rsidRDefault="00033193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1458E6DB" w14:textId="77777777" w:rsidR="00DE77BB" w:rsidRPr="00792388" w:rsidRDefault="00DE77BB" w:rsidP="00DE77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319D0A58" w14:textId="77777777" w:rsidR="00DE77BB" w:rsidRPr="00792388" w:rsidRDefault="00DE77BB" w:rsidP="00DE77BB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70A2A0F1" w14:textId="77777777" w:rsidR="00DE77BB" w:rsidRPr="00792388" w:rsidRDefault="00DE77BB" w:rsidP="00DE77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18B00B7F" w14:textId="45971481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34B5CFBE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33193" w:rsidRPr="00DE77BB" w14:paraId="1333B597" w14:textId="77777777" w:rsidTr="409F42A6">
        <w:trPr>
          <w:trHeight w:val="877"/>
        </w:trPr>
        <w:tc>
          <w:tcPr>
            <w:tcW w:w="3331" w:type="dxa"/>
            <w:vAlign w:val="center"/>
          </w:tcPr>
          <w:p w14:paraId="28FDA050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lastRenderedPageBreak/>
              <w:t>3</w:t>
            </w:r>
          </w:p>
        </w:tc>
        <w:tc>
          <w:tcPr>
            <w:tcW w:w="2409" w:type="dxa"/>
            <w:vAlign w:val="center"/>
          </w:tcPr>
          <w:p w14:paraId="24FBE1D9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6E1411EE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1300B7F9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1D9E7D23" w14:textId="77777777" w:rsidR="00033193" w:rsidRPr="00033193" w:rsidRDefault="00033193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7ECF4914" w14:textId="77777777" w:rsidR="00DE77BB" w:rsidRPr="00792388" w:rsidRDefault="00DE77BB" w:rsidP="00DE77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71337268" w14:textId="77777777" w:rsidR="00DE77BB" w:rsidRPr="00792388" w:rsidRDefault="00DE77BB" w:rsidP="00DE77BB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5DB90095" w14:textId="77777777" w:rsidR="00DE77BB" w:rsidRPr="00792388" w:rsidRDefault="00DE77BB" w:rsidP="00DE77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33A899E1" w14:textId="2A0528A0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662421DB" w14:textId="77777777" w:rsidR="00033193" w:rsidRPr="00033193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33193" w:rsidRPr="00DE77BB" w14:paraId="60EEC9DF" w14:textId="77777777" w:rsidTr="409F42A6">
        <w:trPr>
          <w:trHeight w:val="877"/>
        </w:trPr>
        <w:tc>
          <w:tcPr>
            <w:tcW w:w="3331" w:type="dxa"/>
            <w:vAlign w:val="center"/>
          </w:tcPr>
          <w:p w14:paraId="41CA0BF7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190EB6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409" w:type="dxa"/>
            <w:vAlign w:val="center"/>
          </w:tcPr>
          <w:p w14:paraId="7F39DFB7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6A485947" w14:textId="77777777" w:rsidR="00033193" w:rsidRPr="00742A5D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7495E4E9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357BC2F8" w14:textId="77777777" w:rsidR="00033193" w:rsidRPr="00190EB6" w:rsidRDefault="00033193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692EBA96" w14:textId="19803C54" w:rsidR="00DE77BB" w:rsidRPr="00792388" w:rsidRDefault="00033193" w:rsidP="00DE77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409F42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DE77BB" w:rsidRPr="00792388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="00DE77BB"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40B8EFEC" w14:textId="77777777" w:rsidR="00DE77BB" w:rsidRPr="00792388" w:rsidRDefault="00DE77BB" w:rsidP="00DE77BB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11D90C00" w14:textId="77777777" w:rsidR="00DE77BB" w:rsidRPr="00792388" w:rsidRDefault="00DE77BB" w:rsidP="00DE77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67F3758A" w14:textId="4EAE189E" w:rsidR="00DE77BB" w:rsidRPr="00190EB6" w:rsidRDefault="00DE77BB" w:rsidP="00DE7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  <w:p w14:paraId="086A420C" w14:textId="1D583743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6F746FB8" w14:textId="77777777" w:rsidR="00033193" w:rsidRPr="00190EB6" w:rsidRDefault="00033193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742A5D" w:rsidRPr="00DE77BB" w14:paraId="1638A715" w14:textId="77777777" w:rsidTr="409F42A6">
        <w:trPr>
          <w:trHeight w:val="877"/>
        </w:trPr>
        <w:tc>
          <w:tcPr>
            <w:tcW w:w="3331" w:type="dxa"/>
            <w:vAlign w:val="center"/>
          </w:tcPr>
          <w:p w14:paraId="4B0E0D93" w14:textId="46CF59E4" w:rsidR="00742A5D" w:rsidRPr="00190EB6" w:rsidRDefault="00742A5D" w:rsidP="0003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409" w:type="dxa"/>
            <w:vAlign w:val="center"/>
          </w:tcPr>
          <w:p w14:paraId="0314C940" w14:textId="77777777" w:rsidR="00742A5D" w:rsidRPr="00742A5D" w:rsidRDefault="00742A5D" w:rsidP="0074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752B9C43" w14:textId="4F7943BD" w:rsidR="00742A5D" w:rsidRPr="00742A5D" w:rsidRDefault="00742A5D" w:rsidP="00742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742A5D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742A5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742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2516AAB5" w14:textId="77777777" w:rsidR="00742A5D" w:rsidRPr="00742A5D" w:rsidRDefault="00742A5D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18" w:type="dxa"/>
            <w:vAlign w:val="center"/>
          </w:tcPr>
          <w:p w14:paraId="719F98AC" w14:textId="77777777" w:rsidR="00742A5D" w:rsidRPr="00742A5D" w:rsidRDefault="00742A5D" w:rsidP="0003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627" w:type="dxa"/>
            <w:vAlign w:val="center"/>
          </w:tcPr>
          <w:p w14:paraId="31AB3E01" w14:textId="77777777" w:rsidR="00DE77BB" w:rsidRPr="00792388" w:rsidRDefault="00DE77BB" w:rsidP="00DE77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Direttore tecnico di cantiere</w:t>
            </w:r>
          </w:p>
          <w:p w14:paraId="11768109" w14:textId="77777777" w:rsidR="00DE77BB" w:rsidRPr="00792388" w:rsidRDefault="00DE77BB" w:rsidP="00DE77BB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0A40F37D" w14:textId="77777777" w:rsidR="00DE77BB" w:rsidRPr="00792388" w:rsidRDefault="00DE77BB" w:rsidP="00DE77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12B10429" w14:textId="679711B8" w:rsidR="00742A5D" w:rsidRPr="00742A5D" w:rsidRDefault="00742A5D" w:rsidP="00742A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BF94E2C" w14:textId="77777777" w:rsidR="00742A5D" w:rsidRPr="00190EB6" w:rsidRDefault="00742A5D" w:rsidP="00033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43C35CBC" w14:textId="77777777" w:rsidR="00033193" w:rsidRPr="00190EB6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20A5B77D" w14:textId="7FC4B63D" w:rsidR="00033193" w:rsidRPr="00450D97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450D97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0450D97">
        <w:rPr>
          <w:rFonts w:ascii="Times New Roman" w:eastAsia="Times New Roman" w:hAnsi="Times New Roman" w:cs="Times New Roman"/>
          <w:sz w:val="18"/>
          <w:szCs w:val="18"/>
          <w:u w:val="single"/>
          <w:lang w:val="it-IT" w:eastAsia="it-IT"/>
        </w:rPr>
        <w:t>ultimati</w:t>
      </w:r>
      <w:r w:rsidRPr="00450D97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nel periodo di </w:t>
      </w:r>
      <w:r w:rsidR="00742A5D" w:rsidRPr="00450D97">
        <w:rPr>
          <w:rFonts w:ascii="Arial" w:eastAsia="Times New Roman" w:hAnsi="Arial" w:cs="Arial"/>
          <w:b/>
          <w:lang w:val="it-IT" w:eastAsia="it-IT"/>
        </w:rPr>
        <w:t>10</w:t>
      </w:r>
      <w:r w:rsidRPr="00450D97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450D97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anni antecedenti alla pubblicazione della gara sul portale telematico. A tal fine si considera la data nel verbale di ultimazione lavori</w:t>
      </w:r>
      <w:r w:rsidR="00DC3E8A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.</w:t>
      </w:r>
    </w:p>
    <w:p w14:paraId="107CEFF5" w14:textId="77777777" w:rsidR="00033193" w:rsidRPr="00450D97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240E50AA" w14:textId="77777777" w:rsidR="00033193" w:rsidRPr="00450D97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5439483F" w14:textId="77777777" w:rsidR="00033193" w:rsidRPr="00190EB6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450D97">
        <w:rPr>
          <w:rFonts w:ascii="Arial" w:eastAsia="Times New Roman" w:hAnsi="Arial" w:cs="Arial"/>
          <w:sz w:val="24"/>
          <w:szCs w:val="24"/>
          <w:lang w:val="it-IT" w:eastAsia="it-IT"/>
        </w:rPr>
        <w:t>Descrizione lavori max 2</w:t>
      </w:r>
      <w:r w:rsidRPr="00450D97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 xml:space="preserve"> </w:t>
      </w:r>
      <w:r w:rsidRPr="00450D97">
        <w:rPr>
          <w:rFonts w:ascii="Arial" w:eastAsia="Times New Roman" w:hAnsi="Arial" w:cs="Arial"/>
          <w:sz w:val="24"/>
          <w:szCs w:val="24"/>
          <w:lang w:val="it-IT" w:eastAsia="it-IT"/>
        </w:rPr>
        <w:t>facciate</w:t>
      </w:r>
    </w:p>
    <w:p w14:paraId="34958575" w14:textId="77777777" w:rsidR="00033193" w:rsidRPr="00190EB6" w:rsidRDefault="00033193" w:rsidP="00033193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672DBAE9" w14:textId="77777777" w:rsidR="00F770EB" w:rsidRPr="00190EB6" w:rsidRDefault="00033193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190EB6">
        <w:rPr>
          <w:rFonts w:ascii="Arial" w:eastAsia="Times New Roman" w:hAnsi="Arial" w:cs="Arial"/>
          <w:b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90EB6">
        <w:rPr>
          <w:rFonts w:ascii="Arial" w:eastAsia="Times New Roman" w:hAnsi="Arial" w:cs="Arial"/>
          <w:b/>
          <w:lang w:val="it-IT" w:eastAsia="it-IT"/>
        </w:rPr>
        <w:instrText xml:space="preserve"> FORMTEXT </w:instrText>
      </w:r>
      <w:r w:rsidRPr="00190EB6">
        <w:rPr>
          <w:rFonts w:ascii="Arial" w:eastAsia="Times New Roman" w:hAnsi="Arial" w:cs="Arial"/>
          <w:b/>
          <w:lang w:val="it-IT" w:eastAsia="it-IT"/>
        </w:rPr>
      </w:r>
      <w:r w:rsidRPr="00190EB6">
        <w:rPr>
          <w:rFonts w:ascii="Arial" w:eastAsia="Times New Roman" w:hAnsi="Arial" w:cs="Arial"/>
          <w:b/>
          <w:lang w:val="it-IT" w:eastAsia="it-IT"/>
        </w:rPr>
        <w:fldChar w:fldCharType="separate"/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MS Mincho" w:hAnsi="MS Mincho" w:cs="Arial"/>
          <w:b/>
          <w:lang w:val="it-IT" w:eastAsia="it-IT"/>
        </w:rPr>
        <w:t> </w:t>
      </w:r>
      <w:r w:rsidRPr="00190EB6">
        <w:rPr>
          <w:rFonts w:ascii="Arial" w:eastAsia="Times New Roman" w:hAnsi="Arial" w:cs="Arial"/>
          <w:b/>
          <w:lang w:val="it-IT" w:eastAsia="it-IT"/>
        </w:rPr>
        <w:fldChar w:fldCharType="end"/>
      </w:r>
    </w:p>
    <w:p w14:paraId="60685B94" w14:textId="77777777" w:rsidR="00F770EB" w:rsidRPr="00190EB6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1E8E1BED" w14:textId="77777777" w:rsidR="00F770EB" w:rsidRPr="00190EB6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4CD220CC" w14:textId="77777777" w:rsidR="00F770EB" w:rsidRPr="00190EB6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</w:pPr>
      <w:bookmarkStart w:id="1" w:name="_Hlk17898570"/>
    </w:p>
    <w:p w14:paraId="344119D0" w14:textId="77777777" w:rsidR="00F770EB" w:rsidRPr="00190EB6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</w:pPr>
    </w:p>
    <w:p w14:paraId="40880306" w14:textId="77777777" w:rsidR="00F770EB" w:rsidRPr="00742A5D" w:rsidRDefault="00F770EB" w:rsidP="00F770EB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42A5D">
        <w:rPr>
          <w:rFonts w:ascii="Arial" w:eastAsia="Times New Roman" w:hAnsi="Arial" w:cs="Times New Roman"/>
          <w:noProof/>
          <w:sz w:val="20"/>
          <w:szCs w:val="20"/>
          <w:lang w:val="it-IT"/>
        </w:rPr>
        <w:t>Firma del soggetto indicato: _______________________________</w:t>
      </w:r>
    </w:p>
    <w:p w14:paraId="3CE8DB71" w14:textId="77777777" w:rsidR="00F770EB" w:rsidRPr="00190EB6" w:rsidRDefault="00F770EB" w:rsidP="00F770EB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4C3744DC" w14:textId="77777777" w:rsidR="00F770EB" w:rsidRPr="00F770EB" w:rsidRDefault="00F770EB" w:rsidP="00F770EB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190EB6">
        <w:rPr>
          <w:rFonts w:ascii="Arial" w:eastAsia="Times New Roman" w:hAnsi="Arial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bookmarkEnd w:id="1"/>
    <w:p w14:paraId="7F597858" w14:textId="77777777" w:rsidR="00F770EB" w:rsidRPr="00F770EB" w:rsidRDefault="00F770EB" w:rsidP="00F770EB">
      <w:pPr>
        <w:spacing w:after="0" w:line="240" w:lineRule="auto"/>
        <w:rPr>
          <w:rFonts w:ascii="Arial" w:eastAsia="Times New Roman" w:hAnsi="Arial" w:cs="Times New Roman"/>
          <w:b/>
          <w:bCs/>
          <w:noProof/>
          <w:sz w:val="20"/>
          <w:szCs w:val="20"/>
          <w:lang w:val="it-IT"/>
        </w:rPr>
      </w:pPr>
    </w:p>
    <w:p w14:paraId="266AD2AA" w14:textId="77777777" w:rsidR="009C106C" w:rsidRPr="00F770EB" w:rsidRDefault="009C106C">
      <w:pPr>
        <w:rPr>
          <w:lang w:val="it-IT"/>
        </w:rPr>
      </w:pPr>
    </w:p>
    <w:sectPr w:rsidR="009C106C" w:rsidRPr="00F770EB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C6964" w14:textId="77777777" w:rsidR="006D71D7" w:rsidRDefault="006D71D7">
      <w:pPr>
        <w:spacing w:after="0" w:line="240" w:lineRule="auto"/>
      </w:pPr>
      <w:r>
        <w:separator/>
      </w:r>
    </w:p>
  </w:endnote>
  <w:endnote w:type="continuationSeparator" w:id="0">
    <w:p w14:paraId="3374D2BD" w14:textId="77777777" w:rsidR="006D71D7" w:rsidRDefault="006D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6AD4" w14:textId="77777777" w:rsidR="00041172" w:rsidRPr="00041172" w:rsidRDefault="00DC3E8A" w:rsidP="00041172">
    <w:pPr>
      <w:pStyle w:val="Pidipagina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6469" w14:textId="77777777" w:rsidR="006D71D7" w:rsidRDefault="006D71D7">
      <w:pPr>
        <w:spacing w:after="0" w:line="240" w:lineRule="auto"/>
      </w:pPr>
      <w:r>
        <w:separator/>
      </w:r>
    </w:p>
  </w:footnote>
  <w:footnote w:type="continuationSeparator" w:id="0">
    <w:p w14:paraId="20C265AD" w14:textId="77777777" w:rsidR="006D71D7" w:rsidRDefault="006D7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087B"/>
    <w:multiLevelType w:val="hybridMultilevel"/>
    <w:tmpl w:val="EC7E3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5463"/>
        </w:tabs>
        <w:ind w:left="5463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2D"/>
    <w:rsid w:val="00033193"/>
    <w:rsid w:val="001063F3"/>
    <w:rsid w:val="00190EB6"/>
    <w:rsid w:val="001E7F48"/>
    <w:rsid w:val="00221D78"/>
    <w:rsid w:val="002D435A"/>
    <w:rsid w:val="00307FEA"/>
    <w:rsid w:val="00332FA5"/>
    <w:rsid w:val="00337187"/>
    <w:rsid w:val="00450D97"/>
    <w:rsid w:val="004A53FE"/>
    <w:rsid w:val="00512721"/>
    <w:rsid w:val="005C22FE"/>
    <w:rsid w:val="006D71D7"/>
    <w:rsid w:val="00714A5A"/>
    <w:rsid w:val="00742A5D"/>
    <w:rsid w:val="0076292D"/>
    <w:rsid w:val="007C5C01"/>
    <w:rsid w:val="009C106C"/>
    <w:rsid w:val="00AE59E7"/>
    <w:rsid w:val="00BE3ABD"/>
    <w:rsid w:val="00CD07F5"/>
    <w:rsid w:val="00D57980"/>
    <w:rsid w:val="00DC3E8A"/>
    <w:rsid w:val="00DE77BB"/>
    <w:rsid w:val="00F71F87"/>
    <w:rsid w:val="00F770EB"/>
    <w:rsid w:val="409F42A6"/>
    <w:rsid w:val="68CFB553"/>
    <w:rsid w:val="7A0E5C88"/>
    <w:rsid w:val="7DC18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240430"/>
  <w15:chartTrackingRefBased/>
  <w15:docId w15:val="{31451843-8B16-47CA-A677-2BB51841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03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3193"/>
  </w:style>
  <w:style w:type="paragraph" w:customStyle="1" w:styleId="Carattere1CharCarattereCarattere">
    <w:name w:val="Carattere1 Char Carattere Carattere"/>
    <w:basedOn w:val="Normale"/>
    <w:rsid w:val="0003319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03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IVIERI%20OFFICE%20Dropbox\LAVORO\E71_BOLZANO_NOI_TECHPARK_PE\f-corrispondenza\INVIATA\20210212_PRESENTAZIONE\Modello_1_Direttore%20di%20cantie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Modello_1_Direttore di cantiere.dotx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Martorelli, Sandro</cp:lastModifiedBy>
  <cp:revision>15</cp:revision>
  <dcterms:created xsi:type="dcterms:W3CDTF">2021-02-15T11:59:00Z</dcterms:created>
  <dcterms:modified xsi:type="dcterms:W3CDTF">2021-06-11T09:51:00Z</dcterms:modified>
</cp:coreProperties>
</file>