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6D" w:rsidRPr="000C6AD3" w:rsidRDefault="0073756D" w:rsidP="000D32DC">
      <w:pPr>
        <w:rPr>
          <w:lang w:val="it-IT"/>
        </w:rPr>
      </w:pPr>
      <w:bookmarkStart w:id="0" w:name="_GoBack"/>
      <w:bookmarkEnd w:id="0"/>
    </w:p>
    <w:p w:rsidR="007E6178" w:rsidRPr="000C6AD3" w:rsidRDefault="007E6178" w:rsidP="000D32DC">
      <w:pPr>
        <w:rPr>
          <w:lang w:val="it-IT"/>
        </w:rPr>
      </w:pPr>
    </w:p>
    <w:p w:rsidR="00D35574" w:rsidRDefault="00D35574" w:rsidP="00D35574">
      <w:pPr>
        <w:rPr>
          <w:b/>
          <w:bCs/>
          <w:iCs/>
        </w:rPr>
      </w:pPr>
    </w:p>
    <w:p w:rsidR="005F0CCE" w:rsidRDefault="005F0CCE" w:rsidP="00D35574">
      <w:pPr>
        <w:rPr>
          <w:b/>
          <w:bCs/>
          <w:iCs/>
        </w:rPr>
      </w:pPr>
      <w:r>
        <w:rPr>
          <w:b/>
          <w:bCs/>
          <w:iCs/>
        </w:rPr>
        <w:t>ANLAGE 1-bis</w:t>
      </w:r>
    </w:p>
    <w:p w:rsidR="005F0CCE" w:rsidRDefault="005F0CCE" w:rsidP="00D35574">
      <w:pPr>
        <w:rPr>
          <w:b/>
          <w:bCs/>
          <w:iCs/>
        </w:rPr>
      </w:pPr>
    </w:p>
    <w:p w:rsidR="00D35574" w:rsidRPr="00D35574" w:rsidRDefault="00D35574" w:rsidP="00D35574">
      <w:pPr>
        <w:rPr>
          <w:b/>
          <w:bCs/>
          <w:iCs/>
        </w:rPr>
      </w:pPr>
      <w:r w:rsidRPr="00D35574">
        <w:rPr>
          <w:b/>
          <w:bCs/>
          <w:iCs/>
        </w:rPr>
        <w:t>AUSSCHREIBUNG VIE01</w:t>
      </w:r>
      <w:r w:rsidR="005F0CCE">
        <w:rPr>
          <w:b/>
          <w:bCs/>
          <w:iCs/>
        </w:rPr>
        <w:t xml:space="preserve">: </w:t>
      </w:r>
      <w:r w:rsidRPr="00D35574">
        <w:rPr>
          <w:b/>
          <w:bCs/>
          <w:iCs/>
        </w:rPr>
        <w:t>ERKLÄRUNG ÜBER DIE VERPFLICHTUNG ZUR ERTEILUNG DES SONDERMANDATS MIT VERTRETUNGSVOLLMACHT – Erklärung im Sinne des Art. 37, Absatz 8 des GvD. Nr. 163/2006</w:t>
      </w:r>
    </w:p>
    <w:p w:rsidR="00D35574" w:rsidRPr="00D35574" w:rsidRDefault="00D35574" w:rsidP="00D35574"/>
    <w:p w:rsidR="00D35574" w:rsidRPr="00D35574" w:rsidRDefault="00D35574" w:rsidP="00D35574"/>
    <w:p w:rsidR="00D35574" w:rsidRPr="00D35574" w:rsidRDefault="00D35574" w:rsidP="00D35574">
      <w:pPr>
        <w:rPr>
          <w:b/>
          <w:bCs/>
        </w:rPr>
      </w:pPr>
      <w:r w:rsidRPr="00D35574">
        <w:rPr>
          <w:b/>
          <w:bCs/>
          <w:u w:val="single"/>
        </w:rPr>
        <w:t>Auszufüllen</w:t>
      </w:r>
      <w:r w:rsidRPr="00D35574">
        <w:rPr>
          <w:b/>
          <w:bCs/>
        </w:rPr>
        <w:t xml:space="preserve"> und zu </w:t>
      </w:r>
      <w:r w:rsidRPr="00D35574">
        <w:rPr>
          <w:b/>
          <w:bCs/>
          <w:u w:val="single"/>
        </w:rPr>
        <w:t>unterzeichnen</w:t>
      </w:r>
      <w:r w:rsidRPr="00D35574">
        <w:rPr>
          <w:b/>
          <w:bCs/>
        </w:rPr>
        <w:t xml:space="preserve"> von:</w:t>
      </w:r>
      <w:r w:rsidR="001A443A">
        <w:rPr>
          <w:b/>
          <w:bCs/>
        </w:rPr>
        <w:t xml:space="preserve"> </w:t>
      </w:r>
      <w:r w:rsidR="001A443A">
        <w:rPr>
          <w:bCs/>
        </w:rPr>
        <w:t>jedem Subjekt, welches beab</w:t>
      </w:r>
      <w:r w:rsidRPr="00D35574">
        <w:rPr>
          <w:bCs/>
        </w:rPr>
        <w:t>sichtigt, Teilnehmer der zeitweiligen Bietergemeinschaft zu werden</w:t>
      </w:r>
    </w:p>
    <w:p w:rsidR="00D35574" w:rsidRPr="001A443A" w:rsidRDefault="00D35574" w:rsidP="00D35574"/>
    <w:p w:rsidR="00D35574" w:rsidRPr="00D35574" w:rsidRDefault="00D35574" w:rsidP="00D35574">
      <w:pPr>
        <w:rPr>
          <w:lang w:val="it-IT"/>
        </w:rPr>
      </w:pPr>
      <w:r w:rsidRPr="00D35574">
        <w:rPr>
          <w:lang w:val="it-IT"/>
        </w:rPr>
        <w:t>Die Unterfertigten</w:t>
      </w:r>
    </w:p>
    <w:p w:rsidR="00D35574" w:rsidRPr="00D35574" w:rsidRDefault="00D35574" w:rsidP="00D35574"/>
    <w:tbl>
      <w:tblPr>
        <w:tblW w:w="9722" w:type="dxa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00"/>
        <w:gridCol w:w="1276"/>
        <w:gridCol w:w="1276"/>
        <w:gridCol w:w="2086"/>
        <w:gridCol w:w="1458"/>
        <w:gridCol w:w="2126"/>
      </w:tblGrid>
      <w:tr w:rsidR="00D35574" w:rsidRPr="00D35574" w:rsidTr="003F448A">
        <w:trPr>
          <w:trHeight w:val="1076"/>
          <w:jc w:val="center"/>
        </w:trPr>
        <w:tc>
          <w:tcPr>
            <w:tcW w:w="1500" w:type="dxa"/>
            <w:vAlign w:val="center"/>
          </w:tcPr>
          <w:p w:rsidR="00D35574" w:rsidRPr="00D35574" w:rsidRDefault="00D35574" w:rsidP="00D35574">
            <w:pPr>
              <w:rPr>
                <w:b/>
              </w:rPr>
            </w:pPr>
            <w:r w:rsidRPr="00D35574">
              <w:rPr>
                <w:b/>
              </w:rPr>
              <w:t>NACHNAME</w:t>
            </w:r>
          </w:p>
        </w:tc>
        <w:tc>
          <w:tcPr>
            <w:tcW w:w="1276" w:type="dxa"/>
            <w:vAlign w:val="center"/>
          </w:tcPr>
          <w:p w:rsidR="00D35574" w:rsidRPr="00D35574" w:rsidRDefault="00D35574" w:rsidP="00D35574">
            <w:pPr>
              <w:rPr>
                <w:b/>
                <w:lang w:val="it-IT"/>
              </w:rPr>
            </w:pPr>
            <w:r w:rsidRPr="00D35574">
              <w:rPr>
                <w:b/>
                <w:lang w:val="it-IT"/>
              </w:rPr>
              <w:t>VORNAME</w:t>
            </w:r>
          </w:p>
        </w:tc>
        <w:tc>
          <w:tcPr>
            <w:tcW w:w="1276" w:type="dxa"/>
            <w:vAlign w:val="center"/>
          </w:tcPr>
          <w:p w:rsidR="00D35574" w:rsidRPr="00D35574" w:rsidRDefault="00D35574" w:rsidP="00D35574">
            <w:pPr>
              <w:rPr>
                <w:b/>
                <w:lang w:val="it-IT"/>
              </w:rPr>
            </w:pPr>
            <w:r w:rsidRPr="00D35574">
              <w:rPr>
                <w:b/>
                <w:lang w:val="it-IT"/>
              </w:rPr>
              <w:t>FUNKTION</w:t>
            </w:r>
          </w:p>
        </w:tc>
        <w:tc>
          <w:tcPr>
            <w:tcW w:w="2086" w:type="dxa"/>
            <w:vAlign w:val="center"/>
          </w:tcPr>
          <w:p w:rsidR="00D35574" w:rsidRPr="00D35574" w:rsidRDefault="00D35574" w:rsidP="00D35574">
            <w:pPr>
              <w:rPr>
                <w:b/>
              </w:rPr>
            </w:pPr>
            <w:r w:rsidRPr="00D35574">
              <w:rPr>
                <w:b/>
              </w:rPr>
              <w:t>GESELLSCHAFT</w:t>
            </w:r>
          </w:p>
        </w:tc>
        <w:tc>
          <w:tcPr>
            <w:tcW w:w="1458" w:type="dxa"/>
            <w:vAlign w:val="center"/>
          </w:tcPr>
          <w:p w:rsidR="00D35574" w:rsidRPr="00D35574" w:rsidRDefault="00D35574" w:rsidP="00D35574">
            <w:pPr>
              <w:rPr>
                <w:b/>
              </w:rPr>
            </w:pPr>
            <w:r w:rsidRPr="00D35574">
              <w:rPr>
                <w:b/>
              </w:rPr>
              <w:t>SITZ</w:t>
            </w:r>
          </w:p>
        </w:tc>
        <w:tc>
          <w:tcPr>
            <w:tcW w:w="2126" w:type="dxa"/>
          </w:tcPr>
          <w:p w:rsidR="00D35574" w:rsidRPr="00D35574" w:rsidRDefault="00D35574" w:rsidP="00D35574">
            <w:pPr>
              <w:rPr>
                <w:b/>
              </w:rPr>
            </w:pPr>
            <w:r w:rsidRPr="00D35574">
              <w:rPr>
                <w:b/>
              </w:rPr>
              <w:t>VERTRAGLICHE LEISTUNG (die Aufgaben der einzelnen Teilnehmer angeben)</w:t>
            </w:r>
          </w:p>
        </w:tc>
      </w:tr>
      <w:tr w:rsidR="00D35574" w:rsidRPr="00D35574" w:rsidTr="003F448A">
        <w:trPr>
          <w:trHeight w:val="605"/>
          <w:jc w:val="center"/>
        </w:trPr>
        <w:tc>
          <w:tcPr>
            <w:tcW w:w="1500" w:type="dxa"/>
            <w:vAlign w:val="center"/>
          </w:tcPr>
          <w:p w:rsidR="00D35574" w:rsidRPr="00D35574" w:rsidRDefault="00D35574" w:rsidP="00D35574"/>
        </w:tc>
        <w:tc>
          <w:tcPr>
            <w:tcW w:w="1276" w:type="dxa"/>
            <w:vAlign w:val="center"/>
          </w:tcPr>
          <w:p w:rsidR="00D35574" w:rsidRPr="00D35574" w:rsidRDefault="00D35574" w:rsidP="00D35574"/>
        </w:tc>
        <w:tc>
          <w:tcPr>
            <w:tcW w:w="1276" w:type="dxa"/>
            <w:vAlign w:val="center"/>
          </w:tcPr>
          <w:p w:rsidR="00D35574" w:rsidRPr="00D35574" w:rsidRDefault="00D35574" w:rsidP="00D35574"/>
        </w:tc>
        <w:tc>
          <w:tcPr>
            <w:tcW w:w="2086" w:type="dxa"/>
            <w:vAlign w:val="center"/>
          </w:tcPr>
          <w:p w:rsidR="00D35574" w:rsidRPr="00D35574" w:rsidRDefault="00D35574" w:rsidP="00D35574"/>
        </w:tc>
        <w:tc>
          <w:tcPr>
            <w:tcW w:w="1458" w:type="dxa"/>
            <w:vAlign w:val="center"/>
          </w:tcPr>
          <w:p w:rsidR="00D35574" w:rsidRPr="00D35574" w:rsidRDefault="00D35574" w:rsidP="00D35574"/>
        </w:tc>
        <w:tc>
          <w:tcPr>
            <w:tcW w:w="2126" w:type="dxa"/>
          </w:tcPr>
          <w:p w:rsidR="00D35574" w:rsidRPr="00D35574" w:rsidRDefault="00D35574" w:rsidP="00D35574"/>
        </w:tc>
      </w:tr>
      <w:tr w:rsidR="00D35574" w:rsidRPr="00D35574" w:rsidTr="003F448A">
        <w:trPr>
          <w:trHeight w:val="605"/>
          <w:jc w:val="center"/>
        </w:trPr>
        <w:tc>
          <w:tcPr>
            <w:tcW w:w="1500" w:type="dxa"/>
            <w:vAlign w:val="center"/>
          </w:tcPr>
          <w:p w:rsidR="00D35574" w:rsidRPr="00D35574" w:rsidRDefault="00D35574" w:rsidP="00D35574"/>
        </w:tc>
        <w:tc>
          <w:tcPr>
            <w:tcW w:w="1276" w:type="dxa"/>
            <w:vAlign w:val="center"/>
          </w:tcPr>
          <w:p w:rsidR="00D35574" w:rsidRPr="00D35574" w:rsidRDefault="00D35574" w:rsidP="00D35574"/>
        </w:tc>
        <w:tc>
          <w:tcPr>
            <w:tcW w:w="1276" w:type="dxa"/>
            <w:vAlign w:val="center"/>
          </w:tcPr>
          <w:p w:rsidR="00D35574" w:rsidRPr="00D35574" w:rsidRDefault="00D35574" w:rsidP="00D35574"/>
        </w:tc>
        <w:tc>
          <w:tcPr>
            <w:tcW w:w="2086" w:type="dxa"/>
            <w:vAlign w:val="center"/>
          </w:tcPr>
          <w:p w:rsidR="00D35574" w:rsidRPr="00D35574" w:rsidRDefault="00D35574" w:rsidP="00D35574"/>
        </w:tc>
        <w:tc>
          <w:tcPr>
            <w:tcW w:w="1458" w:type="dxa"/>
            <w:vAlign w:val="center"/>
          </w:tcPr>
          <w:p w:rsidR="00D35574" w:rsidRPr="00D35574" w:rsidRDefault="00D35574" w:rsidP="00D35574"/>
        </w:tc>
        <w:tc>
          <w:tcPr>
            <w:tcW w:w="2126" w:type="dxa"/>
          </w:tcPr>
          <w:p w:rsidR="00D35574" w:rsidRPr="00D35574" w:rsidRDefault="00D35574" w:rsidP="00D35574"/>
        </w:tc>
      </w:tr>
      <w:tr w:rsidR="00D35574" w:rsidRPr="00D35574" w:rsidTr="003F448A">
        <w:trPr>
          <w:trHeight w:val="605"/>
          <w:jc w:val="center"/>
        </w:trPr>
        <w:tc>
          <w:tcPr>
            <w:tcW w:w="1500" w:type="dxa"/>
            <w:vAlign w:val="center"/>
          </w:tcPr>
          <w:p w:rsidR="00D35574" w:rsidRPr="00D35574" w:rsidRDefault="00D35574" w:rsidP="00D35574"/>
        </w:tc>
        <w:tc>
          <w:tcPr>
            <w:tcW w:w="1276" w:type="dxa"/>
            <w:vAlign w:val="center"/>
          </w:tcPr>
          <w:p w:rsidR="00D35574" w:rsidRPr="00D35574" w:rsidRDefault="00D35574" w:rsidP="00D35574"/>
        </w:tc>
        <w:tc>
          <w:tcPr>
            <w:tcW w:w="1276" w:type="dxa"/>
            <w:vAlign w:val="center"/>
          </w:tcPr>
          <w:p w:rsidR="00D35574" w:rsidRPr="00D35574" w:rsidRDefault="00D35574" w:rsidP="00D35574"/>
        </w:tc>
        <w:tc>
          <w:tcPr>
            <w:tcW w:w="2086" w:type="dxa"/>
            <w:vAlign w:val="center"/>
          </w:tcPr>
          <w:p w:rsidR="00D35574" w:rsidRPr="00D35574" w:rsidRDefault="00D35574" w:rsidP="00D35574"/>
        </w:tc>
        <w:tc>
          <w:tcPr>
            <w:tcW w:w="1458" w:type="dxa"/>
            <w:vAlign w:val="center"/>
          </w:tcPr>
          <w:p w:rsidR="00D35574" w:rsidRPr="00D35574" w:rsidRDefault="00D35574" w:rsidP="00D35574"/>
        </w:tc>
        <w:tc>
          <w:tcPr>
            <w:tcW w:w="2126" w:type="dxa"/>
          </w:tcPr>
          <w:p w:rsidR="00D35574" w:rsidRPr="00D35574" w:rsidRDefault="00D35574" w:rsidP="00D35574"/>
        </w:tc>
      </w:tr>
      <w:tr w:rsidR="00D35574" w:rsidRPr="00D35574" w:rsidTr="003F448A">
        <w:trPr>
          <w:trHeight w:val="605"/>
          <w:jc w:val="center"/>
        </w:trPr>
        <w:tc>
          <w:tcPr>
            <w:tcW w:w="1500" w:type="dxa"/>
            <w:vAlign w:val="center"/>
          </w:tcPr>
          <w:p w:rsidR="00D35574" w:rsidRPr="00D35574" w:rsidRDefault="00D35574" w:rsidP="00D35574"/>
        </w:tc>
        <w:tc>
          <w:tcPr>
            <w:tcW w:w="1276" w:type="dxa"/>
            <w:vAlign w:val="center"/>
          </w:tcPr>
          <w:p w:rsidR="00D35574" w:rsidRPr="00D35574" w:rsidRDefault="00D35574" w:rsidP="00D35574"/>
        </w:tc>
        <w:tc>
          <w:tcPr>
            <w:tcW w:w="1276" w:type="dxa"/>
            <w:vAlign w:val="center"/>
          </w:tcPr>
          <w:p w:rsidR="00D35574" w:rsidRPr="00D35574" w:rsidRDefault="00D35574" w:rsidP="00D35574"/>
        </w:tc>
        <w:tc>
          <w:tcPr>
            <w:tcW w:w="2086" w:type="dxa"/>
            <w:vAlign w:val="center"/>
          </w:tcPr>
          <w:p w:rsidR="00D35574" w:rsidRPr="00D35574" w:rsidRDefault="00D35574" w:rsidP="00D35574"/>
        </w:tc>
        <w:tc>
          <w:tcPr>
            <w:tcW w:w="1458" w:type="dxa"/>
            <w:vAlign w:val="center"/>
          </w:tcPr>
          <w:p w:rsidR="00D35574" w:rsidRPr="00D35574" w:rsidRDefault="00D35574" w:rsidP="00D35574"/>
        </w:tc>
        <w:tc>
          <w:tcPr>
            <w:tcW w:w="2126" w:type="dxa"/>
          </w:tcPr>
          <w:p w:rsidR="00D35574" w:rsidRPr="00D35574" w:rsidRDefault="00D35574" w:rsidP="00D35574"/>
        </w:tc>
      </w:tr>
      <w:tr w:rsidR="00D35574" w:rsidRPr="00D35574" w:rsidTr="003F448A">
        <w:trPr>
          <w:trHeight w:val="605"/>
          <w:jc w:val="center"/>
        </w:trPr>
        <w:tc>
          <w:tcPr>
            <w:tcW w:w="1500" w:type="dxa"/>
            <w:vAlign w:val="center"/>
          </w:tcPr>
          <w:p w:rsidR="00D35574" w:rsidRPr="00D35574" w:rsidRDefault="00D35574" w:rsidP="00D35574"/>
        </w:tc>
        <w:tc>
          <w:tcPr>
            <w:tcW w:w="1276" w:type="dxa"/>
            <w:vAlign w:val="center"/>
          </w:tcPr>
          <w:p w:rsidR="00D35574" w:rsidRPr="00D35574" w:rsidRDefault="00D35574" w:rsidP="00D35574"/>
        </w:tc>
        <w:tc>
          <w:tcPr>
            <w:tcW w:w="1276" w:type="dxa"/>
            <w:vAlign w:val="center"/>
          </w:tcPr>
          <w:p w:rsidR="00D35574" w:rsidRPr="00D35574" w:rsidRDefault="00D35574" w:rsidP="00D35574"/>
        </w:tc>
        <w:tc>
          <w:tcPr>
            <w:tcW w:w="2086" w:type="dxa"/>
            <w:vAlign w:val="center"/>
          </w:tcPr>
          <w:p w:rsidR="00D35574" w:rsidRPr="00D35574" w:rsidRDefault="00D35574" w:rsidP="00D35574"/>
        </w:tc>
        <w:tc>
          <w:tcPr>
            <w:tcW w:w="1458" w:type="dxa"/>
            <w:vAlign w:val="center"/>
          </w:tcPr>
          <w:p w:rsidR="00D35574" w:rsidRPr="00D35574" w:rsidRDefault="00D35574" w:rsidP="00D35574"/>
        </w:tc>
        <w:tc>
          <w:tcPr>
            <w:tcW w:w="2126" w:type="dxa"/>
          </w:tcPr>
          <w:p w:rsidR="00D35574" w:rsidRPr="00D35574" w:rsidRDefault="00D35574" w:rsidP="00D35574"/>
        </w:tc>
      </w:tr>
    </w:tbl>
    <w:p w:rsidR="00D35574" w:rsidRPr="00D35574" w:rsidRDefault="00D35574" w:rsidP="00D35574"/>
    <w:p w:rsidR="00D35574" w:rsidRPr="00D35574" w:rsidRDefault="00D35574" w:rsidP="00D35574">
      <w:pPr>
        <w:rPr>
          <w:b/>
        </w:rPr>
      </w:pPr>
    </w:p>
    <w:p w:rsidR="00D35574" w:rsidRPr="00D35574" w:rsidRDefault="00D35574" w:rsidP="00D35574">
      <w:pPr>
        <w:rPr>
          <w:b/>
        </w:rPr>
      </w:pPr>
      <w:r w:rsidRPr="00D35574">
        <w:rPr>
          <w:b/>
        </w:rPr>
        <w:t>ERKLÄREN,</w:t>
      </w:r>
    </w:p>
    <w:p w:rsidR="00D35574" w:rsidRPr="00D35574" w:rsidRDefault="00D35574" w:rsidP="00D35574">
      <w:pPr>
        <w:rPr>
          <w:b/>
        </w:rPr>
      </w:pPr>
    </w:p>
    <w:p w:rsidR="00D35574" w:rsidRPr="00D35574" w:rsidRDefault="00D35574" w:rsidP="00D35574"/>
    <w:p w:rsidR="00D35574" w:rsidRPr="00D35574" w:rsidRDefault="00D35574" w:rsidP="00D35574">
      <w:pPr>
        <w:numPr>
          <w:ilvl w:val="0"/>
          <w:numId w:val="2"/>
        </w:numPr>
      </w:pPr>
      <w:r w:rsidRPr="00D35574">
        <w:t xml:space="preserve">dass sie sich im Falle der Zuschlagserteilung verpflichten, das Sondermandat mit Vertretungsvollmacht nachstehend angeführtem Teilnehmer zu erteilen: </w:t>
      </w:r>
    </w:p>
    <w:p w:rsidR="00D35574" w:rsidRPr="00D35574" w:rsidRDefault="00D35574" w:rsidP="00D35574"/>
    <w:p w:rsidR="00D35574" w:rsidRPr="00D35574" w:rsidRDefault="00D35574" w:rsidP="001A443A">
      <w:pPr>
        <w:ind w:left="720"/>
      </w:pPr>
      <w:r w:rsidRPr="00D35574">
        <w:t>……………………………………………………………………………….</w:t>
      </w:r>
    </w:p>
    <w:p w:rsidR="00D35574" w:rsidRPr="00D35574" w:rsidRDefault="00D35574" w:rsidP="003F448A">
      <w:pPr>
        <w:ind w:left="709"/>
      </w:pPr>
      <w:r w:rsidRPr="00D35574">
        <w:t>Es handelt sich um den sog. federführenden Teilnehmer;</w:t>
      </w:r>
    </w:p>
    <w:p w:rsidR="00D35574" w:rsidRPr="00D35574" w:rsidRDefault="00D35574" w:rsidP="00D35574"/>
    <w:p w:rsidR="00D35574" w:rsidRPr="00D35574" w:rsidRDefault="00D35574" w:rsidP="00D35574">
      <w:pPr>
        <w:numPr>
          <w:ilvl w:val="0"/>
          <w:numId w:val="2"/>
        </w:numPr>
      </w:pPr>
      <w:r w:rsidRPr="00D35574">
        <w:t>dass die zeitweilige Bietergemeinschaft eine vertikale Struktur aufweist</w:t>
      </w:r>
      <w:r w:rsidR="001A443A">
        <w:t>;</w:t>
      </w:r>
    </w:p>
    <w:p w:rsidR="00D35574" w:rsidRPr="00D35574" w:rsidRDefault="00D35574" w:rsidP="00D35574"/>
    <w:p w:rsidR="00D35574" w:rsidRPr="00D35574" w:rsidRDefault="00D35574" w:rsidP="00D35574"/>
    <w:p w:rsidR="00D35574" w:rsidRPr="00D35574" w:rsidRDefault="00D35574" w:rsidP="00D35574">
      <w:pPr>
        <w:numPr>
          <w:ilvl w:val="0"/>
          <w:numId w:val="2"/>
        </w:numPr>
      </w:pPr>
      <w:r w:rsidRPr="00D35574">
        <w:t>dass sie sich verpflichten</w:t>
      </w:r>
      <w:r w:rsidR="003F448A">
        <w:t xml:space="preserve">, die Bietergemeinschaft gemäß </w:t>
      </w:r>
      <w:r w:rsidRPr="00D35574">
        <w:t>Bestimmungen des Art. 37 des GvD Nr.</w:t>
      </w:r>
      <w:r w:rsidR="001A443A">
        <w:t xml:space="preserve"> 163/2006 zu bilden.</w:t>
      </w:r>
    </w:p>
    <w:p w:rsidR="00D35574" w:rsidRPr="00D35574" w:rsidRDefault="00D35574" w:rsidP="00D35574"/>
    <w:p w:rsidR="00D35574" w:rsidRPr="00D35574" w:rsidRDefault="00D35574" w:rsidP="00D3557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6"/>
      </w:tblGrid>
      <w:tr w:rsidR="001A443A" w:rsidTr="00066012">
        <w:tc>
          <w:tcPr>
            <w:tcW w:w="4415" w:type="dxa"/>
          </w:tcPr>
          <w:p w:rsidR="001A443A" w:rsidRDefault="001A443A" w:rsidP="00D35574">
            <w:r>
              <w:t>Datum</w:t>
            </w:r>
          </w:p>
        </w:tc>
        <w:tc>
          <w:tcPr>
            <w:tcW w:w="4416" w:type="dxa"/>
          </w:tcPr>
          <w:p w:rsidR="001A443A" w:rsidRDefault="001A443A" w:rsidP="00D35574">
            <w:r>
              <w:t>Unterschrift</w:t>
            </w:r>
          </w:p>
        </w:tc>
      </w:tr>
      <w:tr w:rsidR="001A443A" w:rsidTr="00066012">
        <w:tc>
          <w:tcPr>
            <w:tcW w:w="4415" w:type="dxa"/>
          </w:tcPr>
          <w:p w:rsidR="001A443A" w:rsidRDefault="001A443A" w:rsidP="00D35574"/>
          <w:p w:rsidR="001A443A" w:rsidRDefault="001A443A" w:rsidP="00D35574"/>
          <w:p w:rsidR="001A443A" w:rsidRDefault="001A443A" w:rsidP="00D35574">
            <w:r>
              <w:t>………………………………………..</w:t>
            </w:r>
          </w:p>
        </w:tc>
        <w:tc>
          <w:tcPr>
            <w:tcW w:w="4416" w:type="dxa"/>
          </w:tcPr>
          <w:p w:rsidR="001A443A" w:rsidRDefault="001A443A" w:rsidP="00D35574"/>
          <w:p w:rsidR="001A443A" w:rsidRDefault="001A443A" w:rsidP="00D35574"/>
          <w:p w:rsidR="001A443A" w:rsidRDefault="001A443A" w:rsidP="00D35574">
            <w:r>
              <w:t>………………………………………….</w:t>
            </w:r>
          </w:p>
        </w:tc>
      </w:tr>
      <w:tr w:rsidR="001A443A" w:rsidTr="00066012">
        <w:tc>
          <w:tcPr>
            <w:tcW w:w="4415" w:type="dxa"/>
          </w:tcPr>
          <w:p w:rsidR="001A443A" w:rsidRDefault="001A443A" w:rsidP="00D35574"/>
          <w:p w:rsidR="001A443A" w:rsidRDefault="001A443A" w:rsidP="00D35574"/>
          <w:p w:rsidR="001A443A" w:rsidRDefault="001A443A" w:rsidP="00D35574">
            <w:r>
              <w:t>………………………………………..</w:t>
            </w:r>
          </w:p>
        </w:tc>
        <w:tc>
          <w:tcPr>
            <w:tcW w:w="4416" w:type="dxa"/>
          </w:tcPr>
          <w:p w:rsidR="001A443A" w:rsidRDefault="001A443A" w:rsidP="00D35574"/>
          <w:p w:rsidR="001A443A" w:rsidRDefault="001A443A" w:rsidP="00D35574"/>
          <w:p w:rsidR="001A443A" w:rsidRDefault="001A443A" w:rsidP="00D35574">
            <w:r>
              <w:t>………………………………………….</w:t>
            </w:r>
          </w:p>
        </w:tc>
      </w:tr>
      <w:tr w:rsidR="001A443A" w:rsidTr="00066012">
        <w:tc>
          <w:tcPr>
            <w:tcW w:w="4415" w:type="dxa"/>
          </w:tcPr>
          <w:p w:rsidR="001A443A" w:rsidRDefault="001A443A" w:rsidP="00D35574"/>
          <w:p w:rsidR="001A443A" w:rsidRDefault="001A443A" w:rsidP="00D35574"/>
          <w:p w:rsidR="001A443A" w:rsidRDefault="001A443A" w:rsidP="00D35574">
            <w:r>
              <w:t>………………………………………..</w:t>
            </w:r>
          </w:p>
        </w:tc>
        <w:tc>
          <w:tcPr>
            <w:tcW w:w="4416" w:type="dxa"/>
          </w:tcPr>
          <w:p w:rsidR="001A443A" w:rsidRDefault="001A443A" w:rsidP="00D35574"/>
          <w:p w:rsidR="001A443A" w:rsidRDefault="001A443A" w:rsidP="00D35574"/>
          <w:p w:rsidR="001A443A" w:rsidRDefault="001A443A" w:rsidP="00D35574">
            <w:r>
              <w:t>………………………………………….</w:t>
            </w:r>
          </w:p>
        </w:tc>
      </w:tr>
      <w:tr w:rsidR="001A443A" w:rsidTr="00066012">
        <w:tc>
          <w:tcPr>
            <w:tcW w:w="4415" w:type="dxa"/>
          </w:tcPr>
          <w:p w:rsidR="001A443A" w:rsidRDefault="001A443A" w:rsidP="00D35574"/>
          <w:p w:rsidR="001A443A" w:rsidRDefault="001A443A" w:rsidP="00D35574"/>
          <w:p w:rsidR="001A443A" w:rsidRDefault="001A443A" w:rsidP="00D35574">
            <w:r>
              <w:t>………………………………………..</w:t>
            </w:r>
          </w:p>
        </w:tc>
        <w:tc>
          <w:tcPr>
            <w:tcW w:w="4416" w:type="dxa"/>
          </w:tcPr>
          <w:p w:rsidR="001A443A" w:rsidRDefault="001A443A" w:rsidP="00D35574"/>
          <w:p w:rsidR="001A443A" w:rsidRDefault="001A443A" w:rsidP="00D35574"/>
          <w:p w:rsidR="001A443A" w:rsidRDefault="001A443A" w:rsidP="00D35574">
            <w:r>
              <w:t>………………………………………….</w:t>
            </w:r>
          </w:p>
        </w:tc>
      </w:tr>
    </w:tbl>
    <w:p w:rsidR="00D35574" w:rsidRPr="00D35574" w:rsidRDefault="00D35574" w:rsidP="00D35574"/>
    <w:p w:rsidR="00D35574" w:rsidRPr="00D35574" w:rsidRDefault="00D35574" w:rsidP="00D35574"/>
    <w:p w:rsidR="00D35574" w:rsidRPr="00D35574" w:rsidRDefault="00D35574" w:rsidP="00D35574"/>
    <w:p w:rsidR="00D35574" w:rsidRPr="00D35574" w:rsidRDefault="00D35574" w:rsidP="00D35574"/>
    <w:p w:rsidR="00D35574" w:rsidRPr="00D35574" w:rsidRDefault="00D35574" w:rsidP="00D35574"/>
    <w:p w:rsidR="00D35574" w:rsidRPr="00D35574" w:rsidRDefault="00D35574" w:rsidP="00D35574"/>
    <w:p w:rsidR="00D35574" w:rsidRPr="00D35574" w:rsidRDefault="00D35574" w:rsidP="00D35574">
      <w:pPr>
        <w:rPr>
          <w:b/>
        </w:rPr>
      </w:pPr>
      <w:r w:rsidRPr="00D35574">
        <w:rPr>
          <w:b/>
        </w:rPr>
        <w:t>N.B.: Es muss gemäß Bestimmung des Art. 38, Absatz 3 des DPR 445/2000 eine Kopie eines gültigen Erkennungsdokumentes (Personalausweis) der Unterzeichner beigelegt werden.</w:t>
      </w:r>
    </w:p>
    <w:p w:rsidR="00D35574" w:rsidRPr="00D35574" w:rsidRDefault="00D35574" w:rsidP="00D35574"/>
    <w:p w:rsidR="00D35574" w:rsidRPr="00D35574" w:rsidRDefault="00D35574" w:rsidP="00D35574"/>
    <w:p w:rsidR="0073756D" w:rsidRPr="00610262" w:rsidRDefault="0073756D" w:rsidP="00015CF5"/>
    <w:p w:rsidR="00C320C0" w:rsidRPr="00AF7FDC" w:rsidRDefault="00C320C0" w:rsidP="00015CF5">
      <w:pPr>
        <w:rPr>
          <w:lang w:val="en-US"/>
        </w:rPr>
      </w:pPr>
    </w:p>
    <w:p w:rsidR="00610262" w:rsidRPr="00AF7FDC" w:rsidRDefault="00610262" w:rsidP="00610262">
      <w:pPr>
        <w:rPr>
          <w:vanish/>
          <w:szCs w:val="22"/>
          <w:lang w:val="en-US"/>
        </w:rPr>
      </w:pPr>
    </w:p>
    <w:sectPr w:rsidR="00610262" w:rsidRPr="00AF7FDC" w:rsidSect="00526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18" w:right="1418" w:bottom="1618" w:left="1797" w:header="720" w:footer="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51" w:rsidRDefault="003A5B51">
      <w:r>
        <w:separator/>
      </w:r>
    </w:p>
  </w:endnote>
  <w:endnote w:type="continuationSeparator" w:id="0">
    <w:p w:rsidR="003A5B51" w:rsidRDefault="003A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rutiger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51" w:rsidRDefault="003A5B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152" w:type="dxa"/>
      <w:tblLook w:val="00A0" w:firstRow="1" w:lastRow="0" w:firstColumn="1" w:lastColumn="0" w:noHBand="0" w:noVBand="0"/>
    </w:tblPr>
    <w:tblGrid>
      <w:gridCol w:w="1260"/>
      <w:gridCol w:w="6120"/>
      <w:gridCol w:w="720"/>
      <w:gridCol w:w="1883"/>
    </w:tblGrid>
    <w:tr w:rsidR="003A5B51" w:rsidRPr="000C5701" w:rsidTr="000C5701">
      <w:tc>
        <w:tcPr>
          <w:tcW w:w="1260" w:type="dxa"/>
        </w:tcPr>
        <w:p w:rsidR="003A5B51" w:rsidRPr="003D3EAE" w:rsidRDefault="003A5B51" w:rsidP="006B1A75">
          <w:pPr>
            <w:pStyle w:val="Fuzeile"/>
          </w:pPr>
          <w:r>
            <w:rPr>
              <w:noProof/>
            </w:rPr>
            <w:drawing>
              <wp:inline distT="0" distB="0" distL="0" distR="0">
                <wp:extent cx="598170" cy="588010"/>
                <wp:effectExtent l="0" t="0" r="0" b="254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17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</w:tcPr>
        <w:p w:rsidR="003A5B51" w:rsidRPr="000C5701" w:rsidRDefault="003A5B51" w:rsidP="000C5701">
          <w:pPr>
            <w:pStyle w:val="Betreff"/>
            <w:spacing w:line="240" w:lineRule="auto"/>
            <w:ind w:left="-102" w:firstLine="0"/>
            <w:rPr>
              <w:b w:val="0"/>
              <w:sz w:val="14"/>
              <w:szCs w:val="14"/>
              <w:lang w:val="it-IT"/>
            </w:rPr>
          </w:pPr>
          <w:r w:rsidRPr="000C5701">
            <w:rPr>
              <w:bCs/>
              <w:sz w:val="14"/>
              <w:szCs w:val="14"/>
              <w:lang w:val="it-IT"/>
            </w:rPr>
            <w:t>STA</w:t>
          </w:r>
          <w:r w:rsidRPr="000C5701">
            <w:rPr>
              <w:sz w:val="14"/>
              <w:szCs w:val="14"/>
              <w:lang w:val="it-IT"/>
            </w:rPr>
            <w:t xml:space="preserve"> </w:t>
          </w:r>
          <w:r w:rsidRPr="000C5701">
            <w:rPr>
              <w:b w:val="0"/>
              <w:sz w:val="14"/>
              <w:szCs w:val="14"/>
              <w:lang w:val="it-IT"/>
            </w:rPr>
            <w:t>A.G. | S.p.A.</w:t>
          </w:r>
          <w:r w:rsidRPr="000C5701">
            <w:rPr>
              <w:b w:val="0"/>
              <w:sz w:val="14"/>
              <w:szCs w:val="14"/>
              <w:lang w:val="it-IT"/>
            </w:rPr>
            <w:br/>
            <w:t>Gerbergasse 60 via Conciapelli • I-39100 BOZEN | BOLZANO</w:t>
          </w:r>
          <w:r w:rsidRPr="000C5701">
            <w:rPr>
              <w:b w:val="0"/>
              <w:sz w:val="14"/>
              <w:szCs w:val="14"/>
              <w:lang w:val="it-IT"/>
            </w:rPr>
            <w:br/>
            <w:t>Tel.: 0471 312 888 • Fax: 0471 312 899 • e-mail: info@sta.bz.it</w:t>
          </w:r>
        </w:p>
        <w:p w:rsidR="003A5B51" w:rsidRPr="000C5701" w:rsidRDefault="003A5B51" w:rsidP="000C5701">
          <w:pPr>
            <w:pStyle w:val="Fuzeile"/>
            <w:spacing w:line="240" w:lineRule="auto"/>
            <w:ind w:left="-102"/>
            <w:rPr>
              <w:rFonts w:ascii="Frutiger 55 Roman" w:hAnsi="Frutiger 55 Roman" w:cs="Arial"/>
              <w:sz w:val="14"/>
              <w:szCs w:val="14"/>
              <w:lang w:val="it-IT"/>
            </w:rPr>
          </w:pPr>
          <w:r w:rsidRPr="000C5701">
            <w:rPr>
              <w:rFonts w:ascii="Frutiger 55 Roman" w:hAnsi="Frutiger 55 Roman" w:cs="Arial"/>
              <w:sz w:val="14"/>
              <w:szCs w:val="14"/>
              <w:lang w:val="it-IT"/>
            </w:rPr>
            <w:t>Ges.Kapital | capitale soc.: Euro 11.250.000,00 • MwSt.-Nr. | p. IVA: 00586190217</w:t>
          </w:r>
        </w:p>
        <w:p w:rsidR="003A5B51" w:rsidRPr="000C5701" w:rsidRDefault="003A5B51" w:rsidP="000C5701">
          <w:pPr>
            <w:pStyle w:val="Fuzeile"/>
            <w:spacing w:line="240" w:lineRule="auto"/>
            <w:ind w:left="-108"/>
            <w:rPr>
              <w:lang w:val="it-IT"/>
            </w:rPr>
          </w:pPr>
          <w:r w:rsidRPr="000C5701">
            <w:rPr>
              <w:sz w:val="10"/>
              <w:szCs w:val="10"/>
              <w:lang w:val="it-IT"/>
            </w:rPr>
            <w:t>Handelsregister Bozen | registro delle imprese Bolzano: BZ 008-6129 | Einpersonengesellschaft – Società unipersonale</w:t>
          </w:r>
          <w:r w:rsidRPr="000C5701">
            <w:rPr>
              <w:sz w:val="10"/>
              <w:szCs w:val="10"/>
              <w:lang w:val="it-IT"/>
            </w:rPr>
            <w:br/>
            <w:t>Unterliegt der Leitung und Koordination gemäß Art. 2497 und folgende des Z.G.B. durch die Autonome Provinz Bozen – Südtirol</w:t>
          </w:r>
          <w:r w:rsidRPr="000C5701">
            <w:rPr>
              <w:sz w:val="10"/>
              <w:szCs w:val="10"/>
              <w:lang w:val="it-IT"/>
            </w:rPr>
            <w:br/>
            <w:t>Società soggetta a direzione e coordinamento ai sensi dell’Art. 2497 del C.C. da parte della Provincia Autonoma di Bolzano – Alto Adige</w:t>
          </w:r>
        </w:p>
      </w:tc>
      <w:tc>
        <w:tcPr>
          <w:tcW w:w="720" w:type="dxa"/>
        </w:tcPr>
        <w:p w:rsidR="003A5B51" w:rsidRPr="000C5701" w:rsidRDefault="003A5B51" w:rsidP="006B1A75">
          <w:pPr>
            <w:pStyle w:val="Fuzeile"/>
            <w:rPr>
              <w:sz w:val="12"/>
              <w:szCs w:val="12"/>
              <w:lang w:val="it-IT"/>
            </w:rPr>
          </w:pPr>
        </w:p>
      </w:tc>
      <w:tc>
        <w:tcPr>
          <w:tcW w:w="1883" w:type="dxa"/>
        </w:tcPr>
        <w:p w:rsidR="003A5B51" w:rsidRPr="000C5701" w:rsidRDefault="003A5B51" w:rsidP="006B1A75">
          <w:pPr>
            <w:pStyle w:val="Fuzeile"/>
            <w:rPr>
              <w:sz w:val="12"/>
              <w:szCs w:val="12"/>
              <w:lang w:val="it-IT"/>
            </w:rPr>
          </w:pPr>
        </w:p>
      </w:tc>
    </w:tr>
  </w:tbl>
  <w:p w:rsidR="003A5B51" w:rsidRPr="00884648" w:rsidRDefault="003A5B51" w:rsidP="006B1A75">
    <w:pPr>
      <w:pStyle w:val="Fuzeile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81" w:type="dxa"/>
      <w:tblInd w:w="-1152" w:type="dxa"/>
      <w:tblLayout w:type="fixed"/>
      <w:tblLook w:val="00A0" w:firstRow="1" w:lastRow="0" w:firstColumn="1" w:lastColumn="0" w:noHBand="0" w:noVBand="0"/>
    </w:tblPr>
    <w:tblGrid>
      <w:gridCol w:w="1253"/>
      <w:gridCol w:w="6127"/>
      <w:gridCol w:w="403"/>
      <w:gridCol w:w="2198"/>
    </w:tblGrid>
    <w:tr w:rsidR="003A5B51" w:rsidRPr="000C2DC5" w:rsidTr="000C5701">
      <w:tc>
        <w:tcPr>
          <w:tcW w:w="1253" w:type="dxa"/>
        </w:tcPr>
        <w:p w:rsidR="003A5B51" w:rsidRPr="003D3EAE" w:rsidRDefault="003A5B51" w:rsidP="003D3EAE">
          <w:pPr>
            <w:pStyle w:val="Fuzeile"/>
          </w:pPr>
          <w:r>
            <w:rPr>
              <w:noProof/>
            </w:rPr>
            <w:drawing>
              <wp:inline distT="0" distB="0" distL="0" distR="0">
                <wp:extent cx="598170" cy="588010"/>
                <wp:effectExtent l="0" t="0" r="0" b="254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17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7" w:type="dxa"/>
          <w:tcBorders>
            <w:right w:val="single" w:sz="4" w:space="0" w:color="auto"/>
          </w:tcBorders>
        </w:tcPr>
        <w:p w:rsidR="003A5B51" w:rsidRPr="000C5701" w:rsidRDefault="003A5B51" w:rsidP="000C5701">
          <w:pPr>
            <w:pStyle w:val="Betreff"/>
            <w:spacing w:line="240" w:lineRule="auto"/>
            <w:ind w:left="-101" w:firstLine="0"/>
            <w:rPr>
              <w:b w:val="0"/>
              <w:sz w:val="14"/>
              <w:szCs w:val="14"/>
              <w:lang w:val="it-IT"/>
            </w:rPr>
          </w:pPr>
          <w:r w:rsidRPr="000C5701">
            <w:rPr>
              <w:bCs/>
              <w:sz w:val="14"/>
              <w:szCs w:val="14"/>
              <w:lang w:val="it-IT"/>
            </w:rPr>
            <w:t>STA</w:t>
          </w:r>
          <w:r w:rsidRPr="000C5701">
            <w:rPr>
              <w:sz w:val="14"/>
              <w:szCs w:val="14"/>
              <w:lang w:val="it-IT"/>
            </w:rPr>
            <w:t xml:space="preserve"> </w:t>
          </w:r>
          <w:r w:rsidRPr="000C5701">
            <w:rPr>
              <w:b w:val="0"/>
              <w:sz w:val="14"/>
              <w:szCs w:val="14"/>
              <w:lang w:val="it-IT"/>
            </w:rPr>
            <w:t>A.G. | S.p.A.</w:t>
          </w:r>
          <w:r w:rsidRPr="000C5701">
            <w:rPr>
              <w:b w:val="0"/>
              <w:sz w:val="14"/>
              <w:szCs w:val="14"/>
              <w:lang w:val="it-IT"/>
            </w:rPr>
            <w:br/>
            <w:t>Gerbergasse 60 via Conciapelli • I-39100 BOZEN | BOLZANO</w:t>
          </w:r>
          <w:r w:rsidRPr="000C5701">
            <w:rPr>
              <w:b w:val="0"/>
              <w:sz w:val="14"/>
              <w:szCs w:val="14"/>
              <w:lang w:val="it-IT"/>
            </w:rPr>
            <w:br/>
            <w:t xml:space="preserve">Tel.: 0471 312 888 • Fax: 0471 312 899 • e-mail: </w:t>
          </w:r>
          <w:hyperlink r:id="rId2" w:history="1">
            <w:r w:rsidRPr="00516161">
              <w:rPr>
                <w:rStyle w:val="Hyperlink"/>
                <w:b w:val="0"/>
                <w:color w:val="auto"/>
                <w:sz w:val="14"/>
                <w:szCs w:val="14"/>
                <w:u w:val="none"/>
                <w:lang w:val="it-IT"/>
              </w:rPr>
              <w:t>info@sta.bz.it</w:t>
            </w:r>
          </w:hyperlink>
          <w:r>
            <w:rPr>
              <w:b w:val="0"/>
              <w:sz w:val="14"/>
              <w:szCs w:val="14"/>
              <w:lang w:val="it-IT"/>
            </w:rPr>
            <w:t xml:space="preserve"> |</w:t>
          </w:r>
          <w:r w:rsidRPr="000C5701">
            <w:rPr>
              <w:b w:val="0"/>
              <w:sz w:val="14"/>
              <w:szCs w:val="14"/>
              <w:lang w:val="it-IT"/>
            </w:rPr>
            <w:t xml:space="preserve"> </w:t>
          </w:r>
          <w:r>
            <w:rPr>
              <w:b w:val="0"/>
              <w:sz w:val="14"/>
              <w:szCs w:val="14"/>
              <w:lang w:val="it-IT"/>
            </w:rPr>
            <w:t>sta</w:t>
          </w:r>
          <w:r w:rsidRPr="000C5701">
            <w:rPr>
              <w:b w:val="0"/>
              <w:sz w:val="14"/>
              <w:szCs w:val="14"/>
              <w:lang w:val="it-IT"/>
            </w:rPr>
            <w:t>@</w:t>
          </w:r>
          <w:r>
            <w:rPr>
              <w:b w:val="0"/>
              <w:sz w:val="14"/>
              <w:szCs w:val="14"/>
              <w:lang w:val="it-IT"/>
            </w:rPr>
            <w:t>pec</w:t>
          </w:r>
          <w:r w:rsidRPr="000C5701">
            <w:rPr>
              <w:b w:val="0"/>
              <w:sz w:val="14"/>
              <w:szCs w:val="14"/>
              <w:lang w:val="it-IT"/>
            </w:rPr>
            <w:t>.bz.it</w:t>
          </w:r>
        </w:p>
        <w:p w:rsidR="003A5B51" w:rsidRPr="000C5701" w:rsidRDefault="003A5B51" w:rsidP="000C5701">
          <w:pPr>
            <w:pStyle w:val="Fuzeile"/>
            <w:spacing w:line="264" w:lineRule="auto"/>
            <w:ind w:left="-101"/>
            <w:rPr>
              <w:rFonts w:ascii="Frutiger 55 Roman" w:hAnsi="Frutiger 55 Roman" w:cs="Arial"/>
              <w:sz w:val="14"/>
              <w:szCs w:val="14"/>
              <w:lang w:val="it-IT"/>
            </w:rPr>
          </w:pPr>
          <w:r w:rsidRPr="000C5701">
            <w:rPr>
              <w:rFonts w:ascii="Frutiger 55 Roman" w:hAnsi="Frutiger 55 Roman" w:cs="Arial"/>
              <w:sz w:val="14"/>
              <w:szCs w:val="14"/>
              <w:lang w:val="it-IT"/>
            </w:rPr>
            <w:t>Ges.Kapital | capitale soc.: Euro 11.250.000,00 • MwSt.-Nr. | p. IVA: 00586190217</w:t>
          </w:r>
        </w:p>
        <w:p w:rsidR="003A5B51" w:rsidRPr="000C5701" w:rsidRDefault="003A5B51" w:rsidP="000C5701">
          <w:pPr>
            <w:pStyle w:val="Fuzeile"/>
            <w:spacing w:line="264" w:lineRule="auto"/>
            <w:ind w:left="-101"/>
            <w:rPr>
              <w:sz w:val="12"/>
              <w:szCs w:val="12"/>
              <w:lang w:val="it-IT"/>
            </w:rPr>
          </w:pPr>
          <w:r w:rsidRPr="000C5701">
            <w:rPr>
              <w:sz w:val="10"/>
              <w:szCs w:val="10"/>
              <w:lang w:val="it-IT"/>
            </w:rPr>
            <w:t>Handelsregister Bozen | registro delle imprese Bolzano: BZ 008-6129 | Einpersonengesellschaft – Società unipersonale</w:t>
          </w:r>
          <w:r w:rsidRPr="000C5701">
            <w:rPr>
              <w:sz w:val="10"/>
              <w:szCs w:val="10"/>
              <w:lang w:val="it-IT"/>
            </w:rPr>
            <w:br/>
            <w:t>Unterliegt der Leitung und Koordination gemäß Art. 2497 und folgende des Z.G.B. durch die Autonome Provinz Bozen – Südtirol</w:t>
          </w:r>
          <w:r w:rsidRPr="000C5701">
            <w:rPr>
              <w:sz w:val="10"/>
              <w:szCs w:val="10"/>
              <w:lang w:val="it-IT"/>
            </w:rPr>
            <w:br/>
            <w:t>Società soggetta a direzione e coordinamento ai sensi dell’Art. 2497 del C.C. da parte della Provincia Autonoma di Bolzano – Alto Adige</w:t>
          </w:r>
        </w:p>
      </w:tc>
      <w:tc>
        <w:tcPr>
          <w:tcW w:w="403" w:type="dxa"/>
          <w:tcBorders>
            <w:left w:val="single" w:sz="4" w:space="0" w:color="auto"/>
          </w:tcBorders>
        </w:tcPr>
        <w:p w:rsidR="003A5B51" w:rsidRPr="000C5701" w:rsidRDefault="003A5B51" w:rsidP="003D3EAE">
          <w:pPr>
            <w:pStyle w:val="Fuzeile"/>
            <w:rPr>
              <w:sz w:val="12"/>
              <w:szCs w:val="12"/>
              <w:lang w:val="it-IT"/>
            </w:rPr>
          </w:pPr>
          <w:r w:rsidRPr="000C5701">
            <w:rPr>
              <w:sz w:val="12"/>
              <w:szCs w:val="12"/>
              <w:lang w:val="it-IT"/>
            </w:rPr>
            <w:t>file:</w:t>
          </w:r>
        </w:p>
      </w:tc>
      <w:tc>
        <w:tcPr>
          <w:tcW w:w="2198" w:type="dxa"/>
        </w:tcPr>
        <w:p w:rsidR="003A5B51" w:rsidRPr="000C5701" w:rsidRDefault="003A5B51" w:rsidP="000C5701">
          <w:pPr>
            <w:pStyle w:val="Fuzeile"/>
            <w:ind w:right="-108"/>
            <w:rPr>
              <w:sz w:val="12"/>
              <w:szCs w:val="12"/>
            </w:rPr>
          </w:pPr>
          <w:r w:rsidRPr="000C5701">
            <w:rPr>
              <w:sz w:val="12"/>
              <w:szCs w:val="12"/>
              <w:lang w:val="it-IT"/>
            </w:rPr>
            <w:fldChar w:fldCharType="begin"/>
          </w:r>
          <w:r w:rsidRPr="000C5701">
            <w:rPr>
              <w:sz w:val="12"/>
              <w:szCs w:val="12"/>
            </w:rPr>
            <w:instrText xml:space="preserve"> FILENAME \p </w:instrText>
          </w:r>
          <w:r w:rsidRPr="000C5701">
            <w:rPr>
              <w:sz w:val="12"/>
              <w:szCs w:val="12"/>
              <w:lang w:val="it-IT"/>
            </w:rPr>
            <w:fldChar w:fldCharType="separate"/>
          </w:r>
          <w:r w:rsidR="00B06D05">
            <w:rPr>
              <w:noProof/>
              <w:sz w:val="12"/>
              <w:szCs w:val="12"/>
            </w:rPr>
            <w:t>S:\PROGETTI\Ferro Costruzioni\23. Linea Pusteria\2318 Vierschach\D. Ausschreibungen\VIE01_BL_PR_Ausschreibung\1 Unterlagen\Anlage 1-bis_Bietergemeinschaft.-de.docx</w:t>
          </w:r>
          <w:r w:rsidRPr="000C5701">
            <w:rPr>
              <w:sz w:val="12"/>
              <w:szCs w:val="12"/>
              <w:lang w:val="it-IT"/>
            </w:rPr>
            <w:fldChar w:fldCharType="end"/>
          </w:r>
        </w:p>
      </w:tc>
    </w:tr>
  </w:tbl>
  <w:p w:rsidR="003A5B51" w:rsidRPr="000C2DC5" w:rsidRDefault="003A5B51" w:rsidP="005262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51" w:rsidRDefault="003A5B51">
      <w:r>
        <w:separator/>
      </w:r>
    </w:p>
  </w:footnote>
  <w:footnote w:type="continuationSeparator" w:id="0">
    <w:p w:rsidR="003A5B51" w:rsidRDefault="003A5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51" w:rsidRDefault="003A5B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51" w:rsidRPr="00E76061" w:rsidRDefault="003A5B51" w:rsidP="00E76061">
    <w:pPr>
      <w:pStyle w:val="Kopfzeile"/>
      <w:ind w:left="-540"/>
      <w:jc w:val="right"/>
      <w:rPr>
        <w:lang w:val="it-IT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06D0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B06D05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51" w:rsidRDefault="003A5B51" w:rsidP="007E6178">
    <w:pPr>
      <w:pStyle w:val="Kopfzeile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539750" cy="0"/>
              <wp:effectExtent l="0" t="0" r="0" b="0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42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n5EwIAACg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" o:allowincell="f" strokecolor="gray" strokeweight=".25pt">
              <w10:wrap anchorx="page" anchory="page"/>
            </v:line>
          </w:pict>
        </mc:Fallback>
      </mc:AlternateContent>
    </w:r>
    <w:r>
      <w:rPr>
        <w:noProof/>
      </w:rPr>
      <w:drawing>
        <wp:inline distT="0" distB="0" distL="0" distR="0">
          <wp:extent cx="2496820" cy="833755"/>
          <wp:effectExtent l="0" t="0" r="0" b="4445"/>
          <wp:docPr id="1" name="Bild 1" descr="LogST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ST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82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4FB4"/>
    <w:multiLevelType w:val="hybridMultilevel"/>
    <w:tmpl w:val="0B484618"/>
    <w:lvl w:ilvl="0" w:tplc="9A5AEFF0">
      <w:start w:val="1"/>
      <w:numFmt w:val="bullet"/>
      <w:pStyle w:val="AnlagenAufzhlung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59C236E1"/>
    <w:multiLevelType w:val="hybridMultilevel"/>
    <w:tmpl w:val="D9BEDF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>
      <o:colormru v:ext="edit" colors="black,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43"/>
    <w:rsid w:val="00015209"/>
    <w:rsid w:val="00015CF5"/>
    <w:rsid w:val="00026A62"/>
    <w:rsid w:val="00066012"/>
    <w:rsid w:val="000C2DC5"/>
    <w:rsid w:val="000C56E4"/>
    <w:rsid w:val="000C5701"/>
    <w:rsid w:val="000C6AD3"/>
    <w:rsid w:val="000D32DC"/>
    <w:rsid w:val="000E615B"/>
    <w:rsid w:val="000E61A9"/>
    <w:rsid w:val="001008E5"/>
    <w:rsid w:val="00136DC3"/>
    <w:rsid w:val="001432DB"/>
    <w:rsid w:val="001A443A"/>
    <w:rsid w:val="001F15FD"/>
    <w:rsid w:val="002020B6"/>
    <w:rsid w:val="00206917"/>
    <w:rsid w:val="00215DA8"/>
    <w:rsid w:val="00230486"/>
    <w:rsid w:val="0024176C"/>
    <w:rsid w:val="00255D36"/>
    <w:rsid w:val="00291AA2"/>
    <w:rsid w:val="002C3A59"/>
    <w:rsid w:val="002F188D"/>
    <w:rsid w:val="0034090A"/>
    <w:rsid w:val="003615E4"/>
    <w:rsid w:val="00362537"/>
    <w:rsid w:val="003A0314"/>
    <w:rsid w:val="003A5B51"/>
    <w:rsid w:val="003B28BF"/>
    <w:rsid w:val="003C1EF7"/>
    <w:rsid w:val="003D3EAE"/>
    <w:rsid w:val="003F1D05"/>
    <w:rsid w:val="003F448A"/>
    <w:rsid w:val="004143A8"/>
    <w:rsid w:val="00414F87"/>
    <w:rsid w:val="00423819"/>
    <w:rsid w:val="0045588D"/>
    <w:rsid w:val="00476819"/>
    <w:rsid w:val="00492777"/>
    <w:rsid w:val="00497BA0"/>
    <w:rsid w:val="004D7065"/>
    <w:rsid w:val="005067B2"/>
    <w:rsid w:val="00516161"/>
    <w:rsid w:val="00526277"/>
    <w:rsid w:val="00544E3D"/>
    <w:rsid w:val="00560863"/>
    <w:rsid w:val="005C470C"/>
    <w:rsid w:val="005C50DD"/>
    <w:rsid w:val="005E2F9A"/>
    <w:rsid w:val="005E4F69"/>
    <w:rsid w:val="005F06C8"/>
    <w:rsid w:val="005F0CCE"/>
    <w:rsid w:val="00610262"/>
    <w:rsid w:val="00637753"/>
    <w:rsid w:val="00660BC2"/>
    <w:rsid w:val="006617E0"/>
    <w:rsid w:val="00690FD1"/>
    <w:rsid w:val="006B1A75"/>
    <w:rsid w:val="006B44C0"/>
    <w:rsid w:val="006E32D5"/>
    <w:rsid w:val="0073756D"/>
    <w:rsid w:val="007C61B5"/>
    <w:rsid w:val="007D6F64"/>
    <w:rsid w:val="007E6178"/>
    <w:rsid w:val="00835197"/>
    <w:rsid w:val="0087278B"/>
    <w:rsid w:val="00884648"/>
    <w:rsid w:val="00884D88"/>
    <w:rsid w:val="009807A4"/>
    <w:rsid w:val="009F70FE"/>
    <w:rsid w:val="00A06817"/>
    <w:rsid w:val="00A46F47"/>
    <w:rsid w:val="00A537AD"/>
    <w:rsid w:val="00AB783E"/>
    <w:rsid w:val="00AF7FDC"/>
    <w:rsid w:val="00B06D05"/>
    <w:rsid w:val="00B1443A"/>
    <w:rsid w:val="00B407B9"/>
    <w:rsid w:val="00BA7959"/>
    <w:rsid w:val="00BC2EDB"/>
    <w:rsid w:val="00BF4C84"/>
    <w:rsid w:val="00BF5257"/>
    <w:rsid w:val="00BF7D97"/>
    <w:rsid w:val="00C320C0"/>
    <w:rsid w:val="00C54A84"/>
    <w:rsid w:val="00C84FC2"/>
    <w:rsid w:val="00C903AE"/>
    <w:rsid w:val="00C964A3"/>
    <w:rsid w:val="00CA3AAA"/>
    <w:rsid w:val="00CA4D24"/>
    <w:rsid w:val="00CA66AE"/>
    <w:rsid w:val="00CB3D5D"/>
    <w:rsid w:val="00CC641E"/>
    <w:rsid w:val="00D35574"/>
    <w:rsid w:val="00D43C37"/>
    <w:rsid w:val="00D813FC"/>
    <w:rsid w:val="00DE3243"/>
    <w:rsid w:val="00E03CB6"/>
    <w:rsid w:val="00E50267"/>
    <w:rsid w:val="00E76061"/>
    <w:rsid w:val="00E768A4"/>
    <w:rsid w:val="00E816EC"/>
    <w:rsid w:val="00E91460"/>
    <w:rsid w:val="00EE3A2E"/>
    <w:rsid w:val="00F01830"/>
    <w:rsid w:val="00F14CC9"/>
    <w:rsid w:val="00F31016"/>
    <w:rsid w:val="00F764E6"/>
    <w:rsid w:val="00F94CCC"/>
    <w:rsid w:val="00FC038D"/>
    <w:rsid w:val="00F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black,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5CF5"/>
    <w:pPr>
      <w:spacing w:line="300" w:lineRule="auto"/>
    </w:pPr>
    <w:rPr>
      <w:rFonts w:ascii="Frutiger 45 Light" w:hAnsi="Frutiger 45 Light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Anlagen">
    <w:name w:val="Anlagen"/>
    <w:basedOn w:val="Standard"/>
    <w:rsid w:val="00610262"/>
    <w:rPr>
      <w:u w:val="single"/>
    </w:rPr>
  </w:style>
  <w:style w:type="table" w:customStyle="1" w:styleId="Tabellengitternetz">
    <w:name w:val="Tabellengitternetz"/>
    <w:basedOn w:val="NormaleTabelle"/>
    <w:rsid w:val="00423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treff">
    <w:name w:val="Betreff"/>
    <w:basedOn w:val="Standard"/>
    <w:rsid w:val="00E76061"/>
    <w:pPr>
      <w:ind w:left="1440" w:hanging="1440"/>
    </w:pPr>
    <w:rPr>
      <w:rFonts w:ascii="Frutiger 55 Roman" w:hAnsi="Frutiger 55 Roman" w:cs="Arial"/>
      <w:b/>
      <w:szCs w:val="22"/>
    </w:rPr>
  </w:style>
  <w:style w:type="paragraph" w:customStyle="1" w:styleId="AnlagenAufzhlung">
    <w:name w:val="Anlagen Aufzählung"/>
    <w:basedOn w:val="Standard"/>
    <w:rsid w:val="00610262"/>
    <w:pPr>
      <w:numPr>
        <w:numId w:val="1"/>
      </w:numPr>
    </w:pPr>
  </w:style>
  <w:style w:type="character" w:styleId="Kommentarzeichen">
    <w:name w:val="annotation reference"/>
    <w:basedOn w:val="Absatz-Standardschriftart"/>
    <w:semiHidden/>
    <w:rsid w:val="00E816EC"/>
    <w:rPr>
      <w:sz w:val="16"/>
      <w:szCs w:val="16"/>
    </w:rPr>
  </w:style>
  <w:style w:type="paragraph" w:styleId="Kommentartext">
    <w:name w:val="annotation text"/>
    <w:basedOn w:val="Standard"/>
    <w:semiHidden/>
    <w:rsid w:val="00E816E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816EC"/>
    <w:rPr>
      <w:b/>
      <w:bCs/>
    </w:rPr>
  </w:style>
  <w:style w:type="paragraph" w:styleId="Sprechblasentext">
    <w:name w:val="Balloon Text"/>
    <w:basedOn w:val="Standard"/>
    <w:semiHidden/>
    <w:rsid w:val="00E816EC"/>
    <w:rPr>
      <w:rFonts w:ascii="Tahoma" w:hAnsi="Tahoma" w:cs="Tahoma"/>
      <w:sz w:val="16"/>
      <w:szCs w:val="16"/>
    </w:rPr>
  </w:style>
  <w:style w:type="paragraph" w:customStyle="1" w:styleId="Datum1Zeile">
    <w:name w:val="Datum (1.Zeile)"/>
    <w:basedOn w:val="Standard"/>
    <w:rsid w:val="00E76061"/>
    <w:pPr>
      <w:spacing w:before="3400"/>
    </w:pPr>
  </w:style>
  <w:style w:type="character" w:styleId="Seitenzahl">
    <w:name w:val="page number"/>
    <w:basedOn w:val="Absatz-Standardschriftart"/>
    <w:rsid w:val="00E76061"/>
  </w:style>
  <w:style w:type="table" w:styleId="Tabellenraster">
    <w:name w:val="Table Grid"/>
    <w:basedOn w:val="NormaleTabelle"/>
    <w:rsid w:val="001A4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5CF5"/>
    <w:pPr>
      <w:spacing w:line="300" w:lineRule="auto"/>
    </w:pPr>
    <w:rPr>
      <w:rFonts w:ascii="Frutiger 45 Light" w:hAnsi="Frutiger 45 Light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Anlagen">
    <w:name w:val="Anlagen"/>
    <w:basedOn w:val="Standard"/>
    <w:rsid w:val="00610262"/>
    <w:rPr>
      <w:u w:val="single"/>
    </w:rPr>
  </w:style>
  <w:style w:type="table" w:customStyle="1" w:styleId="Tabellengitternetz">
    <w:name w:val="Tabellengitternetz"/>
    <w:basedOn w:val="NormaleTabelle"/>
    <w:rsid w:val="00423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treff">
    <w:name w:val="Betreff"/>
    <w:basedOn w:val="Standard"/>
    <w:rsid w:val="00E76061"/>
    <w:pPr>
      <w:ind w:left="1440" w:hanging="1440"/>
    </w:pPr>
    <w:rPr>
      <w:rFonts w:ascii="Frutiger 55 Roman" w:hAnsi="Frutiger 55 Roman" w:cs="Arial"/>
      <w:b/>
      <w:szCs w:val="22"/>
    </w:rPr>
  </w:style>
  <w:style w:type="paragraph" w:customStyle="1" w:styleId="AnlagenAufzhlung">
    <w:name w:val="Anlagen Aufzählung"/>
    <w:basedOn w:val="Standard"/>
    <w:rsid w:val="00610262"/>
    <w:pPr>
      <w:numPr>
        <w:numId w:val="1"/>
      </w:numPr>
    </w:pPr>
  </w:style>
  <w:style w:type="character" w:styleId="Kommentarzeichen">
    <w:name w:val="annotation reference"/>
    <w:basedOn w:val="Absatz-Standardschriftart"/>
    <w:semiHidden/>
    <w:rsid w:val="00E816EC"/>
    <w:rPr>
      <w:sz w:val="16"/>
      <w:szCs w:val="16"/>
    </w:rPr>
  </w:style>
  <w:style w:type="paragraph" w:styleId="Kommentartext">
    <w:name w:val="annotation text"/>
    <w:basedOn w:val="Standard"/>
    <w:semiHidden/>
    <w:rsid w:val="00E816E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816EC"/>
    <w:rPr>
      <w:b/>
      <w:bCs/>
    </w:rPr>
  </w:style>
  <w:style w:type="paragraph" w:styleId="Sprechblasentext">
    <w:name w:val="Balloon Text"/>
    <w:basedOn w:val="Standard"/>
    <w:semiHidden/>
    <w:rsid w:val="00E816EC"/>
    <w:rPr>
      <w:rFonts w:ascii="Tahoma" w:hAnsi="Tahoma" w:cs="Tahoma"/>
      <w:sz w:val="16"/>
      <w:szCs w:val="16"/>
    </w:rPr>
  </w:style>
  <w:style w:type="paragraph" w:customStyle="1" w:styleId="Datum1Zeile">
    <w:name w:val="Datum (1.Zeile)"/>
    <w:basedOn w:val="Standard"/>
    <w:rsid w:val="00E76061"/>
    <w:pPr>
      <w:spacing w:before="3400"/>
    </w:pPr>
  </w:style>
  <w:style w:type="character" w:styleId="Seitenzahl">
    <w:name w:val="page number"/>
    <w:basedOn w:val="Absatz-Standardschriftart"/>
    <w:rsid w:val="00E76061"/>
  </w:style>
  <w:style w:type="table" w:styleId="Tabellenraster">
    <w:name w:val="Table Grid"/>
    <w:basedOn w:val="NormaleTabelle"/>
    <w:rsid w:val="001A4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.bz.it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4\Dati_STA\Procedure%20STA\V.%20Vorlagen\Briefpapier%20-%20Faxvorlagen\STA%20Briefpapier%20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 Briefpapier Vorlage.dot</Template>
  <TotalTime>0</TotalTime>
  <Pages>2</Pages>
  <Words>144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HP</Company>
  <LinksUpToDate>false</LinksUpToDate>
  <CharactersWithSpaces>1308</CharactersWithSpaces>
  <SharedDoc>false</SharedDoc>
  <HLinks>
    <vt:vector size="6" baseType="variant">
      <vt:variant>
        <vt:i4>6553621</vt:i4>
      </vt:variant>
      <vt:variant>
        <vt:i4>6</vt:i4>
      </vt:variant>
      <vt:variant>
        <vt:i4>0</vt:i4>
      </vt:variant>
      <vt:variant>
        <vt:i4>5</vt:i4>
      </vt:variant>
      <vt:variant>
        <vt:lpwstr>mailto:info@sta.bz.it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Sabine Kofler</dc:creator>
  <cp:lastModifiedBy>Sabine Kofler</cp:lastModifiedBy>
  <cp:revision>14</cp:revision>
  <cp:lastPrinted>2012-10-05T11:14:00Z</cp:lastPrinted>
  <dcterms:created xsi:type="dcterms:W3CDTF">2011-12-27T13:42:00Z</dcterms:created>
  <dcterms:modified xsi:type="dcterms:W3CDTF">2012-10-05T11:15:00Z</dcterms:modified>
</cp:coreProperties>
</file>