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9C" w:rsidRPr="00027FED" w:rsidRDefault="00476D9C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  <w:r w:rsidRPr="00027FED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 xml:space="preserve">Aktualisiert am </w:t>
      </w:r>
      <w:r w:rsidR="00AF01B9" w:rsidRPr="00027FED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>2</w:t>
      </w:r>
      <w:r w:rsidR="005C1D78" w:rsidRPr="00027FED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>7</w:t>
      </w:r>
      <w:r w:rsidR="00AF01B9" w:rsidRPr="00027FED">
        <w:rPr>
          <w:rFonts w:ascii="Arial" w:hAnsi="Arial" w:cs="Arial"/>
          <w:i/>
          <w:vanish/>
          <w:color w:val="FF0000"/>
          <w:sz w:val="14"/>
          <w:szCs w:val="14"/>
          <w:lang w:val="de-DE"/>
        </w:rPr>
        <w:t>.09.2018</w:t>
      </w:r>
    </w:p>
    <w:p w:rsidR="00476D9C" w:rsidRPr="00027FED" w:rsidRDefault="00476D9C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:rsidR="00476D9C" w:rsidRPr="00027FED" w:rsidRDefault="002E71D8" w:rsidP="002E71D8">
      <w:pPr>
        <w:pStyle w:val="Titel"/>
        <w:shd w:val="clear" w:color="auto" w:fill="D9D9D9"/>
        <w:outlineLvl w:val="0"/>
        <w:rPr>
          <w:rFonts w:ascii="Arial" w:hAnsi="Arial" w:cs="Arial"/>
          <w:b w:val="0"/>
          <w:sz w:val="20"/>
          <w:lang w:val="de-DE"/>
        </w:rPr>
      </w:pPr>
      <w:r w:rsidRPr="00B76367">
        <w:rPr>
          <w:rFonts w:ascii="Arial" w:hAnsi="Arial" w:cs="Arial"/>
          <w:caps w:val="0"/>
          <w:sz w:val="24"/>
          <w:szCs w:val="24"/>
          <w:lang w:val="de-DE"/>
        </w:rPr>
        <w:t xml:space="preserve">CIG: </w:t>
      </w:r>
      <w:r w:rsidRPr="00B76367">
        <w:rPr>
          <w:rFonts w:ascii="Arial" w:hAnsi="Arial" w:cs="Arial"/>
          <w:sz w:val="24"/>
          <w:szCs w:val="24"/>
        </w:rPr>
        <w:t>78920440BD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476D9C" w:rsidRPr="007E5D93" w:rsidTr="00476D9C">
        <w:tc>
          <w:tcPr>
            <w:tcW w:w="10188" w:type="dxa"/>
            <w:shd w:val="clear" w:color="auto" w:fill="auto"/>
          </w:tcPr>
          <w:p w:rsidR="00476D9C" w:rsidRPr="00027FED" w:rsidRDefault="00476D9C" w:rsidP="00476D9C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027FED">
              <w:rPr>
                <w:rFonts w:ascii="Arial" w:hAnsi="Arial" w:cs="Arial"/>
                <w:sz w:val="20"/>
                <w:lang w:val="de-DE"/>
              </w:rPr>
              <w:br/>
            </w:r>
            <w:r w:rsidR="002E71D8" w:rsidRPr="002E71D8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 xml:space="preserve">Sicherheitskoordination in der Planungs- und </w:t>
            </w:r>
            <w:r w:rsidR="002E71D8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Ausführungsphase</w:t>
            </w:r>
            <w:r w:rsidR="003E4E86" w:rsidRPr="002E71D8">
              <w:rPr>
                <w:rFonts w:ascii="Arial Fett" w:hAnsi="Arial Fett" w:cs="Arial"/>
                <w:caps w:val="0"/>
                <w:sz w:val="20"/>
                <w:lang w:val="de-DE"/>
              </w:rPr>
              <w:br/>
            </w:r>
            <w:r w:rsidR="00335034" w:rsidRPr="002E71D8">
              <w:rPr>
                <w:rFonts w:ascii="Arial Fett" w:hAnsi="Arial Fett" w:cs="Arial"/>
                <w:caps w:val="0"/>
                <w:sz w:val="20"/>
                <w:lang w:val="de-DE"/>
              </w:rPr>
              <w:t>für ein Bauwerk im Hochbau</w:t>
            </w:r>
            <w:r w:rsidR="00335034" w:rsidRPr="00027FED">
              <w:rPr>
                <w:rFonts w:ascii="Arial Fett" w:hAnsi="Arial Fett" w:cs="Arial"/>
                <w:caps w:val="0"/>
                <w:sz w:val="20"/>
                <w:lang w:val="de-DE"/>
              </w:rPr>
              <w:t xml:space="preserve"> </w:t>
            </w:r>
          </w:p>
        </w:tc>
      </w:tr>
    </w:tbl>
    <w:p w:rsidR="00476D9C" w:rsidRPr="00027FED" w:rsidRDefault="00476D9C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:rsidR="00476D9C" w:rsidRPr="00027FED" w:rsidRDefault="00476D9C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 w:rsidRPr="00027FED"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:rsidR="00476D9C" w:rsidRPr="00027FED" w:rsidRDefault="00476D9C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:rsidR="00476D9C" w:rsidRPr="00027FED" w:rsidRDefault="00476D9C">
      <w:pPr>
        <w:pStyle w:val="StandardWeb"/>
        <w:spacing w:before="0" w:beforeAutospacing="0" w:after="0"/>
        <w:ind w:right="186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 w:rsidRPr="00027FED"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 w:rsidRPr="00027FED">
        <w:rPr>
          <w:rFonts w:ascii="Arial" w:hAnsi="Arial" w:cs="Arial"/>
          <w:i/>
          <w:sz w:val="18"/>
          <w:szCs w:val="18"/>
          <w:lang w:val="de-DE" w:eastAsia="de-DE"/>
        </w:rPr>
        <w:softHyphen/>
        <w:t>sprechenden Strafen laut Art. 76 des DPR 445/2000 sowie der verwaltungsrechtlichen Folgen laut KODEX und den einschlägig geltenden Rechtsvorschriften</w:t>
      </w:r>
    </w:p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853"/>
      </w:tblGrid>
      <w:tr w:rsidR="00476D9C" w:rsidRPr="00027FED" w:rsidTr="00AF01B9">
        <w:tc>
          <w:tcPr>
            <w:tcW w:w="4308" w:type="dxa"/>
            <w:shd w:val="clear" w:color="auto" w:fill="auto"/>
          </w:tcPr>
          <w:p w:rsidR="00476D9C" w:rsidRPr="00027FED" w:rsidRDefault="00476D9C">
            <w:pPr>
              <w:rPr>
                <w:rFonts w:ascii="Arial" w:hAnsi="Arial" w:cs="Arial"/>
                <w:sz w:val="20"/>
                <w:lang w:val="de-DE"/>
              </w:rPr>
            </w:pPr>
            <w:r w:rsidRPr="00027FED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027FED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027FED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/>
                <w:sz w:val="20"/>
                <w:lang w:val="de-DE"/>
              </w:rPr>
            </w:r>
            <w:r w:rsidRPr="00027FED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</w:p>
        </w:tc>
      </w:tr>
    </w:tbl>
    <w:p w:rsidR="00476D9C" w:rsidRPr="00027FED" w:rsidRDefault="00476D9C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76D9C" w:rsidRPr="00027FED" w:rsidRDefault="00476D9C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 w:rsidRPr="00027FED">
        <w:rPr>
          <w:rFonts w:ascii="Arial" w:hAnsi="Arial" w:cs="Arial"/>
          <w:b/>
          <w:sz w:val="20"/>
          <w:szCs w:val="20"/>
          <w:lang w:val="de-DE"/>
        </w:rPr>
        <w:t>i</w:t>
      </w:r>
      <w:r w:rsidRPr="00027FED"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 w:rsidRPr="00027FED"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 w:rsidRPr="00027FED">
        <w:rPr>
          <w:rFonts w:ascii="Arial" w:hAnsi="Arial" w:cs="Arial"/>
          <w:bCs/>
          <w:iCs/>
          <w:sz w:val="18"/>
          <w:szCs w:val="18"/>
          <w:lang w:val="de-DE"/>
        </w:rPr>
        <w:t>(</w:t>
      </w:r>
      <w:r w:rsidRPr="00027FED"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:rsidR="00476D9C" w:rsidRPr="00F55884" w:rsidRDefault="00476D9C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476D9C" w:rsidRPr="00027FED" w:rsidRDefault="00476D9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027FED"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27FED"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 w:rsidR="00A94DBE">
        <w:rPr>
          <w:rFonts w:ascii="Arial" w:hAnsi="Arial" w:cs="Arial"/>
          <w:b/>
          <w:caps/>
          <w:sz w:val="20"/>
          <w:szCs w:val="20"/>
          <w:lang w:val="de-DE"/>
        </w:rPr>
      </w:r>
      <w:r w:rsidR="00A94DBE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0"/>
      <w:r w:rsidRPr="00027FE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027FED">
        <w:rPr>
          <w:rFonts w:ascii="Arial" w:hAnsi="Arial" w:cs="Arial"/>
          <w:b/>
          <w:sz w:val="20"/>
          <w:szCs w:val="20"/>
          <w:lang w:val="de-DE"/>
        </w:rPr>
        <w:tab/>
      </w:r>
      <w:r w:rsidRPr="00027FED"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:rsidR="00476D9C" w:rsidRPr="00027FED" w:rsidRDefault="00476D9C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476D9C" w:rsidRPr="00027FED" w:rsidRDefault="00476D9C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027FED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1"/>
      <w:r w:rsidRPr="00027FED">
        <w:rPr>
          <w:rFonts w:ascii="Arial" w:hAnsi="Arial" w:cs="Arial"/>
          <w:sz w:val="20"/>
          <w:szCs w:val="20"/>
          <w:lang w:val="de-DE"/>
        </w:rPr>
        <w:t xml:space="preserve"> </w:t>
      </w:r>
      <w:r w:rsidRPr="00027FED"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 w:rsidRPr="00027FED"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6D9C" w:rsidRPr="00027FED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76D9C" w:rsidRPr="00027FED" w:rsidRDefault="00476D9C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F01B9" w:rsidRPr="00027FED" w:rsidRDefault="00AF01B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AF01B9" w:rsidRPr="00027FED" w:rsidRDefault="00AF01B9" w:rsidP="00AF01B9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027FED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:rsidR="00AF01B9" w:rsidRPr="00027FED" w:rsidRDefault="00AF01B9" w:rsidP="00AF01B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sz w:val="20"/>
          <w:szCs w:val="20"/>
          <w:lang w:val="de-DE"/>
        </w:rPr>
        <w:t xml:space="preserve"> </w:t>
      </w:r>
      <w:r w:rsidRPr="00027FED">
        <w:rPr>
          <w:rFonts w:ascii="Arial" w:hAnsi="Arial" w:cs="Arial"/>
          <w:sz w:val="20"/>
          <w:szCs w:val="20"/>
          <w:lang w:val="de-DE"/>
        </w:rPr>
        <w:tab/>
        <w:t xml:space="preserve">der Freiberuflergesellschaft </w:t>
      </w:r>
      <w:r w:rsidRPr="00027FED">
        <w:rPr>
          <w:rFonts w:ascii="Arial" w:hAnsi="Arial" w:cs="Arial"/>
          <w:sz w:val="18"/>
          <w:szCs w:val="18"/>
          <w:lang w:val="de-DE"/>
        </w:rPr>
        <w:t>(Bezeichnung angeben)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AF01B9" w:rsidRPr="00027FED" w:rsidTr="00AF01B9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F01B9" w:rsidRPr="00027FED" w:rsidRDefault="00AF01B9" w:rsidP="008E32F5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F01B9" w:rsidRPr="00027FED" w:rsidRDefault="00AF01B9" w:rsidP="00AF01B9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AF01B9" w:rsidRPr="00027FED" w:rsidRDefault="00AF01B9" w:rsidP="00AF01B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sz w:val="20"/>
          <w:szCs w:val="20"/>
          <w:lang w:val="de-DE"/>
        </w:rPr>
        <w:t xml:space="preserve"> </w:t>
      </w:r>
      <w:r w:rsidRPr="00027FED">
        <w:rPr>
          <w:rFonts w:ascii="Arial" w:hAnsi="Arial" w:cs="Arial"/>
          <w:sz w:val="20"/>
          <w:szCs w:val="20"/>
          <w:lang w:val="de-DE"/>
        </w:rPr>
        <w:tab/>
        <w:t xml:space="preserve">der Ingenieurgesellschaft </w:t>
      </w:r>
      <w:r w:rsidRPr="00027FED">
        <w:rPr>
          <w:rFonts w:ascii="Arial" w:hAnsi="Arial" w:cs="Arial"/>
          <w:sz w:val="18"/>
          <w:szCs w:val="18"/>
          <w:lang w:val="de-DE"/>
        </w:rPr>
        <w:t>(Bezeichnung angeben)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AF01B9" w:rsidRPr="00027FED" w:rsidTr="00AF01B9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F01B9" w:rsidRPr="00027FED" w:rsidRDefault="00AF01B9" w:rsidP="008E32F5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F01B9" w:rsidRPr="00027FED" w:rsidRDefault="00AF01B9" w:rsidP="00AF01B9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AF01B9" w:rsidRPr="00027FED" w:rsidRDefault="00AF01B9" w:rsidP="00AF01B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sz w:val="20"/>
          <w:szCs w:val="20"/>
          <w:lang w:val="de-DE"/>
        </w:rPr>
        <w:t xml:space="preserve"> </w:t>
      </w:r>
      <w:r w:rsidRPr="00027FED">
        <w:rPr>
          <w:rFonts w:ascii="Arial" w:hAnsi="Arial" w:cs="Arial"/>
          <w:sz w:val="20"/>
          <w:szCs w:val="20"/>
          <w:lang w:val="de-DE"/>
        </w:rPr>
        <w:tab/>
      </w:r>
      <w:r w:rsidRPr="00027FED">
        <w:rPr>
          <w:rFonts w:ascii="Arial" w:hAnsi="Arial" w:cs="Arial"/>
          <w:bCs/>
          <w:sz w:val="20"/>
          <w:szCs w:val="20"/>
          <w:lang w:val="de-DE"/>
        </w:rPr>
        <w:t xml:space="preserve">des ständigen Konsortiums </w:t>
      </w:r>
      <w:r w:rsidRPr="00027FED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687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7"/>
      </w:tblGrid>
      <w:tr w:rsidR="00AF01B9" w:rsidRPr="00027FED" w:rsidTr="00AF01B9">
        <w:tc>
          <w:tcPr>
            <w:tcW w:w="968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F01B9" w:rsidRPr="00027FED" w:rsidRDefault="00AF01B9" w:rsidP="008E32F5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76D9C" w:rsidRPr="00027FED" w:rsidRDefault="00476D9C">
      <w:pPr>
        <w:jc w:val="both"/>
        <w:rPr>
          <w:rFonts w:ascii="Arial" w:hAnsi="Arial" w:cs="Arial"/>
          <w:sz w:val="20"/>
          <w:szCs w:val="20"/>
        </w:rPr>
      </w:pPr>
    </w:p>
    <w:p w:rsidR="00476D9C" w:rsidRPr="00027FED" w:rsidRDefault="00476D9C">
      <w:pPr>
        <w:pStyle w:val="Titel"/>
        <w:ind w:right="425"/>
        <w:rPr>
          <w:rFonts w:ascii="Arial" w:hAnsi="Arial" w:cs="Arial"/>
          <w:b w:val="0"/>
          <w:caps w:val="0"/>
          <w:sz w:val="20"/>
          <w:lang w:val="de-DE"/>
        </w:rPr>
      </w:pPr>
      <w:r w:rsidRPr="00027FED"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p w:rsidR="00476D9C" w:rsidRPr="00027FED" w:rsidRDefault="00476D9C">
      <w:pPr>
        <w:pStyle w:val="Titel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6D9C" w:rsidRPr="007E5D93" w:rsidTr="00476D9C">
        <w:tc>
          <w:tcPr>
            <w:tcW w:w="10173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="007E5D93">
              <w:rPr>
                <w:rFonts w:ascii="Arial" w:hAnsi="Arial" w:cs="Arial"/>
                <w:caps w:val="0"/>
                <w:sz w:val="20"/>
                <w:lang w:val="de-DE"/>
              </w:rPr>
              <w:t>Sicherheitskoordination</w:t>
            </w:r>
            <w:r w:rsidRPr="00027FED">
              <w:rPr>
                <w:rFonts w:ascii="Arial" w:hAnsi="Arial" w:cs="Arial"/>
                <w:caps w:val="0"/>
                <w:sz w:val="20"/>
                <w:lang w:val="de-DE"/>
              </w:rPr>
              <w:t xml:space="preserve">, 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der als Referenz B1</w:t>
            </w:r>
            <w:r w:rsidR="007E5D93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c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vorgelegt wird, </w:t>
            </w:r>
            <w:r w:rsidRPr="00027FED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:rsidR="00476D9C" w:rsidRPr="00027FED" w:rsidRDefault="00476D9C">
      <w:pPr>
        <w:rPr>
          <w:rFonts w:ascii="Arial" w:hAnsi="Arial" w:cs="Arial"/>
          <w:sz w:val="10"/>
          <w:szCs w:val="10"/>
          <w:lang w:val="de-DE"/>
        </w:rPr>
      </w:pPr>
    </w:p>
    <w:p w:rsidR="00476D9C" w:rsidRPr="00027FED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 w:rsidRPr="00027FED">
        <w:rPr>
          <w:rFonts w:ascii="Arial" w:hAnsi="Arial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027FED">
        <w:rPr>
          <w:rFonts w:ascii="Arial" w:hAnsi="Arial" w:cs="Arial"/>
          <w:sz w:val="20"/>
          <w:szCs w:val="10"/>
          <w:lang w:val="de-DE"/>
        </w:rPr>
        <w:instrText xml:space="preserve"> FORMCHECKBOX </w:instrText>
      </w:r>
      <w:r w:rsidR="00A94DBE">
        <w:rPr>
          <w:rFonts w:ascii="Arial" w:hAnsi="Arial" w:cs="Arial"/>
          <w:sz w:val="20"/>
          <w:szCs w:val="10"/>
          <w:lang w:val="de-DE"/>
        </w:rPr>
      </w:r>
      <w:r w:rsidR="00A94DBE">
        <w:rPr>
          <w:rFonts w:ascii="Arial" w:hAnsi="Arial" w:cs="Arial"/>
          <w:sz w:val="20"/>
          <w:szCs w:val="10"/>
          <w:lang w:val="de-DE"/>
        </w:rPr>
        <w:fldChar w:fldCharType="separate"/>
      </w:r>
      <w:r w:rsidRPr="00027FED">
        <w:rPr>
          <w:rFonts w:ascii="Arial" w:hAnsi="Arial" w:cs="Arial"/>
          <w:sz w:val="20"/>
          <w:szCs w:val="10"/>
          <w:lang w:val="de-DE"/>
        </w:rPr>
        <w:fldChar w:fldCharType="end"/>
      </w:r>
      <w:bookmarkEnd w:id="2"/>
      <w:r w:rsidRPr="00027FED">
        <w:rPr>
          <w:rFonts w:ascii="Arial" w:hAnsi="Arial" w:cs="Arial"/>
          <w:sz w:val="20"/>
          <w:szCs w:val="10"/>
          <w:lang w:val="de-DE"/>
        </w:rPr>
        <w:tab/>
        <w:t>Vorprojekt</w:t>
      </w:r>
      <w:r w:rsidRPr="00027FED">
        <w:rPr>
          <w:rFonts w:ascii="Arial" w:hAnsi="Arial" w:cs="Arial"/>
          <w:b/>
          <w:caps/>
          <w:sz w:val="20"/>
          <w:lang w:val="de-DE"/>
        </w:rPr>
        <w:tab/>
      </w:r>
      <w:r w:rsidRPr="00027FED"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027FED"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 w:rsidR="00A94DBE">
        <w:rPr>
          <w:rFonts w:ascii="Arial" w:hAnsi="Arial" w:cs="Arial"/>
          <w:b/>
          <w:caps/>
          <w:sz w:val="20"/>
        </w:rPr>
      </w:r>
      <w:r w:rsidR="00A94DBE">
        <w:rPr>
          <w:rFonts w:ascii="Arial" w:hAnsi="Arial" w:cs="Arial"/>
          <w:b/>
          <w:caps/>
          <w:sz w:val="20"/>
        </w:rPr>
        <w:fldChar w:fldCharType="separate"/>
      </w:r>
      <w:r w:rsidRPr="00027FED">
        <w:rPr>
          <w:rFonts w:ascii="Arial" w:hAnsi="Arial" w:cs="Arial"/>
          <w:b/>
          <w:caps/>
          <w:sz w:val="20"/>
        </w:rPr>
        <w:fldChar w:fldCharType="end"/>
      </w:r>
      <w:bookmarkEnd w:id="3"/>
      <w:r w:rsidRPr="00027FED">
        <w:rPr>
          <w:rFonts w:ascii="Arial" w:hAnsi="Arial" w:cs="Arial"/>
          <w:b/>
          <w:caps/>
          <w:sz w:val="20"/>
          <w:lang w:val="de-DE"/>
        </w:rPr>
        <w:tab/>
      </w:r>
      <w:r w:rsidRPr="00027FED">
        <w:rPr>
          <w:rFonts w:ascii="Arial" w:hAnsi="Arial" w:cs="Arial"/>
          <w:sz w:val="20"/>
          <w:lang w:val="de-DE"/>
        </w:rPr>
        <w:t>endgültiges Projekt</w:t>
      </w:r>
      <w:r w:rsidRPr="00027FED">
        <w:rPr>
          <w:rFonts w:ascii="Arial" w:hAnsi="Arial" w:cs="Arial"/>
          <w:sz w:val="20"/>
          <w:lang w:val="de-DE"/>
        </w:rPr>
        <w:tab/>
      </w:r>
      <w:r w:rsidRPr="00027FED"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027FED">
        <w:rPr>
          <w:rFonts w:ascii="Arial" w:hAnsi="Arial" w:cs="Arial"/>
          <w:sz w:val="20"/>
          <w:lang w:val="de-DE"/>
        </w:rPr>
        <w:instrText xml:space="preserve"> FORMCHECKBOX </w:instrText>
      </w:r>
      <w:r w:rsidR="00A94DBE">
        <w:rPr>
          <w:rFonts w:ascii="Arial" w:hAnsi="Arial" w:cs="Arial"/>
          <w:sz w:val="20"/>
          <w:lang w:val="de-DE"/>
        </w:rPr>
      </w:r>
      <w:r w:rsidR="00A94DBE">
        <w:rPr>
          <w:rFonts w:ascii="Arial" w:hAnsi="Arial" w:cs="Arial"/>
          <w:sz w:val="20"/>
          <w:lang w:val="de-DE"/>
        </w:rPr>
        <w:fldChar w:fldCharType="separate"/>
      </w:r>
      <w:r w:rsidRPr="00027FED">
        <w:rPr>
          <w:rFonts w:ascii="Arial" w:hAnsi="Arial" w:cs="Arial"/>
          <w:sz w:val="20"/>
          <w:lang w:val="de-DE"/>
        </w:rPr>
        <w:fldChar w:fldCharType="end"/>
      </w:r>
      <w:bookmarkEnd w:id="4"/>
      <w:r w:rsidRPr="00027FED">
        <w:rPr>
          <w:rFonts w:ascii="Arial" w:hAnsi="Arial" w:cs="Arial"/>
          <w:sz w:val="20"/>
          <w:lang w:val="de-DE"/>
        </w:rPr>
        <w:tab/>
        <w:t>Ausführungsprojekt</w:t>
      </w:r>
    </w:p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9078"/>
      </w:tblGrid>
      <w:tr w:rsidR="00476D9C" w:rsidRPr="007E5D93" w:rsidTr="00476D9C">
        <w:tc>
          <w:tcPr>
            <w:tcW w:w="10166" w:type="dxa"/>
            <w:gridSpan w:val="2"/>
            <w:shd w:val="clear" w:color="auto" w:fill="auto"/>
          </w:tcPr>
          <w:p w:rsidR="00476D9C" w:rsidRPr="00027FED" w:rsidRDefault="00476D9C" w:rsidP="00476D9C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7E5D93">
              <w:rPr>
                <w:rFonts w:ascii="Arial" w:hAnsi="Arial" w:cs="Arial"/>
                <w:caps w:val="0"/>
                <w:sz w:val="20"/>
                <w:lang w:val="de-DE"/>
              </w:rPr>
              <w:t>die Sicherheitskoordination in der Planungs- und Ausführungsphase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für das nachfolgend angegebene Bauwerk ausgeführt wurde: </w:t>
            </w:r>
            <w:r w:rsidRPr="00027FED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476D9C" w:rsidRPr="00027FED" w:rsidTr="00AF01B9">
        <w:tc>
          <w:tcPr>
            <w:tcW w:w="1068" w:type="dxa"/>
            <w:shd w:val="clear" w:color="auto" w:fill="auto"/>
          </w:tcPr>
          <w:p w:rsidR="00476D9C" w:rsidRPr="00027FED" w:rsidRDefault="00476D9C" w:rsidP="00476D9C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027FED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098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 w:rsidP="00476D9C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5"/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5372"/>
        <w:gridCol w:w="4871"/>
      </w:tblGrid>
      <w:tr w:rsidR="00476D9C" w:rsidRPr="00027FED" w:rsidTr="00AF01B9">
        <w:tc>
          <w:tcPr>
            <w:tcW w:w="5372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7E5D93">
              <w:rPr>
                <w:rFonts w:ascii="Arial" w:hAnsi="Arial" w:cs="Arial"/>
                <w:caps w:val="0"/>
                <w:sz w:val="20"/>
                <w:lang w:val="de-DE"/>
              </w:rPr>
              <w:t>die Sicherheitskoordination in der Planungs- und Ausführungsphase</w:t>
            </w:r>
            <w:r w:rsidR="007E5D93"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027FED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 w:rsidP="00476D9C">
            <w:pPr>
              <w:pStyle w:val="Titel"/>
              <w:ind w:right="-130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  <w:tr w:rsidR="00476D9C" w:rsidRPr="00027FED" w:rsidTr="00476D9C">
        <w:tc>
          <w:tcPr>
            <w:tcW w:w="10243" w:type="dxa"/>
            <w:gridSpan w:val="2"/>
            <w:shd w:val="clear" w:color="auto" w:fill="auto"/>
          </w:tcPr>
          <w:p w:rsidR="00476D9C" w:rsidRPr="00027FED" w:rsidRDefault="00476D9C" w:rsidP="00476D9C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7E5D93" w:rsidTr="00476D9C">
        <w:tc>
          <w:tcPr>
            <w:tcW w:w="10229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 Be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ausgestellt wurde;</w:t>
            </w:r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7E5D93" w:rsidTr="00476D9C">
        <w:tc>
          <w:tcPr>
            <w:tcW w:w="10229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Nettobaukosten der Arbeiten mit dem ID-Code </w:t>
            </w:r>
            <w:bookmarkStart w:id="6" w:name="Text3"/>
            <w:r w:rsidRPr="00027FED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</w:r>
            <w:r w:rsidRPr="00027FED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027FED">
              <w:rPr>
                <w:rFonts w:ascii="Arial" w:hAnsi="Arial" w:cs="Arial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027FED">
              <w:rPr>
                <w:rFonts w:ascii="Arial" w:hAnsi="Arial" w:cs="Arial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027FED">
              <w:rPr>
                <w:rFonts w:ascii="Arial" w:hAnsi="Arial" w:cs="Arial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027FED">
              <w:rPr>
                <w:rFonts w:ascii="Arial" w:hAnsi="Arial" w:cs="Arial"/>
                <w:caps w:val="0"/>
                <w:noProof/>
                <w:sz w:val="20"/>
                <w:szCs w:val="16"/>
                <w:lang w:val="de-DE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zCs w:val="16"/>
                <w:lang w:val="de-DE"/>
              </w:rPr>
              <w:fldChar w:fldCharType="end"/>
            </w:r>
            <w:bookmarkEnd w:id="6"/>
            <w:r w:rsidRPr="00027FED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laut Endabrechnung </w:t>
            </w:r>
            <w:r w:rsidRPr="00027FED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MwSt.)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027FED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027FED">
              <w:rPr>
                <w:rFonts w:ascii="Arial" w:hAnsi="Arial" w:cs="Arial"/>
                <w:sz w:val="20"/>
                <w:lang w:val="de-DE"/>
              </w:rPr>
              <w:t>e</w:t>
            </w:r>
            <w:r w:rsidRPr="00027FED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76D9C" w:rsidRPr="007E5D93" w:rsidTr="00AF01B9">
        <w:tc>
          <w:tcPr>
            <w:tcW w:w="10243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</w:t>
            </w:r>
            <w:r w:rsidR="007E5D93">
              <w:rPr>
                <w:rFonts w:ascii="Arial" w:hAnsi="Arial" w:cs="Arial"/>
                <w:caps w:val="0"/>
                <w:sz w:val="20"/>
                <w:lang w:val="de-DE"/>
              </w:rPr>
              <w:t>die Sicherheitskoordination in der Planungs- und Ausführungsphase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persönlich vom Techniker / von den Technikern ausgeführt wurde:</w:t>
            </w:r>
          </w:p>
        </w:tc>
      </w:tr>
      <w:tr w:rsidR="00476D9C" w:rsidRPr="00027FED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 w:rsidP="00476D9C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</w:p>
        </w:tc>
      </w:tr>
    </w:tbl>
    <w:p w:rsidR="008D01BA" w:rsidRPr="00027FED" w:rsidRDefault="008D01BA" w:rsidP="008D01BA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8D01BA" w:rsidRPr="00027FED" w:rsidTr="00EC2736">
        <w:tc>
          <w:tcPr>
            <w:tcW w:w="10229" w:type="dxa"/>
            <w:shd w:val="clear" w:color="auto" w:fill="auto"/>
          </w:tcPr>
          <w:p w:rsidR="008D01BA" w:rsidRPr="00027FED" w:rsidRDefault="008D01BA" w:rsidP="00EC2736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027FED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(für den Fall, dass die vorgelegte Referenz von mehreren gemeinsam Technikern ausgeführt worden ist)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:rsidR="008D01BA" w:rsidRPr="00027FED" w:rsidRDefault="008D01BA" w:rsidP="00EC273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027FED">
              <w:rPr>
                <w:rFonts w:ascii="Arial" w:hAnsi="Arial" w:cs="Arial"/>
                <w:sz w:val="20"/>
                <w:lang w:val="de-DE"/>
              </w:rPr>
              <w:tab/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8D01BA" w:rsidRPr="00027FED" w:rsidRDefault="00AF01B9" w:rsidP="00EC273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027FED">
              <w:rPr>
                <w:rFonts w:ascii="Arial" w:hAnsi="Arial" w:cs="Arial"/>
                <w:sz w:val="20"/>
                <w:lang w:val="de-DE"/>
              </w:rPr>
              <w:tab/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:rsidR="00476D9C" w:rsidRPr="00027FED" w:rsidRDefault="00476D9C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Pr="00027FED" w:rsidRDefault="00476D9C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:rsidR="00476D9C" w:rsidRPr="00027FED" w:rsidRDefault="00476D9C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  <w:sectPr w:rsidR="00476D9C" w:rsidRPr="00027FED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:rsidR="00476D9C" w:rsidRPr="00027FED" w:rsidRDefault="00476D9C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476D9C" w:rsidRPr="00027FE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27FED">
        <w:rPr>
          <w:rFonts w:ascii="Arial" w:hAnsi="Arial" w:cs="Arial"/>
          <w:caps w:val="0"/>
          <w:sz w:val="20"/>
          <w:lang w:val="de-DE"/>
        </w:rPr>
        <w:lastRenderedPageBreak/>
        <w:t xml:space="preserve">Beschreibung </w:t>
      </w:r>
      <w:smartTag w:uri="urn:schemas-microsoft-com:office:smarttags" w:element="stockticker">
        <w:r w:rsidRPr="00027FED">
          <w:rPr>
            <w:rFonts w:ascii="Arial" w:hAnsi="Arial" w:cs="Arial"/>
            <w:caps w:val="0"/>
            <w:sz w:val="20"/>
            <w:lang w:val="de-DE"/>
          </w:rPr>
          <w:t>der</w:t>
        </w:r>
      </w:smartTag>
      <w:r w:rsidRPr="00027FED">
        <w:rPr>
          <w:rFonts w:ascii="Arial" w:hAnsi="Arial" w:cs="Arial"/>
          <w:caps w:val="0"/>
          <w:sz w:val="20"/>
          <w:lang w:val="de-DE"/>
        </w:rPr>
        <w:t xml:space="preserve"> Dienstleistung, die als Referenz vorgelegt wird: </w:t>
      </w:r>
    </w:p>
    <w:p w:rsidR="00476D9C" w:rsidRPr="00027FED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Pr="00027FED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Pr="00027FED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Pr="00027FED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Pr="00027FED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476D9C" w:rsidRPr="00027FED" w:rsidRDefault="00476D9C" w:rsidP="002E71D8">
      <w:pPr>
        <w:pStyle w:val="Titel"/>
        <w:ind w:right="786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476D9C" w:rsidRPr="00027FED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:rsidR="00476D9C" w:rsidRPr="00027FED" w:rsidRDefault="00476D9C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  <w:r w:rsidRPr="00027FED">
        <w:rPr>
          <w:rFonts w:ascii="Arial" w:hAnsi="Arial" w:cs="Arial"/>
          <w:i/>
          <w:vanish/>
          <w:color w:val="FF0000"/>
          <w:sz w:val="14"/>
          <w:szCs w:val="14"/>
        </w:rPr>
        <w:lastRenderedPageBreak/>
        <w:t xml:space="preserve">Aggiornato in data </w:t>
      </w:r>
      <w:r w:rsidR="00AF01B9" w:rsidRPr="00027FED">
        <w:rPr>
          <w:rFonts w:ascii="Arial" w:hAnsi="Arial" w:cs="Arial"/>
          <w:i/>
          <w:vanish/>
          <w:color w:val="FF0000"/>
          <w:sz w:val="14"/>
          <w:szCs w:val="14"/>
        </w:rPr>
        <w:t>2</w:t>
      </w:r>
      <w:r w:rsidR="005C1D78" w:rsidRPr="00027FED">
        <w:rPr>
          <w:rFonts w:ascii="Arial" w:hAnsi="Arial" w:cs="Arial"/>
          <w:i/>
          <w:vanish/>
          <w:color w:val="FF0000"/>
          <w:sz w:val="14"/>
          <w:szCs w:val="14"/>
        </w:rPr>
        <w:t>7</w:t>
      </w:r>
      <w:r w:rsidR="00AF01B9" w:rsidRPr="00027FED">
        <w:rPr>
          <w:rFonts w:ascii="Arial" w:hAnsi="Arial" w:cs="Arial"/>
          <w:i/>
          <w:vanish/>
          <w:color w:val="FF0000"/>
          <w:sz w:val="14"/>
          <w:szCs w:val="14"/>
        </w:rPr>
        <w:t>-09-2018</w:t>
      </w:r>
    </w:p>
    <w:p w:rsidR="00476D9C" w:rsidRPr="00027FED" w:rsidRDefault="00476D9C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</w:p>
    <w:p w:rsidR="00476D9C" w:rsidRPr="002E71D8" w:rsidRDefault="002E71D8" w:rsidP="002E71D8">
      <w:pPr>
        <w:pStyle w:val="Titel"/>
        <w:shd w:val="clear" w:color="auto" w:fill="D9D9D9"/>
        <w:outlineLvl w:val="0"/>
        <w:rPr>
          <w:rFonts w:ascii="Arial" w:hAnsi="Arial" w:cs="Arial"/>
          <w:b w:val="0"/>
          <w:sz w:val="20"/>
          <w:lang w:val="de-DE"/>
        </w:rPr>
      </w:pPr>
      <w:r w:rsidRPr="00B76367">
        <w:rPr>
          <w:rFonts w:ascii="Arial" w:hAnsi="Arial" w:cs="Arial"/>
          <w:caps w:val="0"/>
          <w:sz w:val="24"/>
          <w:szCs w:val="24"/>
          <w:lang w:val="de-DE"/>
        </w:rPr>
        <w:t xml:space="preserve">CIG: </w:t>
      </w:r>
      <w:r w:rsidRPr="00B76367">
        <w:rPr>
          <w:rFonts w:ascii="Arial" w:hAnsi="Arial" w:cs="Arial"/>
          <w:sz w:val="24"/>
          <w:szCs w:val="24"/>
        </w:rPr>
        <w:t>78920440BD</w:t>
      </w:r>
    </w:p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476D9C" w:rsidRPr="00027FED" w:rsidTr="00476D9C">
        <w:tc>
          <w:tcPr>
            <w:tcW w:w="10188" w:type="dxa"/>
            <w:shd w:val="clear" w:color="auto" w:fill="auto"/>
          </w:tcPr>
          <w:p w:rsidR="00476D9C" w:rsidRPr="00027FED" w:rsidRDefault="00476D9C" w:rsidP="00476D9C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027FED">
              <w:rPr>
                <w:rFonts w:ascii="Arial" w:hAnsi="Arial" w:cs="Arial"/>
                <w:sz w:val="20"/>
              </w:rPr>
              <w:t>REFERENZA:</w:t>
            </w:r>
            <w:r w:rsidRPr="00027FED">
              <w:rPr>
                <w:rFonts w:ascii="Arial" w:hAnsi="Arial" w:cs="Arial"/>
                <w:sz w:val="20"/>
              </w:rPr>
              <w:br/>
            </w:r>
            <w:r w:rsidR="002E71D8">
              <w:rPr>
                <w:rFonts w:ascii="Arial" w:hAnsi="Arial" w:cs="Arial"/>
                <w:caps w:val="0"/>
                <w:sz w:val="20"/>
                <w:u w:val="single"/>
              </w:rPr>
              <w:t>Coordinamento della sicurezza in fase di progetto e esecuzione</w:t>
            </w:r>
            <w:r w:rsidRPr="00027FED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3E4E86" w:rsidRPr="00027FED">
              <w:rPr>
                <w:rFonts w:ascii="Arial" w:hAnsi="Arial" w:cs="Arial"/>
                <w:caps w:val="0"/>
                <w:sz w:val="20"/>
              </w:rPr>
              <w:br/>
            </w:r>
            <w:r w:rsidR="00335034" w:rsidRPr="00027FED">
              <w:rPr>
                <w:rFonts w:ascii="Arial Fett" w:hAnsi="Arial Fett" w:cs="Arial"/>
                <w:caps w:val="0"/>
                <w:sz w:val="20"/>
              </w:rPr>
              <w:t>per un’opera di edilizia</w:t>
            </w:r>
          </w:p>
        </w:tc>
      </w:tr>
    </w:tbl>
    <w:p w:rsidR="00476D9C" w:rsidRPr="00027FED" w:rsidRDefault="00476D9C">
      <w:pPr>
        <w:pStyle w:val="Titel"/>
        <w:ind w:right="424"/>
        <w:rPr>
          <w:rFonts w:ascii="Arial" w:hAnsi="Arial" w:cs="Arial"/>
          <w:sz w:val="16"/>
          <w:szCs w:val="16"/>
        </w:rPr>
      </w:pPr>
    </w:p>
    <w:p w:rsidR="00476D9C" w:rsidRPr="00027FED" w:rsidRDefault="00476D9C">
      <w:pPr>
        <w:pStyle w:val="Titel"/>
        <w:ind w:right="424"/>
        <w:rPr>
          <w:rFonts w:ascii="Arial" w:hAnsi="Arial" w:cs="Arial"/>
          <w:caps w:val="0"/>
          <w:sz w:val="20"/>
        </w:rPr>
      </w:pPr>
      <w:r w:rsidRPr="00027FED">
        <w:rPr>
          <w:rFonts w:ascii="Arial" w:hAnsi="Arial" w:cs="Arial"/>
          <w:caps w:val="0"/>
          <w:sz w:val="20"/>
        </w:rPr>
        <w:t xml:space="preserve">Dichiarazione sostitutiva </w:t>
      </w:r>
    </w:p>
    <w:p w:rsidR="00476D9C" w:rsidRPr="00027FED" w:rsidRDefault="00476D9C">
      <w:pPr>
        <w:pStyle w:val="Titel"/>
        <w:ind w:right="424"/>
        <w:rPr>
          <w:rFonts w:ascii="Arial" w:hAnsi="Arial" w:cs="Arial"/>
          <w:caps w:val="0"/>
          <w:sz w:val="20"/>
        </w:rPr>
      </w:pPr>
    </w:p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 w:rsidRPr="00027FED"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853"/>
      </w:tblGrid>
      <w:tr w:rsidR="00476D9C" w:rsidRPr="00027FED" w:rsidTr="00AF01B9">
        <w:tc>
          <w:tcPr>
            <w:tcW w:w="4308" w:type="dxa"/>
            <w:shd w:val="clear" w:color="auto" w:fill="auto"/>
          </w:tcPr>
          <w:p w:rsidR="00476D9C" w:rsidRPr="00027FED" w:rsidRDefault="00476D9C">
            <w:pPr>
              <w:rPr>
                <w:rFonts w:ascii="Arial" w:hAnsi="Arial" w:cs="Arial"/>
                <w:sz w:val="20"/>
              </w:rPr>
            </w:pPr>
            <w:r w:rsidRPr="00027FED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027FED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>
            <w:pPr>
              <w:rPr>
                <w:rFonts w:ascii="Arial" w:hAnsi="Arial" w:cs="Arial"/>
                <w:b/>
                <w:sz w:val="20"/>
              </w:rPr>
            </w:pPr>
            <w:r w:rsidRPr="00027FE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27FE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27FED">
              <w:rPr>
                <w:rFonts w:ascii="Arial" w:hAnsi="Arial" w:cs="Arial"/>
                <w:b/>
                <w:sz w:val="20"/>
              </w:rPr>
            </w:r>
            <w:r w:rsidRPr="00027FE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27FE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</w:tbl>
    <w:p w:rsidR="00476D9C" w:rsidRPr="00027FED" w:rsidRDefault="00476D9C">
      <w:pPr>
        <w:jc w:val="center"/>
        <w:rPr>
          <w:rFonts w:ascii="Arial" w:hAnsi="Arial" w:cs="Arial"/>
          <w:b/>
          <w:sz w:val="20"/>
          <w:szCs w:val="20"/>
        </w:rPr>
      </w:pPr>
    </w:p>
    <w:p w:rsidR="00476D9C" w:rsidRPr="00027FED" w:rsidRDefault="00476D9C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027FED"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 w:rsidRPr="00027FED">
        <w:rPr>
          <w:rFonts w:ascii="Arial" w:hAnsi="Arial" w:cs="Arial"/>
          <w:b/>
          <w:bCs/>
          <w:iCs/>
          <w:sz w:val="20"/>
          <w:szCs w:val="20"/>
        </w:rPr>
        <w:br/>
      </w:r>
      <w:r w:rsidRPr="00027FED"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:rsidR="00476D9C" w:rsidRPr="00027FED" w:rsidRDefault="00476D9C">
      <w:pPr>
        <w:jc w:val="both"/>
        <w:rPr>
          <w:rFonts w:ascii="Arial" w:hAnsi="Arial" w:cs="Arial"/>
          <w:sz w:val="20"/>
          <w:szCs w:val="20"/>
        </w:rPr>
      </w:pPr>
    </w:p>
    <w:p w:rsidR="00476D9C" w:rsidRPr="00027FED" w:rsidRDefault="00476D9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027FED"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 w:rsidR="00A94DBE">
        <w:rPr>
          <w:rFonts w:ascii="Arial" w:hAnsi="Arial" w:cs="Arial"/>
          <w:b/>
          <w:caps/>
          <w:sz w:val="20"/>
          <w:szCs w:val="20"/>
          <w:lang w:val="de-DE"/>
        </w:rPr>
      </w:r>
      <w:r w:rsidR="00A94DBE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b/>
          <w:sz w:val="20"/>
          <w:szCs w:val="20"/>
        </w:rPr>
        <w:t xml:space="preserve"> </w:t>
      </w:r>
      <w:r w:rsidRPr="00027FED">
        <w:rPr>
          <w:rFonts w:ascii="Arial" w:hAnsi="Arial" w:cs="Arial"/>
          <w:b/>
          <w:sz w:val="20"/>
          <w:szCs w:val="20"/>
        </w:rPr>
        <w:tab/>
      </w:r>
      <w:r w:rsidRPr="00027FED"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:rsidR="00476D9C" w:rsidRPr="00027FED" w:rsidRDefault="00476D9C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:rsidR="00476D9C" w:rsidRPr="00027FED" w:rsidRDefault="00476D9C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sz w:val="20"/>
          <w:szCs w:val="20"/>
        </w:rPr>
        <w:t xml:space="preserve"> </w:t>
      </w:r>
      <w:r w:rsidRPr="00027FED">
        <w:rPr>
          <w:rFonts w:ascii="Arial" w:hAnsi="Arial" w:cs="Arial"/>
          <w:sz w:val="20"/>
          <w:szCs w:val="20"/>
        </w:rPr>
        <w:tab/>
      </w:r>
      <w:r w:rsidRPr="00027FED">
        <w:rPr>
          <w:rFonts w:ascii="Arial" w:hAnsi="Arial" w:cs="Arial"/>
          <w:bCs/>
          <w:sz w:val="20"/>
          <w:szCs w:val="20"/>
        </w:rPr>
        <w:t xml:space="preserve">associato </w:t>
      </w:r>
      <w:r w:rsidRPr="00027FED">
        <w:rPr>
          <w:rFonts w:ascii="Arial" w:hAnsi="Arial" w:cs="Arial"/>
          <w:sz w:val="20"/>
          <w:szCs w:val="20"/>
        </w:rPr>
        <w:t xml:space="preserve">che </w:t>
      </w:r>
      <w:r w:rsidR="00346830" w:rsidRPr="00027FED">
        <w:rPr>
          <w:rFonts w:ascii="Arial" w:hAnsi="Arial" w:cs="Arial"/>
          <w:sz w:val="20"/>
          <w:szCs w:val="20"/>
        </w:rPr>
        <w:t xml:space="preserve">ha </w:t>
      </w:r>
      <w:r w:rsidRPr="00027FED">
        <w:rPr>
          <w:rFonts w:ascii="Arial" w:hAnsi="Arial" w:cs="Arial"/>
          <w:sz w:val="20"/>
          <w:szCs w:val="20"/>
        </w:rPr>
        <w:t>svolto la prestazione / associati che hanno svolto la prestazione</w:t>
      </w:r>
      <w:r w:rsidRPr="00027FED"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 w:rsidRPr="00027FED"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6D9C" w:rsidRPr="00027FED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476D9C" w:rsidRPr="00027FED" w:rsidRDefault="00476D9C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76D9C" w:rsidRPr="00027FED" w:rsidRDefault="00476D9C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AF01B9" w:rsidRPr="00027FED" w:rsidRDefault="00AF01B9" w:rsidP="00AF01B9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027FED">
        <w:rPr>
          <w:rFonts w:ascii="Arial" w:hAnsi="Arial" w:cs="Arial"/>
          <w:bCs/>
          <w:sz w:val="20"/>
          <w:szCs w:val="20"/>
        </w:rPr>
        <w:t>legale rappresentante</w:t>
      </w:r>
      <w:r w:rsidRPr="00027FED">
        <w:rPr>
          <w:rFonts w:ascii="Arial" w:hAnsi="Arial" w:cs="Arial"/>
          <w:sz w:val="20"/>
          <w:szCs w:val="20"/>
        </w:rPr>
        <w:t xml:space="preserve"> </w:t>
      </w:r>
      <w:r w:rsidRPr="00027FED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027FED">
        <w:rPr>
          <w:rFonts w:ascii="Arial" w:hAnsi="Arial" w:cs="Arial"/>
          <w:sz w:val="20"/>
          <w:szCs w:val="20"/>
        </w:rPr>
        <w:t>persona</w:t>
      </w:r>
      <w:r w:rsidRPr="00027FED">
        <w:rPr>
          <w:rFonts w:ascii="Arial" w:hAnsi="Arial" w:cs="Arial"/>
          <w:i/>
          <w:sz w:val="20"/>
          <w:szCs w:val="20"/>
        </w:rPr>
        <w:t xml:space="preserve"> </w:t>
      </w:r>
      <w:r w:rsidRPr="00027FED">
        <w:rPr>
          <w:rFonts w:ascii="Arial" w:hAnsi="Arial" w:cs="Arial"/>
          <w:sz w:val="20"/>
          <w:szCs w:val="20"/>
        </w:rPr>
        <w:t>munita dei poteri necessari ad impegnare</w:t>
      </w:r>
    </w:p>
    <w:p w:rsidR="00AF01B9" w:rsidRPr="00027FED" w:rsidRDefault="00AF01B9" w:rsidP="00AF01B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sz w:val="20"/>
          <w:szCs w:val="20"/>
        </w:rPr>
        <w:t xml:space="preserve"> </w:t>
      </w:r>
      <w:r w:rsidRPr="00027FED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027FED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AF01B9" w:rsidRPr="00027FED" w:rsidTr="008E32F5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F01B9" w:rsidRPr="00027FED" w:rsidRDefault="00AF01B9" w:rsidP="008E32F5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F01B9" w:rsidRPr="00027FED" w:rsidRDefault="00AF01B9" w:rsidP="00AF01B9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AF01B9" w:rsidRPr="00027FED" w:rsidRDefault="00AF01B9" w:rsidP="00AF01B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sz w:val="20"/>
          <w:szCs w:val="20"/>
        </w:rPr>
        <w:t xml:space="preserve"> </w:t>
      </w:r>
      <w:r w:rsidRPr="00027FED">
        <w:rPr>
          <w:rFonts w:ascii="Arial" w:hAnsi="Arial" w:cs="Arial"/>
          <w:sz w:val="20"/>
          <w:szCs w:val="20"/>
        </w:rPr>
        <w:tab/>
        <w:t>la società di ingegneria</w:t>
      </w:r>
      <w:r w:rsidRPr="00027FED">
        <w:rPr>
          <w:rFonts w:ascii="Arial" w:hAnsi="Arial" w:cs="Arial"/>
          <w:i/>
          <w:sz w:val="20"/>
          <w:szCs w:val="20"/>
        </w:rPr>
        <w:t xml:space="preserve"> </w:t>
      </w:r>
      <w:r w:rsidRPr="00027FED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AF01B9" w:rsidRPr="00027FED" w:rsidTr="008E32F5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F01B9" w:rsidRPr="00027FED" w:rsidRDefault="00AF01B9" w:rsidP="008E32F5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AF01B9" w:rsidRPr="00027FED" w:rsidRDefault="00AF01B9" w:rsidP="00AF01B9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AF01B9" w:rsidRPr="00027FED" w:rsidRDefault="00AF01B9" w:rsidP="00AF01B9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7FED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A94DBE">
        <w:rPr>
          <w:rFonts w:ascii="Arial" w:hAnsi="Arial" w:cs="Arial"/>
          <w:caps/>
          <w:sz w:val="20"/>
          <w:szCs w:val="20"/>
          <w:lang w:val="de-DE"/>
        </w:rPr>
      </w:r>
      <w:r w:rsidR="00A94DBE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027FE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027FED">
        <w:rPr>
          <w:rFonts w:ascii="Arial" w:hAnsi="Arial" w:cs="Arial"/>
          <w:sz w:val="20"/>
          <w:szCs w:val="20"/>
        </w:rPr>
        <w:t xml:space="preserve"> </w:t>
      </w:r>
      <w:r w:rsidRPr="00027FED">
        <w:rPr>
          <w:rFonts w:ascii="Arial" w:hAnsi="Arial" w:cs="Arial"/>
          <w:sz w:val="20"/>
          <w:szCs w:val="20"/>
        </w:rPr>
        <w:tab/>
      </w:r>
      <w:r w:rsidRPr="00027FED">
        <w:rPr>
          <w:rFonts w:ascii="Arial" w:hAnsi="Arial" w:cs="Arial"/>
          <w:bCs/>
          <w:sz w:val="20"/>
          <w:szCs w:val="20"/>
        </w:rPr>
        <w:t>i</w:t>
      </w:r>
      <w:r w:rsidRPr="00027FED">
        <w:rPr>
          <w:rFonts w:ascii="Arial" w:hAnsi="Arial" w:cs="Arial"/>
          <w:sz w:val="20"/>
          <w:szCs w:val="20"/>
        </w:rPr>
        <w:t>l</w:t>
      </w:r>
      <w:r w:rsidRPr="00027FED">
        <w:rPr>
          <w:rFonts w:ascii="Arial" w:hAnsi="Arial" w:cs="Arial"/>
          <w:i/>
          <w:sz w:val="18"/>
          <w:szCs w:val="18"/>
        </w:rPr>
        <w:t xml:space="preserve"> </w:t>
      </w:r>
      <w:r w:rsidRPr="00027FED">
        <w:rPr>
          <w:rFonts w:ascii="Arial" w:hAnsi="Arial" w:cs="Arial"/>
          <w:sz w:val="20"/>
          <w:szCs w:val="20"/>
        </w:rPr>
        <w:t>consorzio stabile</w:t>
      </w:r>
      <w:r w:rsidRPr="00027FED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AF01B9" w:rsidRPr="00027FED" w:rsidTr="008E32F5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F01B9" w:rsidRPr="00027FED" w:rsidRDefault="00AF01B9" w:rsidP="008E32F5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027FED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sz w:val="20"/>
        </w:rPr>
      </w:pPr>
    </w:p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 w:rsidRPr="00027FED"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 w:rsidRPr="00027FED"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 w:rsidRPr="00027FED"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:rsidR="00476D9C" w:rsidRPr="00027FED" w:rsidRDefault="00476D9C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6D9C" w:rsidRPr="00027FED" w:rsidTr="00476D9C">
        <w:tc>
          <w:tcPr>
            <w:tcW w:w="10173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="007E5D93">
              <w:rPr>
                <w:rFonts w:ascii="Arial" w:hAnsi="Arial" w:cs="Arial"/>
                <w:caps w:val="0"/>
                <w:sz w:val="20"/>
              </w:rPr>
              <w:t>coordinamento della sicurezza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, oggetto della referenza B1</w:t>
            </w:r>
            <w:r w:rsidR="007E5D93">
              <w:rPr>
                <w:rFonts w:ascii="Arial" w:hAnsi="Arial" w:cs="Arial"/>
                <w:b w:val="0"/>
                <w:caps w:val="0"/>
                <w:sz w:val="20"/>
              </w:rPr>
              <w:t>c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, comprende i seguenti livelli di progettazione:</w:t>
            </w:r>
          </w:p>
        </w:tc>
      </w:tr>
    </w:tbl>
    <w:p w:rsidR="00476D9C" w:rsidRPr="00027FED" w:rsidRDefault="00476D9C">
      <w:pPr>
        <w:rPr>
          <w:rFonts w:ascii="Arial" w:hAnsi="Arial" w:cs="Arial"/>
          <w:sz w:val="10"/>
          <w:szCs w:val="10"/>
        </w:rPr>
      </w:pPr>
    </w:p>
    <w:p w:rsidR="00476D9C" w:rsidRPr="00027FED" w:rsidRDefault="00476D9C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 w:rsidRPr="00027FED"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27FED">
        <w:rPr>
          <w:rFonts w:ascii="Arial Fett" w:hAnsi="Arial Fett" w:cs="Arial"/>
          <w:sz w:val="20"/>
          <w:szCs w:val="10"/>
        </w:rPr>
        <w:instrText xml:space="preserve"> FORMCHECKBOX </w:instrText>
      </w:r>
      <w:r w:rsidR="00A94DBE">
        <w:rPr>
          <w:rFonts w:ascii="Arial Fett" w:hAnsi="Arial Fett" w:cs="Arial"/>
          <w:sz w:val="20"/>
          <w:szCs w:val="10"/>
          <w:lang w:val="de-DE"/>
        </w:rPr>
      </w:r>
      <w:r w:rsidR="00A94DBE">
        <w:rPr>
          <w:rFonts w:ascii="Arial Fett" w:hAnsi="Arial Fett" w:cs="Arial"/>
          <w:sz w:val="20"/>
          <w:szCs w:val="10"/>
          <w:lang w:val="de-DE"/>
        </w:rPr>
        <w:fldChar w:fldCharType="separate"/>
      </w:r>
      <w:r w:rsidRPr="00027FED">
        <w:rPr>
          <w:rFonts w:ascii="Arial Fett" w:hAnsi="Arial Fett" w:cs="Arial"/>
          <w:sz w:val="20"/>
          <w:szCs w:val="10"/>
          <w:lang w:val="de-DE"/>
        </w:rPr>
        <w:fldChar w:fldCharType="end"/>
      </w:r>
      <w:r w:rsidRPr="00027FED">
        <w:rPr>
          <w:rFonts w:ascii="Arial Fett" w:hAnsi="Arial Fett" w:cs="Arial"/>
          <w:sz w:val="20"/>
          <w:szCs w:val="10"/>
        </w:rPr>
        <w:tab/>
      </w:r>
      <w:r w:rsidRPr="00027FED">
        <w:rPr>
          <w:rFonts w:ascii="Arial" w:hAnsi="Arial" w:cs="Arial"/>
          <w:sz w:val="20"/>
        </w:rPr>
        <w:t>progetto preliminare</w:t>
      </w:r>
      <w:r w:rsidRPr="00027FED">
        <w:rPr>
          <w:rFonts w:ascii="Arial Fett" w:hAnsi="Arial Fett" w:cs="Arial"/>
          <w:sz w:val="20"/>
        </w:rPr>
        <w:tab/>
      </w:r>
      <w:r w:rsidRPr="00027FED"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27FED">
        <w:rPr>
          <w:rFonts w:ascii="Arial Fett" w:hAnsi="Arial Fett" w:cs="Arial"/>
          <w:sz w:val="20"/>
        </w:rPr>
        <w:instrText xml:space="preserve"> FORMCHECKBOX </w:instrText>
      </w:r>
      <w:r w:rsidR="00A94DBE">
        <w:rPr>
          <w:rFonts w:ascii="Arial Fett" w:hAnsi="Arial Fett" w:cs="Arial"/>
          <w:sz w:val="20"/>
        </w:rPr>
      </w:r>
      <w:r w:rsidR="00A94DBE">
        <w:rPr>
          <w:rFonts w:ascii="Arial Fett" w:hAnsi="Arial Fett" w:cs="Arial"/>
          <w:sz w:val="20"/>
        </w:rPr>
        <w:fldChar w:fldCharType="separate"/>
      </w:r>
      <w:r w:rsidRPr="00027FED">
        <w:rPr>
          <w:rFonts w:ascii="Arial Fett" w:hAnsi="Arial Fett" w:cs="Arial"/>
          <w:sz w:val="20"/>
        </w:rPr>
        <w:fldChar w:fldCharType="end"/>
      </w:r>
      <w:r w:rsidRPr="00027FED">
        <w:rPr>
          <w:rFonts w:ascii="Arial Fett" w:hAnsi="Arial Fett" w:cs="Arial"/>
          <w:sz w:val="20"/>
        </w:rPr>
        <w:tab/>
      </w:r>
      <w:r w:rsidRPr="00027FED">
        <w:rPr>
          <w:rFonts w:ascii="Arial" w:hAnsi="Arial" w:cs="Arial"/>
          <w:sz w:val="20"/>
        </w:rPr>
        <w:t>progetto definitivo</w:t>
      </w:r>
      <w:r w:rsidRPr="00027FED">
        <w:rPr>
          <w:rFonts w:ascii="Arial Fett" w:hAnsi="Arial Fett" w:cs="Arial"/>
          <w:sz w:val="20"/>
        </w:rPr>
        <w:tab/>
      </w:r>
      <w:r w:rsidRPr="00027FED"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27FED">
        <w:rPr>
          <w:rFonts w:ascii="Arial Fett" w:hAnsi="Arial Fett" w:cs="Arial"/>
          <w:sz w:val="20"/>
        </w:rPr>
        <w:instrText xml:space="preserve"> FORMCHECKBOX </w:instrText>
      </w:r>
      <w:r w:rsidR="00A94DBE">
        <w:rPr>
          <w:rFonts w:ascii="Arial Fett" w:hAnsi="Arial Fett" w:cs="Arial"/>
          <w:sz w:val="20"/>
          <w:lang w:val="de-DE"/>
        </w:rPr>
      </w:r>
      <w:r w:rsidR="00A94DBE">
        <w:rPr>
          <w:rFonts w:ascii="Arial Fett" w:hAnsi="Arial Fett" w:cs="Arial"/>
          <w:sz w:val="20"/>
          <w:lang w:val="de-DE"/>
        </w:rPr>
        <w:fldChar w:fldCharType="separate"/>
      </w:r>
      <w:r w:rsidRPr="00027FED">
        <w:rPr>
          <w:rFonts w:ascii="Arial Fett" w:hAnsi="Arial Fett" w:cs="Arial"/>
          <w:sz w:val="20"/>
          <w:lang w:val="de-DE"/>
        </w:rPr>
        <w:fldChar w:fldCharType="end"/>
      </w:r>
      <w:r w:rsidRPr="00027FED">
        <w:rPr>
          <w:rFonts w:ascii="Arial Fett" w:hAnsi="Arial Fett" w:cs="Arial"/>
          <w:sz w:val="20"/>
        </w:rPr>
        <w:tab/>
      </w:r>
      <w:r w:rsidRPr="00027FED">
        <w:rPr>
          <w:rFonts w:ascii="Arial" w:hAnsi="Arial" w:cs="Arial"/>
          <w:sz w:val="20"/>
        </w:rPr>
        <w:t>progetto esecutivo</w:t>
      </w:r>
    </w:p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027FED" w:rsidTr="00AF01B9">
        <w:tc>
          <w:tcPr>
            <w:tcW w:w="10166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-130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7E5D93">
              <w:rPr>
                <w:rFonts w:ascii="Arial" w:hAnsi="Arial" w:cs="Arial"/>
                <w:b w:val="0"/>
                <w:caps w:val="0"/>
                <w:sz w:val="20"/>
              </w:rPr>
              <w:t xml:space="preserve">il </w:t>
            </w:r>
            <w:r w:rsidR="007E5D93" w:rsidRPr="007E5D93">
              <w:rPr>
                <w:rFonts w:ascii="Arial" w:hAnsi="Arial" w:cs="Arial"/>
                <w:caps w:val="0"/>
                <w:sz w:val="20"/>
              </w:rPr>
              <w:t xml:space="preserve">coordinamento della sicurezza in fase di progettazione </w:t>
            </w:r>
            <w:r w:rsidR="007E5D93">
              <w:rPr>
                <w:rFonts w:ascii="Arial" w:hAnsi="Arial" w:cs="Arial"/>
                <w:caps w:val="0"/>
                <w:sz w:val="20"/>
              </w:rPr>
              <w:t>e</w:t>
            </w:r>
            <w:r w:rsidR="00A94DBE">
              <w:rPr>
                <w:rFonts w:ascii="Arial" w:hAnsi="Arial" w:cs="Arial"/>
                <w:caps w:val="0"/>
                <w:sz w:val="20"/>
              </w:rPr>
              <w:t xml:space="preserve">d esecuzione 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sono state espletate per la seguente opera: </w:t>
            </w:r>
            <w:r w:rsidRPr="00027FED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476D9C" w:rsidRPr="00027FED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 w:rsidP="00476D9C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027FED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27F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</w:rPr>
            </w:r>
            <w:r w:rsidRPr="00027FED">
              <w:rPr>
                <w:rFonts w:ascii="Arial" w:hAnsi="Arial" w:cs="Arial"/>
                <w:sz w:val="20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476D9C" w:rsidRPr="00027FED" w:rsidTr="00AF01B9">
        <w:tc>
          <w:tcPr>
            <w:tcW w:w="10166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7E5D93">
              <w:rPr>
                <w:rFonts w:ascii="Arial" w:hAnsi="Arial" w:cs="Arial"/>
                <w:b w:val="0"/>
                <w:caps w:val="0"/>
                <w:sz w:val="20"/>
              </w:rPr>
              <w:t xml:space="preserve">il </w:t>
            </w:r>
            <w:r w:rsidR="007E5D93" w:rsidRPr="007E5D93">
              <w:rPr>
                <w:rFonts w:ascii="Arial" w:hAnsi="Arial" w:cs="Arial"/>
                <w:caps w:val="0"/>
                <w:sz w:val="20"/>
              </w:rPr>
              <w:t xml:space="preserve">coordinamento della sicurezza in fase di progettazione </w:t>
            </w:r>
            <w:r w:rsidR="00A94DBE">
              <w:rPr>
                <w:rFonts w:ascii="Arial" w:hAnsi="Arial" w:cs="Arial"/>
                <w:caps w:val="0"/>
                <w:sz w:val="20"/>
              </w:rPr>
              <w:t xml:space="preserve">ed esecuzione 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sono state espletate per conto di </w:t>
            </w:r>
            <w:r w:rsidRPr="00027FED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476D9C" w:rsidRPr="00027FED" w:rsidTr="00AF01B9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 w:rsidP="00476D9C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027FED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27F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</w:rPr>
            </w:r>
            <w:r w:rsidRPr="00027FED">
              <w:rPr>
                <w:rFonts w:ascii="Arial" w:hAnsi="Arial" w:cs="Arial"/>
                <w:sz w:val="20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027FED" w:rsidTr="00476D9C">
        <w:tc>
          <w:tcPr>
            <w:tcW w:w="10229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476D9C" w:rsidRPr="00027FED" w:rsidTr="00476D9C">
        <w:tc>
          <w:tcPr>
            <w:tcW w:w="10229" w:type="dxa"/>
            <w:shd w:val="clear" w:color="auto" w:fill="auto"/>
          </w:tcPr>
          <w:p w:rsidR="00476D9C" w:rsidRPr="00027FED" w:rsidRDefault="00476D9C" w:rsidP="00476D9C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di costruzione 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per le opere 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con il codice-ID </w:t>
            </w:r>
            <w:bookmarkStart w:id="10" w:name="Text5"/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instrText xml:space="preserve"> FORMTEXT </w:instrTex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fldChar w:fldCharType="separate"/>
            </w:r>
            <w:r w:rsidRPr="00027FED">
              <w:rPr>
                <w:rFonts w:ascii="Arial" w:hAnsi="Arial" w:cs="Arial"/>
                <w:b w:val="0"/>
                <w:caps w:val="0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 w:val="0"/>
                <w:caps w:val="0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 w:val="0"/>
                <w:caps w:val="0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 w:val="0"/>
                <w:caps w:val="0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 w:val="0"/>
                <w:caps w:val="0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fldChar w:fldCharType="end"/>
            </w:r>
            <w:bookmarkEnd w:id="10"/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 secondo il conto finale </w:t>
            </w:r>
            <w:r w:rsidRPr="00027FED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</w:t>
            </w:r>
            <w:r w:rsidRPr="00027FED">
              <w:rPr>
                <w:rFonts w:ascii="Arial" w:hAnsi="Arial" w:cs="Arial"/>
                <w:b w:val="0"/>
                <w:caps w:val="0"/>
                <w:sz w:val="20"/>
                <w:szCs w:val="18"/>
              </w:rPr>
              <w:softHyphen/>
              <w:t xml:space="preserve">sponde a 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027FED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027FE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27FED">
              <w:rPr>
                <w:rFonts w:ascii="Arial" w:hAnsi="Arial" w:cs="Arial"/>
                <w:sz w:val="20"/>
              </w:rPr>
              <w:t>e</w:t>
            </w:r>
            <w:r w:rsidRPr="00027FED">
              <w:rPr>
                <w:rFonts w:ascii="Arial" w:hAnsi="Arial" w:cs="Arial"/>
                <w:caps w:val="0"/>
                <w:sz w:val="20"/>
              </w:rPr>
              <w:t>uro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476D9C" w:rsidRPr="00027FED" w:rsidRDefault="00476D9C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476D9C" w:rsidRPr="00027FED" w:rsidTr="00AF01B9">
        <w:tc>
          <w:tcPr>
            <w:tcW w:w="10243" w:type="dxa"/>
            <w:shd w:val="clear" w:color="auto" w:fill="auto"/>
          </w:tcPr>
          <w:p w:rsidR="00476D9C" w:rsidRPr="00027FED" w:rsidRDefault="00476D9C" w:rsidP="00476D9C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che gli incarichi di </w:t>
            </w:r>
            <w:r w:rsidR="007E5D93" w:rsidRPr="007E5D93">
              <w:rPr>
                <w:rFonts w:ascii="Arial" w:hAnsi="Arial" w:cs="Arial"/>
                <w:caps w:val="0"/>
                <w:sz w:val="20"/>
              </w:rPr>
              <w:t xml:space="preserve">coordinamento della sicurezza in fase di progettazione </w:t>
            </w:r>
            <w:r w:rsidR="00A94DBE">
              <w:rPr>
                <w:rFonts w:ascii="Arial" w:hAnsi="Arial" w:cs="Arial"/>
                <w:caps w:val="0"/>
                <w:sz w:val="20"/>
              </w:rPr>
              <w:t xml:space="preserve">ed esecuzione 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sono stati espletati personalmente dal seguente tecnico / dai seguenti tecn</w:t>
            </w:r>
            <w:bookmarkStart w:id="11" w:name="_GoBack"/>
            <w:bookmarkEnd w:id="11"/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ici:</w:t>
            </w:r>
          </w:p>
        </w:tc>
      </w:tr>
      <w:tr w:rsidR="00476D9C" w:rsidRPr="00027FED" w:rsidTr="00AF01B9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476D9C" w:rsidRPr="00027FED" w:rsidRDefault="00476D9C" w:rsidP="00476D9C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027FED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27FED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</w:rPr>
            </w:r>
            <w:r w:rsidRPr="00027FED">
              <w:rPr>
                <w:rFonts w:ascii="Arial" w:hAnsi="Arial" w:cs="Arial"/>
                <w:sz w:val="20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</w:rPr>
              <w:t> </w:t>
            </w:r>
            <w:r w:rsidRPr="00027FED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8D01BA" w:rsidRPr="00027FED" w:rsidRDefault="008D01BA" w:rsidP="008D01BA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8D01BA" w:rsidRPr="00027FED" w:rsidTr="00EC2736">
        <w:tc>
          <w:tcPr>
            <w:tcW w:w="10229" w:type="dxa"/>
            <w:shd w:val="clear" w:color="auto" w:fill="auto"/>
          </w:tcPr>
          <w:p w:rsidR="008D01BA" w:rsidRPr="00027FED" w:rsidRDefault="008D01BA" w:rsidP="00EC2736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027FED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(nel caso che la referenza presentata sia stata eseguita congiuntamente da più professionisti)</w:t>
            </w:r>
            <w:r w:rsidRPr="00027FED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:rsidR="008D01BA" w:rsidRPr="00027FED" w:rsidRDefault="008D01BA" w:rsidP="00EC273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027FED">
              <w:rPr>
                <w:rFonts w:ascii="Arial" w:hAnsi="Arial" w:cs="Arial"/>
                <w:sz w:val="20"/>
                <w:lang w:val="de-DE"/>
              </w:rPr>
              <w:tab/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8D01BA" w:rsidRPr="00027FED" w:rsidRDefault="00AF01B9" w:rsidP="00EC2736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 w:rsidRPr="00027FED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027FED">
              <w:rPr>
                <w:rFonts w:ascii="Arial" w:hAnsi="Arial" w:cs="Arial"/>
                <w:sz w:val="20"/>
                <w:lang w:val="de-DE"/>
              </w:rPr>
              <w:tab/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27FED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027FED">
              <w:rPr>
                <w:rFonts w:ascii="Arial" w:hAnsi="Arial" w:cs="Arial"/>
                <w:sz w:val="20"/>
                <w:lang w:val="de-DE"/>
              </w:rPr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027FED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027FED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:rsidR="00476D9C" w:rsidRPr="00027FED" w:rsidRDefault="00476D9C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Pr="00027FED" w:rsidRDefault="00476D9C">
      <w:pPr>
        <w:pStyle w:val="Titel"/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Pr="00027FED" w:rsidRDefault="00476D9C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476D9C" w:rsidRPr="00027FED">
          <w:headerReference w:type="default" r:id="rId8"/>
          <w:footerReference w:type="default" r:id="rId9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:rsidR="00476D9C" w:rsidRDefault="00476D9C">
      <w:pPr>
        <w:pStyle w:val="Titel"/>
        <w:ind w:right="70"/>
        <w:jc w:val="left"/>
        <w:rPr>
          <w:rFonts w:ascii="Arial" w:hAnsi="Arial" w:cs="Arial"/>
          <w:caps w:val="0"/>
          <w:sz w:val="20"/>
        </w:rPr>
        <w:sectPr w:rsidR="00476D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27FED"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:rsidR="00476D9C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476D9C" w:rsidRDefault="00476D9C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476D9C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666" w:rsidRDefault="00904666">
      <w:r>
        <w:separator/>
      </w:r>
    </w:p>
  </w:endnote>
  <w:endnote w:type="continuationSeparator" w:id="0">
    <w:p w:rsidR="00904666" w:rsidRDefault="009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9C" w:rsidRDefault="00904666">
    <w:pPr>
      <w:pStyle w:val="Fuzeile"/>
      <w:rPr>
        <w:rStyle w:val="Seitenzahl"/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8357235</wp:posOffset>
              </wp:positionH>
              <wp:positionV relativeFrom="paragraph">
                <wp:posOffset>-113030</wp:posOffset>
              </wp:positionV>
              <wp:extent cx="0" cy="695325"/>
              <wp:effectExtent l="22860" t="20320" r="15240" b="17780"/>
              <wp:wrapNone/>
              <wp:docPr id="1" name="AutoShap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6D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4" o:spid="_x0000_s1026" type="#_x0000_t32" style="position:absolute;margin-left:658.05pt;margin-top:-8.9pt;width:0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666" w:rsidRDefault="00904666">
      <w:r>
        <w:separator/>
      </w:r>
    </w:p>
  </w:footnote>
  <w:footnote w:type="continuationSeparator" w:id="0">
    <w:p w:rsidR="00904666" w:rsidRDefault="0090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9C" w:rsidRDefault="00476D9C">
    <w:pPr>
      <w:pStyle w:val="Kopfzeile"/>
      <w:jc w:val="right"/>
      <w:rPr>
        <w:rFonts w:ascii="Calibri" w:hAnsi="Calibri" w:cs="Arial"/>
        <w:b/>
        <w:sz w:val="36"/>
        <w:szCs w:val="36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</w:t>
    </w:r>
    <w:r w:rsidR="002E71D8">
      <w:rPr>
        <w:rFonts w:ascii="Calibri" w:hAnsi="Calibri" w:cs="Arial"/>
        <w:b/>
        <w:sz w:val="36"/>
        <w:szCs w:val="36"/>
        <w:lang w:val="de-DE"/>
      </w:rPr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9C" w:rsidRDefault="00476D9C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</w:t>
    </w:r>
    <w:r w:rsidR="002E71D8">
      <w:rPr>
        <w:rFonts w:ascii="Calibri" w:hAnsi="Calibri" w:cs="Arial"/>
        <w:b/>
        <w:sz w:val="36"/>
        <w:szCs w:val="36"/>
        <w:lang w:val="de-DE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66"/>
    <w:rsid w:val="00027FED"/>
    <w:rsid w:val="001238DB"/>
    <w:rsid w:val="00156C3B"/>
    <w:rsid w:val="001960DE"/>
    <w:rsid w:val="002E71D8"/>
    <w:rsid w:val="00335034"/>
    <w:rsid w:val="00346830"/>
    <w:rsid w:val="003E4E86"/>
    <w:rsid w:val="00476D9C"/>
    <w:rsid w:val="005B21A1"/>
    <w:rsid w:val="005C1D78"/>
    <w:rsid w:val="006E1668"/>
    <w:rsid w:val="007725D4"/>
    <w:rsid w:val="007E5D93"/>
    <w:rsid w:val="008D01BA"/>
    <w:rsid w:val="008E32F5"/>
    <w:rsid w:val="00904666"/>
    <w:rsid w:val="00A94DBE"/>
    <w:rsid w:val="00AF01B9"/>
    <w:rsid w:val="00B47256"/>
    <w:rsid w:val="00EC2736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29B24418"/>
  <w15:chartTrackingRefBased/>
  <w15:docId w15:val="{8E513C6D-86AA-4BE6-B948-316846B7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05_TEMPLATES\2_Doc%20gara_SAI\5_Portal%20PL%20sopra%20EU\18_9_Ref_PL%20und%20BL_B1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18_9_Ref_PL und BL_B1b.dot</Template>
  <TotalTime>0</TotalTime>
  <Pages>4</Pages>
  <Words>577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Alexander Alber (NOI Südtirol/Alto Adige)</cp:lastModifiedBy>
  <cp:revision>4</cp:revision>
  <cp:lastPrinted>2015-10-27T13:42:00Z</cp:lastPrinted>
  <dcterms:created xsi:type="dcterms:W3CDTF">2019-06-04T12:28:00Z</dcterms:created>
  <dcterms:modified xsi:type="dcterms:W3CDTF">2019-06-04T12:28:00Z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1799245496</vt:i4>
  </property>
  <property fmtid="{D5CDD505-2E9C-101B-9397-08002B2CF9AE}" pid="3" name="_EmailSubject">
    <vt:lpwstr>ORGANIGRAMM.doc</vt:lpwstr>
  </property>
  <property fmtid="{D5CDD505-2E9C-101B-9397-08002B2CF9AE}" pid="4" name="_AuthorEmail">
    <vt:lpwstr>Sibilla.Breitenberger@provinz.bz.it</vt:lpwstr>
  </property>
  <property fmtid="{D5CDD505-2E9C-101B-9397-08002B2CF9AE}" pid="5" name="_AuthorEmailDisplayName">
    <vt:lpwstr>Breitenberger, Sibilla</vt:lpwstr>
  </property>
  <property fmtid="{D5CDD505-2E9C-101B-9397-08002B2CF9AE}" pid="6" name="_PreviousAdHocReviewCycleID">
    <vt:i4>111896312</vt:i4>
  </property>
  <property fmtid="{D5CDD505-2E9C-101B-9397-08002B2CF9AE}" pid="7" name="_ReviewingToolsShownOnce">
    <vt:lpwstr/>
  </property>
</Properties>
</file>