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36580" w14:textId="77777777" w:rsidR="00CB5342" w:rsidRPr="007F267C" w:rsidRDefault="00CB5342">
      <w:pPr>
        <w:pStyle w:val="Kopfzeile"/>
        <w:tabs>
          <w:tab w:val="clear" w:pos="4819"/>
          <w:tab w:val="clear" w:pos="9638"/>
          <w:tab w:val="right" w:pos="9900"/>
        </w:tabs>
        <w:ind w:right="-442"/>
        <w:rPr>
          <w:rFonts w:ascii="Arial" w:hAnsi="Arial" w:cs="Arial"/>
          <w:i/>
          <w:vanish/>
          <w:color w:val="FF0000"/>
          <w:sz w:val="14"/>
          <w:szCs w:val="14"/>
          <w:lang w:val="de-DE"/>
        </w:rPr>
      </w:pPr>
    </w:p>
    <w:p w14:paraId="18299441" w14:textId="6BD5DF70" w:rsidR="00CB5342" w:rsidRPr="00373BAA" w:rsidRDefault="00373BAA" w:rsidP="00373BAA">
      <w:pPr>
        <w:pStyle w:val="Titel"/>
        <w:shd w:val="clear" w:color="auto" w:fill="D9D9D9"/>
        <w:outlineLvl w:val="0"/>
        <w:rPr>
          <w:rFonts w:ascii="Arial" w:hAnsi="Arial" w:cs="Arial"/>
          <w:caps w:val="0"/>
          <w:sz w:val="26"/>
          <w:szCs w:val="26"/>
        </w:rPr>
      </w:pPr>
      <w:r w:rsidRPr="00373BAA">
        <w:rPr>
          <w:rFonts w:ascii="Arial" w:hAnsi="Arial" w:cs="Arial"/>
          <w:caps w:val="0"/>
          <w:sz w:val="26"/>
          <w:szCs w:val="26"/>
        </w:rPr>
        <w:t>AOV/SUA-SF 019/2020</w:t>
      </w:r>
    </w:p>
    <w:p w14:paraId="0E29304C" w14:textId="4E2A836F" w:rsidR="00CB5342" w:rsidRPr="006F232B" w:rsidRDefault="00CB5342">
      <w:pPr>
        <w:pStyle w:val="Titel"/>
        <w:shd w:val="clear" w:color="auto" w:fill="D9D9D9"/>
        <w:outlineLvl w:val="0"/>
        <w:rPr>
          <w:rFonts w:ascii="Arial" w:hAnsi="Arial" w:cs="Arial"/>
          <w:caps w:val="0"/>
          <w:sz w:val="26"/>
          <w:szCs w:val="26"/>
        </w:rPr>
      </w:pPr>
      <w:r w:rsidRPr="007F267C">
        <w:rPr>
          <w:rFonts w:ascii="Arial" w:hAnsi="Arial" w:cs="Arial"/>
          <w:caps w:val="0"/>
          <w:sz w:val="26"/>
          <w:szCs w:val="26"/>
          <w:lang w:val="de-DE"/>
        </w:rPr>
        <w:t xml:space="preserve">CIG: </w:t>
      </w:r>
      <w:r w:rsidR="006F232B" w:rsidRPr="006F232B">
        <w:rPr>
          <w:rFonts w:ascii="Arial" w:hAnsi="Arial" w:cs="Arial"/>
          <w:caps w:val="0"/>
          <w:sz w:val="26"/>
          <w:szCs w:val="26"/>
        </w:rPr>
        <w:t>83947552FA</w:t>
      </w:r>
    </w:p>
    <w:p w14:paraId="5D2E8D4D" w14:textId="77777777" w:rsidR="00CB5342" w:rsidRPr="007F267C" w:rsidRDefault="00CB5342">
      <w:pPr>
        <w:pStyle w:val="Titel"/>
        <w:ind w:right="424"/>
        <w:jc w:val="left"/>
        <w:rPr>
          <w:rFonts w:ascii="Arial" w:hAnsi="Arial" w:cs="Arial"/>
          <w:b w:val="0"/>
          <w:sz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188"/>
      </w:tblGrid>
      <w:tr w:rsidR="00CB5342" w:rsidRPr="006F232B" w14:paraId="51563012" w14:textId="77777777" w:rsidTr="00CB5342">
        <w:tc>
          <w:tcPr>
            <w:tcW w:w="10188" w:type="dxa"/>
            <w:shd w:val="clear" w:color="auto" w:fill="auto"/>
          </w:tcPr>
          <w:p w14:paraId="5DEFBDEE" w14:textId="77777777" w:rsidR="00CB5342" w:rsidRPr="00CB5342" w:rsidRDefault="00CB5342" w:rsidP="00B43FDC">
            <w:pPr>
              <w:pStyle w:val="Titel"/>
              <w:spacing w:before="120" w:after="120"/>
              <w:ind w:right="113"/>
              <w:rPr>
                <w:rFonts w:ascii="Arial" w:hAnsi="Arial" w:cs="Arial"/>
                <w:caps w:val="0"/>
                <w:sz w:val="20"/>
                <w:lang w:val="de-DE"/>
              </w:rPr>
            </w:pPr>
            <w:r w:rsidRPr="00CB5342">
              <w:rPr>
                <w:rFonts w:ascii="Arial" w:hAnsi="Arial" w:cs="Arial"/>
                <w:sz w:val="20"/>
                <w:lang w:val="de-DE"/>
              </w:rPr>
              <w:t>REFERENZ:</w:t>
            </w:r>
            <w:r w:rsidRPr="00CB5342">
              <w:rPr>
                <w:rFonts w:ascii="Arial" w:hAnsi="Arial" w:cs="Arial"/>
                <w:sz w:val="20"/>
                <w:lang w:val="de-DE"/>
              </w:rPr>
              <w:br/>
            </w:r>
            <w:r w:rsidRPr="00CB5342">
              <w:rPr>
                <w:rFonts w:ascii="Arial" w:hAnsi="Arial" w:cs="Arial"/>
                <w:caps w:val="0"/>
                <w:sz w:val="20"/>
                <w:u w:val="single"/>
                <w:lang w:val="de-DE"/>
              </w:rPr>
              <w:t>Bauleitung</w:t>
            </w:r>
            <w:r w:rsidRPr="00CB5342">
              <w:rPr>
                <w:rFonts w:ascii="Arial" w:hAnsi="Arial" w:cs="Arial"/>
                <w:caps w:val="0"/>
                <w:sz w:val="20"/>
                <w:lang w:val="de-DE"/>
              </w:rPr>
              <w:t xml:space="preserve"> der Hauptleistung mit dem ID-Code </w:t>
            </w:r>
            <w:r w:rsidR="00B43FDC">
              <w:rPr>
                <w:rFonts w:ascii="Arial Fett" w:hAnsi="Arial Fett" w:cs="Arial"/>
                <w:caps w:val="0"/>
                <w:sz w:val="20"/>
                <w:u w:val="single"/>
                <w:lang w:val="de-DE"/>
              </w:rPr>
              <w:t xml:space="preserve">E.08 </w:t>
            </w:r>
            <w:r w:rsidR="00FF5E40" w:rsidRPr="00CB5342">
              <w:rPr>
                <w:rFonts w:ascii="Arial Fett" w:hAnsi="Arial Fett" w:cs="Arial"/>
                <w:caps w:val="0"/>
                <w:sz w:val="20"/>
                <w:lang w:val="de-DE"/>
              </w:rPr>
              <w:t xml:space="preserve"> </w:t>
            </w:r>
            <w:r w:rsidR="00716A88">
              <w:rPr>
                <w:rFonts w:ascii="Arial Fett" w:hAnsi="Arial Fett" w:cs="Arial"/>
                <w:caps w:val="0"/>
                <w:sz w:val="20"/>
                <w:lang w:val="de-DE"/>
              </w:rPr>
              <w:br/>
            </w:r>
            <w:r w:rsidR="00FF5E40" w:rsidRPr="00CB5342">
              <w:rPr>
                <w:rFonts w:ascii="Arial Fett" w:hAnsi="Arial Fett" w:cs="Arial"/>
                <w:caps w:val="0"/>
                <w:sz w:val="20"/>
                <w:lang w:val="de-DE"/>
              </w:rPr>
              <w:t xml:space="preserve">für ein Bauwerk im </w:t>
            </w:r>
            <w:r w:rsidR="00FF5E40" w:rsidRPr="00CB5342">
              <w:rPr>
                <w:rFonts w:ascii="Arial Fett" w:hAnsi="Arial Fett" w:cs="Arial"/>
                <w:bCs/>
                <w:caps w:val="0"/>
                <w:sz w:val="20"/>
                <w:lang w:val="de-DE"/>
              </w:rPr>
              <w:t>Hochbau</w:t>
            </w:r>
            <w:r w:rsidR="00FF5E40" w:rsidRPr="00CB5342">
              <w:rPr>
                <w:rFonts w:ascii="Arial" w:hAnsi="Arial" w:cs="Arial"/>
                <w:bCs/>
                <w:i/>
                <w:sz w:val="20"/>
                <w:lang w:val="de-DE"/>
              </w:rPr>
              <w:t>.</w:t>
            </w:r>
          </w:p>
        </w:tc>
      </w:tr>
    </w:tbl>
    <w:p w14:paraId="727F0FDB" w14:textId="77777777" w:rsidR="00CB5342" w:rsidRDefault="00CB5342">
      <w:pPr>
        <w:pStyle w:val="Titel"/>
        <w:ind w:right="424"/>
        <w:rPr>
          <w:rFonts w:ascii="Arial" w:hAnsi="Arial" w:cs="Arial"/>
          <w:sz w:val="16"/>
          <w:szCs w:val="16"/>
          <w:lang w:val="de-DE"/>
        </w:rPr>
      </w:pPr>
    </w:p>
    <w:p w14:paraId="0F90454A" w14:textId="77777777" w:rsidR="00CB5342" w:rsidRDefault="00CB5342">
      <w:pPr>
        <w:pStyle w:val="Titel"/>
        <w:ind w:right="424"/>
        <w:rPr>
          <w:rFonts w:ascii="Arial" w:hAnsi="Arial" w:cs="Arial"/>
          <w:caps w:val="0"/>
          <w:sz w:val="20"/>
          <w:lang w:val="de-DE"/>
        </w:rPr>
      </w:pPr>
      <w:r>
        <w:rPr>
          <w:rFonts w:ascii="Arial" w:hAnsi="Arial" w:cs="Arial"/>
          <w:caps w:val="0"/>
          <w:sz w:val="20"/>
          <w:lang w:val="de-DE"/>
        </w:rPr>
        <w:t xml:space="preserve">Ersatzerklärung </w:t>
      </w:r>
    </w:p>
    <w:p w14:paraId="2CBEDDC2" w14:textId="77777777" w:rsidR="00CB5342" w:rsidRDefault="00CB5342">
      <w:pPr>
        <w:pStyle w:val="Titel"/>
        <w:ind w:right="424"/>
        <w:rPr>
          <w:rFonts w:ascii="Arial" w:hAnsi="Arial" w:cs="Arial"/>
          <w:caps w:val="0"/>
          <w:sz w:val="20"/>
          <w:lang w:val="de-DE"/>
        </w:rPr>
      </w:pPr>
    </w:p>
    <w:p w14:paraId="314E25F5" w14:textId="77777777" w:rsidR="00CB5342" w:rsidRDefault="00CB5342">
      <w:pPr>
        <w:pStyle w:val="StandardWeb"/>
        <w:spacing w:before="0" w:beforeAutospacing="0" w:after="0"/>
        <w:jc w:val="center"/>
        <w:rPr>
          <w:rFonts w:ascii="Arial" w:hAnsi="Arial" w:cs="Arial"/>
          <w:i/>
          <w:sz w:val="18"/>
          <w:szCs w:val="18"/>
          <w:lang w:val="de-DE" w:eastAsia="de-DE"/>
        </w:rPr>
      </w:pPr>
      <w:r>
        <w:rPr>
          <w:rFonts w:ascii="Arial" w:hAnsi="Arial" w:cs="Arial"/>
          <w:i/>
          <w:sz w:val="18"/>
          <w:szCs w:val="18"/>
          <w:lang w:val="de-DE" w:eastAsia="de-DE"/>
        </w:rPr>
        <w:t>gemäß LG Nr. 17/1993, im Bewusstsein der strafrechtlichen Verantwortung im Falle unwahrer Erklärungen und der ent</w:t>
      </w:r>
      <w:r>
        <w:rPr>
          <w:rFonts w:ascii="Arial" w:hAnsi="Arial" w:cs="Arial"/>
          <w:i/>
          <w:sz w:val="18"/>
          <w:szCs w:val="18"/>
          <w:lang w:val="de-DE" w:eastAsia="de-DE"/>
        </w:rPr>
        <w:softHyphen/>
        <w:t xml:space="preserve">sprechenden Strafen laut Art. 76 des DPR 445/2000 sowie der verwaltungsrechtlichen Folgen laut KODEX und den </w:t>
      </w:r>
      <w:r>
        <w:rPr>
          <w:rFonts w:ascii="Arial" w:hAnsi="Arial" w:cs="Arial"/>
          <w:i/>
          <w:sz w:val="18"/>
          <w:szCs w:val="18"/>
          <w:lang w:val="de-DE" w:eastAsia="de-DE"/>
        </w:rPr>
        <w:br/>
        <w:t>einschlägig geltenden Rechtsvorschriften</w:t>
      </w:r>
    </w:p>
    <w:p w14:paraId="1E12F09D" w14:textId="77777777" w:rsidR="00CB5342" w:rsidRDefault="00CB5342">
      <w:pPr>
        <w:pStyle w:val="Titel"/>
        <w:ind w:right="424"/>
        <w:rPr>
          <w:rFonts w:ascii="Arial" w:hAnsi="Arial" w:cs="Arial"/>
          <w:b w:val="0"/>
          <w:sz w:val="16"/>
          <w:szCs w:val="16"/>
          <w:lang w:val="de-DE"/>
        </w:rPr>
      </w:pPr>
    </w:p>
    <w:p w14:paraId="57A56AE2" w14:textId="77777777" w:rsidR="00CB5342" w:rsidRDefault="00CB5342">
      <w:pPr>
        <w:pStyle w:val="Titel"/>
        <w:ind w:right="424"/>
        <w:rPr>
          <w:rFonts w:ascii="Arial" w:hAnsi="Arial" w:cs="Arial"/>
          <w:b w:val="0"/>
          <w:sz w:val="16"/>
          <w:szCs w:val="16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8"/>
        <w:gridCol w:w="5880"/>
      </w:tblGrid>
      <w:tr w:rsidR="00CB5342" w:rsidRPr="00CB5342" w14:paraId="4615392D" w14:textId="77777777" w:rsidTr="006F0B8D">
        <w:tc>
          <w:tcPr>
            <w:tcW w:w="4308" w:type="dxa"/>
            <w:shd w:val="clear" w:color="auto" w:fill="auto"/>
          </w:tcPr>
          <w:p w14:paraId="0002549F" w14:textId="77777777" w:rsidR="00CB5342" w:rsidRPr="00CB5342" w:rsidRDefault="00CB5342">
            <w:pPr>
              <w:rPr>
                <w:rFonts w:ascii="Arial" w:hAnsi="Arial" w:cs="Arial"/>
                <w:sz w:val="20"/>
                <w:lang w:val="de-DE"/>
              </w:rPr>
            </w:pPr>
            <w:r w:rsidRPr="00CB5342">
              <w:rPr>
                <w:rFonts w:ascii="Arial" w:hAnsi="Arial" w:cs="Arial"/>
                <w:sz w:val="20"/>
                <w:szCs w:val="20"/>
                <w:lang w:val="de-DE"/>
              </w:rPr>
              <w:t xml:space="preserve">Die/Der Unterfertigte / Die Unterfertigten </w:t>
            </w:r>
            <w:r w:rsidRPr="00CB5342">
              <w:rPr>
                <w:rFonts w:ascii="Arial" w:hAnsi="Arial" w:cs="Arial"/>
                <w:i/>
                <w:sz w:val="16"/>
                <w:szCs w:val="16"/>
                <w:lang w:val="de-DE"/>
              </w:rPr>
              <w:t>(*)</w:t>
            </w:r>
          </w:p>
        </w:tc>
        <w:tc>
          <w:tcPr>
            <w:tcW w:w="5880" w:type="dxa"/>
            <w:tcBorders>
              <w:bottom w:val="dashSmallGap" w:sz="4" w:space="0" w:color="auto"/>
            </w:tcBorders>
            <w:shd w:val="clear" w:color="auto" w:fill="auto"/>
          </w:tcPr>
          <w:p w14:paraId="7474F62E" w14:textId="77777777" w:rsidR="00CB5342" w:rsidRPr="00CB5342" w:rsidRDefault="00CB5342">
            <w:pPr>
              <w:rPr>
                <w:rFonts w:ascii="Arial" w:hAnsi="Arial" w:cs="Arial"/>
                <w:b/>
                <w:sz w:val="20"/>
                <w:lang w:val="de-DE"/>
              </w:rPr>
            </w:pPr>
            <w:r w:rsidRPr="00CB5342">
              <w:rPr>
                <w:rFonts w:ascii="Arial" w:hAnsi="Arial" w:cs="Arial"/>
                <w:b/>
                <w:sz w:val="20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CB5342">
              <w:rPr>
                <w:rFonts w:ascii="Arial" w:hAnsi="Arial" w:cs="Arial"/>
                <w:b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b/>
                <w:sz w:val="20"/>
                <w:lang w:val="de-DE"/>
              </w:rPr>
            </w:r>
            <w:r w:rsidRPr="00CB5342">
              <w:rPr>
                <w:rFonts w:ascii="Arial" w:hAnsi="Arial" w:cs="Arial"/>
                <w:b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b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b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b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b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b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b/>
                <w:sz w:val="20"/>
                <w:lang w:val="de-DE"/>
              </w:rPr>
              <w:fldChar w:fldCharType="end"/>
            </w:r>
            <w:bookmarkEnd w:id="0"/>
          </w:p>
        </w:tc>
      </w:tr>
    </w:tbl>
    <w:p w14:paraId="373F3B5B" w14:textId="77777777" w:rsidR="00CB5342" w:rsidRDefault="00CB5342">
      <w:pPr>
        <w:jc w:val="center"/>
        <w:rPr>
          <w:rFonts w:ascii="Arial" w:hAnsi="Arial" w:cs="Arial"/>
          <w:b/>
          <w:sz w:val="20"/>
          <w:szCs w:val="20"/>
          <w:lang w:val="de-DE"/>
        </w:rPr>
      </w:pPr>
    </w:p>
    <w:p w14:paraId="0FD4DAE4" w14:textId="77777777" w:rsidR="00CB5342" w:rsidRDefault="00CB5342">
      <w:pPr>
        <w:jc w:val="center"/>
        <w:rPr>
          <w:rFonts w:ascii="Arial" w:hAnsi="Arial" w:cs="Arial"/>
          <w:bCs/>
          <w:i/>
          <w:iCs/>
          <w:sz w:val="18"/>
          <w:szCs w:val="18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i</w:t>
      </w:r>
      <w:r>
        <w:rPr>
          <w:rFonts w:ascii="Arial" w:hAnsi="Arial" w:cs="Arial"/>
          <w:b/>
          <w:bCs/>
          <w:iCs/>
          <w:sz w:val="20"/>
          <w:szCs w:val="20"/>
          <w:lang w:val="de-DE"/>
        </w:rPr>
        <w:t>n ihrer/seiner Eigenschaft als:</w:t>
      </w:r>
      <w:r>
        <w:rPr>
          <w:rFonts w:ascii="Arial" w:hAnsi="Arial" w:cs="Arial"/>
          <w:b/>
          <w:bCs/>
          <w:iCs/>
          <w:sz w:val="20"/>
          <w:szCs w:val="20"/>
          <w:lang w:val="de-DE"/>
        </w:rPr>
        <w:br/>
      </w:r>
      <w:r>
        <w:rPr>
          <w:rFonts w:ascii="Arial" w:hAnsi="Arial" w:cs="Arial"/>
          <w:bCs/>
          <w:iCs/>
          <w:sz w:val="18"/>
          <w:szCs w:val="18"/>
          <w:lang w:val="de-DE"/>
        </w:rPr>
        <w:t>(</w:t>
      </w:r>
      <w:r>
        <w:rPr>
          <w:rFonts w:ascii="Arial" w:hAnsi="Arial" w:cs="Arial"/>
          <w:bCs/>
          <w:i/>
          <w:iCs/>
          <w:sz w:val="18"/>
          <w:szCs w:val="18"/>
          <w:lang w:val="de-DE"/>
        </w:rPr>
        <w:t>zutreffendes Kästchen ankreuzen</w:t>
      </w:r>
    </w:p>
    <w:p w14:paraId="73DE2595" w14:textId="77777777" w:rsidR="00CB5342" w:rsidRPr="002C49C3" w:rsidRDefault="00CB5342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2C54AD48" w14:textId="77777777" w:rsidR="00CB5342" w:rsidRDefault="00CB5342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/>
          <w:caps/>
          <w:sz w:val="20"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>
        <w:rPr>
          <w:rFonts w:ascii="Arial" w:hAnsi="Arial" w:cs="Arial"/>
          <w:b/>
          <w:caps/>
          <w:sz w:val="20"/>
          <w:szCs w:val="20"/>
          <w:lang w:val="de-DE"/>
        </w:rPr>
        <w:instrText xml:space="preserve"> FORMCHECKBOX </w:instrText>
      </w:r>
      <w:r w:rsidR="006F232B">
        <w:rPr>
          <w:rFonts w:ascii="Arial" w:hAnsi="Arial" w:cs="Arial"/>
          <w:b/>
          <w:caps/>
          <w:sz w:val="20"/>
          <w:szCs w:val="20"/>
          <w:lang w:val="de-DE"/>
        </w:rPr>
      </w:r>
      <w:r w:rsidR="006F232B">
        <w:rPr>
          <w:rFonts w:ascii="Arial" w:hAnsi="Arial" w:cs="Arial"/>
          <w:b/>
          <w:caps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b/>
          <w:caps/>
          <w:sz w:val="20"/>
          <w:szCs w:val="20"/>
          <w:lang w:val="de-DE"/>
        </w:rPr>
        <w:fldChar w:fldCharType="end"/>
      </w:r>
      <w:bookmarkEnd w:id="1"/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 xml:space="preserve">einzelne Freiberuflerin/einzelner Freiberufler </w:t>
      </w:r>
    </w:p>
    <w:p w14:paraId="47886937" w14:textId="77777777" w:rsidR="00CB5342" w:rsidRDefault="00CB5342">
      <w:pPr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14:paraId="57393673" w14:textId="77777777" w:rsidR="00CB5342" w:rsidRDefault="00CB5342">
      <w:pPr>
        <w:tabs>
          <w:tab w:val="left" w:pos="360"/>
        </w:tabs>
        <w:ind w:left="360" w:hanging="458"/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>
        <w:rPr>
          <w:rFonts w:ascii="Arial" w:hAnsi="Arial" w:cs="Arial"/>
          <w:caps/>
          <w:sz w:val="20"/>
          <w:szCs w:val="20"/>
          <w:lang w:val="de-DE"/>
        </w:rPr>
        <w:instrText xml:space="preserve"> FORMCHECKBOX </w:instrText>
      </w:r>
      <w:r w:rsidR="006F232B">
        <w:rPr>
          <w:rFonts w:ascii="Arial" w:hAnsi="Arial" w:cs="Arial"/>
          <w:caps/>
          <w:sz w:val="20"/>
          <w:szCs w:val="20"/>
          <w:lang w:val="de-DE"/>
        </w:rPr>
      </w:r>
      <w:r w:rsidR="006F232B">
        <w:rPr>
          <w:rFonts w:ascii="Arial" w:hAnsi="Arial" w:cs="Arial"/>
          <w:caps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caps/>
          <w:sz w:val="20"/>
          <w:szCs w:val="20"/>
          <w:lang w:val="de-DE"/>
        </w:rPr>
        <w:fldChar w:fldCharType="end"/>
      </w:r>
      <w:bookmarkEnd w:id="2"/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ab/>
        <w:t>Sozietätsmitglied welches die Leistung ausgeführt hat / Sozietätsmitglieder, welche die Leistung ausgeführt haben</w:t>
      </w:r>
      <w:r>
        <w:rPr>
          <w:rFonts w:ascii="Arial" w:hAnsi="Arial" w:cs="Arial"/>
          <w:i/>
          <w:sz w:val="18"/>
          <w:szCs w:val="18"/>
          <w:lang w:val="de-DE"/>
        </w:rPr>
        <w:t xml:space="preserve"> (Bezeichnung der Sozietät angeben)</w:t>
      </w: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CB5342" w14:paraId="70F92F0C" w14:textId="77777777">
        <w:tc>
          <w:tcPr>
            <w:tcW w:w="972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48EAC0F4" w14:textId="77777777" w:rsidR="00CB5342" w:rsidRDefault="00CB5342">
            <w:pPr>
              <w:spacing w:before="80"/>
              <w:ind w:left="-9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  <w:bookmarkEnd w:id="3"/>
          </w:p>
        </w:tc>
      </w:tr>
    </w:tbl>
    <w:p w14:paraId="228EDA78" w14:textId="77777777" w:rsidR="00CB5342" w:rsidRDefault="00CB5342">
      <w:pPr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14:paraId="5D5FF1DA" w14:textId="77777777" w:rsidR="00BC2AED" w:rsidRPr="00A147DC" w:rsidRDefault="00BC2AED" w:rsidP="00BC2AED">
      <w:pPr>
        <w:ind w:left="364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5319A6">
        <w:rPr>
          <w:rFonts w:ascii="Arial" w:hAnsi="Arial" w:cs="Arial"/>
          <w:sz w:val="20"/>
          <w:szCs w:val="20"/>
          <w:lang w:val="de-DE"/>
        </w:rPr>
        <w:t>gesetzlicher Vertreter / Prokurist / mit Vertretungsbefugnis ausgestattete Person</w:t>
      </w:r>
    </w:p>
    <w:p w14:paraId="44CE243E" w14:textId="77777777" w:rsidR="00BC2AED" w:rsidRPr="00A147DC" w:rsidRDefault="00BC2AED" w:rsidP="00BC2AED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A147DC"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47DC">
        <w:rPr>
          <w:rFonts w:ascii="Arial" w:hAnsi="Arial" w:cs="Arial"/>
          <w:caps/>
          <w:sz w:val="20"/>
          <w:szCs w:val="20"/>
          <w:lang w:val="de-DE"/>
        </w:rPr>
        <w:instrText xml:space="preserve"> FORMCHECKBOX </w:instrText>
      </w:r>
      <w:r w:rsidR="006F232B">
        <w:rPr>
          <w:rFonts w:ascii="Arial" w:hAnsi="Arial" w:cs="Arial"/>
          <w:caps/>
          <w:sz w:val="20"/>
          <w:szCs w:val="20"/>
          <w:lang w:val="de-DE"/>
        </w:rPr>
      </w:r>
      <w:r w:rsidR="006F232B">
        <w:rPr>
          <w:rFonts w:ascii="Arial" w:hAnsi="Arial" w:cs="Arial"/>
          <w:caps/>
          <w:sz w:val="20"/>
          <w:szCs w:val="20"/>
          <w:lang w:val="de-DE"/>
        </w:rPr>
        <w:fldChar w:fldCharType="separate"/>
      </w:r>
      <w:r w:rsidRPr="00A147DC"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 w:rsidRPr="00A147DC">
        <w:rPr>
          <w:rFonts w:ascii="Arial" w:hAnsi="Arial" w:cs="Arial"/>
          <w:sz w:val="20"/>
          <w:szCs w:val="20"/>
          <w:lang w:val="de-DE"/>
        </w:rPr>
        <w:t xml:space="preserve"> </w:t>
      </w:r>
      <w:r w:rsidRPr="00A147DC">
        <w:rPr>
          <w:rFonts w:ascii="Arial" w:hAnsi="Arial" w:cs="Arial"/>
          <w:sz w:val="20"/>
          <w:szCs w:val="20"/>
          <w:lang w:val="de-DE"/>
        </w:rPr>
        <w:tab/>
        <w:t>der Freiberuflergesellschaft</w:t>
      </w:r>
      <w:r w:rsidRPr="00A147DC">
        <w:rPr>
          <w:rFonts w:ascii="Arial" w:hAnsi="Arial" w:cs="Arial"/>
          <w:i/>
          <w:sz w:val="20"/>
          <w:szCs w:val="20"/>
          <w:lang w:val="de-DE"/>
        </w:rPr>
        <w:t xml:space="preserve"> </w:t>
      </w:r>
      <w:r w:rsidRPr="00A147DC">
        <w:rPr>
          <w:rFonts w:ascii="Arial" w:hAnsi="Arial" w:cs="Arial"/>
          <w:i/>
          <w:sz w:val="18"/>
          <w:szCs w:val="18"/>
          <w:lang w:val="de-DE"/>
        </w:rPr>
        <w:t>(Bezeichnung angeben)</w:t>
      </w:r>
    </w:p>
    <w:tbl>
      <w:tblPr>
        <w:tblW w:w="9550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0"/>
      </w:tblGrid>
      <w:tr w:rsidR="00BC2AED" w:rsidRPr="00A147DC" w14:paraId="4D7EDE5F" w14:textId="77777777" w:rsidTr="00BC2AED">
        <w:tc>
          <w:tcPr>
            <w:tcW w:w="95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33513584" w14:textId="77777777" w:rsidR="00BC2AED" w:rsidRPr="00A147DC" w:rsidRDefault="00BC2AED" w:rsidP="007F7D93">
            <w:pPr>
              <w:spacing w:before="80"/>
              <w:ind w:left="-98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A147DC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47DC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A147DC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A147DC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A147DC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A147DC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A147DC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A147DC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A147DC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A147DC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1725BF0D" w14:textId="77777777" w:rsidR="00BC2AED" w:rsidRPr="00A147DC" w:rsidRDefault="00BC2AED" w:rsidP="00BC2AED">
      <w:pPr>
        <w:ind w:left="-98"/>
        <w:jc w:val="both"/>
        <w:rPr>
          <w:rFonts w:ascii="Arial" w:hAnsi="Arial" w:cs="Arial"/>
          <w:bCs/>
          <w:sz w:val="10"/>
          <w:szCs w:val="10"/>
          <w:lang w:val="de-DE"/>
        </w:rPr>
      </w:pPr>
    </w:p>
    <w:p w14:paraId="1E1F15B7" w14:textId="77777777" w:rsidR="00BC2AED" w:rsidRPr="00A147DC" w:rsidRDefault="00BC2AED" w:rsidP="00BC2AED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A147DC"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47DC">
        <w:rPr>
          <w:rFonts w:ascii="Arial" w:hAnsi="Arial" w:cs="Arial"/>
          <w:caps/>
          <w:sz w:val="20"/>
          <w:szCs w:val="20"/>
          <w:lang w:val="de-DE"/>
        </w:rPr>
        <w:instrText xml:space="preserve"> FORMCHECKBOX </w:instrText>
      </w:r>
      <w:r w:rsidR="006F232B">
        <w:rPr>
          <w:rFonts w:ascii="Arial" w:hAnsi="Arial" w:cs="Arial"/>
          <w:caps/>
          <w:sz w:val="20"/>
          <w:szCs w:val="20"/>
          <w:lang w:val="de-DE"/>
        </w:rPr>
      </w:r>
      <w:r w:rsidR="006F232B">
        <w:rPr>
          <w:rFonts w:ascii="Arial" w:hAnsi="Arial" w:cs="Arial"/>
          <w:caps/>
          <w:sz w:val="20"/>
          <w:szCs w:val="20"/>
          <w:lang w:val="de-DE"/>
        </w:rPr>
        <w:fldChar w:fldCharType="separate"/>
      </w:r>
      <w:r w:rsidRPr="00A147DC"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 w:rsidRPr="00A147DC">
        <w:rPr>
          <w:rFonts w:ascii="Arial" w:hAnsi="Arial" w:cs="Arial"/>
          <w:sz w:val="20"/>
          <w:szCs w:val="20"/>
          <w:lang w:val="de-DE"/>
        </w:rPr>
        <w:t xml:space="preserve"> </w:t>
      </w:r>
      <w:r w:rsidRPr="00A147DC">
        <w:rPr>
          <w:rFonts w:ascii="Arial" w:hAnsi="Arial" w:cs="Arial"/>
          <w:sz w:val="20"/>
          <w:szCs w:val="20"/>
          <w:lang w:val="de-DE"/>
        </w:rPr>
        <w:tab/>
        <w:t>der Ingenieurgesellschaft</w:t>
      </w:r>
      <w:r w:rsidRPr="00A147DC">
        <w:rPr>
          <w:rFonts w:ascii="Arial" w:hAnsi="Arial" w:cs="Arial"/>
          <w:i/>
          <w:sz w:val="20"/>
          <w:szCs w:val="20"/>
          <w:lang w:val="de-DE"/>
        </w:rPr>
        <w:t xml:space="preserve"> </w:t>
      </w:r>
      <w:r w:rsidRPr="00A147DC">
        <w:rPr>
          <w:rFonts w:ascii="Arial" w:hAnsi="Arial" w:cs="Arial"/>
          <w:i/>
          <w:sz w:val="18"/>
          <w:szCs w:val="18"/>
          <w:lang w:val="de-DE"/>
        </w:rPr>
        <w:t>(Bezeichnung angeben)</w:t>
      </w:r>
    </w:p>
    <w:tbl>
      <w:tblPr>
        <w:tblW w:w="9550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0"/>
      </w:tblGrid>
      <w:tr w:rsidR="00BC2AED" w:rsidRPr="00A147DC" w14:paraId="31F980A9" w14:textId="77777777" w:rsidTr="00BC2AED">
        <w:tc>
          <w:tcPr>
            <w:tcW w:w="95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2990C59A" w14:textId="77777777" w:rsidR="00BC2AED" w:rsidRPr="00A147DC" w:rsidRDefault="00BC2AED" w:rsidP="007F7D93">
            <w:pPr>
              <w:spacing w:before="80"/>
              <w:ind w:left="-98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A147DC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47DC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A147DC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A147DC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A147DC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A147DC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A147DC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A147DC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A147DC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A147DC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4BC99375" w14:textId="77777777" w:rsidR="00BC2AED" w:rsidRPr="00A147DC" w:rsidRDefault="00BC2AED" w:rsidP="00BC2AED">
      <w:pPr>
        <w:ind w:left="-98"/>
        <w:jc w:val="both"/>
        <w:rPr>
          <w:rFonts w:ascii="Arial" w:hAnsi="Arial" w:cs="Arial"/>
          <w:bCs/>
          <w:sz w:val="10"/>
          <w:szCs w:val="10"/>
          <w:lang w:val="de-DE"/>
        </w:rPr>
      </w:pPr>
    </w:p>
    <w:p w14:paraId="0F2AD4F6" w14:textId="77777777" w:rsidR="00BC2AED" w:rsidRPr="004C1459" w:rsidRDefault="00BC2AED" w:rsidP="00BC2AED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A147DC"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47DC">
        <w:rPr>
          <w:rFonts w:ascii="Arial" w:hAnsi="Arial" w:cs="Arial"/>
          <w:caps/>
          <w:sz w:val="20"/>
          <w:szCs w:val="20"/>
          <w:lang w:val="de-DE"/>
        </w:rPr>
        <w:instrText xml:space="preserve"> FORMCHECKBOX </w:instrText>
      </w:r>
      <w:r w:rsidR="006F232B">
        <w:rPr>
          <w:rFonts w:ascii="Arial" w:hAnsi="Arial" w:cs="Arial"/>
          <w:caps/>
          <w:sz w:val="20"/>
          <w:szCs w:val="20"/>
          <w:lang w:val="de-DE"/>
        </w:rPr>
      </w:r>
      <w:r w:rsidR="006F232B">
        <w:rPr>
          <w:rFonts w:ascii="Arial" w:hAnsi="Arial" w:cs="Arial"/>
          <w:caps/>
          <w:sz w:val="20"/>
          <w:szCs w:val="20"/>
          <w:lang w:val="de-DE"/>
        </w:rPr>
        <w:fldChar w:fldCharType="separate"/>
      </w:r>
      <w:r w:rsidRPr="00A147DC"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 w:rsidRPr="00A147DC">
        <w:rPr>
          <w:rFonts w:ascii="Arial" w:hAnsi="Arial" w:cs="Arial"/>
          <w:sz w:val="20"/>
          <w:szCs w:val="20"/>
          <w:lang w:val="de-DE"/>
        </w:rPr>
        <w:t xml:space="preserve"> </w:t>
      </w:r>
      <w:r w:rsidRPr="00A147DC">
        <w:rPr>
          <w:rFonts w:ascii="Arial" w:hAnsi="Arial" w:cs="Arial"/>
          <w:sz w:val="20"/>
          <w:szCs w:val="20"/>
          <w:lang w:val="de-DE"/>
        </w:rPr>
        <w:tab/>
      </w:r>
      <w:r w:rsidRPr="00A147DC">
        <w:rPr>
          <w:rFonts w:ascii="Arial" w:hAnsi="Arial" w:cs="Arial"/>
          <w:bCs/>
          <w:sz w:val="20"/>
          <w:szCs w:val="20"/>
          <w:lang w:val="de-DE"/>
        </w:rPr>
        <w:t>des ständigen Konsortiums</w:t>
      </w:r>
      <w:r w:rsidRPr="004C1459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Pr="004C1459">
        <w:rPr>
          <w:rFonts w:ascii="Arial" w:hAnsi="Arial" w:cs="Arial"/>
          <w:i/>
          <w:sz w:val="18"/>
          <w:szCs w:val="18"/>
          <w:lang w:val="de-DE"/>
        </w:rPr>
        <w:t>(Bezeichnung angeben)</w:t>
      </w:r>
    </w:p>
    <w:tbl>
      <w:tblPr>
        <w:tblW w:w="9522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BC2AED" w:rsidRPr="004C1459" w14:paraId="0A5CB806" w14:textId="77777777" w:rsidTr="00BC2AED">
        <w:tc>
          <w:tcPr>
            <w:tcW w:w="952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79389298" w14:textId="77777777" w:rsidR="00BC2AED" w:rsidRPr="004C1459" w:rsidRDefault="00BC2AED" w:rsidP="007F7D93">
            <w:pPr>
              <w:spacing w:before="80"/>
              <w:ind w:left="-98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4C1459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1459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C1459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4C1459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4C1459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4C1459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4C1459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4C1459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4C1459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4C1459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220C79C0" w14:textId="77777777" w:rsidR="00BC2AED" w:rsidRPr="004C1459" w:rsidRDefault="00BC2AED" w:rsidP="00BC2AED">
      <w:pPr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14:paraId="53A77DBC" w14:textId="77777777" w:rsidR="00CB5342" w:rsidRDefault="00CB5342">
      <w:pPr>
        <w:pStyle w:val="Titel"/>
        <w:ind w:right="425"/>
        <w:rPr>
          <w:rFonts w:ascii="Arial" w:hAnsi="Arial" w:cs="Arial"/>
          <w:b w:val="0"/>
          <w:caps w:val="0"/>
          <w:sz w:val="20"/>
          <w:lang w:val="de-DE"/>
        </w:rPr>
      </w:pPr>
      <w:r>
        <w:rPr>
          <w:rFonts w:ascii="Arial" w:hAnsi="Arial" w:cs="Arial"/>
          <w:b w:val="0"/>
          <w:caps w:val="0"/>
          <w:sz w:val="20"/>
          <w:lang w:val="de-DE"/>
        </w:rPr>
        <w:t>erklärt / erklären</w:t>
      </w:r>
    </w:p>
    <w:p w14:paraId="5B8F7DF8" w14:textId="77777777" w:rsidR="00CB5342" w:rsidRDefault="00CB5342">
      <w:pPr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66"/>
      </w:tblGrid>
      <w:tr w:rsidR="00CB5342" w:rsidRPr="006F232B" w14:paraId="03128CB6" w14:textId="77777777" w:rsidTr="006F0B8D">
        <w:tc>
          <w:tcPr>
            <w:tcW w:w="10166" w:type="dxa"/>
            <w:shd w:val="clear" w:color="auto" w:fill="auto"/>
          </w:tcPr>
          <w:p w14:paraId="2AE089C8" w14:textId="77777777" w:rsidR="00CB5342" w:rsidRPr="00CB5342" w:rsidRDefault="00CB5342" w:rsidP="00CB5342">
            <w:pPr>
              <w:pStyle w:val="Titel"/>
              <w:ind w:right="-54"/>
              <w:jc w:val="left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CB5342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der Auftrag für die </w:t>
            </w:r>
            <w:r w:rsidRPr="00CB5342">
              <w:rPr>
                <w:rFonts w:ascii="Arial" w:hAnsi="Arial" w:cs="Arial"/>
                <w:caps w:val="0"/>
                <w:sz w:val="20"/>
                <w:lang w:val="de-DE"/>
              </w:rPr>
              <w:t xml:space="preserve">Bauleitung, </w:t>
            </w:r>
            <w:r w:rsidRPr="00CB5342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der als Referenz B1a vorgelegt wird, für das nachfolgend angegebene Bau</w:t>
            </w:r>
            <w:r w:rsidRPr="00CB5342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softHyphen/>
              <w:t xml:space="preserve">werk ausgeführt wurde: </w:t>
            </w:r>
            <w:r w:rsidRPr="00CB5342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>(Bezeichnung</w:t>
            </w:r>
            <w:r w:rsidRPr="00CB5342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</w:t>
            </w:r>
            <w:r w:rsidRPr="00CB5342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>angeben):</w:t>
            </w:r>
          </w:p>
        </w:tc>
      </w:tr>
      <w:tr w:rsidR="00CB5342" w:rsidRPr="00CB5342" w14:paraId="746BB255" w14:textId="77777777" w:rsidTr="006F0B8D">
        <w:tc>
          <w:tcPr>
            <w:tcW w:w="10166" w:type="dxa"/>
            <w:tcBorders>
              <w:bottom w:val="dashSmallGap" w:sz="4" w:space="0" w:color="auto"/>
            </w:tcBorders>
            <w:shd w:val="clear" w:color="auto" w:fill="auto"/>
          </w:tcPr>
          <w:p w14:paraId="79ACC76E" w14:textId="77777777" w:rsidR="00CB5342" w:rsidRPr="00CB5342" w:rsidRDefault="00CB5342" w:rsidP="00CB5342">
            <w:pPr>
              <w:pStyle w:val="Titel"/>
              <w:spacing w:before="40"/>
              <w:jc w:val="both"/>
              <w:rPr>
                <w:rFonts w:ascii="Arial" w:hAnsi="Arial" w:cs="Arial"/>
                <w:sz w:val="20"/>
                <w:lang w:val="de-DE"/>
              </w:rPr>
            </w:pP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bookmarkEnd w:id="4"/>
          </w:p>
        </w:tc>
      </w:tr>
    </w:tbl>
    <w:p w14:paraId="62A562E2" w14:textId="77777777" w:rsidR="00CB5342" w:rsidRDefault="00CB5342">
      <w:pPr>
        <w:pStyle w:val="Titel"/>
        <w:ind w:right="424"/>
        <w:jc w:val="left"/>
        <w:rPr>
          <w:rFonts w:ascii="Arial" w:hAnsi="Arial" w:cs="Arial"/>
          <w:b w:val="0"/>
          <w:caps w:val="0"/>
          <w:sz w:val="10"/>
          <w:szCs w:val="10"/>
          <w:lang w:val="de-DE"/>
        </w:rPr>
      </w:pPr>
    </w:p>
    <w:tbl>
      <w:tblPr>
        <w:tblW w:w="10243" w:type="dxa"/>
        <w:tblLook w:val="01E0" w:firstRow="1" w:lastRow="1" w:firstColumn="1" w:lastColumn="1" w:noHBand="0" w:noVBand="0"/>
      </w:tblPr>
      <w:tblGrid>
        <w:gridCol w:w="4428"/>
        <w:gridCol w:w="5815"/>
      </w:tblGrid>
      <w:tr w:rsidR="00CB5342" w:rsidRPr="00CB5342" w14:paraId="23D485B3" w14:textId="77777777" w:rsidTr="006F0B8D">
        <w:tc>
          <w:tcPr>
            <w:tcW w:w="4428" w:type="dxa"/>
            <w:shd w:val="clear" w:color="auto" w:fill="auto"/>
          </w:tcPr>
          <w:p w14:paraId="7DCF699D" w14:textId="77777777" w:rsidR="00CB5342" w:rsidRPr="00CB5342" w:rsidRDefault="00CB5342" w:rsidP="00CB5342">
            <w:pPr>
              <w:pStyle w:val="Titel"/>
              <w:ind w:right="12"/>
              <w:jc w:val="left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CB5342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die </w:t>
            </w:r>
            <w:r w:rsidRPr="00CB5342">
              <w:rPr>
                <w:rFonts w:ascii="Arial" w:hAnsi="Arial" w:cs="Arial"/>
                <w:caps w:val="0"/>
                <w:sz w:val="20"/>
                <w:lang w:val="de-DE"/>
              </w:rPr>
              <w:t>Bauleitung</w:t>
            </w:r>
            <w:r w:rsidRPr="00CB5342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 für </w:t>
            </w:r>
            <w:r w:rsidRPr="00CB5342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>(Auftraggeber angeben)</w:t>
            </w:r>
          </w:p>
        </w:tc>
        <w:tc>
          <w:tcPr>
            <w:tcW w:w="5815" w:type="dxa"/>
            <w:tcBorders>
              <w:bottom w:val="dashSmallGap" w:sz="4" w:space="0" w:color="auto"/>
            </w:tcBorders>
            <w:shd w:val="clear" w:color="auto" w:fill="auto"/>
          </w:tcPr>
          <w:p w14:paraId="1913B35C" w14:textId="77777777" w:rsidR="00CB5342" w:rsidRPr="00CB5342" w:rsidRDefault="00CB5342" w:rsidP="00CB5342">
            <w:pPr>
              <w:pStyle w:val="Titel"/>
              <w:spacing w:before="40"/>
              <w:jc w:val="both"/>
              <w:rPr>
                <w:rFonts w:ascii="Arial" w:hAnsi="Arial" w:cs="Arial"/>
                <w:sz w:val="20"/>
                <w:lang w:val="de-DE"/>
              </w:rPr>
            </w:pP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bookmarkEnd w:id="5"/>
          </w:p>
        </w:tc>
      </w:tr>
      <w:tr w:rsidR="00CB5342" w:rsidRPr="00CB5342" w14:paraId="1A44D7D7" w14:textId="77777777" w:rsidTr="00CB5342">
        <w:tc>
          <w:tcPr>
            <w:tcW w:w="10243" w:type="dxa"/>
            <w:gridSpan w:val="2"/>
            <w:shd w:val="clear" w:color="auto" w:fill="auto"/>
          </w:tcPr>
          <w:p w14:paraId="2B19DD20" w14:textId="77777777" w:rsidR="00CB5342" w:rsidRPr="00CB5342" w:rsidRDefault="00CB5342" w:rsidP="00CB5342">
            <w:pPr>
              <w:pStyle w:val="Titel"/>
              <w:spacing w:before="40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CB5342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ausgeführt wurde;</w:t>
            </w:r>
          </w:p>
        </w:tc>
      </w:tr>
    </w:tbl>
    <w:p w14:paraId="5E1903F5" w14:textId="77777777" w:rsidR="00CB5342" w:rsidRDefault="00CB5342">
      <w:pPr>
        <w:pStyle w:val="Titel"/>
        <w:ind w:right="424"/>
        <w:jc w:val="left"/>
        <w:rPr>
          <w:rFonts w:ascii="Arial" w:hAnsi="Arial" w:cs="Arial"/>
          <w:b w:val="0"/>
          <w:caps w:val="0"/>
          <w:sz w:val="10"/>
          <w:szCs w:val="1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9"/>
      </w:tblGrid>
      <w:tr w:rsidR="00CB5342" w:rsidRPr="006F232B" w14:paraId="6FE13EB0" w14:textId="77777777" w:rsidTr="00CB5342">
        <w:tc>
          <w:tcPr>
            <w:tcW w:w="10229" w:type="dxa"/>
            <w:shd w:val="clear" w:color="auto" w:fill="auto"/>
          </w:tcPr>
          <w:p w14:paraId="00B9B855" w14:textId="77777777" w:rsidR="00CB5342" w:rsidRPr="00CB5342" w:rsidRDefault="00CB5342" w:rsidP="00CB5342">
            <w:pPr>
              <w:pStyle w:val="Titel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CB5342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dass die Be</w:t>
            </w:r>
            <w:r w:rsidRPr="00CB5342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t xml:space="preserve">scheinigung über die Fertigstellung der Arbeiten am </w:t>
            </w:r>
            <w:r w:rsidRPr="00CB534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caps w:val="0"/>
                <w:sz w:val="20"/>
                <w:shd w:val="clear" w:color="auto" w:fill="E6E6E6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caps w:val="0"/>
                <w:sz w:val="20"/>
                <w:shd w:val="clear" w:color="auto" w:fill="E6E6E6"/>
              </w:rPr>
            </w:r>
            <w:r w:rsidRPr="00CB534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separate"/>
            </w:r>
            <w:r w:rsidRPr="00CB5342">
              <w:rPr>
                <w:rFonts w:ascii="Arial" w:hAnsi="Arial" w:cs="Arial"/>
                <w:caps w:val="0"/>
                <w:noProof/>
                <w:sz w:val="20"/>
                <w:shd w:val="clear" w:color="auto" w:fill="E6E6E6"/>
              </w:rPr>
              <w:t> </w:t>
            </w:r>
            <w:r w:rsidRPr="00CB5342">
              <w:rPr>
                <w:rFonts w:ascii="Arial" w:hAnsi="Arial" w:cs="Arial"/>
                <w:caps w:val="0"/>
                <w:noProof/>
                <w:sz w:val="20"/>
                <w:shd w:val="clear" w:color="auto" w:fill="E6E6E6"/>
              </w:rPr>
              <w:t> </w:t>
            </w:r>
            <w:r w:rsidRPr="00CB5342">
              <w:rPr>
                <w:rFonts w:ascii="Arial" w:hAnsi="Arial" w:cs="Arial"/>
                <w:caps w:val="0"/>
                <w:noProof/>
                <w:sz w:val="20"/>
                <w:shd w:val="clear" w:color="auto" w:fill="E6E6E6"/>
              </w:rPr>
              <w:t> </w:t>
            </w:r>
            <w:r w:rsidRPr="00CB5342">
              <w:rPr>
                <w:rFonts w:ascii="Arial" w:hAnsi="Arial" w:cs="Arial"/>
                <w:caps w:val="0"/>
                <w:noProof/>
                <w:sz w:val="20"/>
                <w:shd w:val="clear" w:color="auto" w:fill="E6E6E6"/>
              </w:rPr>
              <w:t> </w:t>
            </w:r>
            <w:r w:rsidRPr="00CB5342">
              <w:rPr>
                <w:rFonts w:ascii="Arial" w:hAnsi="Arial" w:cs="Arial"/>
                <w:caps w:val="0"/>
                <w:noProof/>
                <w:sz w:val="20"/>
                <w:shd w:val="clear" w:color="auto" w:fill="E6E6E6"/>
              </w:rPr>
              <w:t> </w:t>
            </w:r>
            <w:r w:rsidRPr="00CB534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end"/>
            </w:r>
            <w:r w:rsidRPr="00CB5342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 ausgestellt wurde;</w:t>
            </w:r>
          </w:p>
        </w:tc>
      </w:tr>
    </w:tbl>
    <w:p w14:paraId="2F2ECD6A" w14:textId="77777777" w:rsidR="00CB5342" w:rsidRDefault="00CB5342">
      <w:pPr>
        <w:pStyle w:val="Titel"/>
        <w:ind w:right="424"/>
        <w:jc w:val="left"/>
        <w:rPr>
          <w:rFonts w:ascii="Arial" w:hAnsi="Arial" w:cs="Arial"/>
          <w:b w:val="0"/>
          <w:sz w:val="10"/>
          <w:szCs w:val="1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9"/>
      </w:tblGrid>
      <w:tr w:rsidR="00CB5342" w:rsidRPr="006F232B" w14:paraId="4564DF2D" w14:textId="77777777" w:rsidTr="00CB5342">
        <w:tc>
          <w:tcPr>
            <w:tcW w:w="10229" w:type="dxa"/>
            <w:shd w:val="clear" w:color="auto" w:fill="auto"/>
          </w:tcPr>
          <w:p w14:paraId="318B3B0B" w14:textId="77777777" w:rsidR="00CB5342" w:rsidRPr="00CB5342" w:rsidRDefault="00CB5342" w:rsidP="00B43FDC">
            <w:pPr>
              <w:pStyle w:val="Titel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CB5342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die </w:t>
            </w:r>
            <w:r w:rsidRPr="00CB5342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t xml:space="preserve">Nettobaukosten der Arbeiten </w:t>
            </w:r>
            <w:r w:rsidR="005D36CA" w:rsidRPr="00B43FDC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t xml:space="preserve">mit dem ID-Code </w:t>
            </w:r>
            <w:r w:rsidR="00B43FDC" w:rsidRPr="00B43FDC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t>E.08</w:t>
            </w:r>
            <w:r w:rsidR="005D36CA" w:rsidRPr="00B43FDC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t xml:space="preserve"> </w:t>
            </w:r>
            <w:r w:rsidRPr="00CB5342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t>laut Endabrechnung</w:t>
            </w:r>
            <w:r w:rsidRPr="00CB5342">
              <w:rPr>
                <w:rFonts w:ascii="Arial" w:hAnsi="Arial" w:cs="Arial"/>
                <w:b w:val="0"/>
                <w:bCs/>
                <w:caps w:val="0"/>
                <w:sz w:val="20"/>
                <w:lang w:val="de-DE"/>
              </w:rPr>
              <w:t xml:space="preserve"> </w:t>
            </w:r>
            <w:r w:rsidRPr="00CB5342">
              <w:rPr>
                <w:rFonts w:ascii="Arial" w:hAnsi="Arial" w:cs="Arial"/>
                <w:b w:val="0"/>
                <w:caps w:val="0"/>
                <w:sz w:val="18"/>
                <w:szCs w:val="18"/>
                <w:lang w:val="de-DE"/>
              </w:rPr>
              <w:t>(ohne MwSt.)</w:t>
            </w:r>
            <w:r w:rsidRPr="00CB5342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t xml:space="preserve"> </w:t>
            </w:r>
            <w:r w:rsidRPr="00CB534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caps w:val="0"/>
                <w:sz w:val="20"/>
                <w:shd w:val="clear" w:color="auto" w:fill="E6E6E6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caps w:val="0"/>
                <w:sz w:val="20"/>
                <w:shd w:val="clear" w:color="auto" w:fill="E6E6E6"/>
              </w:rPr>
            </w:r>
            <w:r w:rsidRPr="00CB534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separate"/>
            </w:r>
            <w:r w:rsidRPr="00CB5342">
              <w:rPr>
                <w:rFonts w:ascii="Arial" w:hAnsi="Arial" w:cs="Arial"/>
                <w:caps w:val="0"/>
                <w:noProof/>
                <w:sz w:val="20"/>
                <w:shd w:val="clear" w:color="auto" w:fill="E6E6E6"/>
              </w:rPr>
              <w:t> </w:t>
            </w:r>
            <w:r w:rsidRPr="00CB5342">
              <w:rPr>
                <w:rFonts w:ascii="Arial" w:hAnsi="Arial" w:cs="Arial"/>
                <w:caps w:val="0"/>
                <w:noProof/>
                <w:sz w:val="20"/>
                <w:shd w:val="clear" w:color="auto" w:fill="E6E6E6"/>
              </w:rPr>
              <w:t> </w:t>
            </w:r>
            <w:r w:rsidRPr="00CB5342">
              <w:rPr>
                <w:rFonts w:ascii="Arial" w:hAnsi="Arial" w:cs="Arial"/>
                <w:caps w:val="0"/>
                <w:noProof/>
                <w:sz w:val="20"/>
                <w:shd w:val="clear" w:color="auto" w:fill="E6E6E6"/>
              </w:rPr>
              <w:t> </w:t>
            </w:r>
            <w:r w:rsidRPr="00CB5342">
              <w:rPr>
                <w:rFonts w:ascii="Arial" w:hAnsi="Arial" w:cs="Arial"/>
                <w:caps w:val="0"/>
                <w:noProof/>
                <w:sz w:val="20"/>
                <w:shd w:val="clear" w:color="auto" w:fill="E6E6E6"/>
              </w:rPr>
              <w:t> </w:t>
            </w:r>
            <w:r w:rsidRPr="00CB5342">
              <w:rPr>
                <w:rFonts w:ascii="Arial" w:hAnsi="Arial" w:cs="Arial"/>
                <w:caps w:val="0"/>
                <w:noProof/>
                <w:sz w:val="20"/>
                <w:shd w:val="clear" w:color="auto" w:fill="E6E6E6"/>
              </w:rPr>
              <w:t> </w:t>
            </w:r>
            <w:r w:rsidRPr="00CB534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end"/>
            </w:r>
            <w:r w:rsidRPr="00CB5342">
              <w:rPr>
                <w:rFonts w:ascii="Arial" w:hAnsi="Arial" w:cs="Arial"/>
                <w:b w:val="0"/>
                <w:sz w:val="20"/>
                <w:lang w:val="de-DE"/>
              </w:rPr>
              <w:t xml:space="preserve"> </w:t>
            </w:r>
            <w:r w:rsidRPr="00CB5342">
              <w:rPr>
                <w:rFonts w:ascii="Arial" w:hAnsi="Arial" w:cs="Arial"/>
                <w:sz w:val="20"/>
                <w:lang w:val="de-DE"/>
              </w:rPr>
              <w:t>e</w:t>
            </w:r>
            <w:r w:rsidRPr="00CB5342">
              <w:rPr>
                <w:rFonts w:ascii="Arial" w:hAnsi="Arial" w:cs="Arial"/>
                <w:caps w:val="0"/>
                <w:sz w:val="20"/>
                <w:lang w:val="de-DE"/>
              </w:rPr>
              <w:t>uro</w:t>
            </w:r>
            <w:r w:rsidRPr="00CB5342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 betragen;</w:t>
            </w:r>
          </w:p>
        </w:tc>
      </w:tr>
    </w:tbl>
    <w:p w14:paraId="49D29471" w14:textId="77777777" w:rsidR="005E75D5" w:rsidRDefault="005E75D5">
      <w:pPr>
        <w:pStyle w:val="Titel"/>
        <w:ind w:right="424"/>
        <w:jc w:val="left"/>
        <w:rPr>
          <w:rFonts w:ascii="Arial" w:hAnsi="Arial" w:cs="Arial"/>
          <w:b w:val="0"/>
          <w:sz w:val="10"/>
          <w:szCs w:val="10"/>
          <w:lang w:val="de-DE"/>
        </w:rPr>
      </w:pPr>
    </w:p>
    <w:tbl>
      <w:tblPr>
        <w:tblW w:w="10243" w:type="dxa"/>
        <w:tblLook w:val="01E0" w:firstRow="1" w:lastRow="1" w:firstColumn="1" w:lastColumn="1" w:noHBand="0" w:noVBand="0"/>
      </w:tblPr>
      <w:tblGrid>
        <w:gridCol w:w="10243"/>
      </w:tblGrid>
      <w:tr w:rsidR="00CB5342" w:rsidRPr="006F232B" w14:paraId="3CD19B67" w14:textId="77777777" w:rsidTr="006F0B8D">
        <w:tc>
          <w:tcPr>
            <w:tcW w:w="10243" w:type="dxa"/>
            <w:shd w:val="clear" w:color="auto" w:fill="auto"/>
          </w:tcPr>
          <w:p w14:paraId="2E959DC0" w14:textId="77777777" w:rsidR="00CB5342" w:rsidRPr="00CB5342" w:rsidRDefault="00CB5342" w:rsidP="00CB5342">
            <w:pPr>
              <w:pStyle w:val="Titel"/>
              <w:ind w:right="-87"/>
              <w:jc w:val="left"/>
              <w:rPr>
                <w:rFonts w:ascii="Arial" w:hAnsi="Arial" w:cs="Arial"/>
                <w:b w:val="0"/>
                <w:sz w:val="20"/>
                <w:lang w:val="de-DE"/>
              </w:rPr>
            </w:pPr>
            <w:r w:rsidRPr="00CB5342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der Auftrag für die </w:t>
            </w:r>
            <w:r w:rsidRPr="00CB5342">
              <w:rPr>
                <w:rFonts w:ascii="Arial" w:hAnsi="Arial" w:cs="Arial"/>
                <w:caps w:val="0"/>
                <w:sz w:val="20"/>
                <w:lang w:val="de-DE"/>
              </w:rPr>
              <w:t>Bauleitung</w:t>
            </w:r>
            <w:r w:rsidRPr="00CB5342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 persönlich vom Techniker / von den Technikern ausgeführt wurde:</w:t>
            </w:r>
          </w:p>
        </w:tc>
      </w:tr>
      <w:tr w:rsidR="00CB5342" w:rsidRPr="00CB5342" w14:paraId="4B2999AD" w14:textId="77777777" w:rsidTr="006F0B8D">
        <w:tc>
          <w:tcPr>
            <w:tcW w:w="10243" w:type="dxa"/>
            <w:tcBorders>
              <w:bottom w:val="dashSmallGap" w:sz="4" w:space="0" w:color="auto"/>
            </w:tcBorders>
            <w:shd w:val="clear" w:color="auto" w:fill="auto"/>
          </w:tcPr>
          <w:p w14:paraId="5043914A" w14:textId="77777777" w:rsidR="00CB5342" w:rsidRPr="00CB5342" w:rsidRDefault="00CB5342" w:rsidP="00CB5342">
            <w:pPr>
              <w:pStyle w:val="Titel"/>
              <w:spacing w:before="40"/>
              <w:jc w:val="both"/>
              <w:rPr>
                <w:rFonts w:ascii="Arial" w:hAnsi="Arial" w:cs="Arial"/>
                <w:sz w:val="20"/>
                <w:lang w:val="de-DE"/>
              </w:rPr>
            </w:pP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bookmarkEnd w:id="6"/>
          </w:p>
        </w:tc>
      </w:tr>
    </w:tbl>
    <w:p w14:paraId="15F95ADE" w14:textId="77777777" w:rsidR="005E75D5" w:rsidRDefault="005E75D5" w:rsidP="005E75D5">
      <w:pPr>
        <w:pStyle w:val="Titel"/>
        <w:ind w:right="424"/>
        <w:jc w:val="left"/>
        <w:rPr>
          <w:rFonts w:ascii="Arial" w:hAnsi="Arial" w:cs="Arial"/>
          <w:b w:val="0"/>
          <w:sz w:val="10"/>
          <w:szCs w:val="1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9"/>
      </w:tblGrid>
      <w:tr w:rsidR="005E75D5" w:rsidRPr="00CB5342" w14:paraId="39C636F9" w14:textId="77777777" w:rsidTr="00AC404B">
        <w:tc>
          <w:tcPr>
            <w:tcW w:w="10229" w:type="dxa"/>
            <w:shd w:val="clear" w:color="auto" w:fill="auto"/>
          </w:tcPr>
          <w:p w14:paraId="1A1FA209" w14:textId="77777777" w:rsidR="005E75D5" w:rsidRDefault="001D4480" w:rsidP="00AC404B">
            <w:pPr>
              <w:pStyle w:val="Titel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der </w:t>
            </w:r>
            <w:r w:rsidR="005E75D5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prozentuale Anteil an der Ausführung der Referenzleistung</w:t>
            </w:r>
            <w:r w:rsidR="007F267C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 </w:t>
            </w:r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Folgender </w:t>
            </w:r>
            <w:r w:rsidR="007F267C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ist</w:t>
            </w:r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 </w:t>
            </w:r>
            <w:r w:rsidRPr="001D4480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 xml:space="preserve">(für den Fall, dass die vorgelegte Referenz von mehreren </w:t>
            </w:r>
            <w:r w:rsidR="00AC5CEC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 xml:space="preserve">gemeinsam </w:t>
            </w:r>
            <w:r w:rsidRPr="001D4480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>Technikern ausgeführt worden ist)</w:t>
            </w:r>
            <w:r w:rsidR="007F267C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:</w:t>
            </w:r>
          </w:p>
          <w:p w14:paraId="4A97ED44" w14:textId="77777777" w:rsidR="005E75D5" w:rsidRDefault="007F267C" w:rsidP="007F267C">
            <w:pPr>
              <w:pStyle w:val="Titel"/>
              <w:tabs>
                <w:tab w:val="left" w:pos="5679"/>
              </w:tabs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Techniker: 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lang w:val="de-DE"/>
              </w:rPr>
              <w:tab/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%</w:t>
            </w:r>
          </w:p>
          <w:p w14:paraId="417613CF" w14:textId="77777777" w:rsidR="006F0B8D" w:rsidRDefault="006F0B8D" w:rsidP="006F0B8D">
            <w:pPr>
              <w:pStyle w:val="Titel"/>
              <w:tabs>
                <w:tab w:val="left" w:pos="5679"/>
              </w:tabs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Techniker: 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lang w:val="de-DE"/>
              </w:rPr>
              <w:tab/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%</w:t>
            </w:r>
          </w:p>
          <w:p w14:paraId="69E2B853" w14:textId="77777777" w:rsidR="007F267C" w:rsidRPr="007F267C" w:rsidRDefault="007F267C" w:rsidP="001D4480">
            <w:pPr>
              <w:pStyle w:val="Titel"/>
              <w:tabs>
                <w:tab w:val="left" w:pos="5679"/>
              </w:tabs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</w:p>
        </w:tc>
      </w:tr>
    </w:tbl>
    <w:p w14:paraId="0437BABD" w14:textId="77777777" w:rsidR="005E75D5" w:rsidRDefault="005E75D5">
      <w:pPr>
        <w:pStyle w:val="Titel"/>
        <w:pBdr>
          <w:bottom w:val="single" w:sz="6" w:space="1" w:color="auto"/>
        </w:pBdr>
        <w:ind w:right="66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690394B0" w14:textId="77777777" w:rsidR="00CB5342" w:rsidRDefault="00CB5342">
      <w:pPr>
        <w:pStyle w:val="Titel"/>
        <w:tabs>
          <w:tab w:val="center" w:pos="2040"/>
          <w:tab w:val="center" w:pos="7200"/>
        </w:tabs>
        <w:ind w:left="240" w:right="786"/>
        <w:jc w:val="left"/>
        <w:rPr>
          <w:rFonts w:ascii="Arial" w:hAnsi="Arial" w:cs="Arial"/>
          <w:caps w:val="0"/>
          <w:sz w:val="20"/>
          <w:lang w:val="de-DE"/>
        </w:rPr>
      </w:pPr>
    </w:p>
    <w:p w14:paraId="496C0E56" w14:textId="77777777" w:rsidR="00CB5342" w:rsidRDefault="00CB5342" w:rsidP="007F267C">
      <w:pPr>
        <w:pStyle w:val="Titel"/>
        <w:tabs>
          <w:tab w:val="center" w:pos="2040"/>
          <w:tab w:val="center" w:pos="7200"/>
        </w:tabs>
        <w:ind w:right="786"/>
        <w:jc w:val="left"/>
        <w:rPr>
          <w:rFonts w:ascii="Arial" w:hAnsi="Arial" w:cs="Arial"/>
          <w:caps w:val="0"/>
          <w:sz w:val="20"/>
          <w:lang w:val="de-DE"/>
        </w:rPr>
        <w:sectPr w:rsidR="00CB5342">
          <w:headerReference w:type="default" r:id="rId7"/>
          <w:pgSz w:w="11906" w:h="16838"/>
          <w:pgMar w:top="1562" w:right="626" w:bottom="1134" w:left="1134" w:header="709" w:footer="709" w:gutter="0"/>
          <w:cols w:space="708"/>
          <w:docGrid w:linePitch="360"/>
        </w:sectPr>
      </w:pPr>
    </w:p>
    <w:p w14:paraId="516ED062" w14:textId="77777777" w:rsidR="00CB5342" w:rsidRDefault="00CB5342">
      <w:pPr>
        <w:pStyle w:val="Titel"/>
        <w:ind w:right="70"/>
        <w:jc w:val="left"/>
        <w:rPr>
          <w:rFonts w:ascii="Arial" w:hAnsi="Arial" w:cs="Arial"/>
          <w:caps w:val="0"/>
          <w:sz w:val="20"/>
          <w:lang w:val="de-DE"/>
        </w:rPr>
        <w:sectPr w:rsidR="00CB534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caps w:val="0"/>
          <w:sz w:val="20"/>
          <w:lang w:val="de-DE"/>
        </w:rPr>
        <w:lastRenderedPageBreak/>
        <w:t xml:space="preserve">Beschreibung der Dienstleistung, die als Referenz vorgelegt wird: </w:t>
      </w:r>
    </w:p>
    <w:p w14:paraId="233D22F5" w14:textId="77777777" w:rsidR="00CB5342" w:rsidRDefault="00CB5342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7B72E54C" w14:textId="77777777" w:rsidR="00CB5342" w:rsidRDefault="00CB5342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01D37BB7" w14:textId="77777777" w:rsidR="00CB5342" w:rsidRDefault="00CB5342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293DCC8F" w14:textId="77777777" w:rsidR="00CB5342" w:rsidRDefault="00CB5342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14:paraId="42DD62D1" w14:textId="77777777" w:rsidR="00CB5342" w:rsidRDefault="00CB5342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  <w:sectPr w:rsidR="00CB5342">
          <w:type w:val="continuous"/>
          <w:pgSz w:w="11906" w:h="16838"/>
          <w:pgMar w:top="1418" w:right="1418" w:bottom="1418" w:left="1418" w:header="709" w:footer="709" w:gutter="0"/>
          <w:cols w:space="708"/>
          <w:formProt w:val="0"/>
          <w:docGrid w:linePitch="360"/>
        </w:sectPr>
      </w:pPr>
    </w:p>
    <w:p w14:paraId="4224C6BD" w14:textId="77777777" w:rsidR="00CB5342" w:rsidRPr="006F232B" w:rsidRDefault="00CB5342">
      <w:pPr>
        <w:pStyle w:val="Kopfzeile"/>
        <w:tabs>
          <w:tab w:val="clear" w:pos="4819"/>
          <w:tab w:val="clear" w:pos="9638"/>
          <w:tab w:val="right" w:pos="9900"/>
        </w:tabs>
        <w:ind w:right="-442"/>
        <w:rPr>
          <w:rFonts w:ascii="Arial" w:hAnsi="Arial" w:cs="Arial"/>
          <w:i/>
          <w:vanish/>
          <w:color w:val="FF0000"/>
          <w:sz w:val="14"/>
          <w:szCs w:val="14"/>
          <w:lang w:val="de-DE"/>
        </w:rPr>
      </w:pPr>
    </w:p>
    <w:p w14:paraId="19828CB5" w14:textId="77777777" w:rsidR="006F232B" w:rsidRPr="00373BAA" w:rsidRDefault="006F232B" w:rsidP="006F232B">
      <w:pPr>
        <w:pStyle w:val="Titel"/>
        <w:shd w:val="clear" w:color="auto" w:fill="D9D9D9"/>
        <w:outlineLvl w:val="0"/>
        <w:rPr>
          <w:rFonts w:ascii="Arial" w:hAnsi="Arial" w:cs="Arial"/>
          <w:caps w:val="0"/>
          <w:sz w:val="26"/>
          <w:szCs w:val="26"/>
        </w:rPr>
      </w:pPr>
      <w:r w:rsidRPr="00373BAA">
        <w:rPr>
          <w:rFonts w:ascii="Arial" w:hAnsi="Arial" w:cs="Arial"/>
          <w:caps w:val="0"/>
          <w:sz w:val="26"/>
          <w:szCs w:val="26"/>
        </w:rPr>
        <w:t>AOV/SUA-SF 019/2020</w:t>
      </w:r>
    </w:p>
    <w:p w14:paraId="405CAE8E" w14:textId="77777777" w:rsidR="006F232B" w:rsidRPr="006F232B" w:rsidRDefault="006F232B" w:rsidP="006F232B">
      <w:pPr>
        <w:pStyle w:val="Titel"/>
        <w:shd w:val="clear" w:color="auto" w:fill="D9D9D9"/>
        <w:outlineLvl w:val="0"/>
        <w:rPr>
          <w:rFonts w:ascii="Arial" w:hAnsi="Arial" w:cs="Arial"/>
          <w:caps w:val="0"/>
          <w:sz w:val="26"/>
          <w:szCs w:val="26"/>
        </w:rPr>
      </w:pPr>
      <w:r w:rsidRPr="007F267C">
        <w:rPr>
          <w:rFonts w:ascii="Arial" w:hAnsi="Arial" w:cs="Arial"/>
          <w:caps w:val="0"/>
          <w:sz w:val="26"/>
          <w:szCs w:val="26"/>
          <w:lang w:val="de-DE"/>
        </w:rPr>
        <w:t xml:space="preserve">CIG: </w:t>
      </w:r>
      <w:r w:rsidRPr="006F232B">
        <w:rPr>
          <w:rFonts w:ascii="Arial" w:hAnsi="Arial" w:cs="Arial"/>
          <w:caps w:val="0"/>
          <w:sz w:val="26"/>
          <w:szCs w:val="26"/>
        </w:rPr>
        <w:t>83947552FA</w:t>
      </w:r>
    </w:p>
    <w:p w14:paraId="36D24B11" w14:textId="77777777" w:rsidR="00CB5342" w:rsidRDefault="00CB5342">
      <w:pPr>
        <w:pStyle w:val="Titel"/>
        <w:ind w:right="424"/>
        <w:jc w:val="left"/>
        <w:rPr>
          <w:rFonts w:ascii="Arial" w:hAnsi="Arial" w:cs="Arial"/>
          <w:b w:val="0"/>
          <w:sz w:val="20"/>
        </w:rPr>
      </w:pPr>
      <w:bookmarkStart w:id="7" w:name="_GoBack"/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188"/>
      </w:tblGrid>
      <w:tr w:rsidR="00CB5342" w:rsidRPr="00CB5342" w14:paraId="770C613D" w14:textId="77777777" w:rsidTr="00CB5342">
        <w:tc>
          <w:tcPr>
            <w:tcW w:w="10188" w:type="dxa"/>
            <w:shd w:val="clear" w:color="auto" w:fill="auto"/>
          </w:tcPr>
          <w:p w14:paraId="3C968F83" w14:textId="77777777" w:rsidR="00CB5342" w:rsidRPr="00CB5342" w:rsidRDefault="00CB5342" w:rsidP="00B43FDC">
            <w:pPr>
              <w:pStyle w:val="Titel"/>
              <w:spacing w:before="120" w:after="120"/>
              <w:ind w:right="113"/>
              <w:rPr>
                <w:rFonts w:ascii="Arial" w:hAnsi="Arial" w:cs="Arial"/>
                <w:caps w:val="0"/>
                <w:sz w:val="20"/>
              </w:rPr>
            </w:pPr>
            <w:r w:rsidRPr="00CB5342">
              <w:rPr>
                <w:rFonts w:ascii="Arial" w:hAnsi="Arial" w:cs="Arial"/>
                <w:sz w:val="20"/>
              </w:rPr>
              <w:t>REFERENZA:</w:t>
            </w:r>
            <w:r w:rsidRPr="00CB5342">
              <w:rPr>
                <w:rFonts w:ascii="Arial" w:hAnsi="Arial" w:cs="Arial"/>
                <w:sz w:val="20"/>
              </w:rPr>
              <w:br/>
            </w:r>
            <w:r w:rsidRPr="00CB5342">
              <w:rPr>
                <w:rFonts w:ascii="Arial" w:hAnsi="Arial" w:cs="Arial"/>
                <w:caps w:val="0"/>
                <w:sz w:val="20"/>
                <w:u w:val="single"/>
              </w:rPr>
              <w:t>Direzione lavori</w:t>
            </w:r>
            <w:r w:rsidRPr="00CB5342">
              <w:rPr>
                <w:rFonts w:ascii="Arial" w:hAnsi="Arial" w:cs="Arial"/>
                <w:caps w:val="0"/>
                <w:sz w:val="20"/>
              </w:rPr>
              <w:t xml:space="preserve"> della prestazione principale con il codice-ID </w:t>
            </w:r>
            <w:r w:rsidR="00B43FDC">
              <w:rPr>
                <w:rFonts w:ascii="Arial" w:hAnsi="Arial" w:cs="Arial"/>
                <w:caps w:val="0"/>
                <w:sz w:val="20"/>
                <w:u w:val="single"/>
              </w:rPr>
              <w:t>E.08</w:t>
            </w:r>
            <w:r w:rsidR="00FF5E40" w:rsidRPr="00CB5342">
              <w:rPr>
                <w:rFonts w:ascii="Arial" w:hAnsi="Arial" w:cs="Arial"/>
                <w:sz w:val="20"/>
              </w:rPr>
              <w:t xml:space="preserve"> </w:t>
            </w:r>
            <w:r w:rsidR="00716A88">
              <w:rPr>
                <w:rFonts w:ascii="Arial" w:hAnsi="Arial" w:cs="Arial"/>
                <w:sz w:val="20"/>
              </w:rPr>
              <w:br/>
            </w:r>
            <w:r w:rsidR="00FF5E40" w:rsidRPr="00CB5342">
              <w:rPr>
                <w:rFonts w:ascii="Arial Fett" w:hAnsi="Arial Fett" w:cs="Arial"/>
                <w:caps w:val="0"/>
                <w:sz w:val="20"/>
              </w:rPr>
              <w:t xml:space="preserve">per </w:t>
            </w:r>
            <w:r w:rsidR="00FF5E40" w:rsidRPr="00CB5342">
              <w:rPr>
                <w:rFonts w:ascii="Arial Fett" w:hAnsi="Arial Fett" w:cs="Arial"/>
                <w:bCs/>
                <w:caps w:val="0"/>
                <w:sz w:val="20"/>
              </w:rPr>
              <w:t>un’opera di edilizia</w:t>
            </w:r>
          </w:p>
        </w:tc>
      </w:tr>
    </w:tbl>
    <w:p w14:paraId="30FB5A65" w14:textId="77777777" w:rsidR="00CB5342" w:rsidRDefault="00CB5342">
      <w:pPr>
        <w:pStyle w:val="Titel"/>
        <w:ind w:right="424"/>
        <w:rPr>
          <w:rFonts w:ascii="Arial" w:hAnsi="Arial" w:cs="Arial"/>
          <w:sz w:val="16"/>
          <w:szCs w:val="16"/>
        </w:rPr>
      </w:pPr>
    </w:p>
    <w:p w14:paraId="35C7AAA3" w14:textId="77777777" w:rsidR="00CB5342" w:rsidRDefault="00CB5342">
      <w:pPr>
        <w:pStyle w:val="Titel"/>
        <w:ind w:right="424"/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 xml:space="preserve">Dichiarazione sostitutiva </w:t>
      </w:r>
    </w:p>
    <w:p w14:paraId="47E9EFCE" w14:textId="77777777" w:rsidR="00CB5342" w:rsidRDefault="00CB5342">
      <w:pPr>
        <w:pStyle w:val="Titel"/>
        <w:ind w:right="424"/>
        <w:rPr>
          <w:rFonts w:ascii="Arial" w:hAnsi="Arial" w:cs="Arial"/>
          <w:caps w:val="0"/>
          <w:sz w:val="20"/>
        </w:rPr>
      </w:pPr>
    </w:p>
    <w:p w14:paraId="74A17B56" w14:textId="77777777" w:rsidR="00CB5342" w:rsidRDefault="00CB5342">
      <w:pPr>
        <w:pStyle w:val="Titel"/>
        <w:ind w:right="424"/>
        <w:rPr>
          <w:rFonts w:ascii="Arial" w:hAnsi="Arial" w:cs="Arial"/>
          <w:b w:val="0"/>
          <w:i/>
          <w:caps w:val="0"/>
          <w:sz w:val="18"/>
          <w:szCs w:val="18"/>
          <w:lang w:eastAsia="ar-SA"/>
        </w:rPr>
      </w:pPr>
      <w:r>
        <w:rPr>
          <w:rFonts w:ascii="Arial" w:hAnsi="Arial" w:cs="Arial"/>
          <w:b w:val="0"/>
          <w:i/>
          <w:caps w:val="0"/>
          <w:sz w:val="18"/>
          <w:szCs w:val="18"/>
          <w:lang w:eastAsia="ar-SA"/>
        </w:rPr>
        <w:t>ai sensi della L.P. n. 17/1993, consapevole della responsabilità penale cui può andare incontro in caso di dichiarazioni mendaci e delle relative sanzioni penali di cui all’art. 76 del DPR n. 445/2000, nonché delle conseguenze amministrative di cui al CODICE e della normativa vigente in materia</w:t>
      </w:r>
    </w:p>
    <w:p w14:paraId="720599B6" w14:textId="77777777" w:rsidR="00CB5342" w:rsidRPr="002C49C3" w:rsidRDefault="00CB5342">
      <w:pPr>
        <w:pStyle w:val="Titel"/>
        <w:ind w:right="424"/>
        <w:rPr>
          <w:rFonts w:ascii="Arial" w:hAnsi="Arial" w:cs="Arial"/>
          <w:b w:val="0"/>
          <w:sz w:val="16"/>
          <w:szCs w:val="16"/>
        </w:rPr>
      </w:pPr>
    </w:p>
    <w:p w14:paraId="5BE6C48A" w14:textId="77777777" w:rsidR="00CB5342" w:rsidRPr="002C49C3" w:rsidRDefault="00CB5342">
      <w:pPr>
        <w:pStyle w:val="Titel"/>
        <w:ind w:right="424"/>
        <w:rPr>
          <w:rFonts w:ascii="Arial" w:hAnsi="Arial" w:cs="Arial"/>
          <w:b w:val="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8"/>
        <w:gridCol w:w="5880"/>
      </w:tblGrid>
      <w:tr w:rsidR="00CB5342" w:rsidRPr="00CB5342" w14:paraId="1D44C074" w14:textId="77777777" w:rsidTr="006F0B8D">
        <w:tc>
          <w:tcPr>
            <w:tcW w:w="4308" w:type="dxa"/>
            <w:shd w:val="clear" w:color="auto" w:fill="auto"/>
          </w:tcPr>
          <w:p w14:paraId="3F0ED1DA" w14:textId="77777777" w:rsidR="00CB5342" w:rsidRPr="00CB5342" w:rsidRDefault="00CB5342" w:rsidP="00BC2AED">
            <w:pPr>
              <w:spacing w:before="80"/>
              <w:ind w:left="-98"/>
              <w:jc w:val="both"/>
              <w:rPr>
                <w:rFonts w:ascii="Arial" w:hAnsi="Arial" w:cs="Arial"/>
                <w:sz w:val="20"/>
              </w:rPr>
            </w:pPr>
            <w:r w:rsidRPr="00CB5342">
              <w:rPr>
                <w:rFonts w:ascii="Arial" w:hAnsi="Arial" w:cs="Arial"/>
                <w:sz w:val="20"/>
                <w:szCs w:val="20"/>
              </w:rPr>
              <w:t xml:space="preserve">La sottoscritta/Il sottoscritto / I sottoscritti </w:t>
            </w:r>
            <w:r w:rsidRPr="00CB5342">
              <w:rPr>
                <w:rFonts w:ascii="Arial" w:hAnsi="Arial" w:cs="Arial"/>
                <w:i/>
                <w:sz w:val="16"/>
                <w:szCs w:val="16"/>
              </w:rPr>
              <w:t>(*)</w:t>
            </w:r>
          </w:p>
        </w:tc>
        <w:tc>
          <w:tcPr>
            <w:tcW w:w="5880" w:type="dxa"/>
            <w:tcBorders>
              <w:bottom w:val="dashSmallGap" w:sz="4" w:space="0" w:color="auto"/>
            </w:tcBorders>
            <w:shd w:val="clear" w:color="auto" w:fill="auto"/>
          </w:tcPr>
          <w:p w14:paraId="36956B5E" w14:textId="77777777" w:rsidR="00CB5342" w:rsidRPr="00CB5342" w:rsidRDefault="00CB5342" w:rsidP="00BC2AED">
            <w:pPr>
              <w:spacing w:before="80"/>
              <w:ind w:left="-98"/>
              <w:jc w:val="both"/>
              <w:rPr>
                <w:rFonts w:ascii="Arial" w:hAnsi="Arial" w:cs="Arial"/>
                <w:b/>
                <w:sz w:val="20"/>
              </w:rPr>
            </w:pPr>
            <w:r w:rsidRPr="00CB534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CB534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B5342">
              <w:rPr>
                <w:rFonts w:ascii="Arial" w:hAnsi="Arial" w:cs="Arial"/>
                <w:b/>
                <w:sz w:val="20"/>
              </w:rPr>
            </w:r>
            <w:r w:rsidRPr="00CB534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B534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B534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B534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B534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B534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B5342">
              <w:rPr>
                <w:rFonts w:ascii="Arial" w:hAnsi="Arial" w:cs="Arial"/>
                <w:b/>
                <w:sz w:val="20"/>
              </w:rPr>
              <w:fldChar w:fldCharType="end"/>
            </w:r>
            <w:bookmarkEnd w:id="8"/>
          </w:p>
        </w:tc>
      </w:tr>
    </w:tbl>
    <w:p w14:paraId="7197EAAB" w14:textId="77777777" w:rsidR="00CB5342" w:rsidRDefault="00CB5342">
      <w:pPr>
        <w:jc w:val="center"/>
        <w:rPr>
          <w:rFonts w:ascii="Arial" w:hAnsi="Arial" w:cs="Arial"/>
          <w:b/>
          <w:sz w:val="20"/>
          <w:szCs w:val="20"/>
        </w:rPr>
      </w:pPr>
    </w:p>
    <w:p w14:paraId="6C129BBA" w14:textId="77777777" w:rsidR="00CB5342" w:rsidRDefault="00CB5342">
      <w:pPr>
        <w:jc w:val="center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nella sua qualità di / nella loro qualità di: </w:t>
      </w:r>
      <w:r>
        <w:rPr>
          <w:rFonts w:ascii="Arial" w:hAnsi="Arial" w:cs="Arial"/>
          <w:b/>
          <w:bCs/>
          <w:iCs/>
          <w:sz w:val="20"/>
          <w:szCs w:val="20"/>
        </w:rPr>
        <w:br/>
      </w:r>
      <w:r>
        <w:rPr>
          <w:rFonts w:ascii="Arial" w:hAnsi="Arial" w:cs="Arial"/>
          <w:bCs/>
          <w:i/>
          <w:iCs/>
          <w:sz w:val="18"/>
          <w:szCs w:val="18"/>
        </w:rPr>
        <w:t>(barrare la casella pertinente)</w:t>
      </w:r>
    </w:p>
    <w:p w14:paraId="20ED2748" w14:textId="77777777" w:rsidR="00CB5342" w:rsidRDefault="00CB5342">
      <w:pPr>
        <w:jc w:val="both"/>
        <w:rPr>
          <w:rFonts w:ascii="Arial" w:hAnsi="Arial" w:cs="Arial"/>
          <w:sz w:val="20"/>
          <w:szCs w:val="20"/>
        </w:rPr>
      </w:pPr>
    </w:p>
    <w:p w14:paraId="4508C09C" w14:textId="77777777" w:rsidR="00CB5342" w:rsidRDefault="00CB5342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caps/>
          <w:sz w:val="20"/>
          <w:szCs w:val="20"/>
        </w:rPr>
        <w:instrText xml:space="preserve"> FORMCHECKBOX </w:instrText>
      </w:r>
      <w:r w:rsidR="006F232B">
        <w:rPr>
          <w:rFonts w:ascii="Arial" w:hAnsi="Arial" w:cs="Arial"/>
          <w:b/>
          <w:caps/>
          <w:sz w:val="20"/>
          <w:szCs w:val="20"/>
          <w:lang w:val="de-DE"/>
        </w:rPr>
      </w:r>
      <w:r w:rsidR="006F232B">
        <w:rPr>
          <w:rFonts w:ascii="Arial" w:hAnsi="Arial" w:cs="Arial"/>
          <w:b/>
          <w:caps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b/>
          <w:caps/>
          <w:sz w:val="20"/>
          <w:szCs w:val="20"/>
          <w:lang w:val="de-DE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libera professionista singola/libero professionista singolo </w:t>
      </w:r>
    </w:p>
    <w:p w14:paraId="7BD1F723" w14:textId="77777777" w:rsidR="00CB5342" w:rsidRDefault="00CB5342">
      <w:pPr>
        <w:ind w:left="-98"/>
        <w:jc w:val="both"/>
        <w:rPr>
          <w:rFonts w:ascii="Arial" w:hAnsi="Arial" w:cs="Arial"/>
          <w:bCs/>
          <w:sz w:val="20"/>
          <w:szCs w:val="20"/>
        </w:rPr>
      </w:pPr>
    </w:p>
    <w:p w14:paraId="4102EB15" w14:textId="77777777" w:rsidR="00CB5342" w:rsidRDefault="00CB5342">
      <w:pPr>
        <w:tabs>
          <w:tab w:val="left" w:pos="360"/>
        </w:tabs>
        <w:ind w:left="360" w:right="186" w:hanging="45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aps/>
          <w:sz w:val="20"/>
          <w:szCs w:val="20"/>
        </w:rPr>
        <w:instrText xml:space="preserve"> FORMCHECKBOX </w:instrText>
      </w:r>
      <w:r w:rsidR="006F232B">
        <w:rPr>
          <w:rFonts w:ascii="Arial" w:hAnsi="Arial" w:cs="Arial"/>
          <w:caps/>
          <w:sz w:val="20"/>
          <w:szCs w:val="20"/>
          <w:lang w:val="de-DE"/>
        </w:rPr>
      </w:r>
      <w:r w:rsidR="006F232B">
        <w:rPr>
          <w:rFonts w:ascii="Arial" w:hAnsi="Arial" w:cs="Arial"/>
          <w:caps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associato </w:t>
      </w:r>
      <w:r>
        <w:rPr>
          <w:rFonts w:ascii="Arial" w:hAnsi="Arial" w:cs="Arial"/>
          <w:sz w:val="20"/>
          <w:szCs w:val="20"/>
        </w:rPr>
        <w:t xml:space="preserve">che </w:t>
      </w:r>
      <w:r w:rsidR="00396963">
        <w:rPr>
          <w:rFonts w:ascii="Arial" w:hAnsi="Arial" w:cs="Arial"/>
          <w:sz w:val="20"/>
          <w:szCs w:val="20"/>
        </w:rPr>
        <w:t xml:space="preserve">ha </w:t>
      </w:r>
      <w:r>
        <w:rPr>
          <w:rFonts w:ascii="Arial" w:hAnsi="Arial" w:cs="Arial"/>
          <w:sz w:val="20"/>
          <w:szCs w:val="20"/>
        </w:rPr>
        <w:t>svolto la prestazione / associati che hanno svolto la prestazione</w:t>
      </w:r>
      <w:r>
        <w:rPr>
          <w:rFonts w:ascii="Arial" w:hAnsi="Arial" w:cs="Arial"/>
          <w:bCs/>
          <w:i/>
          <w:sz w:val="18"/>
          <w:szCs w:val="18"/>
        </w:rPr>
        <w:t xml:space="preserve"> (indicare denominazione </w:t>
      </w:r>
      <w:r>
        <w:rPr>
          <w:rFonts w:ascii="Arial" w:hAnsi="Arial" w:cs="Arial"/>
          <w:i/>
          <w:sz w:val="18"/>
          <w:szCs w:val="18"/>
        </w:rPr>
        <w:t>dell’associazione – dello studio)</w:t>
      </w:r>
    </w:p>
    <w:tbl>
      <w:tblPr>
        <w:tblW w:w="9720" w:type="dxa"/>
        <w:tblInd w:w="468" w:type="dxa"/>
        <w:tblBorders>
          <w:bottom w:val="dashSmallGap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CB5342" w14:paraId="568F3EE7" w14:textId="77777777" w:rsidTr="001606FD">
        <w:tc>
          <w:tcPr>
            <w:tcW w:w="9720" w:type="dxa"/>
            <w:shd w:val="clear" w:color="auto" w:fill="auto"/>
          </w:tcPr>
          <w:p w14:paraId="280157BA" w14:textId="77777777" w:rsidR="00CB5342" w:rsidRDefault="00CB5342">
            <w:pPr>
              <w:spacing w:before="80"/>
              <w:ind w:left="-9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506D16EF" w14:textId="77777777" w:rsidR="00CB5342" w:rsidRDefault="00CB5342">
      <w:pPr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14:paraId="0415A1B3" w14:textId="77777777" w:rsidR="00BC2AED" w:rsidRPr="00A147DC" w:rsidRDefault="00BC2AED" w:rsidP="00BC2AED">
      <w:pPr>
        <w:ind w:left="336"/>
        <w:jc w:val="both"/>
        <w:rPr>
          <w:rFonts w:ascii="Arial" w:hAnsi="Arial" w:cs="Arial"/>
          <w:bCs/>
          <w:sz w:val="20"/>
          <w:szCs w:val="20"/>
        </w:rPr>
      </w:pPr>
      <w:r w:rsidRPr="005319A6">
        <w:rPr>
          <w:rFonts w:ascii="Arial" w:hAnsi="Arial" w:cs="Arial"/>
          <w:bCs/>
          <w:sz w:val="20"/>
          <w:szCs w:val="20"/>
        </w:rPr>
        <w:t>legale rappresentante</w:t>
      </w:r>
      <w:r w:rsidRPr="005319A6">
        <w:rPr>
          <w:rFonts w:ascii="Arial" w:hAnsi="Arial" w:cs="Arial"/>
          <w:sz w:val="20"/>
          <w:szCs w:val="20"/>
        </w:rPr>
        <w:t xml:space="preserve"> </w:t>
      </w:r>
      <w:r w:rsidRPr="005319A6">
        <w:rPr>
          <w:rFonts w:ascii="Arial" w:hAnsi="Arial" w:cs="Arial"/>
          <w:spacing w:val="-2"/>
          <w:sz w:val="20"/>
          <w:szCs w:val="20"/>
        </w:rPr>
        <w:t xml:space="preserve">/ procuratore / </w:t>
      </w:r>
      <w:r w:rsidRPr="005319A6">
        <w:rPr>
          <w:rFonts w:ascii="Arial" w:hAnsi="Arial" w:cs="Arial"/>
          <w:sz w:val="20"/>
          <w:szCs w:val="20"/>
        </w:rPr>
        <w:t>persona</w:t>
      </w:r>
      <w:r w:rsidRPr="005319A6">
        <w:rPr>
          <w:rFonts w:ascii="Arial" w:hAnsi="Arial" w:cs="Arial"/>
          <w:i/>
          <w:sz w:val="20"/>
          <w:szCs w:val="20"/>
        </w:rPr>
        <w:t xml:space="preserve"> </w:t>
      </w:r>
      <w:r w:rsidRPr="005319A6">
        <w:rPr>
          <w:rFonts w:ascii="Arial" w:hAnsi="Arial" w:cs="Arial"/>
          <w:sz w:val="20"/>
          <w:szCs w:val="20"/>
        </w:rPr>
        <w:t>munita dei poteri necessari ad impegnare</w:t>
      </w:r>
    </w:p>
    <w:p w14:paraId="4CE8FF75" w14:textId="77777777" w:rsidR="00BC2AED" w:rsidRPr="00A147DC" w:rsidRDefault="00BC2AED" w:rsidP="00BC2AED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</w:rPr>
      </w:pPr>
      <w:r w:rsidRPr="00A147DC"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47DC">
        <w:rPr>
          <w:rFonts w:ascii="Arial" w:hAnsi="Arial" w:cs="Arial"/>
          <w:caps/>
          <w:sz w:val="20"/>
          <w:szCs w:val="20"/>
        </w:rPr>
        <w:instrText xml:space="preserve"> FORMCHECKBOX </w:instrText>
      </w:r>
      <w:r w:rsidR="006F232B">
        <w:rPr>
          <w:rFonts w:ascii="Arial" w:hAnsi="Arial" w:cs="Arial"/>
          <w:caps/>
          <w:sz w:val="20"/>
          <w:szCs w:val="20"/>
          <w:lang w:val="de-DE"/>
        </w:rPr>
      </w:r>
      <w:r w:rsidR="006F232B">
        <w:rPr>
          <w:rFonts w:ascii="Arial" w:hAnsi="Arial" w:cs="Arial"/>
          <w:caps/>
          <w:sz w:val="20"/>
          <w:szCs w:val="20"/>
          <w:lang w:val="de-DE"/>
        </w:rPr>
        <w:fldChar w:fldCharType="separate"/>
      </w:r>
      <w:r w:rsidRPr="00A147DC"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 w:rsidRPr="00A147DC">
        <w:rPr>
          <w:rFonts w:ascii="Arial" w:hAnsi="Arial" w:cs="Arial"/>
          <w:sz w:val="20"/>
          <w:szCs w:val="20"/>
        </w:rPr>
        <w:t xml:space="preserve"> </w:t>
      </w:r>
      <w:r w:rsidRPr="00A147DC">
        <w:rPr>
          <w:rFonts w:ascii="Arial" w:hAnsi="Arial" w:cs="Arial"/>
          <w:sz w:val="20"/>
          <w:szCs w:val="20"/>
        </w:rPr>
        <w:tab/>
        <w:t xml:space="preserve">la società di professionisti </w:t>
      </w:r>
      <w:r w:rsidRPr="00A147DC">
        <w:rPr>
          <w:rFonts w:ascii="Arial" w:hAnsi="Arial" w:cs="Arial"/>
          <w:i/>
          <w:sz w:val="18"/>
          <w:szCs w:val="18"/>
        </w:rPr>
        <w:t>(indicare denominazione)</w:t>
      </w:r>
    </w:p>
    <w:tbl>
      <w:tblPr>
        <w:tblW w:w="9715" w:type="dxa"/>
        <w:tblInd w:w="458" w:type="dxa"/>
        <w:tblBorders>
          <w:bottom w:val="dashSmallGap" w:sz="4" w:space="0" w:color="auto"/>
        </w:tblBorders>
        <w:tblLook w:val="01E0" w:firstRow="1" w:lastRow="1" w:firstColumn="1" w:lastColumn="1" w:noHBand="0" w:noVBand="0"/>
      </w:tblPr>
      <w:tblGrid>
        <w:gridCol w:w="9715"/>
      </w:tblGrid>
      <w:tr w:rsidR="00BC2AED" w:rsidRPr="00A147DC" w14:paraId="1FC33411" w14:textId="77777777" w:rsidTr="001606FD">
        <w:tc>
          <w:tcPr>
            <w:tcW w:w="9715" w:type="dxa"/>
            <w:shd w:val="clear" w:color="auto" w:fill="auto"/>
          </w:tcPr>
          <w:p w14:paraId="219D0485" w14:textId="77777777" w:rsidR="00BC2AED" w:rsidRPr="00A147DC" w:rsidRDefault="00BC2AED" w:rsidP="007F7D93">
            <w:pPr>
              <w:spacing w:before="80"/>
              <w:ind w:left="-98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A147DC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47DC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A147DC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A147DC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A147DC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A147DC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A147DC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A147DC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A147DC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A147DC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1EB12A2C" w14:textId="77777777" w:rsidR="00BC2AED" w:rsidRPr="00A147DC" w:rsidRDefault="00BC2AED" w:rsidP="00BC2AED">
      <w:pPr>
        <w:ind w:left="-98"/>
        <w:jc w:val="both"/>
        <w:rPr>
          <w:rFonts w:ascii="Arial" w:hAnsi="Arial" w:cs="Arial"/>
          <w:bCs/>
          <w:sz w:val="10"/>
          <w:szCs w:val="10"/>
          <w:lang w:val="de-DE"/>
        </w:rPr>
      </w:pPr>
    </w:p>
    <w:p w14:paraId="0DABA418" w14:textId="77777777" w:rsidR="00BC2AED" w:rsidRPr="00A147DC" w:rsidRDefault="00BC2AED" w:rsidP="00BC2AED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</w:rPr>
      </w:pPr>
      <w:r w:rsidRPr="00A147DC"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47DC">
        <w:rPr>
          <w:rFonts w:ascii="Arial" w:hAnsi="Arial" w:cs="Arial"/>
          <w:caps/>
          <w:sz w:val="20"/>
          <w:szCs w:val="20"/>
        </w:rPr>
        <w:instrText xml:space="preserve"> FORMCHECKBOX </w:instrText>
      </w:r>
      <w:r w:rsidR="006F232B">
        <w:rPr>
          <w:rFonts w:ascii="Arial" w:hAnsi="Arial" w:cs="Arial"/>
          <w:caps/>
          <w:sz w:val="20"/>
          <w:szCs w:val="20"/>
          <w:lang w:val="de-DE"/>
        </w:rPr>
      </w:r>
      <w:r w:rsidR="006F232B">
        <w:rPr>
          <w:rFonts w:ascii="Arial" w:hAnsi="Arial" w:cs="Arial"/>
          <w:caps/>
          <w:sz w:val="20"/>
          <w:szCs w:val="20"/>
          <w:lang w:val="de-DE"/>
        </w:rPr>
        <w:fldChar w:fldCharType="separate"/>
      </w:r>
      <w:r w:rsidRPr="00A147DC"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 w:rsidRPr="00A147DC">
        <w:rPr>
          <w:rFonts w:ascii="Arial" w:hAnsi="Arial" w:cs="Arial"/>
          <w:sz w:val="20"/>
          <w:szCs w:val="20"/>
        </w:rPr>
        <w:t xml:space="preserve"> </w:t>
      </w:r>
      <w:r w:rsidRPr="00A147DC">
        <w:rPr>
          <w:rFonts w:ascii="Arial" w:hAnsi="Arial" w:cs="Arial"/>
          <w:sz w:val="20"/>
          <w:szCs w:val="20"/>
        </w:rPr>
        <w:tab/>
        <w:t>la società di ingegneria</w:t>
      </w:r>
      <w:r w:rsidRPr="00A147DC">
        <w:rPr>
          <w:rFonts w:ascii="Arial" w:hAnsi="Arial" w:cs="Arial"/>
          <w:i/>
          <w:sz w:val="20"/>
          <w:szCs w:val="20"/>
        </w:rPr>
        <w:t xml:space="preserve"> </w:t>
      </w:r>
      <w:r w:rsidRPr="00A147DC">
        <w:rPr>
          <w:rFonts w:ascii="Arial" w:hAnsi="Arial" w:cs="Arial"/>
          <w:i/>
          <w:sz w:val="18"/>
          <w:szCs w:val="18"/>
        </w:rPr>
        <w:t>(indicare denominazione)</w:t>
      </w:r>
    </w:p>
    <w:tbl>
      <w:tblPr>
        <w:tblW w:w="9715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5"/>
      </w:tblGrid>
      <w:tr w:rsidR="00BC2AED" w:rsidRPr="00A147DC" w14:paraId="2911A781" w14:textId="77777777" w:rsidTr="00BC2AED">
        <w:tc>
          <w:tcPr>
            <w:tcW w:w="971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0CC2D27C" w14:textId="77777777" w:rsidR="00BC2AED" w:rsidRPr="00A147DC" w:rsidRDefault="00BC2AED" w:rsidP="007F7D93">
            <w:pPr>
              <w:spacing w:before="80"/>
              <w:ind w:left="-98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A147DC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47DC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A147DC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A147DC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A147DC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A147DC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A147DC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A147DC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A147DC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A147DC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2553CC24" w14:textId="77777777" w:rsidR="00BC2AED" w:rsidRPr="00A147DC" w:rsidRDefault="00BC2AED" w:rsidP="00BC2AED">
      <w:pPr>
        <w:ind w:left="-98"/>
        <w:jc w:val="both"/>
        <w:rPr>
          <w:rFonts w:ascii="Arial" w:hAnsi="Arial" w:cs="Arial"/>
          <w:bCs/>
          <w:sz w:val="10"/>
          <w:szCs w:val="10"/>
          <w:lang w:val="de-DE"/>
        </w:rPr>
      </w:pPr>
    </w:p>
    <w:p w14:paraId="1ACB5779" w14:textId="77777777" w:rsidR="00BC2AED" w:rsidRPr="004C1459" w:rsidRDefault="00BC2AED" w:rsidP="00BC2AED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</w:rPr>
      </w:pPr>
      <w:r w:rsidRPr="00A147DC"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47DC">
        <w:rPr>
          <w:rFonts w:ascii="Arial" w:hAnsi="Arial" w:cs="Arial"/>
          <w:caps/>
          <w:sz w:val="20"/>
          <w:szCs w:val="20"/>
        </w:rPr>
        <w:instrText xml:space="preserve"> FORMCHECKBOX </w:instrText>
      </w:r>
      <w:r w:rsidR="006F232B">
        <w:rPr>
          <w:rFonts w:ascii="Arial" w:hAnsi="Arial" w:cs="Arial"/>
          <w:caps/>
          <w:sz w:val="20"/>
          <w:szCs w:val="20"/>
          <w:lang w:val="de-DE"/>
        </w:rPr>
      </w:r>
      <w:r w:rsidR="006F232B">
        <w:rPr>
          <w:rFonts w:ascii="Arial" w:hAnsi="Arial" w:cs="Arial"/>
          <w:caps/>
          <w:sz w:val="20"/>
          <w:szCs w:val="20"/>
          <w:lang w:val="de-DE"/>
        </w:rPr>
        <w:fldChar w:fldCharType="separate"/>
      </w:r>
      <w:r w:rsidRPr="00A147DC"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 w:rsidRPr="00A147DC">
        <w:rPr>
          <w:rFonts w:ascii="Arial" w:hAnsi="Arial" w:cs="Arial"/>
          <w:sz w:val="20"/>
          <w:szCs w:val="20"/>
        </w:rPr>
        <w:t xml:space="preserve"> </w:t>
      </w:r>
      <w:r w:rsidRPr="00A147DC">
        <w:rPr>
          <w:rFonts w:ascii="Arial" w:hAnsi="Arial" w:cs="Arial"/>
          <w:sz w:val="20"/>
          <w:szCs w:val="20"/>
        </w:rPr>
        <w:tab/>
      </w:r>
      <w:r w:rsidRPr="00A147DC">
        <w:rPr>
          <w:rFonts w:ascii="Arial" w:hAnsi="Arial" w:cs="Arial"/>
          <w:bCs/>
          <w:sz w:val="20"/>
          <w:szCs w:val="20"/>
        </w:rPr>
        <w:t>i</w:t>
      </w:r>
      <w:r w:rsidRPr="00A147DC">
        <w:rPr>
          <w:rFonts w:ascii="Arial" w:hAnsi="Arial" w:cs="Arial"/>
          <w:sz w:val="20"/>
          <w:szCs w:val="20"/>
        </w:rPr>
        <w:t>l</w:t>
      </w:r>
      <w:r w:rsidRPr="00A147DC">
        <w:rPr>
          <w:rFonts w:ascii="Arial" w:hAnsi="Arial" w:cs="Arial"/>
          <w:i/>
          <w:sz w:val="18"/>
          <w:szCs w:val="18"/>
        </w:rPr>
        <w:t xml:space="preserve"> </w:t>
      </w:r>
      <w:r w:rsidRPr="00A147DC">
        <w:rPr>
          <w:rFonts w:ascii="Arial" w:hAnsi="Arial" w:cs="Arial"/>
          <w:sz w:val="20"/>
          <w:szCs w:val="20"/>
        </w:rPr>
        <w:t>consorzio stabile</w:t>
      </w:r>
      <w:r w:rsidRPr="004C1459">
        <w:rPr>
          <w:rFonts w:ascii="Arial" w:hAnsi="Arial" w:cs="Arial"/>
          <w:i/>
          <w:sz w:val="18"/>
          <w:szCs w:val="18"/>
        </w:rPr>
        <w:t xml:space="preserve"> (indicare denominazione)</w:t>
      </w:r>
    </w:p>
    <w:tbl>
      <w:tblPr>
        <w:tblW w:w="9715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5"/>
      </w:tblGrid>
      <w:tr w:rsidR="00BC2AED" w:rsidRPr="004C1459" w14:paraId="1D4C676B" w14:textId="77777777" w:rsidTr="00BC2AED">
        <w:tc>
          <w:tcPr>
            <w:tcW w:w="971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05E780FF" w14:textId="77777777" w:rsidR="00BC2AED" w:rsidRPr="004C1459" w:rsidRDefault="00BC2AED" w:rsidP="007F7D93">
            <w:pPr>
              <w:spacing w:before="80"/>
              <w:ind w:left="-98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4C1459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1459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C1459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4C1459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4C1459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4C1459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4C1459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4C1459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4C1459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4C1459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172830DE" w14:textId="77777777" w:rsidR="00CB5342" w:rsidRDefault="00CB5342">
      <w:pPr>
        <w:pStyle w:val="Titel"/>
        <w:ind w:right="424"/>
        <w:rPr>
          <w:rFonts w:ascii="Arial" w:hAnsi="Arial" w:cs="Arial"/>
          <w:b w:val="0"/>
          <w:sz w:val="20"/>
        </w:rPr>
      </w:pPr>
    </w:p>
    <w:p w14:paraId="7BE76293" w14:textId="77777777" w:rsidR="00CB5342" w:rsidRDefault="00CB5342">
      <w:pPr>
        <w:pStyle w:val="Titel"/>
        <w:ind w:right="424"/>
        <w:rPr>
          <w:rFonts w:ascii="Arial" w:hAnsi="Arial" w:cs="Arial"/>
          <w:b w:val="0"/>
          <w:caps w:val="0"/>
          <w:sz w:val="20"/>
          <w:lang w:val="de-DE"/>
        </w:rPr>
      </w:pPr>
      <w:proofErr w:type="spellStart"/>
      <w:r>
        <w:rPr>
          <w:rFonts w:ascii="Arial" w:hAnsi="Arial" w:cs="Arial"/>
          <w:b w:val="0"/>
          <w:caps w:val="0"/>
          <w:sz w:val="20"/>
          <w:lang w:val="de-DE"/>
        </w:rPr>
        <w:t>dichiara</w:t>
      </w:r>
      <w:proofErr w:type="spellEnd"/>
      <w:r>
        <w:rPr>
          <w:rFonts w:ascii="Arial" w:hAnsi="Arial" w:cs="Arial"/>
          <w:b w:val="0"/>
          <w:caps w:val="0"/>
          <w:sz w:val="20"/>
          <w:lang w:val="de-DE"/>
        </w:rPr>
        <w:t xml:space="preserve"> / </w:t>
      </w:r>
      <w:proofErr w:type="spellStart"/>
      <w:r>
        <w:rPr>
          <w:rFonts w:ascii="Arial" w:hAnsi="Arial" w:cs="Arial"/>
          <w:b w:val="0"/>
          <w:caps w:val="0"/>
          <w:sz w:val="20"/>
          <w:lang w:val="de-DE"/>
        </w:rPr>
        <w:t>dichiarano</w:t>
      </w:r>
      <w:proofErr w:type="spellEnd"/>
    </w:p>
    <w:p w14:paraId="76BDAEDD" w14:textId="77777777" w:rsidR="00CB5342" w:rsidRDefault="00CB5342">
      <w:pPr>
        <w:pStyle w:val="Titel"/>
        <w:ind w:right="424"/>
        <w:rPr>
          <w:rFonts w:ascii="Arial" w:hAnsi="Arial" w:cs="Arial"/>
          <w:b w:val="0"/>
          <w:sz w:val="2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66"/>
      </w:tblGrid>
      <w:tr w:rsidR="00CB5342" w:rsidRPr="00CB5342" w14:paraId="695C154B" w14:textId="77777777" w:rsidTr="006F0B8D">
        <w:tc>
          <w:tcPr>
            <w:tcW w:w="10166" w:type="dxa"/>
            <w:shd w:val="clear" w:color="auto" w:fill="auto"/>
          </w:tcPr>
          <w:p w14:paraId="65EA5216" w14:textId="77777777" w:rsidR="00CB5342" w:rsidRPr="00CB5342" w:rsidRDefault="00CB5342" w:rsidP="00CB5342">
            <w:pPr>
              <w:pStyle w:val="Titel"/>
              <w:ind w:right="-54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 w:rsidRPr="00CB5342">
              <w:rPr>
                <w:rFonts w:ascii="Arial" w:hAnsi="Arial" w:cs="Arial"/>
                <w:b w:val="0"/>
                <w:caps w:val="0"/>
                <w:sz w:val="20"/>
              </w:rPr>
              <w:t xml:space="preserve">che l’incarico di </w:t>
            </w:r>
            <w:r w:rsidRPr="00CB5342">
              <w:rPr>
                <w:rFonts w:ascii="Arial" w:hAnsi="Arial" w:cs="Arial"/>
                <w:caps w:val="0"/>
                <w:sz w:val="20"/>
              </w:rPr>
              <w:t>direzione lavori,</w:t>
            </w:r>
            <w:r w:rsidRPr="00CB5342">
              <w:rPr>
                <w:rFonts w:ascii="Arial" w:hAnsi="Arial" w:cs="Arial"/>
                <w:b w:val="0"/>
                <w:caps w:val="0"/>
                <w:sz w:val="20"/>
              </w:rPr>
              <w:t xml:space="preserve"> oggetto della referenza B1a, è stato espletato per la seguente opera: </w:t>
            </w:r>
            <w:r w:rsidRPr="00CB5342"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  <w:t>(Denominazione dell’opera):</w:t>
            </w:r>
          </w:p>
        </w:tc>
      </w:tr>
      <w:tr w:rsidR="00CB5342" w:rsidRPr="00CB5342" w14:paraId="6985ED71" w14:textId="77777777" w:rsidTr="006F0B8D">
        <w:tc>
          <w:tcPr>
            <w:tcW w:w="10166" w:type="dxa"/>
            <w:tcBorders>
              <w:bottom w:val="dashSmallGap" w:sz="4" w:space="0" w:color="auto"/>
            </w:tcBorders>
            <w:shd w:val="clear" w:color="auto" w:fill="auto"/>
          </w:tcPr>
          <w:p w14:paraId="0CA9CF64" w14:textId="77777777" w:rsidR="00CB5342" w:rsidRPr="00CB5342" w:rsidRDefault="00CB5342" w:rsidP="00CB5342">
            <w:pPr>
              <w:pStyle w:val="Titel"/>
              <w:spacing w:before="40"/>
              <w:jc w:val="both"/>
              <w:rPr>
                <w:rFonts w:ascii="Arial" w:hAnsi="Arial" w:cs="Arial"/>
                <w:sz w:val="20"/>
              </w:rPr>
            </w:pPr>
            <w:r w:rsidRPr="00CB5342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CB53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</w:rPr>
            </w:r>
            <w:r w:rsidRPr="00CB5342">
              <w:rPr>
                <w:rFonts w:ascii="Arial" w:hAnsi="Arial" w:cs="Arial"/>
                <w:sz w:val="20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</w:rPr>
              <w:t> </w:t>
            </w:r>
            <w:r w:rsidRPr="00CB5342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</w:tbl>
    <w:p w14:paraId="51F2F825" w14:textId="77777777" w:rsidR="00CB5342" w:rsidRDefault="00CB5342">
      <w:pPr>
        <w:pStyle w:val="Titel"/>
        <w:ind w:right="424"/>
        <w:jc w:val="left"/>
        <w:rPr>
          <w:rFonts w:ascii="Arial" w:hAnsi="Arial" w:cs="Arial"/>
          <w:b w:val="0"/>
          <w:caps w:val="0"/>
          <w:sz w:val="10"/>
          <w:szCs w:val="10"/>
        </w:rPr>
      </w:pPr>
    </w:p>
    <w:tbl>
      <w:tblPr>
        <w:tblW w:w="10166" w:type="dxa"/>
        <w:tblLook w:val="01E0" w:firstRow="1" w:lastRow="1" w:firstColumn="1" w:lastColumn="1" w:noHBand="0" w:noVBand="0"/>
      </w:tblPr>
      <w:tblGrid>
        <w:gridCol w:w="10166"/>
      </w:tblGrid>
      <w:tr w:rsidR="00CB5342" w:rsidRPr="00CB5342" w14:paraId="6B1A166A" w14:textId="77777777" w:rsidTr="006F0B8D">
        <w:tc>
          <w:tcPr>
            <w:tcW w:w="10166" w:type="dxa"/>
            <w:shd w:val="clear" w:color="auto" w:fill="auto"/>
          </w:tcPr>
          <w:p w14:paraId="71267316" w14:textId="77777777" w:rsidR="00CB5342" w:rsidRPr="00CB5342" w:rsidRDefault="00CB5342" w:rsidP="00CB5342">
            <w:pPr>
              <w:pStyle w:val="Titel"/>
              <w:ind w:right="12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 w:rsidRPr="00CB5342">
              <w:rPr>
                <w:rFonts w:ascii="Arial" w:hAnsi="Arial" w:cs="Arial"/>
                <w:b w:val="0"/>
                <w:caps w:val="0"/>
                <w:sz w:val="20"/>
              </w:rPr>
              <w:t xml:space="preserve">che l’incarico di </w:t>
            </w:r>
            <w:r w:rsidRPr="00CB5342">
              <w:rPr>
                <w:rFonts w:ascii="Arial" w:hAnsi="Arial" w:cs="Arial"/>
                <w:caps w:val="0"/>
                <w:sz w:val="20"/>
              </w:rPr>
              <w:t xml:space="preserve">direzione lavori </w:t>
            </w:r>
            <w:r w:rsidRPr="00CB5342">
              <w:rPr>
                <w:rFonts w:ascii="Arial" w:hAnsi="Arial" w:cs="Arial"/>
                <w:b w:val="0"/>
                <w:caps w:val="0"/>
                <w:sz w:val="20"/>
              </w:rPr>
              <w:t xml:space="preserve">è stato eseguito per conto di </w:t>
            </w:r>
            <w:r w:rsidRPr="00CB5342"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  <w:t xml:space="preserve">(indicare il Committente): </w:t>
            </w:r>
          </w:p>
        </w:tc>
      </w:tr>
      <w:tr w:rsidR="00CB5342" w:rsidRPr="00CB5342" w14:paraId="7FA1123E" w14:textId="77777777" w:rsidTr="006F0B8D">
        <w:tc>
          <w:tcPr>
            <w:tcW w:w="10166" w:type="dxa"/>
            <w:tcBorders>
              <w:bottom w:val="dashSmallGap" w:sz="4" w:space="0" w:color="auto"/>
            </w:tcBorders>
            <w:shd w:val="clear" w:color="auto" w:fill="auto"/>
          </w:tcPr>
          <w:p w14:paraId="62DAD16C" w14:textId="77777777" w:rsidR="00CB5342" w:rsidRPr="00CB5342" w:rsidRDefault="00CB5342" w:rsidP="00CB5342">
            <w:pPr>
              <w:pStyle w:val="Titel"/>
              <w:spacing w:before="40"/>
              <w:jc w:val="both"/>
              <w:rPr>
                <w:rFonts w:ascii="Arial" w:hAnsi="Arial" w:cs="Arial"/>
                <w:sz w:val="20"/>
              </w:rPr>
            </w:pPr>
            <w:r w:rsidRPr="00CB5342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CB53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</w:rPr>
            </w:r>
            <w:r w:rsidRPr="00CB5342">
              <w:rPr>
                <w:rFonts w:ascii="Arial" w:hAnsi="Arial" w:cs="Arial"/>
                <w:sz w:val="20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</w:rPr>
              <w:t> </w:t>
            </w:r>
            <w:r w:rsidRPr="00CB5342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</w:tbl>
    <w:p w14:paraId="6145D7F2" w14:textId="77777777" w:rsidR="00CB5342" w:rsidRDefault="00CB5342">
      <w:pPr>
        <w:pStyle w:val="Titel"/>
        <w:ind w:right="424"/>
        <w:jc w:val="left"/>
        <w:rPr>
          <w:rFonts w:ascii="Arial" w:hAnsi="Arial" w:cs="Arial"/>
          <w:b w:val="0"/>
          <w:caps w:val="0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9"/>
      </w:tblGrid>
      <w:tr w:rsidR="00CB5342" w:rsidRPr="00CB5342" w14:paraId="22556DF4" w14:textId="77777777" w:rsidTr="00CB5342">
        <w:tc>
          <w:tcPr>
            <w:tcW w:w="10229" w:type="dxa"/>
            <w:shd w:val="clear" w:color="auto" w:fill="auto"/>
          </w:tcPr>
          <w:p w14:paraId="4F7A4FD5" w14:textId="77777777" w:rsidR="00CB5342" w:rsidRPr="00CB5342" w:rsidRDefault="00CB5342" w:rsidP="00CB5342">
            <w:pPr>
              <w:pStyle w:val="Titel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  <w:r w:rsidRPr="00CB5342">
              <w:rPr>
                <w:rFonts w:ascii="Arial" w:hAnsi="Arial" w:cs="Arial"/>
                <w:b w:val="0"/>
                <w:caps w:val="0"/>
                <w:sz w:val="20"/>
              </w:rPr>
              <w:t>che il certificato di ultimazione lavori è stato emesso in data</w:t>
            </w:r>
            <w:r w:rsidRPr="00CB5342">
              <w:rPr>
                <w:rFonts w:ascii="Arial" w:hAnsi="Arial" w:cs="Arial"/>
                <w:b w:val="0"/>
                <w:caps w:val="0"/>
                <w:sz w:val="20"/>
                <w:szCs w:val="16"/>
              </w:rPr>
              <w:t xml:space="preserve"> </w:t>
            </w:r>
            <w:r w:rsidRPr="00CB534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instrText xml:space="preserve"> FORMTEXT </w:instrText>
            </w:r>
            <w:r w:rsidRPr="00CB5342">
              <w:rPr>
                <w:rFonts w:ascii="Arial" w:hAnsi="Arial" w:cs="Arial"/>
                <w:caps w:val="0"/>
                <w:sz w:val="20"/>
                <w:shd w:val="clear" w:color="auto" w:fill="E6E6E6"/>
              </w:rPr>
            </w:r>
            <w:r w:rsidRPr="00CB534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separate"/>
            </w:r>
            <w:r w:rsidRPr="00CB5342">
              <w:rPr>
                <w:rFonts w:ascii="Arial" w:hAnsi="Arial" w:cs="Arial"/>
                <w:caps w:val="0"/>
                <w:noProof/>
                <w:sz w:val="20"/>
                <w:shd w:val="clear" w:color="auto" w:fill="E6E6E6"/>
              </w:rPr>
              <w:t> </w:t>
            </w:r>
            <w:r w:rsidRPr="00CB5342">
              <w:rPr>
                <w:rFonts w:ascii="Arial" w:hAnsi="Arial" w:cs="Arial"/>
                <w:caps w:val="0"/>
                <w:noProof/>
                <w:sz w:val="20"/>
                <w:shd w:val="clear" w:color="auto" w:fill="E6E6E6"/>
              </w:rPr>
              <w:t> </w:t>
            </w:r>
            <w:r w:rsidRPr="00CB5342">
              <w:rPr>
                <w:rFonts w:ascii="Arial" w:hAnsi="Arial" w:cs="Arial"/>
                <w:caps w:val="0"/>
                <w:noProof/>
                <w:sz w:val="20"/>
                <w:shd w:val="clear" w:color="auto" w:fill="E6E6E6"/>
              </w:rPr>
              <w:t> </w:t>
            </w:r>
            <w:r w:rsidRPr="00CB5342">
              <w:rPr>
                <w:rFonts w:ascii="Arial" w:hAnsi="Arial" w:cs="Arial"/>
                <w:caps w:val="0"/>
                <w:noProof/>
                <w:sz w:val="20"/>
                <w:shd w:val="clear" w:color="auto" w:fill="E6E6E6"/>
              </w:rPr>
              <w:t> </w:t>
            </w:r>
            <w:r w:rsidRPr="00CB5342">
              <w:rPr>
                <w:rFonts w:ascii="Arial" w:hAnsi="Arial" w:cs="Arial"/>
                <w:caps w:val="0"/>
                <w:noProof/>
                <w:sz w:val="20"/>
                <w:shd w:val="clear" w:color="auto" w:fill="E6E6E6"/>
              </w:rPr>
              <w:t> </w:t>
            </w:r>
            <w:r w:rsidRPr="00CB534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end"/>
            </w:r>
            <w:r w:rsidRPr="00CB5342">
              <w:rPr>
                <w:rFonts w:ascii="Arial" w:hAnsi="Arial" w:cs="Arial"/>
                <w:b w:val="0"/>
                <w:caps w:val="0"/>
                <w:sz w:val="20"/>
              </w:rPr>
              <w:t>;</w:t>
            </w:r>
          </w:p>
        </w:tc>
      </w:tr>
    </w:tbl>
    <w:p w14:paraId="4267FFBC" w14:textId="77777777" w:rsidR="00CB5342" w:rsidRDefault="00CB5342">
      <w:pPr>
        <w:pStyle w:val="Titel"/>
        <w:ind w:right="424"/>
        <w:jc w:val="left"/>
        <w:rPr>
          <w:rFonts w:ascii="Arial" w:hAnsi="Arial" w:cs="Arial"/>
          <w:b w:val="0"/>
          <w:caps w:val="0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9"/>
      </w:tblGrid>
      <w:tr w:rsidR="00CB5342" w:rsidRPr="00CB5342" w14:paraId="3A1568EA" w14:textId="77777777" w:rsidTr="00CB5342">
        <w:tc>
          <w:tcPr>
            <w:tcW w:w="10229" w:type="dxa"/>
            <w:shd w:val="clear" w:color="auto" w:fill="auto"/>
          </w:tcPr>
          <w:p w14:paraId="2ACA9DD3" w14:textId="77777777" w:rsidR="00CB5342" w:rsidRPr="00CB5342" w:rsidRDefault="00CB5342" w:rsidP="00B43FDC">
            <w:pPr>
              <w:pStyle w:val="Titel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  <w:r w:rsidRPr="00CB5342">
              <w:rPr>
                <w:rFonts w:ascii="Arial" w:hAnsi="Arial" w:cs="Arial"/>
                <w:b w:val="0"/>
                <w:caps w:val="0"/>
                <w:sz w:val="20"/>
              </w:rPr>
              <w:t xml:space="preserve">che il costo netto di costruzione dei </w:t>
            </w:r>
            <w:r w:rsidRPr="00B43FDC">
              <w:rPr>
                <w:rFonts w:ascii="Arial" w:hAnsi="Arial" w:cs="Arial"/>
                <w:b w:val="0"/>
                <w:caps w:val="0"/>
                <w:sz w:val="20"/>
              </w:rPr>
              <w:t xml:space="preserve">lavori </w:t>
            </w:r>
            <w:r w:rsidR="002C49C3" w:rsidRPr="00B43FDC">
              <w:rPr>
                <w:rFonts w:ascii="Arial" w:hAnsi="Arial" w:cs="Arial"/>
                <w:b w:val="0"/>
                <w:caps w:val="0"/>
                <w:sz w:val="20"/>
              </w:rPr>
              <w:t xml:space="preserve">con il codice-ID </w:t>
            </w:r>
            <w:r w:rsidR="00B43FDC" w:rsidRPr="00B43FDC">
              <w:rPr>
                <w:rFonts w:ascii="Arial" w:hAnsi="Arial" w:cs="Arial"/>
                <w:b w:val="0"/>
                <w:caps w:val="0"/>
                <w:sz w:val="20"/>
              </w:rPr>
              <w:t>E.08</w:t>
            </w:r>
            <w:r w:rsidR="002C49C3" w:rsidRPr="00B43FDC">
              <w:rPr>
                <w:rFonts w:ascii="Arial" w:hAnsi="Arial" w:cs="Arial"/>
                <w:b w:val="0"/>
                <w:caps w:val="0"/>
                <w:sz w:val="20"/>
              </w:rPr>
              <w:t xml:space="preserve"> </w:t>
            </w:r>
            <w:r w:rsidRPr="00B43FDC">
              <w:rPr>
                <w:rFonts w:ascii="Arial" w:hAnsi="Arial" w:cs="Arial"/>
                <w:b w:val="0"/>
                <w:caps w:val="0"/>
                <w:sz w:val="20"/>
              </w:rPr>
              <w:t>secondo il conto</w:t>
            </w:r>
            <w:r w:rsidRPr="00CB5342">
              <w:rPr>
                <w:rFonts w:ascii="Arial" w:hAnsi="Arial" w:cs="Arial"/>
                <w:b w:val="0"/>
                <w:caps w:val="0"/>
                <w:sz w:val="20"/>
              </w:rPr>
              <w:t xml:space="preserve"> finale </w:t>
            </w:r>
            <w:r w:rsidRPr="00CB5342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(senza IVA)</w:t>
            </w:r>
            <w:r w:rsidRPr="00CB5342">
              <w:rPr>
                <w:rFonts w:ascii="Arial" w:hAnsi="Arial" w:cs="Arial"/>
                <w:b w:val="0"/>
                <w:caps w:val="0"/>
                <w:sz w:val="20"/>
                <w:szCs w:val="18"/>
              </w:rPr>
              <w:t xml:space="preserve"> corrisponde a </w:t>
            </w:r>
            <w:r w:rsidRPr="00CB534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instrText xml:space="preserve"> FORMTEXT </w:instrText>
            </w:r>
            <w:r w:rsidRPr="00CB5342">
              <w:rPr>
                <w:rFonts w:ascii="Arial" w:hAnsi="Arial" w:cs="Arial"/>
                <w:caps w:val="0"/>
                <w:sz w:val="20"/>
                <w:shd w:val="clear" w:color="auto" w:fill="E6E6E6"/>
              </w:rPr>
            </w:r>
            <w:r w:rsidRPr="00CB534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separate"/>
            </w:r>
            <w:r w:rsidRPr="00CB5342">
              <w:rPr>
                <w:rFonts w:ascii="Arial" w:hAnsi="Arial" w:cs="Arial"/>
                <w:caps w:val="0"/>
                <w:noProof/>
                <w:sz w:val="20"/>
                <w:shd w:val="clear" w:color="auto" w:fill="E6E6E6"/>
              </w:rPr>
              <w:t> </w:t>
            </w:r>
            <w:r w:rsidRPr="00CB5342">
              <w:rPr>
                <w:rFonts w:ascii="Arial" w:hAnsi="Arial" w:cs="Arial"/>
                <w:caps w:val="0"/>
                <w:noProof/>
                <w:sz w:val="20"/>
                <w:shd w:val="clear" w:color="auto" w:fill="E6E6E6"/>
              </w:rPr>
              <w:t> </w:t>
            </w:r>
            <w:r w:rsidRPr="00CB5342">
              <w:rPr>
                <w:rFonts w:ascii="Arial" w:hAnsi="Arial" w:cs="Arial"/>
                <w:caps w:val="0"/>
                <w:noProof/>
                <w:sz w:val="20"/>
                <w:shd w:val="clear" w:color="auto" w:fill="E6E6E6"/>
              </w:rPr>
              <w:t> </w:t>
            </w:r>
            <w:r w:rsidRPr="00CB5342">
              <w:rPr>
                <w:rFonts w:ascii="Arial" w:hAnsi="Arial" w:cs="Arial"/>
                <w:caps w:val="0"/>
                <w:noProof/>
                <w:sz w:val="20"/>
                <w:shd w:val="clear" w:color="auto" w:fill="E6E6E6"/>
              </w:rPr>
              <w:t> </w:t>
            </w:r>
            <w:r w:rsidRPr="00CB5342">
              <w:rPr>
                <w:rFonts w:ascii="Arial" w:hAnsi="Arial" w:cs="Arial"/>
                <w:caps w:val="0"/>
                <w:noProof/>
                <w:sz w:val="20"/>
                <w:shd w:val="clear" w:color="auto" w:fill="E6E6E6"/>
              </w:rPr>
              <w:t> </w:t>
            </w:r>
            <w:r w:rsidRPr="00CB534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end"/>
            </w:r>
            <w:r w:rsidRPr="00CB5342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CB5342">
              <w:rPr>
                <w:rFonts w:ascii="Arial" w:hAnsi="Arial" w:cs="Arial"/>
                <w:sz w:val="20"/>
              </w:rPr>
              <w:t>e</w:t>
            </w:r>
            <w:r w:rsidRPr="00CB5342">
              <w:rPr>
                <w:rFonts w:ascii="Arial" w:hAnsi="Arial" w:cs="Arial"/>
                <w:caps w:val="0"/>
                <w:sz w:val="20"/>
              </w:rPr>
              <w:t>uro</w:t>
            </w:r>
            <w:r w:rsidRPr="00CB5342">
              <w:rPr>
                <w:rFonts w:ascii="Arial" w:hAnsi="Arial" w:cs="Arial"/>
                <w:b w:val="0"/>
                <w:caps w:val="0"/>
                <w:sz w:val="20"/>
              </w:rPr>
              <w:t>;</w:t>
            </w:r>
          </w:p>
        </w:tc>
      </w:tr>
    </w:tbl>
    <w:p w14:paraId="6266BADD" w14:textId="77777777" w:rsidR="00CB5342" w:rsidRDefault="00CB5342">
      <w:pPr>
        <w:pStyle w:val="Titel"/>
        <w:ind w:right="424"/>
        <w:jc w:val="left"/>
        <w:rPr>
          <w:rFonts w:ascii="Arial" w:hAnsi="Arial" w:cs="Arial"/>
          <w:b w:val="0"/>
          <w:sz w:val="10"/>
          <w:szCs w:val="10"/>
        </w:rPr>
      </w:pPr>
    </w:p>
    <w:tbl>
      <w:tblPr>
        <w:tblW w:w="10243" w:type="dxa"/>
        <w:tblLook w:val="01E0" w:firstRow="1" w:lastRow="1" w:firstColumn="1" w:lastColumn="1" w:noHBand="0" w:noVBand="0"/>
      </w:tblPr>
      <w:tblGrid>
        <w:gridCol w:w="10243"/>
      </w:tblGrid>
      <w:tr w:rsidR="00CB5342" w:rsidRPr="00CB5342" w14:paraId="2ED6708E" w14:textId="77777777" w:rsidTr="006F0B8D">
        <w:tc>
          <w:tcPr>
            <w:tcW w:w="10243" w:type="dxa"/>
            <w:shd w:val="clear" w:color="auto" w:fill="auto"/>
          </w:tcPr>
          <w:p w14:paraId="1A1B92AB" w14:textId="77777777" w:rsidR="00CB5342" w:rsidRPr="00CB5342" w:rsidRDefault="00CB5342" w:rsidP="00CB5342">
            <w:pPr>
              <w:pStyle w:val="Titel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  <w:r w:rsidRPr="00CB5342">
              <w:rPr>
                <w:rFonts w:ascii="Arial" w:hAnsi="Arial" w:cs="Arial"/>
                <w:b w:val="0"/>
                <w:caps w:val="0"/>
                <w:sz w:val="20"/>
              </w:rPr>
              <w:t xml:space="preserve">che l’incarico di </w:t>
            </w:r>
            <w:r w:rsidRPr="00CB5342">
              <w:rPr>
                <w:rFonts w:ascii="Arial" w:hAnsi="Arial" w:cs="Arial"/>
                <w:caps w:val="0"/>
                <w:sz w:val="20"/>
              </w:rPr>
              <w:t>direzione lavori</w:t>
            </w:r>
            <w:r w:rsidRPr="00CB5342">
              <w:rPr>
                <w:rFonts w:ascii="Arial" w:hAnsi="Arial" w:cs="Arial"/>
                <w:b w:val="0"/>
                <w:caps w:val="0"/>
                <w:sz w:val="20"/>
              </w:rPr>
              <w:t xml:space="preserve"> è stato eseguito personalmente dal seguente tecnico / dai seguenti tecnici:</w:t>
            </w:r>
          </w:p>
        </w:tc>
      </w:tr>
      <w:tr w:rsidR="00CB5342" w:rsidRPr="00CB5342" w14:paraId="2CFBA558" w14:textId="77777777" w:rsidTr="006F0B8D">
        <w:tc>
          <w:tcPr>
            <w:tcW w:w="10243" w:type="dxa"/>
            <w:tcBorders>
              <w:bottom w:val="dashSmallGap" w:sz="4" w:space="0" w:color="auto"/>
            </w:tcBorders>
            <w:shd w:val="clear" w:color="auto" w:fill="auto"/>
          </w:tcPr>
          <w:p w14:paraId="73A8C788" w14:textId="77777777" w:rsidR="00CB5342" w:rsidRPr="00CB5342" w:rsidRDefault="00CB5342" w:rsidP="00CB5342">
            <w:pPr>
              <w:pStyle w:val="Titel"/>
              <w:spacing w:before="40"/>
              <w:jc w:val="both"/>
              <w:rPr>
                <w:rFonts w:ascii="Arial" w:hAnsi="Arial" w:cs="Arial"/>
                <w:sz w:val="20"/>
              </w:rPr>
            </w:pPr>
            <w:r w:rsidRPr="00CB5342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CB53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</w:rPr>
            </w:r>
            <w:r w:rsidRPr="00CB5342">
              <w:rPr>
                <w:rFonts w:ascii="Arial" w:hAnsi="Arial" w:cs="Arial"/>
                <w:sz w:val="20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</w:rPr>
              <w:t> </w:t>
            </w:r>
            <w:r w:rsidRPr="00CB5342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</w:tbl>
    <w:p w14:paraId="4D02DB0A" w14:textId="77777777" w:rsidR="006A5D1E" w:rsidRDefault="006A5D1E" w:rsidP="006A5D1E">
      <w:pPr>
        <w:pStyle w:val="Titel"/>
        <w:ind w:right="424"/>
        <w:jc w:val="left"/>
        <w:rPr>
          <w:rFonts w:ascii="Arial" w:hAnsi="Arial" w:cs="Arial"/>
          <w:b w:val="0"/>
          <w:sz w:val="10"/>
          <w:szCs w:val="1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29"/>
      </w:tblGrid>
      <w:tr w:rsidR="006A5D1E" w:rsidRPr="00CB5342" w14:paraId="795A9675" w14:textId="77777777" w:rsidTr="00AC404B">
        <w:tc>
          <w:tcPr>
            <w:tcW w:w="10229" w:type="dxa"/>
            <w:shd w:val="clear" w:color="auto" w:fill="auto"/>
          </w:tcPr>
          <w:p w14:paraId="0199DFB6" w14:textId="77777777" w:rsidR="00AC5CEC" w:rsidRPr="00AC5CEC" w:rsidRDefault="00AC5CEC" w:rsidP="00AC404B">
            <w:pPr>
              <w:pStyle w:val="Titel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  <w:r w:rsidRPr="00AC5CEC">
              <w:rPr>
                <w:rFonts w:ascii="Arial" w:hAnsi="Arial" w:cs="Arial"/>
                <w:b w:val="0"/>
                <w:caps w:val="0"/>
                <w:sz w:val="20"/>
              </w:rPr>
              <w:t xml:space="preserve">che la quota percentuale di esecuzione della prestazione di referenza è la seguente </w:t>
            </w:r>
            <w:r w:rsidRPr="00AC5CEC"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  <w:t xml:space="preserve">(nel caso che la referenza presentata sia stata eseguita congiuntamente </w:t>
            </w:r>
            <w:r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  <w:t>da più professionisti)</w:t>
            </w:r>
            <w:r w:rsidRPr="00AC5CEC">
              <w:rPr>
                <w:rFonts w:ascii="Arial" w:hAnsi="Arial" w:cs="Arial"/>
                <w:b w:val="0"/>
                <w:caps w:val="0"/>
                <w:sz w:val="20"/>
              </w:rPr>
              <w:t>:</w:t>
            </w:r>
          </w:p>
          <w:p w14:paraId="0727EAC4" w14:textId="77777777" w:rsidR="006A5D1E" w:rsidRDefault="00AC5CEC" w:rsidP="00AC404B">
            <w:pPr>
              <w:pStyle w:val="Titel"/>
              <w:tabs>
                <w:tab w:val="left" w:pos="5679"/>
              </w:tabs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proofErr w:type="spellStart"/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Tecnico</w:t>
            </w:r>
            <w:proofErr w:type="spellEnd"/>
            <w:r w:rsidR="006A5D1E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: </w:t>
            </w:r>
            <w:r w:rsidR="006A5D1E"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A5D1E"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="006A5D1E" w:rsidRPr="00CB5342">
              <w:rPr>
                <w:rFonts w:ascii="Arial" w:hAnsi="Arial" w:cs="Arial"/>
                <w:sz w:val="20"/>
                <w:lang w:val="de-DE"/>
              </w:rPr>
            </w:r>
            <w:r w:rsidR="006A5D1E"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="006A5D1E"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6A5D1E"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6A5D1E"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6A5D1E"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6A5D1E"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6A5D1E"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 w:rsidR="006A5D1E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="006A5D1E">
              <w:rPr>
                <w:rFonts w:ascii="Arial" w:hAnsi="Arial" w:cs="Arial"/>
                <w:sz w:val="20"/>
                <w:lang w:val="de-DE"/>
              </w:rPr>
              <w:tab/>
            </w:r>
            <w:r w:rsidR="006A5D1E"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A5D1E"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="006A5D1E" w:rsidRPr="00CB5342">
              <w:rPr>
                <w:rFonts w:ascii="Arial" w:hAnsi="Arial" w:cs="Arial"/>
                <w:sz w:val="20"/>
                <w:lang w:val="de-DE"/>
              </w:rPr>
            </w:r>
            <w:r w:rsidR="006A5D1E"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="006A5D1E"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6A5D1E"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6A5D1E"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6A5D1E"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6A5D1E"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="006A5D1E"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 w:rsidR="006A5D1E">
              <w:rPr>
                <w:rFonts w:ascii="Arial" w:hAnsi="Arial" w:cs="Arial"/>
                <w:sz w:val="20"/>
                <w:lang w:val="de-DE"/>
              </w:rPr>
              <w:t xml:space="preserve"> %</w:t>
            </w:r>
          </w:p>
          <w:p w14:paraId="216603AC" w14:textId="77777777" w:rsidR="006F0B8D" w:rsidRDefault="006F0B8D" w:rsidP="006F0B8D">
            <w:pPr>
              <w:pStyle w:val="Titel"/>
              <w:tabs>
                <w:tab w:val="left" w:pos="5679"/>
              </w:tabs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proofErr w:type="spellStart"/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Tecnico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: 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lang w:val="de-DE"/>
              </w:rPr>
              <w:tab/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%</w:t>
            </w:r>
          </w:p>
          <w:p w14:paraId="61A7B1BD" w14:textId="77777777" w:rsidR="006A5D1E" w:rsidRPr="007F267C" w:rsidRDefault="006A5D1E" w:rsidP="00AC404B">
            <w:pPr>
              <w:pStyle w:val="Titel"/>
              <w:tabs>
                <w:tab w:val="left" w:pos="5679"/>
              </w:tabs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</w:p>
        </w:tc>
      </w:tr>
    </w:tbl>
    <w:p w14:paraId="234AF327" w14:textId="77777777" w:rsidR="006A5D1E" w:rsidRDefault="006A5D1E">
      <w:pPr>
        <w:pStyle w:val="Titel"/>
        <w:pBdr>
          <w:bottom w:val="single" w:sz="6" w:space="1" w:color="auto"/>
        </w:pBdr>
        <w:ind w:right="66"/>
        <w:jc w:val="left"/>
        <w:rPr>
          <w:rFonts w:ascii="Arial" w:hAnsi="Arial" w:cs="Arial"/>
          <w:b w:val="0"/>
          <w:caps w:val="0"/>
          <w:sz w:val="20"/>
        </w:rPr>
      </w:pPr>
    </w:p>
    <w:p w14:paraId="0D5EE155" w14:textId="77777777" w:rsidR="00CB5342" w:rsidRDefault="00CB5342">
      <w:pPr>
        <w:pStyle w:val="Titel"/>
        <w:tabs>
          <w:tab w:val="center" w:pos="2040"/>
          <w:tab w:val="center" w:pos="7200"/>
        </w:tabs>
        <w:ind w:right="66"/>
        <w:jc w:val="left"/>
        <w:rPr>
          <w:rFonts w:ascii="Arial" w:hAnsi="Arial" w:cs="Arial"/>
          <w:caps w:val="0"/>
          <w:sz w:val="20"/>
        </w:rPr>
      </w:pPr>
    </w:p>
    <w:p w14:paraId="0BF73C45" w14:textId="77777777" w:rsidR="00CB5342" w:rsidRDefault="00CB5342">
      <w:pPr>
        <w:pStyle w:val="Titel"/>
        <w:tabs>
          <w:tab w:val="center" w:pos="2040"/>
          <w:tab w:val="center" w:pos="7200"/>
        </w:tabs>
        <w:ind w:right="66"/>
        <w:jc w:val="left"/>
        <w:rPr>
          <w:rFonts w:ascii="Arial" w:hAnsi="Arial" w:cs="Arial"/>
          <w:caps w:val="0"/>
          <w:sz w:val="20"/>
        </w:rPr>
        <w:sectPr w:rsidR="00CB5342">
          <w:headerReference w:type="default" r:id="rId8"/>
          <w:pgSz w:w="11906" w:h="16838"/>
          <w:pgMar w:top="1562" w:right="626" w:bottom="1134" w:left="1134" w:header="709" w:footer="709" w:gutter="0"/>
          <w:cols w:space="708"/>
          <w:docGrid w:linePitch="360"/>
        </w:sectPr>
      </w:pPr>
    </w:p>
    <w:p w14:paraId="26CFD3FF" w14:textId="77777777" w:rsidR="00CB5342" w:rsidRDefault="00CB5342">
      <w:pPr>
        <w:pStyle w:val="Titel"/>
        <w:ind w:right="70"/>
        <w:jc w:val="left"/>
        <w:rPr>
          <w:rFonts w:ascii="Arial" w:hAnsi="Arial" w:cs="Arial"/>
          <w:caps w:val="0"/>
          <w:sz w:val="20"/>
        </w:rPr>
        <w:sectPr w:rsidR="00CB534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caps w:val="0"/>
          <w:sz w:val="20"/>
        </w:rPr>
        <w:lastRenderedPageBreak/>
        <w:t>Descrizione del servizio presentato come referenza:</w:t>
      </w:r>
    </w:p>
    <w:p w14:paraId="0E04A892" w14:textId="77777777" w:rsidR="00CB5342" w:rsidRDefault="00CB5342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</w:rPr>
      </w:pPr>
    </w:p>
    <w:p w14:paraId="63C38EBA" w14:textId="77777777" w:rsidR="00CB5342" w:rsidRDefault="00CB5342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</w:rPr>
      </w:pPr>
    </w:p>
    <w:p w14:paraId="60475D6B" w14:textId="77777777" w:rsidR="00CB5342" w:rsidRDefault="00CB5342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</w:rPr>
      </w:pPr>
    </w:p>
    <w:sectPr w:rsidR="00CB5342">
      <w:type w:val="continuous"/>
      <w:pgSz w:w="11906" w:h="16838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55496" w14:textId="77777777" w:rsidR="00FA2EEF" w:rsidRDefault="00FA2EEF">
      <w:r>
        <w:separator/>
      </w:r>
    </w:p>
  </w:endnote>
  <w:endnote w:type="continuationSeparator" w:id="0">
    <w:p w14:paraId="1E8AB8D8" w14:textId="77777777" w:rsidR="00FA2EEF" w:rsidRDefault="00FA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Arial Fett">
    <w:altName w:val="Arial Bold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7C8A2" w14:textId="77777777" w:rsidR="00FA2EEF" w:rsidRDefault="00FA2EEF">
      <w:r>
        <w:separator/>
      </w:r>
    </w:p>
  </w:footnote>
  <w:footnote w:type="continuationSeparator" w:id="0">
    <w:p w14:paraId="35E56692" w14:textId="77777777" w:rsidR="00FA2EEF" w:rsidRDefault="00FA2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E12C1" w14:textId="77777777" w:rsidR="00CB5342" w:rsidRDefault="00CB5342">
    <w:pPr>
      <w:pStyle w:val="Kopfzeile"/>
      <w:jc w:val="right"/>
      <w:rPr>
        <w:rFonts w:ascii="Calibri" w:hAnsi="Calibri" w:cs="Arial"/>
        <w:b/>
        <w:sz w:val="28"/>
        <w:szCs w:val="28"/>
        <w:lang w:val="de-DE"/>
      </w:rPr>
    </w:pPr>
    <w:r>
      <w:rPr>
        <w:rFonts w:ascii="Calibri" w:hAnsi="Calibri" w:cs="Arial"/>
        <w:b/>
        <w:sz w:val="20"/>
        <w:szCs w:val="20"/>
        <w:lang w:val="de-DE"/>
      </w:rPr>
      <w:t>Anlage</w:t>
    </w:r>
    <w:r>
      <w:rPr>
        <w:rFonts w:ascii="Calibri" w:hAnsi="Calibri" w:cs="Arial"/>
        <w:b/>
        <w:sz w:val="28"/>
        <w:szCs w:val="28"/>
        <w:lang w:val="de-DE"/>
      </w:rPr>
      <w:t xml:space="preserve"> </w:t>
    </w:r>
    <w:r>
      <w:rPr>
        <w:rFonts w:ascii="Calibri" w:hAnsi="Calibri" w:cs="Arial"/>
        <w:b/>
        <w:sz w:val="36"/>
        <w:szCs w:val="36"/>
        <w:lang w:val="de-DE"/>
      </w:rPr>
      <w:t>B1a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25BC7" w14:textId="77777777" w:rsidR="00CB5342" w:rsidRDefault="00CB5342">
    <w:pPr>
      <w:pStyle w:val="Kopfzeile"/>
      <w:jc w:val="right"/>
      <w:rPr>
        <w:rFonts w:ascii="Calibri" w:hAnsi="Calibri" w:cs="Arial"/>
        <w:b/>
        <w:sz w:val="28"/>
        <w:szCs w:val="28"/>
      </w:rPr>
    </w:pPr>
    <w:r>
      <w:rPr>
        <w:rFonts w:ascii="Calibri" w:hAnsi="Calibri" w:cs="Arial"/>
        <w:b/>
        <w:sz w:val="20"/>
        <w:szCs w:val="20"/>
      </w:rPr>
      <w:t>Allegato</w:t>
    </w:r>
    <w:r>
      <w:rPr>
        <w:rFonts w:ascii="Calibri" w:hAnsi="Calibri" w:cs="Arial"/>
        <w:b/>
        <w:sz w:val="28"/>
        <w:szCs w:val="28"/>
      </w:rPr>
      <w:t xml:space="preserve"> </w:t>
    </w:r>
    <w:r>
      <w:rPr>
        <w:rFonts w:ascii="Calibri" w:hAnsi="Calibri" w:cs="Arial"/>
        <w:b/>
        <w:sz w:val="36"/>
        <w:szCs w:val="36"/>
      </w:rPr>
      <w:t>B1a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679"/>
    <w:multiLevelType w:val="hybridMultilevel"/>
    <w:tmpl w:val="B90EE2C4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F684C"/>
    <w:multiLevelType w:val="hybridMultilevel"/>
    <w:tmpl w:val="648A9518"/>
    <w:lvl w:ilvl="0" w:tplc="DDDCD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DA33DE"/>
    <w:multiLevelType w:val="hybridMultilevel"/>
    <w:tmpl w:val="02E09EAC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D4E5D"/>
    <w:multiLevelType w:val="hybridMultilevel"/>
    <w:tmpl w:val="F488D106"/>
    <w:lvl w:ilvl="0" w:tplc="AC386D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24688"/>
    <w:multiLevelType w:val="hybridMultilevel"/>
    <w:tmpl w:val="D2FED4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755F1"/>
    <w:multiLevelType w:val="hybridMultilevel"/>
    <w:tmpl w:val="90FA4A7A"/>
    <w:lvl w:ilvl="0" w:tplc="CBF873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B28E8A">
      <w:start w:val="7"/>
      <w:numFmt w:val="lowerLetter"/>
      <w:lvlText w:val="%2)"/>
      <w:lvlJc w:val="left"/>
      <w:pPr>
        <w:tabs>
          <w:tab w:val="num" w:pos="1440"/>
        </w:tabs>
        <w:ind w:left="2106" w:hanging="1026"/>
      </w:pPr>
      <w:rPr>
        <w:rFonts w:eastAsia="Andale Sans UI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767438"/>
    <w:multiLevelType w:val="hybridMultilevel"/>
    <w:tmpl w:val="1A966B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5436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03BA0"/>
    <w:multiLevelType w:val="hybridMultilevel"/>
    <w:tmpl w:val="6F3E1550"/>
    <w:lvl w:ilvl="0" w:tplc="66624C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6246D"/>
    <w:multiLevelType w:val="hybridMultilevel"/>
    <w:tmpl w:val="724C56CE"/>
    <w:lvl w:ilvl="0" w:tplc="A66A9D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0"/>
  <w:drawingGridHorizontalSpacing w:val="120"/>
  <w:displayHorizont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EEF"/>
    <w:rsid w:val="000E0860"/>
    <w:rsid w:val="00111A07"/>
    <w:rsid w:val="00147F64"/>
    <w:rsid w:val="001606FD"/>
    <w:rsid w:val="001D4480"/>
    <w:rsid w:val="0020030C"/>
    <w:rsid w:val="002C49C3"/>
    <w:rsid w:val="002E4B31"/>
    <w:rsid w:val="00324653"/>
    <w:rsid w:val="00373BAA"/>
    <w:rsid w:val="00396963"/>
    <w:rsid w:val="004A2592"/>
    <w:rsid w:val="005319A6"/>
    <w:rsid w:val="005D36CA"/>
    <w:rsid w:val="005E75D5"/>
    <w:rsid w:val="006A5D1E"/>
    <w:rsid w:val="006F0B8D"/>
    <w:rsid w:val="006F232B"/>
    <w:rsid w:val="00716A88"/>
    <w:rsid w:val="0073151A"/>
    <w:rsid w:val="00797F28"/>
    <w:rsid w:val="007F267C"/>
    <w:rsid w:val="007F7D93"/>
    <w:rsid w:val="00953060"/>
    <w:rsid w:val="00A147DC"/>
    <w:rsid w:val="00AC404B"/>
    <w:rsid w:val="00AC5CEC"/>
    <w:rsid w:val="00AF30E7"/>
    <w:rsid w:val="00B43FDC"/>
    <w:rsid w:val="00BC2AED"/>
    <w:rsid w:val="00C53BF0"/>
    <w:rsid w:val="00CB5342"/>
    <w:rsid w:val="00F45B89"/>
    <w:rsid w:val="00F91016"/>
    <w:rsid w:val="00FA2EEF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DCC8277"/>
  <w15:docId w15:val="{552FDCA7-2EA6-4205-9B36-71382751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sz w:val="24"/>
      <w:szCs w:val="24"/>
      <w:lang w:val="it-IT" w:eastAsia="it-IT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both"/>
      <w:outlineLvl w:val="3"/>
    </w:pPr>
    <w:rPr>
      <w:rFonts w:ascii="Verdana" w:hAnsi="Verdana"/>
      <w:b/>
      <w:color w:val="FF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link w:val="TitelZchn"/>
    <w:qFormat/>
    <w:pPr>
      <w:jc w:val="center"/>
    </w:pPr>
    <w:rPr>
      <w:b/>
      <w:caps/>
      <w:sz w:val="28"/>
      <w:szCs w:val="20"/>
    </w:rPr>
  </w:style>
  <w:style w:type="paragraph" w:styleId="Textkrper2">
    <w:name w:val="Body Text 2"/>
    <w:basedOn w:val="Standard"/>
    <w:pPr>
      <w:jc w:val="both"/>
    </w:pPr>
    <w:rPr>
      <w:b/>
      <w:szCs w:val="20"/>
    </w:rPr>
  </w:style>
  <w:style w:type="paragraph" w:styleId="Textkrper">
    <w:name w:val="Body Text"/>
    <w:basedOn w:val="Standard"/>
    <w:pPr>
      <w:spacing w:after="120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customStyle="1" w:styleId="FuzeileZchn">
    <w:name w:val="Fußzeile Zchn"/>
    <w:link w:val="Fuzeile"/>
    <w:uiPriority w:val="99"/>
    <w:rPr>
      <w:sz w:val="24"/>
      <w:szCs w:val="24"/>
      <w:lang w:val="it-IT" w:eastAsia="it-IT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TitelZchn">
    <w:name w:val="Titel Zchn"/>
    <w:link w:val="Titel"/>
    <w:rPr>
      <w:b/>
      <w:caps/>
      <w:sz w:val="28"/>
      <w:lang w:val="it-IT" w:eastAsia="it-IT" w:bidi="ar-SA"/>
    </w:rPr>
  </w:style>
  <w:style w:type="paragraph" w:customStyle="1" w:styleId="a">
    <w:basedOn w:val="Standar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chnZchn1">
    <w:name w:val="Zchn Zchn1"/>
    <w:basedOn w:val="Standar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arattereCarattereChar">
    <w:name w:val="Carattere Carattere Char"/>
    <w:basedOn w:val="Standar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Fett">
    <w:name w:val="Strong"/>
    <w:qFormat/>
    <w:rPr>
      <w:b/>
      <w:bCs/>
    </w:rPr>
  </w:style>
  <w:style w:type="paragraph" w:customStyle="1" w:styleId="ZchnZchn1CarattereCarattere">
    <w:name w:val="Zchn Zchn1 Carattere Carattere"/>
    <w:basedOn w:val="Standar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StandardWeb">
    <w:name w:val="Normal (Web)"/>
    <w:basedOn w:val="Standard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577E0965.dotm</Template>
  <TotalTime>0</TotalTime>
  <Pages>4</Pages>
  <Words>607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Referenzen PL</vt:lpstr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Referenzen PL</dc:title>
  <dc:subject>Anlagen Ausschreibung</dc:subject>
  <dc:creator>Novak, Brigitte</dc:creator>
  <cp:keywords/>
  <cp:lastModifiedBy>Gutgsell, Georg</cp:lastModifiedBy>
  <cp:revision>7</cp:revision>
  <cp:lastPrinted>2017-01-17T08:39:00Z</cp:lastPrinted>
  <dcterms:created xsi:type="dcterms:W3CDTF">2018-11-05T08:46:00Z</dcterms:created>
  <dcterms:modified xsi:type="dcterms:W3CDTF">2020-08-04T13:42:00Z</dcterms:modified>
</cp:coreProperties>
</file>