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C09D" w14:textId="77777777" w:rsidR="00295B54" w:rsidRPr="00624840" w:rsidRDefault="00295B54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  <w:bookmarkStart w:id="0" w:name="Text15"/>
    </w:p>
    <w:bookmarkEnd w:id="0"/>
    <w:p w14:paraId="0B837D14" w14:textId="77777777" w:rsidR="00B379DF" w:rsidRDefault="00B379DF" w:rsidP="00B379DF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AOV/SUA-SF 019/2020</w:t>
      </w:r>
    </w:p>
    <w:p w14:paraId="4E6230DF" w14:textId="77777777" w:rsidR="00B379DF" w:rsidRDefault="00B379DF" w:rsidP="00B379DF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t>83947552FA</w:t>
      </w:r>
    </w:p>
    <w:p w14:paraId="5D7FA0EB" w14:textId="77777777" w:rsidR="00295B54" w:rsidRPr="00624840" w:rsidRDefault="00295B54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295B54" w:rsidRPr="00B379DF" w14:paraId="24BB445F" w14:textId="77777777" w:rsidTr="00295B54">
        <w:tc>
          <w:tcPr>
            <w:tcW w:w="10188" w:type="dxa"/>
            <w:shd w:val="clear" w:color="auto" w:fill="auto"/>
          </w:tcPr>
          <w:p w14:paraId="044D4E23" w14:textId="77777777" w:rsidR="00295B54" w:rsidRPr="00295B54" w:rsidRDefault="00295B54" w:rsidP="001E10DF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295B54">
              <w:rPr>
                <w:rFonts w:ascii="Arial" w:hAnsi="Arial" w:cs="Arial"/>
                <w:sz w:val="20"/>
                <w:lang w:val="de-DE"/>
              </w:rPr>
              <w:br/>
            </w:r>
            <w:r w:rsidRPr="00295B54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Bauleitung</w:t>
            </w:r>
            <w:r w:rsidRPr="00295B54">
              <w:rPr>
                <w:rFonts w:ascii="Arial" w:hAnsi="Arial" w:cs="Arial"/>
                <w:caps w:val="0"/>
                <w:sz w:val="20"/>
                <w:lang w:val="de-DE"/>
              </w:rPr>
              <w:t xml:space="preserve"> der Nebenleistung mit dem ID-Code </w:t>
            </w:r>
            <w:r w:rsidR="001E10DF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IA.02</w:t>
            </w:r>
            <w:r w:rsidRPr="00295B5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E83BE5">
              <w:rPr>
                <w:rFonts w:ascii="Arial" w:hAnsi="Arial" w:cs="Arial"/>
                <w:sz w:val="20"/>
                <w:lang w:val="de-DE"/>
              </w:rPr>
              <w:br/>
            </w:r>
            <w:r w:rsidR="004E0967" w:rsidRPr="00295B54">
              <w:rPr>
                <w:rFonts w:ascii="Arial" w:hAnsi="Arial" w:cs="Arial"/>
                <w:caps w:val="0"/>
                <w:sz w:val="20"/>
                <w:lang w:val="de-DE"/>
              </w:rPr>
              <w:t xml:space="preserve">für ein Bauwerk im Hochbau </w:t>
            </w:r>
          </w:p>
        </w:tc>
      </w:tr>
    </w:tbl>
    <w:p w14:paraId="3F3AB812" w14:textId="77777777" w:rsidR="00295B54" w:rsidRDefault="00295B54">
      <w:pPr>
        <w:pStyle w:val="Titel"/>
        <w:ind w:right="424"/>
        <w:rPr>
          <w:rFonts w:ascii="Arial" w:hAnsi="Arial" w:cs="Arial"/>
          <w:sz w:val="16"/>
          <w:szCs w:val="16"/>
          <w:lang w:val="de-DE"/>
        </w:rPr>
      </w:pPr>
    </w:p>
    <w:p w14:paraId="4AB44FEC" w14:textId="77777777" w:rsidR="00295B54" w:rsidRDefault="00295B54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  <w:r>
        <w:rPr>
          <w:rFonts w:ascii="Arial" w:hAnsi="Arial" w:cs="Arial"/>
          <w:caps w:val="0"/>
          <w:sz w:val="20"/>
          <w:lang w:val="de-DE"/>
        </w:rPr>
        <w:t xml:space="preserve">Ersatzerklärung </w:t>
      </w:r>
    </w:p>
    <w:p w14:paraId="026AF238" w14:textId="77777777" w:rsidR="00295B54" w:rsidRDefault="00295B54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</w:p>
    <w:p w14:paraId="5BDB0DE2" w14:textId="77777777" w:rsidR="00295B54" w:rsidRDefault="00295B54">
      <w:pPr>
        <w:pStyle w:val="StandardWeb"/>
        <w:spacing w:before="0" w:beforeAutospacing="0" w:after="0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>
        <w:rPr>
          <w:rFonts w:ascii="Arial" w:hAnsi="Arial" w:cs="Arial"/>
          <w:i/>
          <w:sz w:val="18"/>
          <w:szCs w:val="18"/>
          <w:lang w:val="de-DE" w:eastAsia="de-DE"/>
        </w:rPr>
        <w:softHyphen/>
        <w:t xml:space="preserve">sprechenden Strafen laut Art. 76 des DPR 445/2000 sowie der verwaltungsrechtlichen Folgen laut KODEX und den </w:t>
      </w:r>
      <w:r>
        <w:rPr>
          <w:rFonts w:ascii="Arial" w:hAnsi="Arial" w:cs="Arial"/>
          <w:i/>
          <w:sz w:val="18"/>
          <w:szCs w:val="18"/>
          <w:lang w:val="de-DE" w:eastAsia="de-DE"/>
        </w:rPr>
        <w:br/>
        <w:t>einschlägig geltenden Rechtsvorschriften</w:t>
      </w:r>
    </w:p>
    <w:p w14:paraId="7DB07223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p w14:paraId="7517B427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295B54" w:rsidRPr="00295B54" w14:paraId="364C685E" w14:textId="77777777" w:rsidTr="00EE1192">
        <w:tc>
          <w:tcPr>
            <w:tcW w:w="4308" w:type="dxa"/>
            <w:shd w:val="clear" w:color="auto" w:fill="auto"/>
          </w:tcPr>
          <w:p w14:paraId="29673DB8" w14:textId="77777777" w:rsidR="00295B54" w:rsidRPr="00295B54" w:rsidRDefault="00295B54">
            <w:pPr>
              <w:rPr>
                <w:rFonts w:ascii="Arial" w:hAnsi="Arial" w:cs="Arial"/>
                <w:sz w:val="20"/>
                <w:lang w:val="de-DE"/>
              </w:rPr>
            </w:pPr>
            <w:r w:rsidRPr="00295B54">
              <w:rPr>
                <w:rFonts w:ascii="Arial" w:hAnsi="Arial" w:cs="Arial"/>
                <w:sz w:val="20"/>
                <w:szCs w:val="20"/>
                <w:lang w:val="de-DE"/>
              </w:rPr>
              <w:t xml:space="preserve">Die/Der Unterfertigte / Die Unterfertigten </w:t>
            </w:r>
            <w:r w:rsidRPr="00295B54">
              <w:rPr>
                <w:rFonts w:ascii="Arial" w:hAnsi="Arial" w:cs="Arial"/>
                <w:i/>
                <w:sz w:val="16"/>
                <w:szCs w:val="16"/>
                <w:lang w:val="de-DE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78B797ED" w14:textId="77777777" w:rsidR="00295B54" w:rsidRPr="00295B54" w:rsidRDefault="00295B54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295B54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95B54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b/>
                <w:sz w:val="20"/>
                <w:lang w:val="de-DE"/>
              </w:rPr>
            </w:r>
            <w:r w:rsidRPr="00295B54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295B54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1"/>
          </w:p>
        </w:tc>
      </w:tr>
    </w:tbl>
    <w:p w14:paraId="2C4CAEFF" w14:textId="77777777" w:rsidR="00295B54" w:rsidRDefault="00295B54">
      <w:pPr>
        <w:jc w:val="center"/>
        <w:rPr>
          <w:rFonts w:ascii="Arial" w:hAnsi="Arial" w:cs="Arial"/>
          <w:sz w:val="20"/>
          <w:szCs w:val="20"/>
          <w:lang w:val="de-DE"/>
        </w:rPr>
      </w:pPr>
    </w:p>
    <w:p w14:paraId="14E2461B" w14:textId="77777777" w:rsidR="00295B54" w:rsidRDefault="00295B54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t>n ihrer/seiner Eigenschaft als: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br/>
      </w:r>
      <w:r>
        <w:rPr>
          <w:rFonts w:ascii="Arial" w:hAnsi="Arial" w:cs="Arial"/>
          <w:bCs/>
          <w:iCs/>
          <w:sz w:val="18"/>
          <w:szCs w:val="18"/>
          <w:lang w:val="de-DE"/>
        </w:rPr>
        <w:t>(</w:t>
      </w:r>
      <w:r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14:paraId="47A828A3" w14:textId="77777777" w:rsidR="00295B54" w:rsidRDefault="00295B54">
      <w:pPr>
        <w:rPr>
          <w:rFonts w:ascii="Arial" w:hAnsi="Arial" w:cs="Arial"/>
          <w:bCs/>
          <w:iCs/>
          <w:sz w:val="20"/>
          <w:szCs w:val="18"/>
          <w:lang w:val="de-DE"/>
        </w:rPr>
      </w:pPr>
    </w:p>
    <w:p w14:paraId="192BE336" w14:textId="77777777" w:rsidR="00295B54" w:rsidRDefault="00295B54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b/>
          <w:caps/>
          <w:sz w:val="20"/>
          <w:szCs w:val="20"/>
          <w:lang w:val="de-DE"/>
        </w:rPr>
        <w:instrText xml:space="preserve"> FORMCHECKBOX </w:instrText>
      </w:r>
      <w:r w:rsidR="00B379DF">
        <w:rPr>
          <w:rFonts w:ascii="Arial" w:hAnsi="Arial" w:cs="Arial"/>
          <w:b/>
          <w:caps/>
          <w:sz w:val="20"/>
          <w:szCs w:val="20"/>
          <w:lang w:val="de-DE"/>
        </w:rPr>
      </w:r>
      <w:r w:rsidR="00B379DF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einzelne Freiberuflerin/einzelner Freiberufler </w:t>
      </w:r>
    </w:p>
    <w:p w14:paraId="43B85AF8" w14:textId="77777777" w:rsidR="00295B54" w:rsidRDefault="00295B54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1286B975" w14:textId="77777777" w:rsidR="00295B54" w:rsidRDefault="00295B54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B379DF">
        <w:rPr>
          <w:rFonts w:ascii="Arial" w:hAnsi="Arial" w:cs="Arial"/>
          <w:caps/>
          <w:sz w:val="20"/>
          <w:szCs w:val="20"/>
          <w:lang w:val="de-DE"/>
        </w:rPr>
      </w:r>
      <w:r w:rsidR="00B379DF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3"/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  <w:t>Sozietätsmitglied welches die Leistung ausgeführt hat / Sozietätsmitglieder, welche die Leistung ausgeführt haben</w:t>
      </w:r>
      <w:r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95B54" w14:paraId="7D294962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5857D6B" w14:textId="77777777" w:rsidR="00295B54" w:rsidRDefault="00295B54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</w:tbl>
    <w:p w14:paraId="33F13ACD" w14:textId="77777777" w:rsidR="00EE1192" w:rsidRDefault="00EE1192" w:rsidP="00EE119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48698A3D" w14:textId="77777777" w:rsidR="00EE1192" w:rsidRPr="008B3422" w:rsidRDefault="00EE1192" w:rsidP="00EE1192">
      <w:pPr>
        <w:ind w:left="364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7B2DBB">
        <w:rPr>
          <w:rFonts w:ascii="Arial" w:hAnsi="Arial" w:cs="Arial"/>
          <w:sz w:val="20"/>
          <w:szCs w:val="20"/>
          <w:lang w:val="de-DE"/>
        </w:rPr>
        <w:t>gesetzlicher Vertreter / Prokurist / mit Vertretungsbefugnis ausgestattete Person</w:t>
      </w:r>
    </w:p>
    <w:p w14:paraId="13E90FBE" w14:textId="77777777" w:rsidR="00EE1192" w:rsidRPr="008B3422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B379DF">
        <w:rPr>
          <w:rFonts w:ascii="Arial" w:hAnsi="Arial" w:cs="Arial"/>
          <w:caps/>
          <w:sz w:val="20"/>
          <w:szCs w:val="20"/>
          <w:lang w:val="de-DE"/>
        </w:rPr>
      </w:r>
      <w:r w:rsidR="00B379DF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  <w:lang w:val="de-DE"/>
        </w:rPr>
        <w:t xml:space="preserve"> </w:t>
      </w:r>
      <w:r w:rsidRPr="008B3422">
        <w:rPr>
          <w:rFonts w:ascii="Arial" w:hAnsi="Arial" w:cs="Arial"/>
          <w:sz w:val="20"/>
          <w:szCs w:val="20"/>
          <w:lang w:val="de-DE"/>
        </w:rPr>
        <w:tab/>
        <w:t>der Freiberuflergesellschaft</w:t>
      </w:r>
      <w:r w:rsidRPr="008B3422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8B3422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EE1192" w:rsidRPr="008B3422" w14:paraId="7ACEEA99" w14:textId="77777777" w:rsidTr="008027DA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F0DADBC" w14:textId="77777777" w:rsidR="00EE1192" w:rsidRPr="008B3422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F0ADF99" w14:textId="77777777" w:rsidR="00EE1192" w:rsidRPr="008B3422" w:rsidRDefault="00EE1192" w:rsidP="00EE1192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0F30DFB4" w14:textId="77777777" w:rsidR="00EE1192" w:rsidRPr="008B3422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B379DF">
        <w:rPr>
          <w:rFonts w:ascii="Arial" w:hAnsi="Arial" w:cs="Arial"/>
          <w:caps/>
          <w:sz w:val="20"/>
          <w:szCs w:val="20"/>
          <w:lang w:val="de-DE"/>
        </w:rPr>
      </w:r>
      <w:r w:rsidR="00B379DF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  <w:lang w:val="de-DE"/>
        </w:rPr>
        <w:t xml:space="preserve"> </w:t>
      </w:r>
      <w:r w:rsidRPr="008B3422">
        <w:rPr>
          <w:rFonts w:ascii="Arial" w:hAnsi="Arial" w:cs="Arial"/>
          <w:sz w:val="20"/>
          <w:szCs w:val="20"/>
          <w:lang w:val="de-DE"/>
        </w:rPr>
        <w:tab/>
        <w:t>der Ingenieurgesellschaft</w:t>
      </w:r>
      <w:r w:rsidRPr="008B3422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8B3422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EE1192" w:rsidRPr="008B3422" w14:paraId="4149907D" w14:textId="77777777" w:rsidTr="008027DA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102BE40" w14:textId="77777777" w:rsidR="00EE1192" w:rsidRPr="008B3422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E38F330" w14:textId="77777777" w:rsidR="00EE1192" w:rsidRPr="008B3422" w:rsidRDefault="00EE1192" w:rsidP="00EE1192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29D641DE" w14:textId="77777777" w:rsidR="00EE1192" w:rsidRPr="004C1459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B379DF">
        <w:rPr>
          <w:rFonts w:ascii="Arial" w:hAnsi="Arial" w:cs="Arial"/>
          <w:caps/>
          <w:sz w:val="20"/>
          <w:szCs w:val="20"/>
          <w:lang w:val="de-DE"/>
        </w:rPr>
      </w:r>
      <w:r w:rsidR="00B379DF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  <w:lang w:val="de-DE"/>
        </w:rPr>
        <w:t xml:space="preserve"> </w:t>
      </w:r>
      <w:r w:rsidRPr="008B3422">
        <w:rPr>
          <w:rFonts w:ascii="Arial" w:hAnsi="Arial" w:cs="Arial"/>
          <w:sz w:val="20"/>
          <w:szCs w:val="20"/>
          <w:lang w:val="de-DE"/>
        </w:rPr>
        <w:tab/>
      </w:r>
      <w:r w:rsidRPr="008B3422">
        <w:rPr>
          <w:rFonts w:ascii="Arial" w:hAnsi="Arial" w:cs="Arial"/>
          <w:bCs/>
          <w:sz w:val="20"/>
          <w:szCs w:val="20"/>
          <w:lang w:val="de-DE"/>
        </w:rPr>
        <w:t>des ständigen Konsortiums</w:t>
      </w:r>
      <w:r w:rsidRPr="004C1459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4C1459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2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EE1192" w:rsidRPr="004C1459" w14:paraId="5995FB90" w14:textId="77777777" w:rsidTr="008027DA">
        <w:tc>
          <w:tcPr>
            <w:tcW w:w="952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BA9BBCA" w14:textId="77777777" w:rsidR="00EE1192" w:rsidRPr="004C1459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9E0B294" w14:textId="77777777" w:rsidR="00EE1192" w:rsidRPr="004C1459" w:rsidRDefault="00EE1192" w:rsidP="00EE119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6C2FCDDA" w14:textId="77777777" w:rsidR="00295B54" w:rsidRDefault="00295B54">
      <w:pPr>
        <w:pStyle w:val="Titel"/>
        <w:ind w:right="425"/>
        <w:rPr>
          <w:rFonts w:ascii="Arial" w:hAnsi="Arial" w:cs="Arial"/>
          <w:b w:val="0"/>
          <w:caps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20"/>
          <w:lang w:val="de-DE"/>
        </w:rPr>
        <w:t>erklärt / erklären</w:t>
      </w:r>
    </w:p>
    <w:p w14:paraId="00F9083B" w14:textId="77777777" w:rsidR="00295B54" w:rsidRDefault="00295B54">
      <w:pPr>
        <w:pStyle w:val="Titel"/>
        <w:ind w:right="425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295B54" w:rsidRPr="00B379DF" w14:paraId="3802C7F1" w14:textId="77777777" w:rsidTr="00EE1192">
        <w:tc>
          <w:tcPr>
            <w:tcW w:w="10166" w:type="dxa"/>
            <w:shd w:val="clear" w:color="auto" w:fill="auto"/>
          </w:tcPr>
          <w:p w14:paraId="6CBD5F6D" w14:textId="77777777" w:rsidR="00295B54" w:rsidRPr="00295B54" w:rsidRDefault="00295B54" w:rsidP="00295B54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295B54">
              <w:rPr>
                <w:rFonts w:ascii="Arial" w:hAnsi="Arial" w:cs="Arial"/>
                <w:caps w:val="0"/>
                <w:sz w:val="20"/>
                <w:lang w:val="de-DE"/>
              </w:rPr>
              <w:t xml:space="preserve">Bauleitung, 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der als Referenz B1b vorgelegt wird, für das nachfolgend angegebene Bau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softHyphen/>
              <w:t xml:space="preserve">werk ausgeführt wurde: </w:t>
            </w:r>
            <w:r w:rsidRPr="00295B54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  <w:r w:rsidRPr="00295B54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r w:rsidRPr="00295B54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angeben):</w:t>
            </w:r>
          </w:p>
        </w:tc>
      </w:tr>
      <w:tr w:rsidR="00295B54" w:rsidRPr="00295B54" w14:paraId="41EAB984" w14:textId="77777777" w:rsidTr="00EE1192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5DBD4AC8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95B5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95B5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  <w:lang w:val="de-DE"/>
              </w:rPr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5"/>
          </w:p>
        </w:tc>
      </w:tr>
    </w:tbl>
    <w:p w14:paraId="64DBD524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4428"/>
        <w:gridCol w:w="5815"/>
      </w:tblGrid>
      <w:tr w:rsidR="00295B54" w:rsidRPr="00295B54" w14:paraId="5309211A" w14:textId="77777777" w:rsidTr="00EE1192">
        <w:tc>
          <w:tcPr>
            <w:tcW w:w="4428" w:type="dxa"/>
            <w:shd w:val="clear" w:color="auto" w:fill="auto"/>
          </w:tcPr>
          <w:p w14:paraId="608CBE43" w14:textId="77777777" w:rsidR="00295B54" w:rsidRPr="00295B54" w:rsidRDefault="00295B54" w:rsidP="00295B54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295B54">
              <w:rPr>
                <w:rFonts w:ascii="Arial" w:hAnsi="Arial" w:cs="Arial"/>
                <w:caps w:val="0"/>
                <w:sz w:val="20"/>
                <w:lang w:val="de-DE"/>
              </w:rPr>
              <w:t>Bauleitung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für </w:t>
            </w:r>
            <w:r w:rsidRPr="00295B54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5815" w:type="dxa"/>
            <w:tcBorders>
              <w:bottom w:val="dashSmallGap" w:sz="4" w:space="0" w:color="auto"/>
            </w:tcBorders>
            <w:shd w:val="clear" w:color="auto" w:fill="auto"/>
          </w:tcPr>
          <w:p w14:paraId="126BF7AB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95B5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95B5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  <w:lang w:val="de-DE"/>
              </w:rPr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6"/>
          </w:p>
        </w:tc>
      </w:tr>
      <w:tr w:rsidR="00295B54" w:rsidRPr="00295B54" w14:paraId="7ECF22FE" w14:textId="77777777" w:rsidTr="00295B54">
        <w:tc>
          <w:tcPr>
            <w:tcW w:w="10243" w:type="dxa"/>
            <w:gridSpan w:val="2"/>
            <w:shd w:val="clear" w:color="auto" w:fill="auto"/>
          </w:tcPr>
          <w:p w14:paraId="2047D550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14:paraId="6B7E6EAB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295B54" w:rsidRPr="00B379DF" w14:paraId="0322427D" w14:textId="77777777" w:rsidTr="00295B54">
        <w:tc>
          <w:tcPr>
            <w:tcW w:w="10229" w:type="dxa"/>
            <w:shd w:val="clear" w:color="auto" w:fill="auto"/>
          </w:tcPr>
          <w:p w14:paraId="6C6894D3" w14:textId="77777777" w:rsidR="00295B54" w:rsidRPr="00295B54" w:rsidRDefault="00295B54" w:rsidP="00295B54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die Be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scheinigung über die Fertigstellung der Arbeiten am 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ausgestellt wurde;</w:t>
            </w:r>
          </w:p>
        </w:tc>
      </w:tr>
    </w:tbl>
    <w:p w14:paraId="545D752C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295B54" w:rsidRPr="00B379DF" w14:paraId="5F146B2D" w14:textId="77777777" w:rsidTr="00295B54">
        <w:tc>
          <w:tcPr>
            <w:tcW w:w="10229" w:type="dxa"/>
            <w:shd w:val="clear" w:color="auto" w:fill="auto"/>
          </w:tcPr>
          <w:p w14:paraId="206508EF" w14:textId="77777777" w:rsidR="00295B54" w:rsidRPr="00295B54" w:rsidRDefault="00295B54" w:rsidP="001E10DF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Nettobaukosten der </w:t>
            </w:r>
            <w:r w:rsidRPr="001E10DF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Arbeiten mit dem ID-Code </w:t>
            </w:r>
            <w:r w:rsidR="001E10DF" w:rsidRPr="001E10DF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>IA.02</w:t>
            </w:r>
            <w:r w:rsidRPr="001E10DF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laut Endabrechnung</w:t>
            </w:r>
            <w:r w:rsidRPr="00295B54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 xml:space="preserve"> </w:t>
            </w:r>
            <w:r w:rsidRPr="00295B54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(ohne MwSt.)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295B54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295B54">
              <w:rPr>
                <w:rFonts w:ascii="Arial" w:hAnsi="Arial" w:cs="Arial"/>
                <w:sz w:val="20"/>
                <w:lang w:val="de-DE"/>
              </w:rPr>
              <w:t>e</w:t>
            </w:r>
            <w:r w:rsidRPr="00295B54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14:paraId="2D607996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295B54" w:rsidRPr="00B379DF" w14:paraId="542DCE10" w14:textId="77777777" w:rsidTr="00EE1192">
        <w:tc>
          <w:tcPr>
            <w:tcW w:w="10243" w:type="dxa"/>
            <w:shd w:val="clear" w:color="auto" w:fill="auto"/>
          </w:tcPr>
          <w:p w14:paraId="692539F8" w14:textId="77777777" w:rsidR="00295B54" w:rsidRPr="00295B54" w:rsidRDefault="00295B54" w:rsidP="00295B54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295B54">
              <w:rPr>
                <w:rFonts w:ascii="Arial" w:hAnsi="Arial" w:cs="Arial"/>
                <w:caps w:val="0"/>
                <w:sz w:val="20"/>
                <w:lang w:val="de-DE"/>
              </w:rPr>
              <w:t>Bauleitung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persönlich vom Techniker / von den Technikern ausgeführt wurde:</w:t>
            </w:r>
          </w:p>
        </w:tc>
      </w:tr>
      <w:tr w:rsidR="00295B54" w:rsidRPr="00295B54" w14:paraId="4E24D8B1" w14:textId="77777777" w:rsidTr="00EE1192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7C471606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95B54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95B54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  <w:lang w:val="de-DE"/>
              </w:rPr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295B54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7"/>
          </w:p>
        </w:tc>
      </w:tr>
    </w:tbl>
    <w:p w14:paraId="7699E985" w14:textId="77777777" w:rsidR="00624840" w:rsidRDefault="00624840" w:rsidP="00624840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624840" w:rsidRPr="00CB5342" w14:paraId="544680C6" w14:textId="77777777" w:rsidTr="00606AB6">
        <w:tc>
          <w:tcPr>
            <w:tcW w:w="10229" w:type="dxa"/>
            <w:shd w:val="clear" w:color="auto" w:fill="auto"/>
          </w:tcPr>
          <w:p w14:paraId="09A090C0" w14:textId="77777777" w:rsidR="00624840" w:rsidRDefault="00624840" w:rsidP="00606AB6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prozentuale Anteil an der Ausführung der Referenzleistung Folgender ist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Technikern ausgeführt worden ist)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14:paraId="6FDDCBEC" w14:textId="77777777" w:rsidR="00624840" w:rsidRDefault="00624840" w:rsidP="00606AB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2AE50317" w14:textId="77777777" w:rsidR="00EE1192" w:rsidRDefault="00EE1192" w:rsidP="00EE1192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2EB441A1" w14:textId="77777777" w:rsidR="00624840" w:rsidRPr="007F267C" w:rsidRDefault="00624840" w:rsidP="00606AB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</w:p>
        </w:tc>
      </w:tr>
    </w:tbl>
    <w:p w14:paraId="2FC70A1E" w14:textId="77777777" w:rsidR="00295B54" w:rsidRDefault="00295B54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01DBE0BE" w14:textId="77777777" w:rsidR="00295B54" w:rsidRDefault="00295B54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14:paraId="6B498335" w14:textId="77777777" w:rsidR="00295B54" w:rsidRDefault="00295B54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  <w:lang w:val="de-DE"/>
        </w:rPr>
        <w:sectPr w:rsidR="00295B54">
          <w:headerReference w:type="default" r:id="rId7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7E3B6C35" w14:textId="77777777" w:rsidR="00295B54" w:rsidRDefault="00295B54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295B5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der Dienstleistung, die als Referenz vorgelegt wird: </w:t>
      </w:r>
    </w:p>
    <w:p w14:paraId="48B32A02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1C5F7934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15B977A4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072F8774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56C1B72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5F65C7FE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5EB64479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295B54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14:paraId="08EBA5D5" w14:textId="77777777" w:rsidR="00B379DF" w:rsidRDefault="00B379DF" w:rsidP="00B379DF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lastRenderedPageBreak/>
        <w:t>AOV/SUA-SF 019/2020</w:t>
      </w:r>
    </w:p>
    <w:p w14:paraId="53459E2B" w14:textId="77777777" w:rsidR="00B379DF" w:rsidRDefault="00B379DF" w:rsidP="00B379DF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t>83947552FA</w:t>
      </w:r>
    </w:p>
    <w:p w14:paraId="503E26BC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  <w:bookmarkStart w:id="8" w:name="_GoBack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295B54" w:rsidRPr="00295B54" w14:paraId="4BA600AC" w14:textId="77777777" w:rsidTr="00295B54">
        <w:tc>
          <w:tcPr>
            <w:tcW w:w="10188" w:type="dxa"/>
            <w:shd w:val="clear" w:color="auto" w:fill="auto"/>
          </w:tcPr>
          <w:p w14:paraId="7B60CD04" w14:textId="77777777" w:rsidR="00295B54" w:rsidRPr="00295B54" w:rsidRDefault="00295B54" w:rsidP="001E10DF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295B54">
              <w:rPr>
                <w:rFonts w:ascii="Arial" w:hAnsi="Arial" w:cs="Arial"/>
                <w:sz w:val="20"/>
              </w:rPr>
              <w:t>REFERENZA:</w:t>
            </w:r>
            <w:r w:rsidRPr="00295B54">
              <w:rPr>
                <w:rFonts w:ascii="Arial" w:hAnsi="Arial" w:cs="Arial"/>
                <w:sz w:val="20"/>
              </w:rPr>
              <w:br/>
            </w:r>
            <w:r w:rsidRPr="00295B54">
              <w:rPr>
                <w:rFonts w:ascii="Arial" w:hAnsi="Arial" w:cs="Arial"/>
                <w:caps w:val="0"/>
                <w:sz w:val="20"/>
                <w:u w:val="single"/>
              </w:rPr>
              <w:t>Direzione lavori</w:t>
            </w:r>
            <w:r w:rsidRPr="00295B54">
              <w:rPr>
                <w:rFonts w:ascii="Arial" w:hAnsi="Arial" w:cs="Arial"/>
                <w:caps w:val="0"/>
                <w:sz w:val="20"/>
              </w:rPr>
              <w:t xml:space="preserve"> della prestazione secondaria con il codice-ID </w:t>
            </w:r>
            <w:r w:rsidR="001E10DF">
              <w:rPr>
                <w:rFonts w:ascii="Arial" w:hAnsi="Arial" w:cs="Arial"/>
                <w:caps w:val="0"/>
                <w:sz w:val="20"/>
                <w:u w:val="single"/>
              </w:rPr>
              <w:t>IA.02</w:t>
            </w:r>
            <w:r w:rsidRPr="00295B54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E83BE5">
              <w:rPr>
                <w:rFonts w:ascii="Arial" w:hAnsi="Arial" w:cs="Arial"/>
                <w:caps w:val="0"/>
                <w:sz w:val="20"/>
              </w:rPr>
              <w:br/>
            </w:r>
            <w:r w:rsidR="004E0967" w:rsidRPr="00295B54">
              <w:rPr>
                <w:rFonts w:ascii="Arial" w:hAnsi="Arial" w:cs="Arial"/>
                <w:caps w:val="0"/>
                <w:sz w:val="20"/>
              </w:rPr>
              <w:t xml:space="preserve">per </w:t>
            </w:r>
            <w:r w:rsidR="004E0967" w:rsidRPr="00295B54">
              <w:rPr>
                <w:rFonts w:ascii="Arial" w:hAnsi="Arial" w:cs="Arial"/>
                <w:bCs/>
                <w:caps w:val="0"/>
                <w:sz w:val="20"/>
              </w:rPr>
              <w:t>un’opera di edilizia</w:t>
            </w:r>
          </w:p>
        </w:tc>
      </w:tr>
    </w:tbl>
    <w:p w14:paraId="3A74A7D1" w14:textId="77777777" w:rsidR="00295B54" w:rsidRDefault="00295B54">
      <w:pPr>
        <w:pStyle w:val="Titel"/>
        <w:ind w:right="424"/>
        <w:rPr>
          <w:rFonts w:ascii="Arial" w:hAnsi="Arial" w:cs="Arial"/>
          <w:sz w:val="16"/>
          <w:szCs w:val="16"/>
        </w:rPr>
      </w:pPr>
    </w:p>
    <w:p w14:paraId="2856D4E5" w14:textId="77777777" w:rsidR="00295B54" w:rsidRDefault="00295B54">
      <w:pPr>
        <w:pStyle w:val="Titel"/>
        <w:ind w:right="424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Dichiarazione sostitutiva </w:t>
      </w:r>
    </w:p>
    <w:p w14:paraId="2632121C" w14:textId="77777777" w:rsidR="00295B54" w:rsidRDefault="00295B54">
      <w:pPr>
        <w:pStyle w:val="Titel"/>
        <w:ind w:right="424"/>
        <w:rPr>
          <w:rFonts w:ascii="Arial" w:hAnsi="Arial" w:cs="Arial"/>
          <w:caps w:val="0"/>
          <w:sz w:val="20"/>
        </w:rPr>
      </w:pPr>
    </w:p>
    <w:p w14:paraId="69ED897F" w14:textId="77777777" w:rsidR="00295B54" w:rsidRDefault="00295B54">
      <w:pPr>
        <w:pStyle w:val="Titel"/>
        <w:ind w:right="424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</w:r>
    </w:p>
    <w:p w14:paraId="58C0B85C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p w14:paraId="746D787C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295B54" w:rsidRPr="00295B54" w14:paraId="66D14446" w14:textId="77777777" w:rsidTr="00EE1192">
        <w:tc>
          <w:tcPr>
            <w:tcW w:w="4308" w:type="dxa"/>
            <w:shd w:val="clear" w:color="auto" w:fill="auto"/>
          </w:tcPr>
          <w:p w14:paraId="26B42FCC" w14:textId="77777777" w:rsidR="00295B54" w:rsidRPr="00295B54" w:rsidRDefault="00295B54">
            <w:pPr>
              <w:rPr>
                <w:rFonts w:ascii="Arial" w:hAnsi="Arial" w:cs="Arial"/>
                <w:sz w:val="20"/>
              </w:rPr>
            </w:pPr>
            <w:r w:rsidRPr="00295B54">
              <w:rPr>
                <w:rFonts w:ascii="Arial" w:hAnsi="Arial" w:cs="Arial"/>
                <w:sz w:val="20"/>
                <w:szCs w:val="20"/>
              </w:rPr>
              <w:t xml:space="preserve">La sottoscritta/Il sottoscritto / I sottoscritti </w:t>
            </w:r>
            <w:r w:rsidRPr="00295B54">
              <w:rPr>
                <w:rFonts w:ascii="Arial" w:hAnsi="Arial" w:cs="Arial"/>
                <w:i/>
                <w:sz w:val="16"/>
                <w:szCs w:val="16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699A7D99" w14:textId="77777777" w:rsidR="00295B54" w:rsidRPr="00295B54" w:rsidRDefault="00295B54">
            <w:pPr>
              <w:rPr>
                <w:rFonts w:ascii="Arial" w:hAnsi="Arial" w:cs="Arial"/>
                <w:b/>
                <w:sz w:val="20"/>
              </w:rPr>
            </w:pPr>
            <w:r w:rsidRPr="00295B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95B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95B54">
              <w:rPr>
                <w:rFonts w:ascii="Arial" w:hAnsi="Arial" w:cs="Arial"/>
                <w:b/>
                <w:sz w:val="20"/>
              </w:rPr>
            </w:r>
            <w:r w:rsidRPr="00295B5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95B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</w:tbl>
    <w:p w14:paraId="05352EA4" w14:textId="77777777" w:rsidR="00295B54" w:rsidRDefault="00295B54">
      <w:pPr>
        <w:jc w:val="center"/>
        <w:rPr>
          <w:rFonts w:ascii="Arial" w:hAnsi="Arial" w:cs="Arial"/>
          <w:b/>
          <w:sz w:val="20"/>
          <w:szCs w:val="20"/>
        </w:rPr>
      </w:pPr>
    </w:p>
    <w:p w14:paraId="644AEAB2" w14:textId="77777777" w:rsidR="00295B54" w:rsidRDefault="00295B54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nella sua qualità di / nella loro qualità di: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14:paraId="291A9372" w14:textId="77777777" w:rsidR="00295B54" w:rsidRDefault="00295B54">
      <w:pPr>
        <w:rPr>
          <w:rFonts w:ascii="Arial" w:hAnsi="Arial" w:cs="Arial"/>
          <w:bCs/>
          <w:iCs/>
          <w:sz w:val="20"/>
          <w:szCs w:val="18"/>
        </w:rPr>
      </w:pPr>
    </w:p>
    <w:p w14:paraId="7B973BA6" w14:textId="77777777" w:rsidR="00295B54" w:rsidRDefault="00295B54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aps/>
          <w:sz w:val="20"/>
          <w:szCs w:val="20"/>
        </w:rPr>
        <w:instrText xml:space="preserve"> FORMCHECKBOX </w:instrText>
      </w:r>
      <w:r w:rsidR="00B379DF">
        <w:rPr>
          <w:rFonts w:ascii="Arial" w:hAnsi="Arial" w:cs="Arial"/>
          <w:b/>
          <w:caps/>
          <w:sz w:val="20"/>
          <w:szCs w:val="20"/>
          <w:lang w:val="de-DE"/>
        </w:rPr>
      </w:r>
      <w:r w:rsidR="00B379DF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libera professionista singola/libero professionista singolo </w:t>
      </w:r>
    </w:p>
    <w:p w14:paraId="73D85B31" w14:textId="77777777" w:rsidR="00295B54" w:rsidRDefault="00295B54">
      <w:pPr>
        <w:ind w:left="-98"/>
        <w:jc w:val="both"/>
        <w:rPr>
          <w:rFonts w:ascii="Arial" w:hAnsi="Arial" w:cs="Arial"/>
          <w:bCs/>
          <w:sz w:val="20"/>
          <w:szCs w:val="20"/>
        </w:rPr>
      </w:pPr>
    </w:p>
    <w:p w14:paraId="4E2F6BCC" w14:textId="77777777" w:rsidR="00295B54" w:rsidRDefault="00295B54">
      <w:pPr>
        <w:tabs>
          <w:tab w:val="left" w:pos="360"/>
        </w:tabs>
        <w:ind w:left="360" w:right="186" w:hanging="45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B379DF">
        <w:rPr>
          <w:rFonts w:ascii="Arial" w:hAnsi="Arial" w:cs="Arial"/>
          <w:caps/>
          <w:sz w:val="20"/>
          <w:szCs w:val="20"/>
          <w:lang w:val="de-DE"/>
        </w:rPr>
      </w:r>
      <w:r w:rsidR="00B379DF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associato </w:t>
      </w:r>
      <w:r>
        <w:rPr>
          <w:rFonts w:ascii="Arial" w:hAnsi="Arial" w:cs="Arial"/>
          <w:sz w:val="20"/>
          <w:szCs w:val="20"/>
        </w:rPr>
        <w:t xml:space="preserve">che </w:t>
      </w:r>
      <w:r w:rsidR="006A1DF4"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svolto la prestazione / associati che hanno svolto la prestazione</w:t>
      </w:r>
      <w:r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95B54" w14:paraId="28748289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C475AD6" w14:textId="77777777" w:rsidR="00295B54" w:rsidRDefault="00295B54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8C07D7D" w14:textId="77777777" w:rsidR="00EE1192" w:rsidRDefault="00EE1192" w:rsidP="00EE119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2B9AF556" w14:textId="77777777" w:rsidR="00EE1192" w:rsidRPr="008B3422" w:rsidRDefault="00EE1192" w:rsidP="00EE1192">
      <w:pPr>
        <w:ind w:left="336"/>
        <w:jc w:val="both"/>
        <w:rPr>
          <w:rFonts w:ascii="Arial" w:hAnsi="Arial" w:cs="Arial"/>
          <w:bCs/>
          <w:sz w:val="20"/>
          <w:szCs w:val="20"/>
        </w:rPr>
      </w:pPr>
      <w:r w:rsidRPr="007B2DBB">
        <w:rPr>
          <w:rFonts w:ascii="Arial" w:hAnsi="Arial" w:cs="Arial"/>
          <w:bCs/>
          <w:sz w:val="20"/>
          <w:szCs w:val="20"/>
        </w:rPr>
        <w:t>legale rappresentante</w:t>
      </w:r>
      <w:r w:rsidRPr="007B2DBB">
        <w:rPr>
          <w:rFonts w:ascii="Arial" w:hAnsi="Arial" w:cs="Arial"/>
          <w:sz w:val="20"/>
          <w:szCs w:val="20"/>
        </w:rPr>
        <w:t xml:space="preserve"> </w:t>
      </w:r>
      <w:r w:rsidRPr="007B2DBB">
        <w:rPr>
          <w:rFonts w:ascii="Arial" w:hAnsi="Arial" w:cs="Arial"/>
          <w:spacing w:val="-2"/>
          <w:sz w:val="20"/>
          <w:szCs w:val="20"/>
        </w:rPr>
        <w:t xml:space="preserve">/ procuratore / </w:t>
      </w:r>
      <w:r w:rsidRPr="007B2DBB">
        <w:rPr>
          <w:rFonts w:ascii="Arial" w:hAnsi="Arial" w:cs="Arial"/>
          <w:sz w:val="20"/>
          <w:szCs w:val="20"/>
        </w:rPr>
        <w:t>persona</w:t>
      </w:r>
      <w:r w:rsidRPr="007B2DBB">
        <w:rPr>
          <w:rFonts w:ascii="Arial" w:hAnsi="Arial" w:cs="Arial"/>
          <w:i/>
          <w:sz w:val="20"/>
          <w:szCs w:val="20"/>
        </w:rPr>
        <w:t xml:space="preserve"> </w:t>
      </w:r>
      <w:r w:rsidRPr="007B2DBB">
        <w:rPr>
          <w:rFonts w:ascii="Arial" w:hAnsi="Arial" w:cs="Arial"/>
          <w:sz w:val="20"/>
          <w:szCs w:val="20"/>
        </w:rPr>
        <w:t>munita dei poteri necessari ad impegnare</w:t>
      </w:r>
    </w:p>
    <w:p w14:paraId="72C29E4F" w14:textId="77777777" w:rsidR="00EE1192" w:rsidRPr="008B3422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B379DF">
        <w:rPr>
          <w:rFonts w:ascii="Arial" w:hAnsi="Arial" w:cs="Arial"/>
          <w:caps/>
          <w:sz w:val="20"/>
          <w:szCs w:val="20"/>
          <w:lang w:val="de-DE"/>
        </w:rPr>
      </w:r>
      <w:r w:rsidR="00B379DF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</w:rPr>
        <w:t xml:space="preserve"> </w:t>
      </w:r>
      <w:r w:rsidRPr="008B3422">
        <w:rPr>
          <w:rFonts w:ascii="Arial" w:hAnsi="Arial" w:cs="Arial"/>
          <w:sz w:val="20"/>
          <w:szCs w:val="20"/>
        </w:rPr>
        <w:tab/>
        <w:t xml:space="preserve">la società di professionisti </w:t>
      </w:r>
      <w:r w:rsidRPr="008B3422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E1192" w:rsidRPr="008B3422" w14:paraId="4D1CEADF" w14:textId="77777777" w:rsidTr="008027DA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F403423" w14:textId="77777777" w:rsidR="00EE1192" w:rsidRPr="008B3422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96B43C7" w14:textId="77777777" w:rsidR="00EE1192" w:rsidRPr="008B3422" w:rsidRDefault="00EE1192" w:rsidP="00EE1192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5314102B" w14:textId="77777777" w:rsidR="00EE1192" w:rsidRPr="008B3422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B379DF">
        <w:rPr>
          <w:rFonts w:ascii="Arial" w:hAnsi="Arial" w:cs="Arial"/>
          <w:caps/>
          <w:sz w:val="20"/>
          <w:szCs w:val="20"/>
          <w:lang w:val="de-DE"/>
        </w:rPr>
      </w:r>
      <w:r w:rsidR="00B379DF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</w:rPr>
        <w:t xml:space="preserve"> </w:t>
      </w:r>
      <w:r w:rsidRPr="008B3422">
        <w:rPr>
          <w:rFonts w:ascii="Arial" w:hAnsi="Arial" w:cs="Arial"/>
          <w:sz w:val="20"/>
          <w:szCs w:val="20"/>
        </w:rPr>
        <w:tab/>
        <w:t>la società di ingegneria</w:t>
      </w:r>
      <w:r w:rsidRPr="008B3422">
        <w:rPr>
          <w:rFonts w:ascii="Arial" w:hAnsi="Arial" w:cs="Arial"/>
          <w:i/>
          <w:sz w:val="20"/>
          <w:szCs w:val="20"/>
        </w:rPr>
        <w:t xml:space="preserve"> </w:t>
      </w:r>
      <w:r w:rsidRPr="008B3422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E1192" w:rsidRPr="008B3422" w14:paraId="4B15158B" w14:textId="77777777" w:rsidTr="008027DA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3BD2A85" w14:textId="77777777" w:rsidR="00EE1192" w:rsidRPr="008B3422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8B3422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02E85E8D" w14:textId="77777777" w:rsidR="00EE1192" w:rsidRPr="008B3422" w:rsidRDefault="00EE1192" w:rsidP="00EE1192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277FEDAA" w14:textId="77777777" w:rsidR="00EE1192" w:rsidRPr="004C1459" w:rsidRDefault="00EE1192" w:rsidP="00EE119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422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B379DF">
        <w:rPr>
          <w:rFonts w:ascii="Arial" w:hAnsi="Arial" w:cs="Arial"/>
          <w:caps/>
          <w:sz w:val="20"/>
          <w:szCs w:val="20"/>
          <w:lang w:val="de-DE"/>
        </w:rPr>
      </w:r>
      <w:r w:rsidR="00B379DF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B342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8B3422">
        <w:rPr>
          <w:rFonts w:ascii="Arial" w:hAnsi="Arial" w:cs="Arial"/>
          <w:sz w:val="20"/>
          <w:szCs w:val="20"/>
        </w:rPr>
        <w:t xml:space="preserve"> </w:t>
      </w:r>
      <w:r w:rsidRPr="008B3422">
        <w:rPr>
          <w:rFonts w:ascii="Arial" w:hAnsi="Arial" w:cs="Arial"/>
          <w:sz w:val="20"/>
          <w:szCs w:val="20"/>
        </w:rPr>
        <w:tab/>
      </w:r>
      <w:r w:rsidRPr="008B3422">
        <w:rPr>
          <w:rFonts w:ascii="Arial" w:hAnsi="Arial" w:cs="Arial"/>
          <w:bCs/>
          <w:sz w:val="20"/>
          <w:szCs w:val="20"/>
        </w:rPr>
        <w:t>i</w:t>
      </w:r>
      <w:r w:rsidRPr="008B3422">
        <w:rPr>
          <w:rFonts w:ascii="Arial" w:hAnsi="Arial" w:cs="Arial"/>
          <w:sz w:val="20"/>
          <w:szCs w:val="20"/>
        </w:rPr>
        <w:t>l</w:t>
      </w:r>
      <w:r w:rsidRPr="008B3422">
        <w:rPr>
          <w:rFonts w:ascii="Arial" w:hAnsi="Arial" w:cs="Arial"/>
          <w:i/>
          <w:sz w:val="18"/>
          <w:szCs w:val="18"/>
        </w:rPr>
        <w:t xml:space="preserve"> </w:t>
      </w:r>
      <w:r w:rsidRPr="008B3422">
        <w:rPr>
          <w:rFonts w:ascii="Arial" w:hAnsi="Arial" w:cs="Arial"/>
          <w:sz w:val="20"/>
          <w:szCs w:val="20"/>
        </w:rPr>
        <w:t>consorzio stabile</w:t>
      </w:r>
      <w:r w:rsidRPr="004C1459">
        <w:rPr>
          <w:rFonts w:ascii="Arial" w:hAnsi="Arial" w:cs="Arial"/>
          <w:i/>
          <w:sz w:val="18"/>
          <w:szCs w:val="18"/>
        </w:rPr>
        <w:t xml:space="preserve"> 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E1192" w:rsidRPr="004C1459" w14:paraId="6C17A871" w14:textId="77777777" w:rsidTr="008027DA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1CD4D34" w14:textId="77777777" w:rsidR="00EE1192" w:rsidRPr="004C1459" w:rsidRDefault="00EE1192" w:rsidP="008027DA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2A5EE43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20"/>
        </w:rPr>
      </w:pPr>
    </w:p>
    <w:p w14:paraId="12B259E2" w14:textId="77777777" w:rsidR="00295B54" w:rsidRDefault="00295B54">
      <w:pPr>
        <w:pStyle w:val="Titel"/>
        <w:ind w:right="424"/>
        <w:rPr>
          <w:rFonts w:ascii="Arial" w:hAnsi="Arial" w:cs="Arial"/>
          <w:b w:val="0"/>
          <w:caps w:val="0"/>
          <w:sz w:val="20"/>
          <w:lang w:val="de-DE"/>
        </w:rPr>
      </w:pP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</w:t>
      </w:r>
      <w:proofErr w:type="spellEnd"/>
      <w:r>
        <w:rPr>
          <w:rFonts w:ascii="Arial" w:hAnsi="Arial" w:cs="Arial"/>
          <w:b w:val="0"/>
          <w:caps w:val="0"/>
          <w:sz w:val="20"/>
          <w:lang w:val="de-DE"/>
        </w:rPr>
        <w:t xml:space="preserve"> / </w:t>
      </w: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dichiarano</w:t>
      </w:r>
      <w:proofErr w:type="spellEnd"/>
    </w:p>
    <w:p w14:paraId="5F2EE8E6" w14:textId="77777777" w:rsidR="00295B54" w:rsidRDefault="00295B54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295B54" w:rsidRPr="00295B54" w14:paraId="78D5ADAF" w14:textId="77777777" w:rsidTr="00EE1192">
        <w:tc>
          <w:tcPr>
            <w:tcW w:w="10166" w:type="dxa"/>
            <w:shd w:val="clear" w:color="auto" w:fill="auto"/>
          </w:tcPr>
          <w:p w14:paraId="25A9A96E" w14:textId="77777777" w:rsidR="00295B54" w:rsidRPr="00295B54" w:rsidRDefault="00295B54" w:rsidP="00295B54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295B54">
              <w:rPr>
                <w:rFonts w:ascii="Arial" w:hAnsi="Arial" w:cs="Arial"/>
                <w:caps w:val="0"/>
                <w:sz w:val="20"/>
              </w:rPr>
              <w:t>direzione lavori,</w:t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 oggetto della referenza B1b, è stato espletato per la seguente opera: </w:t>
            </w:r>
            <w:r w:rsidRPr="00295B54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295B54" w:rsidRPr="00295B54" w14:paraId="7E5E2E09" w14:textId="77777777" w:rsidTr="00EE1192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387512C7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295B54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95B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</w:rPr>
            </w:r>
            <w:r w:rsidRPr="00295B54">
              <w:rPr>
                <w:rFonts w:ascii="Arial" w:hAnsi="Arial" w:cs="Arial"/>
                <w:sz w:val="20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7E1915FD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295B54" w:rsidRPr="00295B54" w14:paraId="3A28C42F" w14:textId="77777777" w:rsidTr="00EE1192">
        <w:tc>
          <w:tcPr>
            <w:tcW w:w="10166" w:type="dxa"/>
            <w:shd w:val="clear" w:color="auto" w:fill="auto"/>
          </w:tcPr>
          <w:p w14:paraId="236D7B88" w14:textId="77777777" w:rsidR="00295B54" w:rsidRPr="00295B54" w:rsidRDefault="00295B54" w:rsidP="00295B54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295B54">
              <w:rPr>
                <w:rFonts w:ascii="Arial" w:hAnsi="Arial" w:cs="Arial"/>
                <w:caps w:val="0"/>
                <w:sz w:val="20"/>
              </w:rPr>
              <w:t>direzione lavori</w:t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 è stato eseguito per conto di </w:t>
            </w:r>
            <w:r w:rsidRPr="00295B54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295B54" w:rsidRPr="00295B54" w14:paraId="612BDAE1" w14:textId="77777777" w:rsidTr="00EE1192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48FB0642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295B5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95B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</w:rPr>
            </w:r>
            <w:r w:rsidRPr="00295B54">
              <w:rPr>
                <w:rFonts w:ascii="Arial" w:hAnsi="Arial" w:cs="Arial"/>
                <w:sz w:val="20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14:paraId="6A78DFD3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295B54" w:rsidRPr="00295B54" w14:paraId="4C2850DB" w14:textId="77777777" w:rsidTr="00295B54">
        <w:tc>
          <w:tcPr>
            <w:tcW w:w="10229" w:type="dxa"/>
            <w:shd w:val="clear" w:color="auto" w:fill="auto"/>
          </w:tcPr>
          <w:p w14:paraId="3A2F85AF" w14:textId="77777777" w:rsidR="00295B54" w:rsidRPr="00295B54" w:rsidRDefault="00295B54" w:rsidP="00295B54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>che il certificato di ultimazione lavori è stato emesso in data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41B2C9EF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295B54" w:rsidRPr="00295B54" w14:paraId="3FFA3CC0" w14:textId="77777777" w:rsidTr="00295B54">
        <w:tc>
          <w:tcPr>
            <w:tcW w:w="10229" w:type="dxa"/>
            <w:shd w:val="clear" w:color="auto" w:fill="auto"/>
          </w:tcPr>
          <w:p w14:paraId="02F9B0A4" w14:textId="77777777" w:rsidR="00295B54" w:rsidRPr="00295B54" w:rsidRDefault="00295B54" w:rsidP="001E10DF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che il costo netto di costruzione </w:t>
            </w:r>
            <w:r w:rsidRPr="001E10DF">
              <w:rPr>
                <w:rFonts w:ascii="Arial" w:hAnsi="Arial" w:cs="Arial"/>
                <w:b w:val="0"/>
                <w:caps w:val="0"/>
                <w:sz w:val="20"/>
              </w:rPr>
              <w:t xml:space="preserve">dei lavori </w:t>
            </w:r>
            <w:r w:rsidR="00977152" w:rsidRPr="001E10DF">
              <w:rPr>
                <w:rFonts w:ascii="Arial" w:hAnsi="Arial" w:cs="Arial"/>
                <w:b w:val="0"/>
                <w:caps w:val="0"/>
                <w:sz w:val="20"/>
              </w:rPr>
              <w:t xml:space="preserve">con il codice-ID </w:t>
            </w:r>
            <w:r w:rsidR="001E10DF" w:rsidRPr="001E10DF">
              <w:rPr>
                <w:rFonts w:ascii="Arial" w:hAnsi="Arial" w:cs="Arial"/>
                <w:b w:val="0"/>
                <w:caps w:val="0"/>
                <w:sz w:val="20"/>
              </w:rPr>
              <w:t>IA.02</w:t>
            </w:r>
            <w:r w:rsidR="00977152" w:rsidRPr="001E10DF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Pr="001E10DF">
              <w:rPr>
                <w:rFonts w:ascii="Arial" w:hAnsi="Arial" w:cs="Arial"/>
                <w:b w:val="0"/>
                <w:caps w:val="0"/>
                <w:sz w:val="20"/>
              </w:rPr>
              <w:t>secondo il</w:t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 conto finale </w:t>
            </w:r>
            <w:r w:rsidRPr="00295B54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IVA)</w:t>
            </w:r>
            <w:r w:rsidRPr="00295B54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corrisponde a 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295B54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295B5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95B54">
              <w:rPr>
                <w:rFonts w:ascii="Arial" w:hAnsi="Arial" w:cs="Arial"/>
                <w:sz w:val="20"/>
              </w:rPr>
              <w:t>e</w:t>
            </w:r>
            <w:r w:rsidRPr="00295B54">
              <w:rPr>
                <w:rFonts w:ascii="Arial" w:hAnsi="Arial" w:cs="Arial"/>
                <w:caps w:val="0"/>
                <w:sz w:val="20"/>
              </w:rPr>
              <w:t>uro</w:t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7DF95BEE" w14:textId="77777777" w:rsidR="00295B54" w:rsidRDefault="00295B54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295B54" w:rsidRPr="00295B54" w14:paraId="17B78695" w14:textId="77777777" w:rsidTr="00EE1192">
        <w:tc>
          <w:tcPr>
            <w:tcW w:w="10243" w:type="dxa"/>
            <w:shd w:val="clear" w:color="auto" w:fill="auto"/>
          </w:tcPr>
          <w:p w14:paraId="6248A38F" w14:textId="77777777" w:rsidR="00295B54" w:rsidRPr="00295B54" w:rsidRDefault="00295B54" w:rsidP="00295B54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295B54">
              <w:rPr>
                <w:rFonts w:ascii="Arial" w:hAnsi="Arial" w:cs="Arial"/>
                <w:caps w:val="0"/>
                <w:sz w:val="20"/>
              </w:rPr>
              <w:t>direzione lavori</w:t>
            </w:r>
            <w:r w:rsidRPr="00295B54">
              <w:rPr>
                <w:rFonts w:ascii="Arial" w:hAnsi="Arial" w:cs="Arial"/>
                <w:b w:val="0"/>
                <w:caps w:val="0"/>
                <w:sz w:val="20"/>
              </w:rPr>
              <w:t xml:space="preserve"> è stato eseguito personalmente dal seguente tecnico / dai seguenti tecnici:</w:t>
            </w:r>
          </w:p>
        </w:tc>
      </w:tr>
      <w:tr w:rsidR="00295B54" w:rsidRPr="00295B54" w14:paraId="44D3401B" w14:textId="77777777" w:rsidTr="00EE1192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76B2CF9A" w14:textId="77777777" w:rsidR="00295B54" w:rsidRPr="00295B54" w:rsidRDefault="00295B54" w:rsidP="00295B54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295B5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95B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5B54">
              <w:rPr>
                <w:rFonts w:ascii="Arial" w:hAnsi="Arial" w:cs="Arial"/>
                <w:sz w:val="20"/>
              </w:rPr>
            </w:r>
            <w:r w:rsidRPr="00295B54">
              <w:rPr>
                <w:rFonts w:ascii="Arial" w:hAnsi="Arial" w:cs="Arial"/>
                <w:sz w:val="20"/>
              </w:rPr>
              <w:fldChar w:fldCharType="separate"/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noProof/>
                <w:sz w:val="20"/>
              </w:rPr>
              <w:t> </w:t>
            </w:r>
            <w:r w:rsidRPr="00295B54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774F1AB4" w14:textId="77777777" w:rsidR="00624840" w:rsidRDefault="00624840" w:rsidP="00624840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624840" w:rsidRPr="00CB5342" w14:paraId="63C98F6B" w14:textId="77777777" w:rsidTr="00606AB6">
        <w:tc>
          <w:tcPr>
            <w:tcW w:w="10229" w:type="dxa"/>
            <w:shd w:val="clear" w:color="auto" w:fill="auto"/>
          </w:tcPr>
          <w:p w14:paraId="30C075DC" w14:textId="77777777" w:rsidR="00624840" w:rsidRPr="00AC5CEC" w:rsidRDefault="00624840" w:rsidP="00606AB6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(nel caso che la referenza presentata sia stata eseguita congiuntamente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da più professionisti)</w:t>
            </w: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14:paraId="6276462C" w14:textId="77777777" w:rsidR="00624840" w:rsidRDefault="00624840" w:rsidP="00606AB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6E6EEA3C" w14:textId="77777777" w:rsidR="00EE1192" w:rsidRDefault="00EE1192" w:rsidP="00EE1192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301D0159" w14:textId="77777777" w:rsidR="00624840" w:rsidRPr="007F267C" w:rsidRDefault="00624840" w:rsidP="00606AB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</w:p>
        </w:tc>
      </w:tr>
    </w:tbl>
    <w:p w14:paraId="468FDEC7" w14:textId="77777777" w:rsidR="00295B54" w:rsidRDefault="00295B54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18624925" w14:textId="77777777" w:rsidR="00295B54" w:rsidRDefault="00295B54">
      <w:pPr>
        <w:pStyle w:val="Titel"/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0D9CC38C" w14:textId="77777777" w:rsidR="00295B54" w:rsidRDefault="00295B54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295B54">
          <w:headerReference w:type="default" r:id="rId8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520680B0" w14:textId="77777777" w:rsidR="00295B54" w:rsidRDefault="00295B54">
      <w:pPr>
        <w:pStyle w:val="Titel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caps w:val="0"/>
          <w:sz w:val="20"/>
        </w:rPr>
        <w:sectPr w:rsidR="00295B5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14:paraId="5E83CDEE" w14:textId="77777777" w:rsidR="00295B54" w:rsidRDefault="00295B54">
      <w:pPr>
        <w:pStyle w:val="Titel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0180162E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29DF99B6" w14:textId="77777777" w:rsidR="00295B54" w:rsidRDefault="00295B54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295B54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BB92" w14:textId="77777777" w:rsidR="001D50D0" w:rsidRDefault="001D50D0">
      <w:r>
        <w:separator/>
      </w:r>
    </w:p>
  </w:endnote>
  <w:endnote w:type="continuationSeparator" w:id="0">
    <w:p w14:paraId="61FEE816" w14:textId="77777777" w:rsidR="001D50D0" w:rsidRDefault="001D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9B09" w14:textId="77777777" w:rsidR="001D50D0" w:rsidRDefault="001D50D0">
      <w:r>
        <w:separator/>
      </w:r>
    </w:p>
  </w:footnote>
  <w:footnote w:type="continuationSeparator" w:id="0">
    <w:p w14:paraId="7B2CA037" w14:textId="77777777" w:rsidR="001D50D0" w:rsidRDefault="001D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9A90" w14:textId="77777777" w:rsidR="00295B54" w:rsidRDefault="00295B54">
    <w:pPr>
      <w:pStyle w:val="Kopfzeile"/>
      <w:jc w:val="right"/>
      <w:rPr>
        <w:rFonts w:ascii="Calibri" w:hAnsi="Calibri" w:cs="Arial"/>
        <w:b/>
        <w:sz w:val="36"/>
        <w:szCs w:val="36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E609" w14:textId="77777777" w:rsidR="00295B54" w:rsidRDefault="00295B54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0D0"/>
    <w:rsid w:val="001D50D0"/>
    <w:rsid w:val="001E10DF"/>
    <w:rsid w:val="00295B54"/>
    <w:rsid w:val="002E589A"/>
    <w:rsid w:val="00301445"/>
    <w:rsid w:val="00434F1E"/>
    <w:rsid w:val="00492256"/>
    <w:rsid w:val="004E0967"/>
    <w:rsid w:val="00606AB6"/>
    <w:rsid w:val="00624840"/>
    <w:rsid w:val="006A1DF4"/>
    <w:rsid w:val="007B2DBB"/>
    <w:rsid w:val="008027DA"/>
    <w:rsid w:val="008B3422"/>
    <w:rsid w:val="00977152"/>
    <w:rsid w:val="009F1381"/>
    <w:rsid w:val="00A57053"/>
    <w:rsid w:val="00B379DF"/>
    <w:rsid w:val="00B7730C"/>
    <w:rsid w:val="00B95D4F"/>
    <w:rsid w:val="00C04157"/>
    <w:rsid w:val="00C25175"/>
    <w:rsid w:val="00C642C7"/>
    <w:rsid w:val="00D87429"/>
    <w:rsid w:val="00E83BE5"/>
    <w:rsid w:val="00EE1192"/>
    <w:rsid w:val="00EE143B"/>
    <w:rsid w:val="00F4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AAA381"/>
  <w15:docId w15:val="{D22216EC-9252-47BD-B423-019D4449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et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BCA3DB7F.dotm</Template>
  <TotalTime>0</TotalTime>
  <Pages>4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Gutgsell, Georg</cp:lastModifiedBy>
  <cp:revision>6</cp:revision>
  <cp:lastPrinted>2015-10-27T13:42:00Z</cp:lastPrinted>
  <dcterms:created xsi:type="dcterms:W3CDTF">2018-11-05T08:47:00Z</dcterms:created>
  <dcterms:modified xsi:type="dcterms:W3CDTF">2020-08-04T13:43:00Z</dcterms:modified>
</cp:coreProperties>
</file>