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A1" w:rsidRDefault="005F0AA1" w:rsidP="005F0AA1">
      <w:pPr>
        <w:spacing w:after="200" w:line="276" w:lineRule="auto"/>
        <w:rPr>
          <w:rFonts w:ascii="Arial" w:hAnsi="Arial" w:cs="Arial"/>
          <w:b/>
          <w:noProof/>
          <w:sz w:val="22"/>
          <w:szCs w:val="22"/>
          <w:lang w:val="it-IT" w:eastAsia="it-IT"/>
        </w:rPr>
      </w:pPr>
    </w:p>
    <w:p w:rsidR="005F0AA1" w:rsidRPr="00421698" w:rsidRDefault="005F0AA1" w:rsidP="005F0AA1">
      <w:pPr>
        <w:spacing w:after="200" w:line="276" w:lineRule="auto"/>
        <w:rPr>
          <w:rFonts w:ascii="Arial" w:hAnsi="Arial" w:cs="Arial"/>
          <w:b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b/>
          <w:noProof/>
          <w:sz w:val="22"/>
          <w:szCs w:val="22"/>
          <w:lang w:val="it-IT" w:eastAsia="it-IT"/>
        </w:rPr>
        <w:t>Allegato 2 – Manifestazione di interesse per la consultazione preliminare di mercato</w:t>
      </w:r>
    </w:p>
    <w:p w:rsidR="005F0AA1" w:rsidRPr="00421698" w:rsidRDefault="005F0AA1" w:rsidP="005F0AA1">
      <w:pPr>
        <w:spacing w:after="200" w:line="276" w:lineRule="auto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w:t>I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l/la sottoscritto/a (legale rappresentante dell’impresa o libero professionista)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nato 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il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residente nel Comune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(......) Stato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via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in qualità di Legale Rappresentante dell’ impresa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con sede legale in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 Prov.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via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Partita IVA/C.F.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Numero telefono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en-US"/>
        </w:rPr>
        <w:t xml:space="preserve">indirizzo e-mail o PEC </w:t>
      </w:r>
      <w:r w:rsidRPr="001A69E1">
        <w:rPr>
          <w:rFonts w:ascii="Arial" w:hAnsi="Arial" w:cs="Arial"/>
          <w:noProof/>
          <w:sz w:val="22"/>
          <w:szCs w:val="22"/>
          <w:lang w:val="it-IT" w:eastAsia="en-US"/>
        </w:rPr>
        <w:t>(scelto come domicilio digitale dichiarato per l’inoltro di tutta la corrispondenza)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>…..</w:t>
      </w:r>
    </w:p>
    <w:p w:rsidR="005F0AA1" w:rsidRPr="00421698" w:rsidRDefault="005F0AA1" w:rsidP="005F0A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bCs/>
          <w:noProof/>
          <w:sz w:val="22"/>
          <w:szCs w:val="22"/>
          <w:lang w:val="it-IT" w:eastAsia="it-IT"/>
        </w:rPr>
        <w:t>con la presente, ai sensi della L.P. 22 ottobre 1993, n. 17, consapevole della responsabilità penale cui puó andare incontro in caso di affermazioni mendaci, e delle relative sanzioni penali di cui all’art. 76 del DPR n. 445/2000,</w:t>
      </w:r>
    </w:p>
    <w:p w:rsidR="005F0AA1" w:rsidRPr="00421698" w:rsidRDefault="005F0AA1" w:rsidP="005F0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t>DICHIARA</w:t>
      </w:r>
    </w:p>
    <w:p w:rsidR="005F0AA1" w:rsidRPr="00421698" w:rsidRDefault="005F0AA1" w:rsidP="005F0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</w:pPr>
    </w:p>
    <w:p w:rsidR="005F0AA1" w:rsidRPr="00421698" w:rsidRDefault="005F0AA1" w:rsidP="005F0A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di voler partecipare alla Consultazione preliminare di mercato secondo </w:t>
      </w:r>
      <w:r w:rsidRPr="00E828DC">
        <w:rPr>
          <w:rFonts w:ascii="Arial" w:hAnsi="Arial" w:cs="Arial"/>
          <w:noProof/>
          <w:color w:val="FF0000"/>
          <w:sz w:val="22"/>
          <w:szCs w:val="22"/>
          <w:lang w:val="it-IT" w:eastAsia="it-IT"/>
        </w:rPr>
        <w:t>l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e modalità prestabilite dalla Formazione Professionale Italiana – Servizio orientamento.</w:t>
      </w:r>
    </w:p>
    <w:p w:rsidR="005F0AA1" w:rsidRDefault="005F0AA1" w:rsidP="005F0A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357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che il suindicato soggetto interessato (impresa o libero professionista)</w:t>
      </w:r>
      <w:r w:rsidRPr="00421698"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t xml:space="preserve">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>è iscritto nella Camera di Commercio, Industria, Artigianato e Agricoltura di………………....……oppure all’albo……………….….…….per attività coincidente con quella oggetto della presente Consultazione preliminare di mercato o in un registro professionale o commerciale dello Stato di residenza.</w:t>
      </w:r>
    </w:p>
    <w:p w:rsidR="005F0AA1" w:rsidRPr="00421698" w:rsidRDefault="005F0AA1" w:rsidP="005F0A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357"/>
        <w:rPr>
          <w:rFonts w:ascii="Arial" w:hAnsi="Arial" w:cs="Arial"/>
          <w:noProof/>
          <w:sz w:val="22"/>
          <w:szCs w:val="22"/>
          <w:lang w:val="it-IT" w:eastAsia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w:t>Allega il progetto e il preventivo entrambi firmati digitalmente</w:t>
      </w:r>
    </w:p>
    <w:p w:rsidR="005F0AA1" w:rsidRPr="00421698" w:rsidRDefault="005F0AA1" w:rsidP="005F0AA1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</w:p>
    <w:p w:rsidR="005F0AA1" w:rsidRPr="00421698" w:rsidRDefault="005F0AA1" w:rsidP="005F0AA1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Luogo e data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  <w:t xml:space="preserve"> Il rappresentante legale </w:t>
      </w: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ab/>
      </w:r>
    </w:p>
    <w:p w:rsidR="005F0AA1" w:rsidRPr="00421698" w:rsidRDefault="005F0AA1" w:rsidP="005F0AA1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421698">
        <w:rPr>
          <w:rFonts w:ascii="Arial" w:hAnsi="Arial" w:cs="Arial"/>
          <w:noProof/>
          <w:sz w:val="22"/>
          <w:szCs w:val="22"/>
          <w:lang w:val="it-IT" w:eastAsia="it-IT"/>
        </w:rPr>
        <w:t xml:space="preserve">                                                                                       (firma digitale)</w:t>
      </w:r>
    </w:p>
    <w:p w:rsidR="005F0AA1" w:rsidRPr="00421698" w:rsidRDefault="005F0AA1" w:rsidP="005F0AA1">
      <w:pPr>
        <w:rPr>
          <w:rFonts w:ascii="Arial" w:hAnsi="Arial" w:cs="Arial"/>
          <w:sz w:val="22"/>
          <w:szCs w:val="22"/>
          <w:lang w:val="it-IT"/>
        </w:rPr>
      </w:pPr>
    </w:p>
    <w:p w:rsidR="003C733D" w:rsidRDefault="003C733D">
      <w:bookmarkStart w:id="0" w:name="_GoBack"/>
      <w:bookmarkEnd w:id="0"/>
    </w:p>
    <w:sectPr w:rsidR="003C7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73DC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1"/>
    <w:rsid w:val="00002E73"/>
    <w:rsid w:val="003C733D"/>
    <w:rsid w:val="005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7488-F47F-4839-9A13-2B89F02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F0AA1"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E899378E.dotm</Template>
  <TotalTime>0</TotalTime>
  <Pages>1</Pages>
  <Words>181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Paccagna, Petra</dc:creator>
  <cp:keywords/>
  <dc:description/>
  <cp:lastModifiedBy>Paccagna, Petra</cp:lastModifiedBy>
  <cp:revision>1</cp:revision>
  <dcterms:created xsi:type="dcterms:W3CDTF">2018-04-13T09:32:00Z</dcterms:created>
  <dcterms:modified xsi:type="dcterms:W3CDTF">2018-04-13T09:33:00Z</dcterms:modified>
</cp:coreProperties>
</file>