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9D" w:rsidRPr="00DD105B" w:rsidRDefault="007A5F9D" w:rsidP="007A5F9D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AVVISO</w:t>
      </w:r>
    </w:p>
    <w:p w:rsidR="007A5F9D" w:rsidRPr="00DD105B" w:rsidRDefault="007A5F9D" w:rsidP="007A5F9D">
      <w:pPr>
        <w:rPr>
          <w:b/>
          <w:lang w:val="it-IT"/>
        </w:rPr>
      </w:pPr>
      <w:r w:rsidRPr="00DD105B">
        <w:rPr>
          <w:b/>
          <w:lang w:val="it-IT"/>
        </w:rPr>
        <w:t>Relatrice o relatore per la formazione de</w:t>
      </w:r>
      <w:r>
        <w:rPr>
          <w:b/>
          <w:lang w:val="it-IT"/>
        </w:rPr>
        <w:t xml:space="preserve">i/delle componenti </w:t>
      </w:r>
      <w:r w:rsidRPr="00DD105B">
        <w:rPr>
          <w:b/>
          <w:lang w:val="it-IT"/>
        </w:rPr>
        <w:t xml:space="preserve">delle commissioni degli esami di bilinguismo </w:t>
      </w:r>
      <w:r>
        <w:rPr>
          <w:b/>
          <w:lang w:val="it-IT"/>
        </w:rPr>
        <w:t xml:space="preserve">nominati </w:t>
      </w:r>
      <w:r w:rsidRPr="00DD105B">
        <w:rPr>
          <w:b/>
          <w:lang w:val="it-IT"/>
        </w:rPr>
        <w:t>per il quinquennio 2019-2023.</w:t>
      </w:r>
    </w:p>
    <w:p w:rsidR="007A5F9D" w:rsidRDefault="007A5F9D" w:rsidP="007A5F9D">
      <w:pPr>
        <w:rPr>
          <w:lang w:val="it-IT"/>
        </w:rPr>
      </w:pPr>
    </w:p>
    <w:p w:rsidR="007A5F9D" w:rsidRPr="00B81094" w:rsidRDefault="007A5F9D" w:rsidP="007A5F9D">
      <w:pPr>
        <w:rPr>
          <w:lang w:val="it-IT"/>
        </w:rPr>
      </w:pPr>
      <w:r w:rsidRPr="004B203E">
        <w:rPr>
          <w:lang w:val="it-IT"/>
        </w:rPr>
        <w:t>La Ripartizione P</w:t>
      </w:r>
      <w:r>
        <w:rPr>
          <w:lang w:val="it-IT"/>
        </w:rPr>
        <w:t>residenza e Relazioni estere/</w:t>
      </w:r>
      <w:r w:rsidRPr="004B203E">
        <w:rPr>
          <w:lang w:val="it-IT"/>
        </w:rPr>
        <w:t xml:space="preserve">Ufficio Affari di gabinetto intende </w:t>
      </w:r>
      <w:r>
        <w:rPr>
          <w:lang w:val="it-IT"/>
        </w:rPr>
        <w:t>organizzare per</w:t>
      </w:r>
      <w:r w:rsidRPr="004B203E">
        <w:rPr>
          <w:lang w:val="it-IT"/>
        </w:rPr>
        <w:t xml:space="preserve"> </w:t>
      </w:r>
      <w:r>
        <w:rPr>
          <w:lang w:val="it-IT"/>
        </w:rPr>
        <w:t xml:space="preserve">i/le componenti </w:t>
      </w:r>
      <w:r w:rsidRPr="004B203E">
        <w:rPr>
          <w:lang w:val="it-IT"/>
        </w:rPr>
        <w:t>delle commissioni d’esame, nominati</w:t>
      </w:r>
      <w:r>
        <w:rPr>
          <w:lang w:val="it-IT"/>
        </w:rPr>
        <w:t>/e</w:t>
      </w:r>
      <w:r w:rsidRPr="004B203E">
        <w:rPr>
          <w:lang w:val="it-IT"/>
        </w:rPr>
        <w:t xml:space="preserve"> per il quinquennio 2019-2023</w:t>
      </w:r>
      <w:r>
        <w:rPr>
          <w:lang w:val="it-IT"/>
        </w:rPr>
        <w:t>, un corso di formazione con i seguenti contenuti:</w:t>
      </w:r>
    </w:p>
    <w:p w:rsidR="007A5F9D" w:rsidRPr="00B81094" w:rsidRDefault="007A5F9D" w:rsidP="007A5F9D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i</w:t>
      </w:r>
      <w:r w:rsidRPr="00B81094">
        <w:rPr>
          <w:lang w:val="it-IT"/>
        </w:rPr>
        <w:t>l nuovo esame di bilinguismo dopo la riforma del 2014</w:t>
      </w:r>
      <w:r>
        <w:rPr>
          <w:lang w:val="it-IT"/>
        </w:rPr>
        <w:t>;</w:t>
      </w:r>
    </w:p>
    <w:p w:rsidR="007A5F9D" w:rsidRPr="00B81094" w:rsidRDefault="007A5F9D" w:rsidP="007A5F9D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il nuovo esame monolingue dopo la riforma del 2017;</w:t>
      </w:r>
    </w:p>
    <w:p w:rsidR="007A5F9D" w:rsidRPr="00B81094" w:rsidRDefault="007A5F9D" w:rsidP="007A5F9D">
      <w:pPr>
        <w:pStyle w:val="Paragrafoelenco"/>
        <w:numPr>
          <w:ilvl w:val="0"/>
          <w:numId w:val="1"/>
        </w:numPr>
        <w:rPr>
          <w:lang w:val="it-IT"/>
        </w:rPr>
      </w:pPr>
      <w:bookmarkStart w:id="0" w:name="_Hlk520963418"/>
      <w:r>
        <w:rPr>
          <w:lang w:val="it-IT"/>
        </w:rPr>
        <w:t>c</w:t>
      </w:r>
      <w:r w:rsidRPr="00B81094">
        <w:rPr>
          <w:lang w:val="it-IT"/>
        </w:rPr>
        <w:t xml:space="preserve">orrezione e valutazione dell’esame di bilinguismo e dell’esame monolingue in base alle </w:t>
      </w:r>
      <w:r>
        <w:rPr>
          <w:lang w:val="it-IT"/>
        </w:rPr>
        <w:t xml:space="preserve">disposizioni </w:t>
      </w:r>
      <w:r w:rsidRPr="00B81094">
        <w:rPr>
          <w:lang w:val="it-IT"/>
        </w:rPr>
        <w:t>del Quadro comune europeo di riferimento per le lingue</w:t>
      </w:r>
      <w:r>
        <w:rPr>
          <w:lang w:val="it-IT"/>
        </w:rPr>
        <w:t>.</w:t>
      </w:r>
    </w:p>
    <w:bookmarkEnd w:id="0"/>
    <w:p w:rsidR="007A5F9D" w:rsidRDefault="007A5F9D" w:rsidP="007A5F9D">
      <w:pPr>
        <w:rPr>
          <w:lang w:val="it-IT"/>
        </w:rPr>
      </w:pPr>
      <w:r w:rsidRPr="00DD105B">
        <w:rPr>
          <w:lang w:val="it-IT"/>
        </w:rPr>
        <w:t xml:space="preserve">Gli aspetti organizzativi relativi alla struttura degli esami </w:t>
      </w:r>
      <w:r>
        <w:rPr>
          <w:lang w:val="it-IT"/>
        </w:rPr>
        <w:t>e alle loro modalità di</w:t>
      </w:r>
      <w:r w:rsidRPr="00DD105B">
        <w:rPr>
          <w:lang w:val="it-IT"/>
        </w:rPr>
        <w:t xml:space="preserve"> svolgimento verranno trattati dagli</w:t>
      </w:r>
      <w:r>
        <w:rPr>
          <w:lang w:val="it-IT"/>
        </w:rPr>
        <w:t>/dalle</w:t>
      </w:r>
      <w:r w:rsidRPr="00DD105B">
        <w:rPr>
          <w:lang w:val="it-IT"/>
        </w:rPr>
        <w:t xml:space="preserve"> addetti</w:t>
      </w:r>
      <w:r>
        <w:rPr>
          <w:lang w:val="it-IT"/>
        </w:rPr>
        <w:t>/e</w:t>
      </w:r>
      <w:r w:rsidRPr="00DD105B">
        <w:rPr>
          <w:lang w:val="it-IT"/>
        </w:rPr>
        <w:t xml:space="preserve"> del Servizio esami di bi- e trilinguismo. </w:t>
      </w:r>
    </w:p>
    <w:p w:rsidR="007A5F9D" w:rsidRDefault="007A5F9D" w:rsidP="007A5F9D">
      <w:pPr>
        <w:rPr>
          <w:lang w:val="it-IT"/>
        </w:rPr>
      </w:pPr>
      <w:r w:rsidRPr="001954F5">
        <w:rPr>
          <w:lang w:val="it-IT"/>
        </w:rPr>
        <w:t>Per</w:t>
      </w:r>
      <w:r>
        <w:rPr>
          <w:lang w:val="it-IT"/>
        </w:rPr>
        <w:t xml:space="preserve"> la parte</w:t>
      </w:r>
      <w:r w:rsidRPr="001954F5">
        <w:rPr>
          <w:lang w:val="it-IT"/>
        </w:rPr>
        <w:t xml:space="preserve"> „</w:t>
      </w:r>
      <w:bookmarkStart w:id="1" w:name="_Hlk521404523"/>
      <w:r w:rsidRPr="001954F5">
        <w:rPr>
          <w:lang w:val="it-IT"/>
        </w:rPr>
        <w:t>Correzione e valutazione degli esami di bilinguismo scritti e orali</w:t>
      </w:r>
      <w:r>
        <w:rPr>
          <w:lang w:val="it-IT"/>
        </w:rPr>
        <w:t>,</w:t>
      </w:r>
      <w:r w:rsidRPr="001954F5">
        <w:rPr>
          <w:lang w:val="it-IT"/>
        </w:rPr>
        <w:t xml:space="preserve"> nonché degli esami monolingui in base alle disposizioni del Quadro comune europeo di riferimento per le lingue</w:t>
      </w:r>
      <w:bookmarkEnd w:id="1"/>
      <w:r w:rsidRPr="001954F5">
        <w:rPr>
          <w:lang w:val="it-IT"/>
        </w:rPr>
        <w:t>“</w:t>
      </w:r>
      <w:r>
        <w:rPr>
          <w:lang w:val="it-IT"/>
        </w:rPr>
        <w:t>,</w:t>
      </w:r>
      <w:r w:rsidRPr="001954F5">
        <w:rPr>
          <w:lang w:val="it-IT"/>
        </w:rPr>
        <w:t xml:space="preserve"> la Ripartiz</w:t>
      </w:r>
      <w:r>
        <w:rPr>
          <w:lang w:val="it-IT"/>
        </w:rPr>
        <w:t>i</w:t>
      </w:r>
      <w:r w:rsidRPr="001954F5">
        <w:rPr>
          <w:lang w:val="it-IT"/>
        </w:rPr>
        <w:t xml:space="preserve">one Presidenza e Relazioni estere / Ufficio Affari di gabinetto cerca una relatrice o un relatore </w:t>
      </w:r>
      <w:r>
        <w:rPr>
          <w:lang w:val="it-IT"/>
        </w:rPr>
        <w:t>qualificata/o</w:t>
      </w:r>
      <w:r w:rsidRPr="001954F5">
        <w:rPr>
          <w:lang w:val="it-IT"/>
        </w:rPr>
        <w:t>.</w:t>
      </w:r>
    </w:p>
    <w:p w:rsidR="007A5F9D" w:rsidRDefault="007A5F9D" w:rsidP="007A5F9D">
      <w:pPr>
        <w:rPr>
          <w:lang w:val="it-IT"/>
        </w:rPr>
      </w:pPr>
      <w:r w:rsidRPr="001954F5">
        <w:rPr>
          <w:lang w:val="it-IT"/>
        </w:rPr>
        <w:t xml:space="preserve">La formazione </w:t>
      </w:r>
      <w:r>
        <w:rPr>
          <w:lang w:val="it-IT"/>
        </w:rPr>
        <w:t xml:space="preserve">dovrà </w:t>
      </w:r>
      <w:r w:rsidRPr="001954F5">
        <w:rPr>
          <w:lang w:val="it-IT"/>
        </w:rPr>
        <w:t>essere svolta in lingua</w:t>
      </w:r>
      <w:r>
        <w:rPr>
          <w:lang w:val="it-IT"/>
        </w:rPr>
        <w:t xml:space="preserve"> italiana e tedesca nel periodo compreso tra il 3 e il 21 dicembre 2018 e</w:t>
      </w:r>
      <w:r w:rsidRPr="00EE14D3">
        <w:rPr>
          <w:lang w:val="it-IT"/>
        </w:rPr>
        <w:t xml:space="preserve"> </w:t>
      </w:r>
      <w:r>
        <w:rPr>
          <w:lang w:val="it-IT"/>
        </w:rPr>
        <w:t>avrà la</w:t>
      </w:r>
      <w:r w:rsidRPr="001954F5">
        <w:rPr>
          <w:lang w:val="it-IT"/>
        </w:rPr>
        <w:t xml:space="preserve"> </w:t>
      </w:r>
      <w:r w:rsidRPr="00EF5EC2">
        <w:rPr>
          <w:lang w:val="it-IT"/>
        </w:rPr>
        <w:t>durata complessiva di tre</w:t>
      </w:r>
      <w:r w:rsidRPr="001954F5">
        <w:rPr>
          <w:lang w:val="it-IT"/>
        </w:rPr>
        <w:t xml:space="preserve"> ore</w:t>
      </w:r>
      <w:r>
        <w:rPr>
          <w:lang w:val="it-IT"/>
        </w:rPr>
        <w:t xml:space="preserve">. </w:t>
      </w:r>
    </w:p>
    <w:p w:rsidR="007A5F9D" w:rsidRPr="006E54F1" w:rsidRDefault="007A5F9D" w:rsidP="007A5F9D">
      <w:pPr>
        <w:rPr>
          <w:lang w:val="it-IT"/>
        </w:rPr>
      </w:pPr>
      <w:r w:rsidRPr="006E54F1">
        <w:rPr>
          <w:lang w:val="it-IT"/>
        </w:rPr>
        <w:t xml:space="preserve">La relatrice o il relatore dovrà </w:t>
      </w:r>
      <w:r>
        <w:rPr>
          <w:lang w:val="it-IT"/>
        </w:rPr>
        <w:t>essere in possesso de</w:t>
      </w:r>
      <w:r w:rsidRPr="006E54F1">
        <w:rPr>
          <w:lang w:val="it-IT"/>
        </w:rPr>
        <w:t xml:space="preserve">i seguenti requisiti: </w:t>
      </w:r>
    </w:p>
    <w:p w:rsidR="007A5F9D" w:rsidRDefault="007A5F9D" w:rsidP="007A5F9D">
      <w:pPr>
        <w:pStyle w:val="Paragrafoelenco"/>
        <w:numPr>
          <w:ilvl w:val="0"/>
          <w:numId w:val="2"/>
        </w:numPr>
        <w:rPr>
          <w:lang w:val="it-IT"/>
        </w:rPr>
      </w:pPr>
      <w:r w:rsidRPr="00426857">
        <w:rPr>
          <w:lang w:val="it-IT"/>
        </w:rPr>
        <w:t>eccellenti conoscenze dell</w:t>
      </w:r>
      <w:r>
        <w:rPr>
          <w:lang w:val="it-IT"/>
        </w:rPr>
        <w:t>a</w:t>
      </w:r>
      <w:r w:rsidRPr="00426857">
        <w:rPr>
          <w:lang w:val="it-IT"/>
        </w:rPr>
        <w:t xml:space="preserve"> lingu</w:t>
      </w:r>
      <w:r>
        <w:rPr>
          <w:lang w:val="it-IT"/>
        </w:rPr>
        <w:t>a</w:t>
      </w:r>
      <w:r w:rsidRPr="00426857">
        <w:rPr>
          <w:lang w:val="it-IT"/>
        </w:rPr>
        <w:t xml:space="preserve"> italiana e tedesca per poter garantire che il corso si svolga allo stesso livello</w:t>
      </w:r>
      <w:r>
        <w:rPr>
          <w:lang w:val="it-IT"/>
        </w:rPr>
        <w:t xml:space="preserve"> per</w:t>
      </w:r>
      <w:r w:rsidRPr="00426857">
        <w:rPr>
          <w:lang w:val="it-IT"/>
        </w:rPr>
        <w:t xml:space="preserve"> entrambe le lingue;</w:t>
      </w:r>
    </w:p>
    <w:p w:rsidR="007A5F9D" w:rsidRDefault="007A5F9D" w:rsidP="007A5F9D">
      <w:pPr>
        <w:pStyle w:val="Paragrafoelenco"/>
        <w:numPr>
          <w:ilvl w:val="0"/>
          <w:numId w:val="2"/>
        </w:numPr>
        <w:rPr>
          <w:lang w:val="it-IT"/>
        </w:rPr>
      </w:pPr>
      <w:r w:rsidRPr="00426857">
        <w:rPr>
          <w:lang w:val="it-IT"/>
        </w:rPr>
        <w:t>comprovata competenza professionale ed esperienza nell’ambito della “correzione e valutazione degli esami di bilinguismo scritti e orali nonché degli esami monolingui in base alle disposizioni del Quadro comune europeo di riferimento per le lingue”;</w:t>
      </w:r>
    </w:p>
    <w:p w:rsidR="007A5F9D" w:rsidRDefault="007A5F9D" w:rsidP="007A5F9D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com</w:t>
      </w:r>
      <w:r w:rsidRPr="00426857">
        <w:rPr>
          <w:lang w:val="it-IT"/>
        </w:rPr>
        <w:t>provata esperienza nella formazione di esaminatori</w:t>
      </w:r>
      <w:r>
        <w:rPr>
          <w:lang w:val="it-IT"/>
        </w:rPr>
        <w:t xml:space="preserve"> linguistici/esaminatrici</w:t>
      </w:r>
      <w:r w:rsidRPr="00426857">
        <w:rPr>
          <w:lang w:val="it-IT"/>
        </w:rPr>
        <w:t xml:space="preserve"> linguisti</w:t>
      </w:r>
      <w:r>
        <w:rPr>
          <w:lang w:val="it-IT"/>
        </w:rPr>
        <w:t>che</w:t>
      </w:r>
      <w:r w:rsidRPr="00426857">
        <w:rPr>
          <w:lang w:val="it-IT"/>
        </w:rPr>
        <w:t>;</w:t>
      </w:r>
    </w:p>
    <w:p w:rsidR="007A5F9D" w:rsidRPr="00426857" w:rsidRDefault="007A5F9D" w:rsidP="007A5F9D">
      <w:pPr>
        <w:pStyle w:val="Paragrafoelenco"/>
        <w:numPr>
          <w:ilvl w:val="0"/>
          <w:numId w:val="2"/>
        </w:numPr>
        <w:rPr>
          <w:lang w:val="it-IT"/>
        </w:rPr>
      </w:pPr>
      <w:r w:rsidRPr="00426857">
        <w:rPr>
          <w:lang w:val="it-IT"/>
        </w:rPr>
        <w:t>esperienza nell’ambito della glottodidattica a livello universitario.</w:t>
      </w:r>
    </w:p>
    <w:p w:rsidR="007A5F9D" w:rsidRPr="00694F1F" w:rsidRDefault="007A5F9D" w:rsidP="007A5F9D">
      <w:pPr>
        <w:rPr>
          <w:lang w:val="it-IT"/>
        </w:rPr>
      </w:pPr>
      <w:r>
        <w:rPr>
          <w:lang w:val="it-IT"/>
        </w:rPr>
        <w:t xml:space="preserve">Le persone interessate sono pregate di inviare la propria candidatura </w:t>
      </w:r>
      <w:r w:rsidRPr="00B4428B">
        <w:rPr>
          <w:lang w:val="it-IT"/>
        </w:rPr>
        <w:t>entro il 28 settembre 2018 a</w:t>
      </w:r>
      <w:r>
        <w:rPr>
          <w:lang w:val="it-IT"/>
        </w:rPr>
        <w:t xml:space="preserve"> </w:t>
      </w:r>
      <w:hyperlink r:id="rId7" w:history="1">
        <w:r w:rsidRPr="002E792E">
          <w:rPr>
            <w:rStyle w:val="Collegamentoipertestuale"/>
            <w:lang w:val="it-IT"/>
          </w:rPr>
          <w:t>Karin.Ranzi@provincia.bz.it</w:t>
        </w:r>
      </w:hyperlink>
      <w:r>
        <w:rPr>
          <w:lang w:val="it-IT"/>
        </w:rPr>
        <w:t>.</w:t>
      </w:r>
    </w:p>
    <w:p w:rsidR="00B4265C" w:rsidRPr="007A5F9D" w:rsidRDefault="007A5F9D">
      <w:pPr>
        <w:rPr>
          <w:lang w:val="it-IT"/>
        </w:rPr>
      </w:pPr>
      <w:bookmarkStart w:id="2" w:name="_GoBack"/>
      <w:bookmarkEnd w:id="2"/>
    </w:p>
    <w:sectPr w:rsidR="00B4265C" w:rsidRPr="007A5F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1D" w:rsidRDefault="0025541D">
      <w:r>
        <w:separator/>
      </w:r>
    </w:p>
  </w:endnote>
  <w:endnote w:type="continuationSeparator" w:id="0">
    <w:p w:rsidR="0025541D" w:rsidRDefault="0025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7A5F9D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7A5F9D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73168" w:rsidRPr="0025541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4990" w:type="dxa"/>
        </w:tcPr>
        <w:p w:rsidR="00B73168" w:rsidRPr="00E743D8" w:rsidRDefault="007A5F9D">
          <w:pPr>
            <w:spacing w:before="80" w:line="180" w:lineRule="exact"/>
            <w:jc w:val="right"/>
            <w:rPr>
              <w:sz w:val="16"/>
            </w:rPr>
          </w:pPr>
          <w:r w:rsidRPr="0025541D">
            <w:rPr>
              <w:sz w:val="16"/>
            </w:rPr>
            <w:t>Dr.-Julius-Perathoner-Straße 10</w:t>
          </w:r>
          <w:r w:rsidRPr="00E743D8">
            <w:rPr>
              <w:sz w:val="16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E743D8">
            <w:rPr>
              <w:sz w:val="16"/>
            </w:rPr>
            <w:t xml:space="preserve"> </w:t>
          </w:r>
          <w:r w:rsidRPr="0025541D">
            <w:rPr>
              <w:sz w:val="16"/>
            </w:rPr>
            <w:t>39100</w:t>
          </w:r>
          <w:r w:rsidRPr="00E743D8">
            <w:rPr>
              <w:sz w:val="16"/>
            </w:rPr>
            <w:t xml:space="preserve"> </w:t>
          </w:r>
          <w:r w:rsidRPr="0025541D">
            <w:rPr>
              <w:sz w:val="16"/>
            </w:rPr>
            <w:t>Bozen</w:t>
          </w:r>
        </w:p>
        <w:p w:rsidR="00B73168" w:rsidRPr="0025541D" w:rsidRDefault="007A5F9D">
          <w:pPr>
            <w:spacing w:line="180" w:lineRule="exact"/>
            <w:jc w:val="right"/>
            <w:rPr>
              <w:sz w:val="16"/>
            </w:rPr>
          </w:pPr>
          <w:r w:rsidRPr="0025541D">
            <w:rPr>
              <w:sz w:val="16"/>
            </w:rPr>
            <w:t xml:space="preserve">Tel. </w:t>
          </w:r>
          <w:r w:rsidRPr="0025541D">
            <w:rPr>
              <w:sz w:val="16"/>
            </w:rPr>
            <w:t>0471 41 39 00</w:t>
          </w:r>
          <w:r w:rsidRPr="0025541D">
            <w:rPr>
              <w:sz w:val="16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25541D">
            <w:rPr>
              <w:sz w:val="16"/>
            </w:rPr>
            <w:t xml:space="preserve"> Fax </w:t>
          </w:r>
          <w:r w:rsidRPr="0025541D">
            <w:rPr>
              <w:sz w:val="16"/>
            </w:rPr>
            <w:t>0471 41 39 99</w:t>
          </w:r>
        </w:p>
        <w:p w:rsidR="00B73168" w:rsidRPr="0025541D" w:rsidRDefault="007A5F9D">
          <w:pPr>
            <w:spacing w:line="180" w:lineRule="exact"/>
            <w:jc w:val="right"/>
            <w:rPr>
              <w:sz w:val="16"/>
            </w:rPr>
          </w:pPr>
          <w:r w:rsidRPr="0025541D">
            <w:rPr>
              <w:sz w:val="16"/>
            </w:rPr>
            <w:t>http://www.provinz.bz.it</w:t>
          </w:r>
          <w:r w:rsidRPr="0025541D">
            <w:rPr>
              <w:sz w:val="16"/>
            </w:rPr>
            <w:t>/ZDP/</w:t>
          </w:r>
        </w:p>
        <w:p w:rsidR="00B73168" w:rsidRPr="0025541D" w:rsidRDefault="007A5F9D">
          <w:pPr>
            <w:spacing w:line="180" w:lineRule="exact"/>
            <w:jc w:val="right"/>
            <w:rPr>
              <w:sz w:val="16"/>
            </w:rPr>
          </w:pPr>
          <w:r w:rsidRPr="0025541D">
            <w:rPr>
              <w:sz w:val="16"/>
            </w:rPr>
            <w:t>zdp.ebt@pec.prov.bz.it</w:t>
          </w:r>
        </w:p>
        <w:p w:rsidR="00B73168" w:rsidRPr="0025541D" w:rsidRDefault="007A5F9D">
          <w:pPr>
            <w:spacing w:line="180" w:lineRule="exact"/>
            <w:jc w:val="right"/>
            <w:rPr>
              <w:sz w:val="16"/>
            </w:rPr>
          </w:pPr>
          <w:r w:rsidRPr="0025541D">
            <w:rPr>
              <w:sz w:val="16"/>
            </w:rPr>
            <w:t>zdp@provinz.bz.it</w:t>
          </w:r>
        </w:p>
        <w:p w:rsidR="00B73168" w:rsidRPr="0025541D" w:rsidRDefault="007A5F9D">
          <w:pPr>
            <w:spacing w:line="180" w:lineRule="exact"/>
            <w:jc w:val="right"/>
            <w:rPr>
              <w:sz w:val="16"/>
            </w:rPr>
          </w:pPr>
          <w:r w:rsidRPr="0025541D"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B73168" w:rsidRPr="0025541D" w:rsidRDefault="007A5F9D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000000" w:rsidRPr="0025541D" w:rsidRDefault="007A5F9D"/>
      </w:tc>
      <w:tc>
        <w:tcPr>
          <w:tcW w:w="227" w:type="dxa"/>
          <w:vAlign w:val="center"/>
        </w:tcPr>
        <w:p w:rsidR="00B73168" w:rsidRPr="0025541D" w:rsidRDefault="007A5F9D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B73168" w:rsidRPr="0025541D" w:rsidRDefault="007A5F9D">
          <w:pPr>
            <w:spacing w:before="80" w:line="180" w:lineRule="exact"/>
            <w:rPr>
              <w:sz w:val="16"/>
              <w:lang w:val="it-IT"/>
            </w:rPr>
          </w:pPr>
          <w:r w:rsidRPr="0025541D">
            <w:rPr>
              <w:sz w:val="16"/>
              <w:lang w:val="it-IT"/>
            </w:rPr>
            <w:t>via Dr. Julius Perathoner 10</w:t>
          </w:r>
          <w:r w:rsidRPr="0025541D">
            <w:rPr>
              <w:sz w:val="16"/>
              <w:lang w:val="it-IT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25541D">
            <w:rPr>
              <w:sz w:val="16"/>
              <w:lang w:val="it-IT"/>
            </w:rPr>
            <w:t xml:space="preserve"> </w:t>
          </w:r>
          <w:r w:rsidRPr="0025541D">
            <w:rPr>
              <w:sz w:val="16"/>
              <w:lang w:val="it-IT"/>
            </w:rPr>
            <w:t>39100</w:t>
          </w:r>
          <w:r w:rsidRPr="0025541D">
            <w:rPr>
              <w:sz w:val="16"/>
              <w:lang w:val="it-IT"/>
            </w:rPr>
            <w:t xml:space="preserve"> </w:t>
          </w:r>
          <w:r w:rsidRPr="0025541D">
            <w:rPr>
              <w:sz w:val="16"/>
              <w:lang w:val="it-IT"/>
            </w:rPr>
            <w:t>Bolzano</w:t>
          </w:r>
        </w:p>
        <w:p w:rsidR="00B73168" w:rsidRPr="0025541D" w:rsidRDefault="007A5F9D">
          <w:pPr>
            <w:spacing w:line="180" w:lineRule="exact"/>
            <w:rPr>
              <w:sz w:val="16"/>
              <w:lang w:val="it-IT"/>
            </w:rPr>
          </w:pPr>
          <w:r w:rsidRPr="0025541D">
            <w:rPr>
              <w:sz w:val="16"/>
              <w:lang w:val="it-IT"/>
            </w:rPr>
            <w:t xml:space="preserve">Tel. </w:t>
          </w:r>
          <w:r w:rsidRPr="0025541D">
            <w:rPr>
              <w:sz w:val="16"/>
              <w:lang w:val="it-IT"/>
            </w:rPr>
            <w:t>0471 41 39 00</w:t>
          </w:r>
          <w:r w:rsidRPr="0025541D">
            <w:rPr>
              <w:sz w:val="16"/>
              <w:lang w:val="it-IT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25541D">
            <w:rPr>
              <w:sz w:val="16"/>
              <w:lang w:val="it-IT"/>
            </w:rPr>
            <w:t xml:space="preserve"> Fax </w:t>
          </w:r>
          <w:r w:rsidRPr="0025541D">
            <w:rPr>
              <w:sz w:val="16"/>
              <w:lang w:val="it-IT"/>
            </w:rPr>
            <w:t>0471 41 39 99</w:t>
          </w:r>
        </w:p>
        <w:p w:rsidR="00B73168" w:rsidRPr="0025541D" w:rsidRDefault="007A5F9D">
          <w:pPr>
            <w:spacing w:line="180" w:lineRule="exact"/>
            <w:rPr>
              <w:sz w:val="16"/>
              <w:lang w:val="it-IT"/>
            </w:rPr>
          </w:pPr>
          <w:r w:rsidRPr="0025541D">
            <w:rPr>
              <w:sz w:val="16"/>
              <w:lang w:val="it-IT"/>
            </w:rPr>
            <w:t>http://www.provincia.bz.it/EBT/</w:t>
          </w:r>
        </w:p>
        <w:p w:rsidR="00B73168" w:rsidRPr="0025541D" w:rsidRDefault="007A5F9D">
          <w:pPr>
            <w:spacing w:line="180" w:lineRule="exact"/>
            <w:rPr>
              <w:sz w:val="16"/>
              <w:lang w:val="it-IT"/>
            </w:rPr>
          </w:pPr>
          <w:r w:rsidRPr="0025541D">
            <w:rPr>
              <w:sz w:val="16"/>
              <w:lang w:val="it-IT"/>
            </w:rPr>
            <w:t>zdp.ebt@pec.prov.bz.it</w:t>
          </w:r>
        </w:p>
        <w:p w:rsidR="00B73168" w:rsidRPr="0025541D" w:rsidRDefault="007A5F9D">
          <w:pPr>
            <w:spacing w:line="180" w:lineRule="exact"/>
            <w:rPr>
              <w:sz w:val="16"/>
              <w:lang w:val="it-IT"/>
            </w:rPr>
          </w:pPr>
          <w:r w:rsidRPr="0025541D">
            <w:rPr>
              <w:sz w:val="16"/>
              <w:lang w:val="it-IT"/>
            </w:rPr>
            <w:t>ebt@provincia.bz.it</w:t>
          </w:r>
        </w:p>
        <w:p w:rsidR="00B73168" w:rsidRPr="0025541D" w:rsidRDefault="007A5F9D">
          <w:pPr>
            <w:spacing w:line="180" w:lineRule="exact"/>
            <w:rPr>
              <w:sz w:val="16"/>
              <w:lang w:val="it-IT"/>
            </w:rPr>
          </w:pPr>
          <w:r w:rsidRPr="0025541D">
            <w:rPr>
              <w:sz w:val="16"/>
              <w:lang w:val="it-IT"/>
            </w:rPr>
            <w:t>Codice fiscale/P</w:t>
          </w:r>
          <w:r w:rsidRPr="0025541D">
            <w:rPr>
              <w:sz w:val="16"/>
              <w:lang w:val="it-IT"/>
            </w:rPr>
            <w:t>artita Iva 00390090215</w:t>
          </w:r>
        </w:p>
      </w:tc>
    </w:tr>
  </w:tbl>
  <w:p w:rsidR="00B73168" w:rsidRPr="0025541D" w:rsidRDefault="007A5F9D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1D" w:rsidRDefault="0025541D">
      <w:r>
        <w:separator/>
      </w:r>
    </w:p>
  </w:footnote>
  <w:footnote w:type="continuationSeparator" w:id="0">
    <w:p w:rsidR="0025541D" w:rsidRDefault="0025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73168" w:rsidRPr="00E743D8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460"/>
      </w:trPr>
      <w:tc>
        <w:tcPr>
          <w:tcW w:w="5245" w:type="dxa"/>
        </w:tcPr>
        <w:p w:rsidR="00B73168" w:rsidRDefault="007A5F9D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73168" w:rsidRDefault="0025541D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73168" w:rsidRPr="00E743D8" w:rsidRDefault="007A5F9D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73168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73168" w:rsidRPr="00E743D8" w:rsidRDefault="007A5F9D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73168" w:rsidRPr="00E743D8" w:rsidRDefault="007A5F9D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73168" w:rsidRDefault="007A5F9D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73168" w:rsidRDefault="007A5F9D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73168" w:rsidRPr="00E743D8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460"/>
      </w:trPr>
      <w:tc>
        <w:tcPr>
          <w:tcW w:w="4990" w:type="dxa"/>
        </w:tcPr>
        <w:p w:rsidR="00B73168" w:rsidRDefault="007A5F9D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B73168" w:rsidRDefault="0025541D">
          <w:pPr>
            <w:jc w:val="center"/>
          </w:pPr>
          <w:r>
            <w:drawing>
              <wp:inline distT="0" distB="0" distL="0" distR="0">
                <wp:extent cx="571500" cy="742950"/>
                <wp:effectExtent l="0" t="0" r="0" b="0"/>
                <wp:docPr id="2" name="Immagine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73168" w:rsidRPr="00E743D8" w:rsidRDefault="007A5F9D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B73168" w:rsidRPr="0025541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B73168" w:rsidRPr="0025541D" w:rsidRDefault="007A5F9D">
          <w:pPr>
            <w:spacing w:before="70" w:line="200" w:lineRule="exact"/>
            <w:jc w:val="right"/>
            <w:rPr>
              <w:b/>
              <w:sz w:val="18"/>
            </w:rPr>
          </w:pPr>
          <w:r w:rsidRPr="0025541D">
            <w:rPr>
              <w:b/>
              <w:sz w:val="18"/>
            </w:rPr>
            <w:t>Abteilung Präsidium und Außenbeziehungen</w:t>
          </w:r>
        </w:p>
        <w:p w:rsidR="005A7ADB" w:rsidRPr="0025541D" w:rsidRDefault="007A5F9D" w:rsidP="005A7ADB">
          <w:pPr>
            <w:spacing w:before="70" w:line="200" w:lineRule="exact"/>
            <w:jc w:val="right"/>
            <w:rPr>
              <w:sz w:val="18"/>
            </w:rPr>
          </w:pPr>
          <w:r w:rsidRPr="0025541D">
            <w:rPr>
              <w:sz w:val="18"/>
            </w:rPr>
            <w:t>Amt für Kabinettsangelegenheiten</w:t>
          </w:r>
        </w:p>
        <w:p w:rsidR="005A7ADB" w:rsidRPr="0025541D" w:rsidRDefault="007A5F9D" w:rsidP="005A7ADB">
          <w:pPr>
            <w:spacing w:before="70" w:line="200" w:lineRule="exact"/>
            <w:jc w:val="right"/>
            <w:rPr>
              <w:sz w:val="18"/>
            </w:rPr>
          </w:pPr>
          <w:r w:rsidRPr="0025541D">
            <w:rPr>
              <w:sz w:val="18"/>
            </w:rPr>
            <w:t>Dienststelle für die Zwei</w:t>
          </w:r>
          <w:r w:rsidRPr="0025541D">
            <w:rPr>
              <w:sz w:val="18"/>
            </w:rPr>
            <w:t>- und Dreisprachigkeitsprüfungen</w:t>
          </w:r>
        </w:p>
        <w:p w:rsidR="00B73168" w:rsidRPr="0025541D" w:rsidRDefault="007A5F9D" w:rsidP="005A7ADB">
          <w:pPr>
            <w:spacing w:before="60" w:line="200" w:lineRule="exact"/>
            <w:rPr>
              <w:b/>
              <w:sz w:val="18"/>
            </w:rPr>
          </w:pPr>
        </w:p>
      </w:tc>
      <w:tc>
        <w:tcPr>
          <w:tcW w:w="1361" w:type="dxa"/>
          <w:vMerge/>
        </w:tcPr>
        <w:p w:rsidR="00B73168" w:rsidRPr="0025541D" w:rsidRDefault="007A5F9D">
          <w:pPr>
            <w:jc w:val="center"/>
            <w:rPr>
              <w:sz w:val="17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B73168" w:rsidRPr="0025541D" w:rsidRDefault="007A5F9D">
          <w:pPr>
            <w:spacing w:before="70" w:line="200" w:lineRule="exact"/>
            <w:rPr>
              <w:b/>
              <w:sz w:val="18"/>
              <w:lang w:val="it-IT"/>
            </w:rPr>
          </w:pPr>
          <w:r w:rsidRPr="0025541D">
            <w:rPr>
              <w:b/>
              <w:sz w:val="18"/>
              <w:lang w:val="it-IT"/>
            </w:rPr>
            <w:t>Ripartizione Presidenza e Relazioni estere</w:t>
          </w:r>
        </w:p>
        <w:p w:rsidR="00B73168" w:rsidRPr="0025541D" w:rsidRDefault="007A5F9D" w:rsidP="005A7ADB">
          <w:pPr>
            <w:spacing w:before="60" w:line="200" w:lineRule="exact"/>
            <w:rPr>
              <w:b/>
              <w:sz w:val="18"/>
              <w:lang w:val="it-IT"/>
            </w:rPr>
          </w:pPr>
          <w:r w:rsidRPr="0025541D">
            <w:rPr>
              <w:sz w:val="18"/>
              <w:lang w:val="it-IT"/>
            </w:rPr>
            <w:t>Ufficio Affari di gabinetto</w:t>
          </w:r>
        </w:p>
        <w:p w:rsidR="00B73168" w:rsidRPr="0025541D" w:rsidRDefault="007A5F9D" w:rsidP="005A7ADB">
          <w:pPr>
            <w:spacing w:before="60" w:line="200" w:lineRule="exact"/>
            <w:rPr>
              <w:b/>
              <w:sz w:val="18"/>
              <w:lang w:val="it-IT"/>
            </w:rPr>
          </w:pPr>
          <w:r w:rsidRPr="0025541D">
            <w:rPr>
              <w:sz w:val="18"/>
              <w:lang w:val="it-IT"/>
            </w:rPr>
            <w:t>Servizio esami di bi- e trilinguismo</w:t>
          </w:r>
        </w:p>
      </w:tc>
    </w:tr>
  </w:tbl>
  <w:p w:rsidR="00B73168" w:rsidRPr="0025541D" w:rsidRDefault="007A5F9D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5C2F"/>
    <w:multiLevelType w:val="hybridMultilevel"/>
    <w:tmpl w:val="ADE4928C"/>
    <w:lvl w:ilvl="0" w:tplc="14EC0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C5918"/>
    <w:multiLevelType w:val="hybridMultilevel"/>
    <w:tmpl w:val="5BA41D78"/>
    <w:lvl w:ilvl="0" w:tplc="14EC0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1D"/>
    <w:rsid w:val="0025541D"/>
    <w:rsid w:val="007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F5AD90-98F2-44C0-A619-76038B9C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A5F9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  <w:rPr>
      <w:rFonts w:ascii="Arial" w:hAnsi="Arial"/>
    </w:r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rFonts w:ascii="Arial" w:hAnsi="Arial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rFonts w:ascii="Arial" w:hAnsi="Arial"/>
      <w:b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rFonts w:ascii="Arial" w:hAnsi="Arial"/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rFonts w:ascii="Arial" w:hAnsi="Arial"/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rFonts w:ascii="Arial" w:hAnsi="Arial"/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rFonts w:ascii="Arial" w:hAnsi="Arial"/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rFonts w:ascii="Arial" w:hAnsi="Arial"/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rFonts w:ascii="Arial" w:hAnsi="Arial"/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rFonts w:ascii="Arial" w:hAnsi="Arial"/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  <w:rPr>
      <w:rFonts w:ascii="Arial" w:hAnsi="Arial"/>
    </w:r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  <w:rPr>
      <w:rFonts w:ascii="Arial" w:hAnsi="Arial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styleId="Testofumetto">
    <w:name w:val="Balloon Text"/>
    <w:basedOn w:val="Normale"/>
    <w:link w:val="TestofumettoCarattere"/>
    <w:rsid w:val="00C272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7249"/>
    <w:rPr>
      <w:rFonts w:ascii="Tahoma" w:hAnsi="Tahoma" w:cs="Tahoma"/>
      <w:noProof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5F9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in.Ranzi@provincia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.%20ZWEISPRACHIGKEITSPR&#220;FUNGEN\VORLAGEN%20-%20MODELLI\Briefpapier%20u.a.%20Vorlagen\f&#252;r%20digitale%20Unterschrift\Brief-Lettera-Amt-di-ne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Brief-Lettera-Amt-di-nero.dot</Template>
  <TotalTime>0</TotalTime>
  <Pages>1</Pages>
  <Words>300</Words>
  <Characters>1818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Gecchelin, Tiziana</dc:creator>
  <cp:keywords/>
  <cp:lastModifiedBy>Gecchelin, Tiziana</cp:lastModifiedBy>
  <cp:revision>2</cp:revision>
  <cp:lastPrinted>2007-10-15T17:45:00Z</cp:lastPrinted>
  <dcterms:created xsi:type="dcterms:W3CDTF">2018-08-29T10:21:00Z</dcterms:created>
  <dcterms:modified xsi:type="dcterms:W3CDTF">2018-08-29T10:25:00Z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