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72" w:rsidRDefault="004E6C72" w:rsidP="004E6C72">
      <w:pPr>
        <w:rPr>
          <w:b/>
          <w:noProof w:val="0"/>
          <w:sz w:val="22"/>
          <w:szCs w:val="22"/>
          <w:lang w:val="it-IT" w:eastAsia="it-IT"/>
        </w:rPr>
      </w:pPr>
      <w:r>
        <w:rPr>
          <w:b/>
          <w:sz w:val="22"/>
          <w:szCs w:val="22"/>
          <w:lang w:val="it-IT"/>
        </w:rPr>
        <w:t xml:space="preserve">Oggetto: Avviso di candidatura per attività di laboratorio teatrale  presso la Scuola infanzia </w:t>
      </w:r>
    </w:p>
    <w:p w:rsidR="004E6C72" w:rsidRDefault="004E6C72" w:rsidP="004E6C7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“Il Grillo Parlante” di Silandro</w:t>
      </w:r>
      <w:r w:rsidR="00943FF9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 xml:space="preserve">-  I° Circolo didattico di scuola dell’infanzia </w:t>
      </w:r>
    </w:p>
    <w:p w:rsidR="004E6C72" w:rsidRDefault="004E6C72" w:rsidP="004E6C72">
      <w:pPr>
        <w:rPr>
          <w:b/>
          <w:sz w:val="22"/>
          <w:szCs w:val="22"/>
          <w:lang w:val="it-IT"/>
        </w:rPr>
      </w:pPr>
    </w:p>
    <w:p w:rsidR="004E6C72" w:rsidRDefault="004E6C72" w:rsidP="004E6C72">
      <w:pPr>
        <w:rPr>
          <w:lang w:val="de-DE"/>
        </w:rPr>
      </w:pPr>
      <w:r>
        <w:rPr>
          <w:b/>
          <w:sz w:val="22"/>
          <w:szCs w:val="22"/>
          <w:lang w:val="de-DE"/>
        </w:rPr>
        <w:t xml:space="preserve">Betreff: Bekanntmachung für eine „Laboratorio teatrale“ Aktivität bei dem Kindergarten „Il Grillo Parlante“ in Schlanders  – I° Kindergartensprengel </w:t>
      </w:r>
    </w:p>
    <w:p w:rsidR="004E6C72" w:rsidRDefault="004E6C72" w:rsidP="004E6C72">
      <w:pPr>
        <w:pStyle w:val="NormaleWeb"/>
        <w:spacing w:after="0"/>
      </w:pPr>
    </w:p>
    <w:p w:rsidR="004E6C72" w:rsidRPr="00943FF9" w:rsidRDefault="004E6C72" w:rsidP="004E6C72">
      <w:pPr>
        <w:pStyle w:val="NormaleWeb"/>
        <w:spacing w:after="0"/>
        <w:rPr>
          <w:rFonts w:ascii="Arial" w:hAnsi="Arial" w:cs="Arial"/>
          <w:b/>
          <w:bCs/>
          <w:sz w:val="20"/>
          <w:szCs w:val="20"/>
        </w:rPr>
      </w:pPr>
    </w:p>
    <w:p w:rsidR="004E6C72" w:rsidRDefault="004E6C72" w:rsidP="004E6C72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Titolo del progetto: </w:t>
      </w: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“CREATIVITA' ED EMOZIONI IN GIOCO”</w:t>
      </w:r>
    </w:p>
    <w:p w:rsidR="004E6C72" w:rsidRDefault="004E6C72" w:rsidP="004E6C72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>
        <w:rPr>
          <w:rFonts w:ascii="Arial" w:hAnsi="Arial" w:cs="Arial"/>
          <w:sz w:val="20"/>
          <w:szCs w:val="20"/>
          <w:lang w:val="it-IT"/>
        </w:rPr>
        <w:t xml:space="preserve"> Bambini di 4-5 anni della scuola dell'infanzia: totale n°22 bambini</w:t>
      </w: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4F0722" w:rsidRDefault="004E6C72" w:rsidP="004E6C72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Obiettivi:</w:t>
      </w:r>
      <w:r w:rsidR="004F0722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4F0722" w:rsidRDefault="004E6C72" w:rsidP="004F0722">
      <w:pPr>
        <w:pStyle w:val="NormaleWeb"/>
        <w:spacing w:after="0"/>
        <w:ind w:firstLine="709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</w:t>
      </w:r>
      <w:r w:rsidR="004F072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Rafforzare l'autostima e la fiducia in se stessi</w:t>
      </w:r>
    </w:p>
    <w:p w:rsidR="004F0722" w:rsidRDefault="004E6C72" w:rsidP="004F0722">
      <w:pPr>
        <w:pStyle w:val="NormaleWeb"/>
        <w:spacing w:after="0"/>
        <w:ind w:firstLine="709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</w:t>
      </w:r>
      <w:r w:rsidR="004F072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Stimolare alla socializzazione e alla capacità di lavorare insieme</w:t>
      </w:r>
    </w:p>
    <w:p w:rsidR="004F0722" w:rsidRDefault="004E6C72" w:rsidP="004F0722">
      <w:pPr>
        <w:pStyle w:val="NormaleWeb"/>
        <w:spacing w:after="0"/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</w:t>
      </w:r>
      <w:r w:rsidR="004F072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Rafforzare la percezione del pr</w:t>
      </w:r>
      <w:r w:rsidR="004F0722">
        <w:rPr>
          <w:rFonts w:ascii="Arial" w:hAnsi="Arial" w:cs="Arial"/>
          <w:sz w:val="20"/>
          <w:szCs w:val="20"/>
          <w:lang w:val="it-IT"/>
        </w:rPr>
        <w:t>oprio corpo nello spazio scenico</w:t>
      </w:r>
    </w:p>
    <w:p w:rsidR="004F0722" w:rsidRDefault="004E6C72" w:rsidP="004F0722">
      <w:pPr>
        <w:pStyle w:val="NormaleWeb"/>
        <w:spacing w:after="0"/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</w:t>
      </w:r>
      <w:r w:rsidR="004F072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Svilup</w:t>
      </w:r>
      <w:r w:rsidR="004F0722">
        <w:rPr>
          <w:rFonts w:ascii="Arial" w:hAnsi="Arial" w:cs="Arial"/>
          <w:sz w:val="20"/>
          <w:szCs w:val="20"/>
          <w:lang w:val="it-IT"/>
        </w:rPr>
        <w:t>pa</w:t>
      </w:r>
      <w:r w:rsidR="00E43A46">
        <w:rPr>
          <w:rFonts w:ascii="Arial" w:hAnsi="Arial" w:cs="Arial"/>
          <w:sz w:val="20"/>
          <w:szCs w:val="20"/>
          <w:lang w:val="it-IT"/>
        </w:rPr>
        <w:t>re la creatività e l'inventiva</w:t>
      </w:r>
    </w:p>
    <w:p w:rsidR="004E6C72" w:rsidRPr="004F0722" w:rsidRDefault="004E6C72" w:rsidP="004F0722">
      <w:pPr>
        <w:pStyle w:val="NormaleWeb"/>
        <w:spacing w:after="0"/>
        <w:ind w:firstLine="709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</w:t>
      </w:r>
      <w:r w:rsidR="004F0722">
        <w:rPr>
          <w:rFonts w:ascii="Arial" w:hAnsi="Arial" w:cs="Arial"/>
          <w:sz w:val="20"/>
          <w:szCs w:val="20"/>
          <w:lang w:val="it-IT"/>
        </w:rPr>
        <w:t xml:space="preserve"> </w:t>
      </w:r>
      <w:r w:rsidR="00E43A46">
        <w:rPr>
          <w:rFonts w:ascii="Arial" w:hAnsi="Arial" w:cs="Arial"/>
          <w:sz w:val="20"/>
          <w:szCs w:val="20"/>
          <w:lang w:val="it-IT"/>
        </w:rPr>
        <w:t>Aiutare</w:t>
      </w:r>
      <w:r>
        <w:rPr>
          <w:rFonts w:ascii="Arial" w:hAnsi="Arial" w:cs="Arial"/>
          <w:sz w:val="20"/>
          <w:szCs w:val="20"/>
          <w:lang w:val="it-IT"/>
        </w:rPr>
        <w:t xml:space="preserve"> il bambino ad entrare in contatto con le proprie emozioni e a riconoscerle</w:t>
      </w:r>
    </w:p>
    <w:p w:rsidR="004E6C72" w:rsidRDefault="004E6C72" w:rsidP="004E6C72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Attività: </w:t>
      </w:r>
      <w:r>
        <w:rPr>
          <w:rFonts w:ascii="Arial" w:hAnsi="Arial" w:cs="Arial"/>
          <w:sz w:val="20"/>
          <w:szCs w:val="20"/>
          <w:lang w:val="it-IT"/>
        </w:rPr>
        <w:t>laboratorio teatrale</w:t>
      </w: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Metodologia: </w:t>
      </w:r>
      <w:r>
        <w:rPr>
          <w:rFonts w:ascii="Arial" w:hAnsi="Arial" w:cs="Arial"/>
          <w:sz w:val="20"/>
          <w:szCs w:val="20"/>
          <w:lang w:val="it-IT"/>
        </w:rPr>
        <w:t xml:space="preserve">Le attività teatrali, i giochi simbolici e di ruolo rappresentano una modalità privilegiata per esprimere le emozioni, sviluppare la fantasia e mettere in moto l'immaginazione. </w:t>
      </w: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La proposta di storie e fiabe attraverso l'immaginazione, </w:t>
      </w:r>
      <w:r w:rsidR="00E43A46">
        <w:rPr>
          <w:rFonts w:ascii="Arial" w:hAnsi="Arial" w:cs="Arial"/>
          <w:sz w:val="20"/>
          <w:szCs w:val="20"/>
          <w:lang w:val="it-IT"/>
        </w:rPr>
        <w:t xml:space="preserve">di </w:t>
      </w:r>
      <w:r>
        <w:rPr>
          <w:rFonts w:ascii="Arial" w:hAnsi="Arial" w:cs="Arial"/>
          <w:sz w:val="20"/>
          <w:szCs w:val="20"/>
          <w:lang w:val="it-IT"/>
        </w:rPr>
        <w:t>giochi di improvvisazione e creazione di personaggi,</w:t>
      </w:r>
      <w:r w:rsidR="00E43A4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fa sì che i bambini vivano le esperienze come un viaggio giocoso mettendo in risalto le capacità creative e comunicative.</w:t>
      </w: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4E6C72" w:rsidRDefault="004E6C72" w:rsidP="004E6C72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>
        <w:rPr>
          <w:rFonts w:ascii="Arial" w:hAnsi="Arial" w:cs="Arial"/>
          <w:sz w:val="20"/>
          <w:szCs w:val="20"/>
          <w:lang w:val="it-IT"/>
        </w:rPr>
        <w:t>: 20 ore di laboratorio e 2 ore di programmazione con insegnanti</w:t>
      </w:r>
    </w:p>
    <w:p w:rsidR="004E6C72" w:rsidRDefault="004E6C72" w:rsidP="004E6C72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Periodo di svolgimento:</w:t>
      </w:r>
      <w:r>
        <w:rPr>
          <w:rFonts w:ascii="Arial" w:hAnsi="Arial" w:cs="Arial"/>
          <w:sz w:val="20"/>
          <w:szCs w:val="20"/>
          <w:lang w:val="it-IT"/>
        </w:rPr>
        <w:t xml:space="preserve"> Gennaio </w:t>
      </w:r>
      <w:r w:rsidR="00943FF9">
        <w:rPr>
          <w:rFonts w:ascii="Arial" w:hAnsi="Arial" w:cs="Arial"/>
          <w:sz w:val="20"/>
          <w:szCs w:val="20"/>
          <w:lang w:val="it-IT"/>
        </w:rPr>
        <w:t>–</w:t>
      </w:r>
      <w:r>
        <w:rPr>
          <w:rFonts w:ascii="Arial" w:hAnsi="Arial" w:cs="Arial"/>
          <w:sz w:val="20"/>
          <w:szCs w:val="20"/>
          <w:lang w:val="it-IT"/>
        </w:rPr>
        <w:t xml:space="preserve"> Giugno</w:t>
      </w:r>
      <w:r w:rsidR="00943FF9">
        <w:rPr>
          <w:rFonts w:ascii="Arial" w:hAnsi="Arial" w:cs="Arial"/>
          <w:sz w:val="20"/>
          <w:szCs w:val="20"/>
          <w:lang w:val="it-IT"/>
        </w:rPr>
        <w:t xml:space="preserve"> 2019</w:t>
      </w: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4E6C72" w:rsidRDefault="004E6C72" w:rsidP="004E6C72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Luogo di svolgimento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  <w:r w:rsidR="00943FF9">
        <w:rPr>
          <w:rFonts w:ascii="Arial" w:hAnsi="Arial" w:cs="Arial"/>
          <w:sz w:val="20"/>
          <w:szCs w:val="20"/>
          <w:lang w:val="it-IT"/>
        </w:rPr>
        <w:t xml:space="preserve">Scuola dell’infanzia </w:t>
      </w:r>
      <w:r w:rsidR="00E43A46" w:rsidRPr="00943FF9">
        <w:rPr>
          <w:rFonts w:ascii="Arial" w:hAnsi="Arial" w:cs="Arial"/>
          <w:bCs/>
          <w:sz w:val="20"/>
          <w:szCs w:val="20"/>
          <w:lang w:val="it-IT"/>
        </w:rPr>
        <w:t xml:space="preserve">“IL GRILLO PARLANTE” - </w:t>
      </w:r>
      <w:r w:rsidRPr="00943FF9">
        <w:rPr>
          <w:rFonts w:ascii="Arial" w:hAnsi="Arial" w:cs="Arial"/>
          <w:bCs/>
          <w:sz w:val="20"/>
          <w:szCs w:val="20"/>
          <w:lang w:val="it-IT"/>
        </w:rPr>
        <w:t>Silandro</w:t>
      </w:r>
    </w:p>
    <w:p w:rsidR="004E6C72" w:rsidRDefault="004E6C72" w:rsidP="004E6C72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Compensi</w:t>
      </w:r>
      <w:r>
        <w:rPr>
          <w:rFonts w:ascii="Arial" w:hAnsi="Arial" w:cs="Arial"/>
          <w:sz w:val="20"/>
          <w:szCs w:val="20"/>
          <w:lang w:val="it-IT"/>
        </w:rPr>
        <w:t>: come da Delibera della G.P. n. 79 del 30.01.2018</w:t>
      </w: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4E6C72" w:rsidRDefault="004E6C72" w:rsidP="004E6C72">
      <w:pPr>
        <w:pStyle w:val="NormaleWeb"/>
        <w:spacing w:after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Criteri per la selezione dell´offerta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4E6C72" w:rsidRDefault="004E6C72" w:rsidP="004E6C72">
      <w:pPr>
        <w:pStyle w:val="NormaleWeb"/>
        <w:numPr>
          <w:ilvl w:val="0"/>
          <w:numId w:val="6"/>
        </w:numPr>
        <w:spacing w:before="0" w:after="100"/>
        <w:ind w:left="714" w:hanging="35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corrispondenza delle competenze segnate nel CV alle richieste progettuali delle insegnanti</w:t>
      </w:r>
    </w:p>
    <w:p w:rsidR="004E6C72" w:rsidRDefault="004E6C72" w:rsidP="004E6C72">
      <w:pPr>
        <w:pStyle w:val="NormaleWeb"/>
        <w:numPr>
          <w:ilvl w:val="0"/>
          <w:numId w:val="6"/>
        </w:numPr>
        <w:spacing w:before="0" w:after="100"/>
        <w:ind w:left="714" w:hanging="35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esperienza didattica con bambini in età prescolare</w:t>
      </w:r>
    </w:p>
    <w:p w:rsidR="004E6C72" w:rsidRDefault="004E6C72" w:rsidP="004E6C72">
      <w:pPr>
        <w:pStyle w:val="NormaleWeb"/>
        <w:numPr>
          <w:ilvl w:val="0"/>
          <w:numId w:val="6"/>
        </w:numPr>
        <w:spacing w:before="0" w:after="100"/>
        <w:ind w:left="714" w:hanging="357"/>
        <w:rPr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lastRenderedPageBreak/>
        <w:t>rapporto qualità/prezzo</w:t>
      </w:r>
    </w:p>
    <w:p w:rsidR="004E6C72" w:rsidRDefault="004E6C72" w:rsidP="004E6C72">
      <w:pPr>
        <w:rPr>
          <w:lang w:val="it-IT"/>
        </w:rPr>
      </w:pPr>
      <w:r>
        <w:rPr>
          <w:lang w:val="it-IT"/>
        </w:rPr>
        <w:t xml:space="preserve">Modalità e termine per presentare la propria candidatura: gli interessati sono pregati di presentare la propria candidatura, con curriculum vitae europeo allegato (compreso di contatto telefonico e indirizzo), via e-mail a </w:t>
      </w:r>
      <w:hyperlink r:id="rId7" w:history="1">
        <w:r>
          <w:rPr>
            <w:rStyle w:val="Collegamentoipertestuale"/>
            <w:rFonts w:eastAsiaTheme="majorEastAsia"/>
            <w:lang w:val="it-IT"/>
          </w:rPr>
          <w:t>DSI.Merano1@pec.prov.bz.it</w:t>
        </w:r>
      </w:hyperlink>
      <w:r>
        <w:rPr>
          <w:lang w:val="it-IT"/>
        </w:rPr>
        <w:t xml:space="preserve">  entro il giorno</w:t>
      </w:r>
      <w:r w:rsidR="00943FF9">
        <w:rPr>
          <w:lang w:val="it-IT"/>
        </w:rPr>
        <w:t xml:space="preserve"> </w:t>
      </w:r>
      <w:bookmarkStart w:id="0" w:name="_GoBack"/>
      <w:r w:rsidR="00943FF9" w:rsidRPr="00943FF9">
        <w:rPr>
          <w:b/>
          <w:lang w:val="it-IT"/>
        </w:rPr>
        <w:t>05.11.18</w:t>
      </w:r>
      <w:bookmarkEnd w:id="0"/>
    </w:p>
    <w:p w:rsidR="004E6C72" w:rsidRDefault="004E6C72" w:rsidP="004E6C72">
      <w:pPr>
        <w:rPr>
          <w:lang w:val="it-IT"/>
        </w:rPr>
      </w:pPr>
    </w:p>
    <w:p w:rsidR="004E6C72" w:rsidRDefault="004E6C72" w:rsidP="004E6C72">
      <w:pPr>
        <w:rPr>
          <w:lang w:val="it-IT"/>
        </w:rPr>
      </w:pPr>
    </w:p>
    <w:p w:rsidR="004E6C72" w:rsidRDefault="004E6C72" w:rsidP="004E6C72">
      <w:pPr>
        <w:rPr>
          <w:rFonts w:eastAsia="Arial"/>
          <w:lang w:val="it-IT"/>
        </w:rPr>
      </w:pPr>
      <w:r>
        <w:rPr>
          <w:rFonts w:eastAsia="Arial"/>
          <w:lang w:val="it-IT"/>
        </w:rPr>
        <w:t xml:space="preserve">                                                                     </w:t>
      </w:r>
      <w:r>
        <w:rPr>
          <w:lang w:val="it-IT"/>
        </w:rPr>
        <w:t>LA DIRETTRICE</w:t>
      </w:r>
    </w:p>
    <w:p w:rsidR="004E6C72" w:rsidRDefault="004E6C72" w:rsidP="004E6C72">
      <w:r>
        <w:rPr>
          <w:rFonts w:eastAsia="Arial"/>
          <w:lang w:val="it-IT"/>
        </w:rPr>
        <w:t xml:space="preserve">                                                                  </w:t>
      </w:r>
      <w:r>
        <w:t>Dott.ssa Paola Segala</w:t>
      </w:r>
    </w:p>
    <w:p w:rsidR="003801E5" w:rsidRPr="00CB464D" w:rsidRDefault="003801E5" w:rsidP="00CB464D"/>
    <w:sectPr w:rsidR="003801E5" w:rsidRPr="00CB464D" w:rsidSect="00E07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D6" w:rsidRDefault="00C135D6">
      <w:r>
        <w:separator/>
      </w:r>
    </w:p>
  </w:endnote>
  <w:endnote w:type="continuationSeparator" w:id="0">
    <w:p w:rsidR="00C135D6" w:rsidRDefault="00C1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801E5">
      <w:trPr>
        <w:cantSplit/>
      </w:trPr>
      <w:tc>
        <w:tcPr>
          <w:tcW w:w="4990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Sandplatz 10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39012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Meran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6C72FB">
            <w:rPr>
              <w:sz w:val="16"/>
              <w:lang w:val="de-DE"/>
            </w:rPr>
            <w:t xml:space="preserve">Tel. </w:t>
          </w:r>
          <w:r w:rsidRPr="00DF4D4A">
            <w:rPr>
              <w:sz w:val="16"/>
              <w:lang w:val="de-DE"/>
            </w:rPr>
            <w:t xml:space="preserve">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de-DE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http://www.provinz.bz.it/intendenza-scolastica/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dsi.merano1@pec.prov.bz.it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dsm.merano1@schule.suedtirol.it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Steuernr./Mwst.Nr. 00390090215</w: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rPr>
              <w:lang w:val="de-DE"/>
            </w:rPr>
          </w:pPr>
          <w:r w:rsidRPr="00D509A5">
            <w:object w:dxaOrig="5326" w:dyaOrig="47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38.25pt">
                <v:imagedata r:id="rId1" o:title=""/>
              </v:shape>
              <o:OLEObject Type="Embed" ProgID="MSPhotoEd.3" ShapeID="_x0000_i1025" DrawAspect="Content" ObjectID="_1601280104" r:id="rId2"/>
            </w:objec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F4D4A" w:rsidRDefault="003801E5">
          <w:pPr>
            <w:spacing w:before="80"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piazza della Rena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39012 Merano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Tel. 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http://www.provincia.bz.it/intendenza-scolastica/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dsi.merano1@pec.prov.bz.it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dsm.merano1@scuola.alto-adige.it</w:t>
          </w:r>
        </w:p>
        <w:p w:rsidR="003801E5" w:rsidRDefault="003801E5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D6" w:rsidRDefault="00C135D6">
      <w:r>
        <w:separator/>
      </w:r>
    </w:p>
  </w:footnote>
  <w:footnote w:type="continuationSeparator" w:id="0">
    <w:p w:rsidR="00C135D6" w:rsidRDefault="00C1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3801E5" w:rsidRPr="00943FF9">
      <w:trPr>
        <w:cantSplit/>
        <w:trHeight w:hRule="exact" w:val="460"/>
      </w:trPr>
      <w:tc>
        <w:tcPr>
          <w:tcW w:w="5245" w:type="dxa"/>
        </w:tcPr>
        <w:p w:rsidR="003801E5" w:rsidRDefault="003801E5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3801E5" w:rsidRDefault="00C3524D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>
                <wp:extent cx="276225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3801E5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3801E5" w:rsidRPr="006C72FB" w:rsidRDefault="003801E5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3801E5" w:rsidRDefault="003801E5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943FF9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3801E5" w:rsidRDefault="003801E5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3801E5" w:rsidRPr="00943FF9">
      <w:trPr>
        <w:cantSplit/>
        <w:trHeight w:hRule="exact" w:val="460"/>
      </w:trPr>
      <w:tc>
        <w:tcPr>
          <w:tcW w:w="4990" w:type="dxa"/>
        </w:tcPr>
        <w:p w:rsidR="003801E5" w:rsidRDefault="003801E5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3801E5" w:rsidRPr="00FB2B2D" w:rsidRDefault="00C3524D">
          <w:pPr>
            <w:jc w:val="center"/>
          </w:pPr>
          <w:r>
            <w:rPr>
              <w:lang w:val="it-IT" w:eastAsia="it-IT"/>
            </w:rPr>
            <w:drawing>
              <wp:inline distT="0" distB="0" distL="0" distR="0">
                <wp:extent cx="628650" cy="781050"/>
                <wp:effectExtent l="0" t="0" r="0" b="0"/>
                <wp:docPr id="2" name="Immagine 2" descr="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3801E5" w:rsidRPr="00943FF9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D509A5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1</w:t>
          </w:r>
          <w:r w:rsidRPr="008C2F5A">
            <w:rPr>
              <w:b/>
              <w:sz w:val="16"/>
              <w:szCs w:val="16"/>
              <w:lang w:val="de-DE"/>
            </w:rPr>
            <w:t xml:space="preserve">° Kindergartensprengel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3801E5" w:rsidRPr="00D509A5" w:rsidRDefault="003801E5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3801E5" w:rsidRPr="00D509A5" w:rsidRDefault="003801E5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D509A5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3801E5" w:rsidRPr="007B3141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>
            <w:rPr>
              <w:b/>
              <w:sz w:val="16"/>
              <w:szCs w:val="16"/>
              <w:lang w:val="it-IT"/>
            </w:rPr>
            <w:t>1</w:t>
          </w:r>
          <w:r w:rsidRPr="007B3141">
            <w:rPr>
              <w:b/>
              <w:sz w:val="16"/>
              <w:szCs w:val="16"/>
              <w:lang w:val="it-IT"/>
            </w:rPr>
            <w:t xml:space="preserve">° Circolo didattico di scuola </w:t>
          </w:r>
        </w:p>
        <w:p w:rsidR="003801E5" w:rsidRPr="00DF4D4A" w:rsidRDefault="003801E5" w:rsidP="00D509A5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3801E5" w:rsidRPr="00DF4D4A" w:rsidRDefault="003801E5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E474B8"/>
    <w:multiLevelType w:val="hybridMultilevel"/>
    <w:tmpl w:val="0E3ED32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4A"/>
    <w:rsid w:val="0006526D"/>
    <w:rsid w:val="0010738A"/>
    <w:rsid w:val="00120485"/>
    <w:rsid w:val="00184C0F"/>
    <w:rsid w:val="001B6709"/>
    <w:rsid w:val="001F02DF"/>
    <w:rsid w:val="00247C6C"/>
    <w:rsid w:val="00262953"/>
    <w:rsid w:val="002658D2"/>
    <w:rsid w:val="00273D55"/>
    <w:rsid w:val="003510EE"/>
    <w:rsid w:val="00353687"/>
    <w:rsid w:val="003801E5"/>
    <w:rsid w:val="00461596"/>
    <w:rsid w:val="004E6C72"/>
    <w:rsid w:val="004F0722"/>
    <w:rsid w:val="005A0DD9"/>
    <w:rsid w:val="005C68D4"/>
    <w:rsid w:val="00603CD6"/>
    <w:rsid w:val="006412AB"/>
    <w:rsid w:val="00642051"/>
    <w:rsid w:val="006653A1"/>
    <w:rsid w:val="006C72FB"/>
    <w:rsid w:val="006D5769"/>
    <w:rsid w:val="006E318A"/>
    <w:rsid w:val="00746FA4"/>
    <w:rsid w:val="00772E2B"/>
    <w:rsid w:val="00781229"/>
    <w:rsid w:val="007B3141"/>
    <w:rsid w:val="007F4EB2"/>
    <w:rsid w:val="008C2F5A"/>
    <w:rsid w:val="00943FF9"/>
    <w:rsid w:val="009601AC"/>
    <w:rsid w:val="00A047BB"/>
    <w:rsid w:val="00A04E18"/>
    <w:rsid w:val="00A40540"/>
    <w:rsid w:val="00A5122A"/>
    <w:rsid w:val="00B17DED"/>
    <w:rsid w:val="00B46BEA"/>
    <w:rsid w:val="00B943DD"/>
    <w:rsid w:val="00B9660C"/>
    <w:rsid w:val="00BC6B62"/>
    <w:rsid w:val="00C135D6"/>
    <w:rsid w:val="00C23AD3"/>
    <w:rsid w:val="00C242DE"/>
    <w:rsid w:val="00C3524D"/>
    <w:rsid w:val="00CB464D"/>
    <w:rsid w:val="00CF3F53"/>
    <w:rsid w:val="00D35F40"/>
    <w:rsid w:val="00D509A5"/>
    <w:rsid w:val="00D60CB3"/>
    <w:rsid w:val="00DF4D4A"/>
    <w:rsid w:val="00E0730C"/>
    <w:rsid w:val="00E13DDC"/>
    <w:rsid w:val="00E43A46"/>
    <w:rsid w:val="00EB361E"/>
    <w:rsid w:val="00F707C1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044A617F"/>
  <w15:docId w15:val="{8A948662-5363-4760-B818-56B5998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30C"/>
    <w:rPr>
      <w:rFonts w:ascii="Arial" w:hAnsi="Arial"/>
      <w:noProof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730C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730C"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50E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50E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rsid w:val="00E0730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rsid w:val="00E0730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E0730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rsid w:val="00E0730C"/>
    <w:rPr>
      <w:rFonts w:cs="Times New Roman"/>
    </w:rPr>
  </w:style>
  <w:style w:type="paragraph" w:customStyle="1" w:styleId="DeutscherText">
    <w:name w:val="Deutscher Text"/>
    <w:basedOn w:val="Normale"/>
    <w:uiPriority w:val="99"/>
    <w:rsid w:val="00E0730C"/>
    <w:pPr>
      <w:spacing w:line="240" w:lineRule="exact"/>
      <w:jc w:val="both"/>
    </w:pPr>
  </w:style>
  <w:style w:type="paragraph" w:customStyle="1" w:styleId="Testoitaliano">
    <w:name w:val="Testo italiano"/>
    <w:basedOn w:val="Normale"/>
    <w:uiPriority w:val="99"/>
    <w:rsid w:val="00E0730C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uiPriority w:val="99"/>
    <w:rsid w:val="00E0730C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uiPriority w:val="99"/>
    <w:rsid w:val="00E0730C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uiPriority w:val="99"/>
    <w:rsid w:val="00E0730C"/>
    <w:pPr>
      <w:spacing w:line="240" w:lineRule="exact"/>
    </w:pPr>
  </w:style>
  <w:style w:type="paragraph" w:customStyle="1" w:styleId="NameNachnameNomeCognome">
    <w:name w:val="Name Nachname / Nome Cognome"/>
    <w:basedOn w:val="Normale"/>
    <w:uiPriority w:val="99"/>
    <w:rsid w:val="00E0730C"/>
    <w:pPr>
      <w:spacing w:line="240" w:lineRule="exact"/>
      <w:jc w:val="center"/>
    </w:pPr>
  </w:style>
  <w:style w:type="paragraph" w:customStyle="1" w:styleId="DatumOrt">
    <w:name w:val="Datum (Ort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uiPriority w:val="99"/>
    <w:rsid w:val="00E0730C"/>
    <w:pPr>
      <w:spacing w:line="240" w:lineRule="exact"/>
    </w:pPr>
  </w:style>
  <w:style w:type="paragraph" w:customStyle="1" w:styleId="NameBearbeitetvon">
    <w:name w:val="Name (Bearbeitet von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rsid w:val="00E0730C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uiPriority w:val="99"/>
    <w:rsid w:val="00E0730C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uiPriority w:val="99"/>
    <w:rsid w:val="00E0730C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uiPriority w:val="99"/>
    <w:rsid w:val="00E0730C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noProof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81229"/>
    <w:pPr>
      <w:ind w:right="71"/>
      <w:jc w:val="both"/>
    </w:pPr>
    <w:rPr>
      <w:rFonts w:ascii="Tahoma" w:hAnsi="Tahoma"/>
      <w:noProof w:val="0"/>
      <w:lang w:val="de-D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81229"/>
    <w:rPr>
      <w:rFonts w:ascii="Tahoma" w:hAnsi="Tahoma" w:cs="Times New Roman"/>
      <w:lang w:val="de-DE"/>
    </w:rPr>
  </w:style>
  <w:style w:type="paragraph" w:styleId="NormaleWeb">
    <w:name w:val="Normal (Web)"/>
    <w:basedOn w:val="Normale"/>
    <w:rsid w:val="00746FA4"/>
    <w:pPr>
      <w:suppressAutoHyphens/>
      <w:spacing w:before="100" w:after="119"/>
    </w:pPr>
    <w:rPr>
      <w:rFonts w:ascii="Times New Roman" w:hAnsi="Times New Roman"/>
      <w:noProof w:val="0"/>
      <w:sz w:val="24"/>
      <w:szCs w:val="24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I.Merano1@pec.prov.bz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E696FADD</Template>
  <TotalTime>0</TotalTime>
  <Pages>2</Pages>
  <Words>282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dc:description/>
  <cp:lastModifiedBy>Vismara, Giovanna</cp:lastModifiedBy>
  <cp:revision>3</cp:revision>
  <cp:lastPrinted>2018-10-04T09:50:00Z</cp:lastPrinted>
  <dcterms:created xsi:type="dcterms:W3CDTF">2018-10-17T07:45:00Z</dcterms:created>
  <dcterms:modified xsi:type="dcterms:W3CDTF">2018-10-17T09:15:00Z</dcterms:modified>
</cp:coreProperties>
</file>