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E5" w:rsidRPr="00B843EA" w:rsidRDefault="003801E5" w:rsidP="00746FA4">
      <w:pPr>
        <w:rPr>
          <w:b/>
          <w:sz w:val="22"/>
          <w:szCs w:val="22"/>
          <w:lang w:val="it-IT"/>
        </w:rPr>
      </w:pPr>
      <w:r w:rsidRPr="00B843EA">
        <w:rPr>
          <w:b/>
          <w:sz w:val="22"/>
          <w:szCs w:val="22"/>
          <w:lang w:val="it-IT"/>
        </w:rPr>
        <w:t xml:space="preserve">Oggetto: Avviso di candidatura per attività di </w:t>
      </w:r>
      <w:r w:rsidR="00880423" w:rsidRPr="00B843EA">
        <w:rPr>
          <w:b/>
          <w:sz w:val="22"/>
          <w:szCs w:val="22"/>
          <w:lang w:val="it-IT"/>
        </w:rPr>
        <w:t>integrazione</w:t>
      </w:r>
      <w:r w:rsidRPr="00B843EA">
        <w:rPr>
          <w:b/>
          <w:sz w:val="22"/>
          <w:szCs w:val="22"/>
          <w:lang w:val="it-IT"/>
        </w:rPr>
        <w:t xml:space="preserve"> presso scuola infanzia  </w:t>
      </w:r>
      <w:r w:rsidR="00642051" w:rsidRPr="00B843EA">
        <w:rPr>
          <w:b/>
          <w:sz w:val="22"/>
          <w:szCs w:val="22"/>
          <w:lang w:val="it-IT"/>
        </w:rPr>
        <w:t xml:space="preserve">Casa dei Bambini di Bolzano </w:t>
      </w:r>
      <w:r w:rsidRPr="00B843EA">
        <w:rPr>
          <w:b/>
          <w:sz w:val="22"/>
          <w:szCs w:val="22"/>
          <w:lang w:val="it-IT"/>
        </w:rPr>
        <w:t>-</w:t>
      </w:r>
      <w:r w:rsidR="00642051" w:rsidRPr="00B843EA">
        <w:rPr>
          <w:b/>
          <w:sz w:val="22"/>
          <w:szCs w:val="22"/>
          <w:lang w:val="it-IT"/>
        </w:rPr>
        <w:t xml:space="preserve"> </w:t>
      </w:r>
      <w:r w:rsidRPr="00B843EA">
        <w:rPr>
          <w:b/>
          <w:sz w:val="22"/>
          <w:szCs w:val="22"/>
          <w:lang w:val="it-IT"/>
        </w:rPr>
        <w:t xml:space="preserve">  I° Circolo didattico di scuola dell’infanzia </w:t>
      </w:r>
    </w:p>
    <w:p w:rsidR="003801E5" w:rsidRPr="00B843EA" w:rsidRDefault="003801E5" w:rsidP="00746FA4">
      <w:pPr>
        <w:rPr>
          <w:b/>
          <w:sz w:val="22"/>
          <w:szCs w:val="22"/>
          <w:lang w:val="it-IT"/>
        </w:rPr>
      </w:pPr>
    </w:p>
    <w:p w:rsidR="003801E5" w:rsidRPr="00B843EA" w:rsidRDefault="003801E5" w:rsidP="00746FA4">
      <w:pPr>
        <w:rPr>
          <w:lang w:val="de-DE"/>
        </w:rPr>
      </w:pPr>
      <w:r w:rsidRPr="00B843EA">
        <w:rPr>
          <w:b/>
          <w:sz w:val="22"/>
          <w:szCs w:val="22"/>
          <w:lang w:val="de-DE"/>
        </w:rPr>
        <w:t>Betr</w:t>
      </w:r>
      <w:r w:rsidR="00642051" w:rsidRPr="00B843EA">
        <w:rPr>
          <w:b/>
          <w:sz w:val="22"/>
          <w:szCs w:val="22"/>
          <w:lang w:val="de-DE"/>
        </w:rPr>
        <w:t xml:space="preserve">eff: Bekanntmachung für eine </w:t>
      </w:r>
      <w:r w:rsidR="00880423" w:rsidRPr="00B843EA">
        <w:rPr>
          <w:b/>
          <w:sz w:val="22"/>
          <w:szCs w:val="22"/>
          <w:lang w:val="de-DE"/>
        </w:rPr>
        <w:t>Integration-</w:t>
      </w:r>
      <w:r w:rsidRPr="00B843EA">
        <w:rPr>
          <w:b/>
          <w:sz w:val="22"/>
          <w:szCs w:val="22"/>
          <w:lang w:val="de-DE"/>
        </w:rPr>
        <w:t xml:space="preserve">Aktivität bei dem Kindergarten </w:t>
      </w:r>
      <w:r w:rsidR="00642051" w:rsidRPr="00B843EA">
        <w:rPr>
          <w:b/>
          <w:sz w:val="22"/>
          <w:szCs w:val="22"/>
          <w:lang w:val="de-DE"/>
        </w:rPr>
        <w:t>Casa dei Bambini in Bozen</w:t>
      </w:r>
      <w:r w:rsidRPr="00B843EA">
        <w:rPr>
          <w:b/>
          <w:sz w:val="22"/>
          <w:szCs w:val="22"/>
          <w:lang w:val="de-DE"/>
        </w:rPr>
        <w:t xml:space="preserve">  – I° Kindergartensprengel </w:t>
      </w:r>
    </w:p>
    <w:p w:rsidR="003801E5" w:rsidRPr="00B843EA" w:rsidRDefault="003801E5" w:rsidP="00746FA4">
      <w:pPr>
        <w:pStyle w:val="NormaleWeb"/>
        <w:spacing w:after="0"/>
      </w:pPr>
    </w:p>
    <w:p w:rsidR="003801E5" w:rsidRPr="00B843EA" w:rsidRDefault="003801E5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bookmarkStart w:id="0" w:name="_GoBack"/>
      <w:bookmarkEnd w:id="0"/>
    </w:p>
    <w:p w:rsidR="003801E5" w:rsidRPr="00B843EA" w:rsidRDefault="003801E5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B843EA">
        <w:rPr>
          <w:rFonts w:ascii="Arial" w:hAnsi="Arial" w:cs="Arial"/>
          <w:b/>
          <w:bCs/>
          <w:sz w:val="20"/>
          <w:szCs w:val="20"/>
          <w:lang w:val="it-IT"/>
        </w:rPr>
        <w:t xml:space="preserve">Titolo del progetto: </w:t>
      </w:r>
      <w:r w:rsidR="00C51551" w:rsidRPr="00B843EA">
        <w:rPr>
          <w:rFonts w:ascii="Arial" w:hAnsi="Arial" w:cs="Arial"/>
          <w:b/>
          <w:bCs/>
          <w:sz w:val="20"/>
          <w:szCs w:val="20"/>
          <w:lang w:val="it-IT"/>
        </w:rPr>
        <w:t>Utilizzo dei PECS con bambini della scuola dell’infanzia</w:t>
      </w:r>
    </w:p>
    <w:p w:rsidR="003801E5" w:rsidRPr="00B843EA" w:rsidRDefault="003801E5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3801E5" w:rsidRPr="00B843EA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 w:rsidRPr="00B843EA">
        <w:rPr>
          <w:rFonts w:ascii="Arial" w:hAnsi="Arial" w:cs="Arial"/>
          <w:b/>
          <w:bCs/>
          <w:sz w:val="20"/>
          <w:szCs w:val="20"/>
          <w:lang w:val="it-IT"/>
        </w:rPr>
        <w:t>Destinatari:</w:t>
      </w:r>
      <w:r w:rsidRPr="00B843EA">
        <w:rPr>
          <w:rFonts w:ascii="Arial" w:hAnsi="Arial" w:cs="Arial"/>
          <w:sz w:val="20"/>
          <w:szCs w:val="20"/>
          <w:lang w:val="it-IT"/>
        </w:rPr>
        <w:t xml:space="preserve"> Bambini di 3</w:t>
      </w:r>
      <w:r w:rsidR="00880423" w:rsidRPr="00B843EA">
        <w:rPr>
          <w:rFonts w:ascii="Arial" w:hAnsi="Arial" w:cs="Arial"/>
          <w:sz w:val="20"/>
          <w:szCs w:val="20"/>
          <w:lang w:val="it-IT"/>
        </w:rPr>
        <w:t>/4/5</w:t>
      </w:r>
      <w:r w:rsidRPr="00B843EA">
        <w:rPr>
          <w:rFonts w:ascii="Arial" w:hAnsi="Arial" w:cs="Arial"/>
          <w:sz w:val="20"/>
          <w:szCs w:val="20"/>
          <w:lang w:val="it-IT"/>
        </w:rPr>
        <w:t xml:space="preserve"> anni della scuola dell'infanzia: totale n° </w:t>
      </w:r>
      <w:r w:rsidR="00880423" w:rsidRPr="00B843EA">
        <w:rPr>
          <w:rFonts w:ascii="Arial" w:hAnsi="Arial" w:cs="Arial"/>
          <w:sz w:val="20"/>
          <w:szCs w:val="20"/>
          <w:lang w:val="it-IT"/>
        </w:rPr>
        <w:t>15</w:t>
      </w:r>
      <w:r w:rsidRPr="00B843EA">
        <w:rPr>
          <w:rFonts w:ascii="Arial" w:hAnsi="Arial" w:cs="Arial"/>
          <w:sz w:val="20"/>
          <w:szCs w:val="20"/>
          <w:lang w:val="it-IT"/>
        </w:rPr>
        <w:t xml:space="preserve"> bambini</w:t>
      </w:r>
    </w:p>
    <w:p w:rsidR="003801E5" w:rsidRPr="00B843EA" w:rsidRDefault="003801E5" w:rsidP="00880423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 w:rsidRPr="00B843EA">
        <w:rPr>
          <w:rFonts w:ascii="Arial" w:hAnsi="Arial" w:cs="Arial"/>
          <w:sz w:val="20"/>
          <w:szCs w:val="20"/>
          <w:lang w:val="it-IT"/>
        </w:rPr>
        <w:t xml:space="preserve">                    </w:t>
      </w:r>
    </w:p>
    <w:p w:rsidR="003801E5" w:rsidRPr="00B843EA" w:rsidRDefault="003801E5" w:rsidP="00C242DE">
      <w:pPr>
        <w:suppressAutoHyphens/>
        <w:snapToGrid w:val="0"/>
        <w:ind w:left="360"/>
        <w:jc w:val="both"/>
        <w:rPr>
          <w:rFonts w:ascii="Trebuchet MS" w:hAnsi="Trebuchet MS" w:cs="Trebuchet MS"/>
          <w:lang w:val="it-IT"/>
        </w:rPr>
      </w:pPr>
    </w:p>
    <w:p w:rsidR="005F03A4" w:rsidRPr="00B843EA" w:rsidRDefault="003801E5" w:rsidP="00880423">
      <w:pPr>
        <w:suppressAutoHyphens/>
        <w:snapToGrid w:val="0"/>
        <w:jc w:val="both"/>
        <w:rPr>
          <w:rFonts w:cs="Arial"/>
          <w:b/>
          <w:bCs/>
          <w:lang w:val="it-IT"/>
        </w:rPr>
      </w:pPr>
      <w:r w:rsidRPr="00B843EA">
        <w:rPr>
          <w:rFonts w:cs="Arial"/>
          <w:b/>
          <w:bCs/>
          <w:lang w:val="it-IT"/>
        </w:rPr>
        <w:t xml:space="preserve">Obiettivi: </w:t>
      </w:r>
      <w:r w:rsidR="00880423" w:rsidRPr="00B843EA">
        <w:rPr>
          <w:rFonts w:cs="Arial"/>
          <w:b/>
          <w:bCs/>
          <w:lang w:val="it-IT"/>
        </w:rPr>
        <w:t xml:space="preserve"> </w:t>
      </w:r>
    </w:p>
    <w:p w:rsidR="003801E5" w:rsidRPr="00B843EA" w:rsidRDefault="005F03A4" w:rsidP="00880423">
      <w:pPr>
        <w:suppressAutoHyphens/>
        <w:snapToGrid w:val="0"/>
        <w:jc w:val="both"/>
        <w:rPr>
          <w:rFonts w:cs="Arial"/>
          <w:bCs/>
          <w:lang w:val="it-IT"/>
        </w:rPr>
      </w:pPr>
      <w:r w:rsidRPr="00B843EA">
        <w:rPr>
          <w:rFonts w:cs="Arial"/>
          <w:b/>
          <w:bCs/>
          <w:lang w:val="it-IT"/>
        </w:rPr>
        <w:t xml:space="preserve">- </w:t>
      </w:r>
      <w:r w:rsidRPr="00B843EA">
        <w:rPr>
          <w:rFonts w:cs="Arial"/>
          <w:bCs/>
          <w:lang w:val="it-IT"/>
        </w:rPr>
        <w:t>dalla relazione a due “</w:t>
      </w:r>
      <w:r w:rsidR="00880423" w:rsidRPr="00B843EA">
        <w:rPr>
          <w:rFonts w:cs="Arial"/>
          <w:bCs/>
          <w:lang w:val="it-IT"/>
        </w:rPr>
        <w:t>b</w:t>
      </w:r>
      <w:r w:rsidRPr="00B843EA">
        <w:rPr>
          <w:rFonts w:cs="Arial"/>
          <w:bCs/>
          <w:lang w:val="it-IT"/>
        </w:rPr>
        <w:t>ambino-adulto” alla relazione “b</w:t>
      </w:r>
      <w:r w:rsidR="00880423" w:rsidRPr="00B843EA">
        <w:rPr>
          <w:rFonts w:cs="Arial"/>
          <w:bCs/>
          <w:lang w:val="it-IT"/>
        </w:rPr>
        <w:t>ambino-bambino</w:t>
      </w:r>
      <w:r w:rsidRPr="00B843EA">
        <w:rPr>
          <w:rFonts w:cs="Arial"/>
          <w:bCs/>
          <w:lang w:val="it-IT"/>
        </w:rPr>
        <w:t>” con supporto dell’adulto</w:t>
      </w:r>
    </w:p>
    <w:p w:rsidR="00880423" w:rsidRPr="00B843EA" w:rsidRDefault="00ED035D" w:rsidP="00880423">
      <w:pPr>
        <w:suppressAutoHyphens/>
        <w:snapToGrid w:val="0"/>
        <w:jc w:val="both"/>
        <w:rPr>
          <w:rFonts w:cs="Arial"/>
          <w:bCs/>
          <w:lang w:val="it-IT"/>
        </w:rPr>
      </w:pPr>
      <w:r w:rsidRPr="00B843EA">
        <w:rPr>
          <w:rFonts w:cs="Arial"/>
          <w:bCs/>
          <w:lang w:val="it-IT"/>
        </w:rPr>
        <w:t xml:space="preserve">- avvio a </w:t>
      </w:r>
      <w:r w:rsidR="00880423" w:rsidRPr="00B843EA">
        <w:rPr>
          <w:rFonts w:cs="Arial"/>
          <w:bCs/>
          <w:lang w:val="it-IT"/>
        </w:rPr>
        <w:t xml:space="preserve">una condivisione di semplici giochi-attività </w:t>
      </w:r>
      <w:r w:rsidRPr="00B843EA">
        <w:rPr>
          <w:rFonts w:cs="Arial"/>
          <w:bCs/>
          <w:lang w:val="it-IT"/>
        </w:rPr>
        <w:t xml:space="preserve">intesi </w:t>
      </w:r>
      <w:r w:rsidR="00880423" w:rsidRPr="00B843EA">
        <w:rPr>
          <w:rFonts w:cs="Arial"/>
          <w:bCs/>
          <w:lang w:val="it-IT"/>
        </w:rPr>
        <w:t>non solo come compito, ma anche come</w:t>
      </w:r>
    </w:p>
    <w:p w:rsidR="00880423" w:rsidRPr="00B843EA" w:rsidRDefault="00880423" w:rsidP="00880423">
      <w:pPr>
        <w:suppressAutoHyphens/>
        <w:snapToGrid w:val="0"/>
        <w:jc w:val="both"/>
        <w:rPr>
          <w:rFonts w:cs="Arial"/>
          <w:bCs/>
          <w:lang w:val="it-IT"/>
        </w:rPr>
      </w:pPr>
      <w:r w:rsidRPr="00B843EA">
        <w:rPr>
          <w:rFonts w:cs="Arial"/>
          <w:bCs/>
          <w:lang w:val="it-IT"/>
        </w:rPr>
        <w:t xml:space="preserve">   momento p</w:t>
      </w:r>
      <w:r w:rsidR="005F03A4" w:rsidRPr="00B843EA">
        <w:rPr>
          <w:rFonts w:cs="Arial"/>
          <w:bCs/>
          <w:lang w:val="it-IT"/>
        </w:rPr>
        <w:t>iacevole</w:t>
      </w:r>
      <w:r w:rsidRPr="00B843EA">
        <w:rPr>
          <w:rFonts w:cs="Arial"/>
          <w:bCs/>
          <w:lang w:val="it-IT"/>
        </w:rPr>
        <w:t>;</w:t>
      </w:r>
    </w:p>
    <w:p w:rsidR="00880423" w:rsidRPr="00B843EA" w:rsidRDefault="00880423" w:rsidP="00880423">
      <w:pPr>
        <w:suppressAutoHyphens/>
        <w:snapToGrid w:val="0"/>
        <w:jc w:val="both"/>
        <w:rPr>
          <w:rFonts w:cs="Arial"/>
          <w:bCs/>
          <w:lang w:val="it-IT"/>
        </w:rPr>
      </w:pPr>
      <w:r w:rsidRPr="00B843EA">
        <w:rPr>
          <w:rFonts w:cs="Arial"/>
          <w:bCs/>
          <w:lang w:val="it-IT"/>
        </w:rPr>
        <w:t>- sviluppare maggiormente sentimenti di accoglienza e di aiuto verso l’altro;</w:t>
      </w:r>
    </w:p>
    <w:p w:rsidR="00880423" w:rsidRPr="00B843EA" w:rsidRDefault="00880423" w:rsidP="00880423">
      <w:pPr>
        <w:suppressAutoHyphens/>
        <w:snapToGrid w:val="0"/>
        <w:jc w:val="both"/>
        <w:rPr>
          <w:rFonts w:cs="Arial"/>
          <w:bCs/>
          <w:lang w:val="it-IT"/>
        </w:rPr>
      </w:pPr>
      <w:r w:rsidRPr="00B843EA">
        <w:rPr>
          <w:rFonts w:cs="Arial"/>
          <w:bCs/>
          <w:lang w:val="it-IT"/>
        </w:rPr>
        <w:t>- supporto nelle relazioni tra pari;</w:t>
      </w:r>
    </w:p>
    <w:p w:rsidR="00880423" w:rsidRPr="00B843EA" w:rsidRDefault="00880423" w:rsidP="00880423">
      <w:pPr>
        <w:suppressAutoHyphens/>
        <w:snapToGrid w:val="0"/>
        <w:jc w:val="both"/>
        <w:rPr>
          <w:rFonts w:cs="Arial"/>
          <w:bCs/>
          <w:lang w:val="it-IT"/>
        </w:rPr>
      </w:pPr>
      <w:r w:rsidRPr="00B843EA">
        <w:rPr>
          <w:rFonts w:cs="Arial"/>
          <w:bCs/>
          <w:lang w:val="it-IT"/>
        </w:rPr>
        <w:t>- avvicinarsi agli altri attraverso l’uso della comunicazione aumentativa alternativa (CAA)</w:t>
      </w:r>
    </w:p>
    <w:p w:rsidR="003801E5" w:rsidRPr="00B843EA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ED035D" w:rsidRPr="00B843EA" w:rsidRDefault="003801E5" w:rsidP="00995264">
      <w:pPr>
        <w:snapToGrid w:val="0"/>
        <w:jc w:val="both"/>
        <w:rPr>
          <w:rFonts w:cs="Arial"/>
          <w:b/>
          <w:bCs/>
          <w:lang w:val="it-IT"/>
        </w:rPr>
      </w:pPr>
      <w:r w:rsidRPr="00B843EA">
        <w:rPr>
          <w:rFonts w:cs="Arial"/>
          <w:b/>
          <w:bCs/>
          <w:lang w:val="it-IT"/>
        </w:rPr>
        <w:t>Attività:</w:t>
      </w:r>
      <w:r w:rsidR="00ED035D" w:rsidRPr="00B843EA">
        <w:rPr>
          <w:rFonts w:cs="Arial"/>
          <w:b/>
          <w:bCs/>
          <w:lang w:val="it-IT"/>
        </w:rPr>
        <w:t xml:space="preserve"> </w:t>
      </w:r>
    </w:p>
    <w:p w:rsidR="00ED035D" w:rsidRPr="00B843EA" w:rsidRDefault="00880423" w:rsidP="00ED035D">
      <w:pPr>
        <w:pStyle w:val="Paragrafoelenco"/>
        <w:numPr>
          <w:ilvl w:val="0"/>
          <w:numId w:val="5"/>
        </w:numPr>
        <w:snapToGrid w:val="0"/>
        <w:jc w:val="both"/>
        <w:rPr>
          <w:rFonts w:cs="Arial"/>
          <w:lang w:val="it-IT"/>
        </w:rPr>
      </w:pPr>
      <w:r w:rsidRPr="00B843EA">
        <w:rPr>
          <w:rFonts w:cs="Arial"/>
          <w:lang w:val="it-IT"/>
        </w:rPr>
        <w:t>raff</w:t>
      </w:r>
      <w:r w:rsidR="00ED035D" w:rsidRPr="00B843EA">
        <w:rPr>
          <w:rFonts w:cs="Arial"/>
          <w:lang w:val="it-IT"/>
        </w:rPr>
        <w:t>orzamento dell’utilizzo dei PECS</w:t>
      </w:r>
      <w:r w:rsidRPr="00B843EA">
        <w:rPr>
          <w:rFonts w:cs="Arial"/>
          <w:lang w:val="it-IT"/>
        </w:rPr>
        <w:t xml:space="preserve"> nell</w:t>
      </w:r>
      <w:r w:rsidR="00ED035D" w:rsidRPr="00B843EA">
        <w:rPr>
          <w:rFonts w:cs="Arial"/>
          <w:lang w:val="it-IT"/>
        </w:rPr>
        <w:t>a relazione bambino-adulto</w:t>
      </w:r>
    </w:p>
    <w:p w:rsidR="00ED035D" w:rsidRPr="00B843EA" w:rsidRDefault="00880423" w:rsidP="00ED035D">
      <w:pPr>
        <w:pStyle w:val="Paragrafoelenco"/>
        <w:numPr>
          <w:ilvl w:val="0"/>
          <w:numId w:val="5"/>
        </w:numPr>
        <w:snapToGrid w:val="0"/>
        <w:jc w:val="both"/>
        <w:rPr>
          <w:rFonts w:cs="Arial"/>
          <w:lang w:val="it-IT"/>
        </w:rPr>
      </w:pPr>
      <w:r w:rsidRPr="00B843EA">
        <w:rPr>
          <w:rFonts w:cs="Arial"/>
          <w:lang w:val="it-IT"/>
        </w:rPr>
        <w:t xml:space="preserve">condivisione </w:t>
      </w:r>
      <w:r w:rsidR="00ED035D" w:rsidRPr="00B843EA">
        <w:rPr>
          <w:rFonts w:cs="Arial"/>
          <w:lang w:val="it-IT"/>
        </w:rPr>
        <w:t xml:space="preserve">utilizzo PECS </w:t>
      </w:r>
      <w:r w:rsidRPr="00B843EA">
        <w:rPr>
          <w:rFonts w:cs="Arial"/>
          <w:lang w:val="it-IT"/>
        </w:rPr>
        <w:t>scuola-famiglia-op</w:t>
      </w:r>
      <w:r w:rsidR="00ED035D" w:rsidRPr="00B843EA">
        <w:rPr>
          <w:rFonts w:cs="Arial"/>
          <w:lang w:val="it-IT"/>
        </w:rPr>
        <w:t>eratori domiciliari</w:t>
      </w:r>
    </w:p>
    <w:p w:rsidR="003801E5" w:rsidRPr="00B843EA" w:rsidRDefault="00880423" w:rsidP="00ED035D">
      <w:pPr>
        <w:pStyle w:val="Paragrafoelenco"/>
        <w:numPr>
          <w:ilvl w:val="0"/>
          <w:numId w:val="5"/>
        </w:numPr>
        <w:snapToGrid w:val="0"/>
        <w:jc w:val="both"/>
        <w:rPr>
          <w:rFonts w:cs="Arial"/>
          <w:lang w:val="it-IT"/>
        </w:rPr>
      </w:pPr>
      <w:r w:rsidRPr="00B843EA">
        <w:rPr>
          <w:rFonts w:cs="Arial"/>
          <w:lang w:val="it-IT"/>
        </w:rPr>
        <w:t xml:space="preserve">stimolare </w:t>
      </w:r>
      <w:r w:rsidR="00ED035D" w:rsidRPr="00B843EA">
        <w:rPr>
          <w:rFonts w:cs="Arial"/>
          <w:lang w:val="it-IT"/>
        </w:rPr>
        <w:t xml:space="preserve">nuove </w:t>
      </w:r>
      <w:r w:rsidRPr="00B843EA">
        <w:rPr>
          <w:rFonts w:cs="Arial"/>
          <w:lang w:val="it-IT"/>
        </w:rPr>
        <w:t xml:space="preserve">attività </w:t>
      </w:r>
      <w:r w:rsidR="00995264" w:rsidRPr="00B843EA">
        <w:rPr>
          <w:rFonts w:cs="Arial"/>
          <w:lang w:val="it-IT"/>
        </w:rPr>
        <w:t>sulla base delle c</w:t>
      </w:r>
      <w:r w:rsidR="00ED035D" w:rsidRPr="00B843EA">
        <w:rPr>
          <w:rFonts w:cs="Arial"/>
          <w:lang w:val="it-IT"/>
        </w:rPr>
        <w:t>ompetenze emergenti nei bambini</w:t>
      </w:r>
    </w:p>
    <w:p w:rsidR="003801E5" w:rsidRPr="00B843EA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3801E5" w:rsidRPr="00B843EA" w:rsidRDefault="003801E5" w:rsidP="00995264">
      <w:pPr>
        <w:snapToGrid w:val="0"/>
        <w:jc w:val="both"/>
        <w:rPr>
          <w:rFonts w:cs="Arial"/>
          <w:lang w:val="it-IT"/>
        </w:rPr>
      </w:pPr>
      <w:r w:rsidRPr="00B843EA">
        <w:rPr>
          <w:rFonts w:cs="Arial"/>
          <w:b/>
          <w:bCs/>
          <w:lang w:val="it-IT"/>
        </w:rPr>
        <w:t xml:space="preserve">Metodologia: </w:t>
      </w:r>
      <w:r w:rsidR="00ED035D" w:rsidRPr="00B843EA">
        <w:rPr>
          <w:rFonts w:cs="Arial"/>
          <w:lang w:val="it-IT"/>
        </w:rPr>
        <w:t>uso del PECS</w:t>
      </w:r>
      <w:r w:rsidR="00995264" w:rsidRPr="00B843EA">
        <w:rPr>
          <w:rFonts w:cs="Arial"/>
          <w:lang w:val="it-IT"/>
        </w:rPr>
        <w:t xml:space="preserve"> come modalità di comunicazione aumentativa condivisa (</w:t>
      </w:r>
      <w:r w:rsidR="00ED035D" w:rsidRPr="00B843EA">
        <w:rPr>
          <w:rFonts w:cs="Arial"/>
          <w:lang w:val="it-IT"/>
        </w:rPr>
        <w:t>scuola-famiglia-opertore), con previsione della</w:t>
      </w:r>
      <w:r w:rsidR="00995264" w:rsidRPr="00B843EA">
        <w:rPr>
          <w:rFonts w:cs="Arial"/>
          <w:lang w:val="it-IT"/>
        </w:rPr>
        <w:t xml:space="preserve"> presenza dell’operatore in classe come supporto e </w:t>
      </w:r>
      <w:r w:rsidR="00ED035D" w:rsidRPr="00B843EA">
        <w:rPr>
          <w:rFonts w:cs="Arial"/>
          <w:lang w:val="it-IT"/>
        </w:rPr>
        <w:t xml:space="preserve">opportunità di </w:t>
      </w:r>
      <w:r w:rsidR="00995264" w:rsidRPr="00B843EA">
        <w:rPr>
          <w:rFonts w:cs="Arial"/>
          <w:lang w:val="it-IT"/>
        </w:rPr>
        <w:t>confronto con le insegnanti, nelle attività e azioni di vita q</w:t>
      </w:r>
      <w:r w:rsidR="00ED035D" w:rsidRPr="00B843EA">
        <w:rPr>
          <w:rFonts w:cs="Arial"/>
          <w:lang w:val="it-IT"/>
        </w:rPr>
        <w:t>uotidiana.</w:t>
      </w:r>
    </w:p>
    <w:p w:rsidR="003801E5" w:rsidRPr="00B843EA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3801E5" w:rsidRPr="00B843EA" w:rsidRDefault="003801E5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B843EA">
        <w:rPr>
          <w:rFonts w:ascii="Arial" w:hAnsi="Arial" w:cs="Arial"/>
          <w:b/>
          <w:bCs/>
          <w:sz w:val="20"/>
          <w:szCs w:val="20"/>
          <w:lang w:val="it-IT"/>
        </w:rPr>
        <w:t>Monte ore</w:t>
      </w:r>
      <w:r w:rsidR="00ED035D" w:rsidRPr="00B843EA">
        <w:rPr>
          <w:rFonts w:ascii="Arial" w:hAnsi="Arial" w:cs="Arial"/>
          <w:sz w:val="20"/>
          <w:szCs w:val="20"/>
          <w:lang w:val="it-IT"/>
        </w:rPr>
        <w:t>: 10 ore (</w:t>
      </w:r>
      <w:r w:rsidR="00995264" w:rsidRPr="00B843EA">
        <w:rPr>
          <w:rFonts w:ascii="Arial" w:hAnsi="Arial" w:cs="Arial"/>
          <w:sz w:val="20"/>
          <w:szCs w:val="20"/>
          <w:lang w:val="it-IT"/>
        </w:rPr>
        <w:t>8</w:t>
      </w:r>
      <w:r w:rsidRPr="00B843EA">
        <w:rPr>
          <w:rFonts w:ascii="Arial" w:hAnsi="Arial" w:cs="Arial"/>
          <w:sz w:val="20"/>
          <w:szCs w:val="20"/>
          <w:lang w:val="it-IT"/>
        </w:rPr>
        <w:t xml:space="preserve"> ore</w:t>
      </w:r>
      <w:r w:rsidR="00995264" w:rsidRPr="00B843EA">
        <w:rPr>
          <w:rFonts w:ascii="Arial" w:hAnsi="Arial" w:cs="Arial"/>
          <w:sz w:val="20"/>
          <w:szCs w:val="20"/>
          <w:lang w:val="it-IT"/>
        </w:rPr>
        <w:t xml:space="preserve"> direttamente con i bambini + 2 con le educatrici</w:t>
      </w:r>
      <w:r w:rsidRPr="00B843EA">
        <w:rPr>
          <w:rFonts w:ascii="Arial" w:hAnsi="Arial" w:cs="Arial"/>
          <w:sz w:val="20"/>
          <w:szCs w:val="20"/>
          <w:lang w:val="it-IT"/>
        </w:rPr>
        <w:t>)</w:t>
      </w:r>
    </w:p>
    <w:p w:rsidR="003801E5" w:rsidRPr="00B843EA" w:rsidRDefault="003801E5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3801E5" w:rsidRPr="00B843EA" w:rsidRDefault="003801E5" w:rsidP="0099526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 w:rsidRPr="00B843EA">
        <w:rPr>
          <w:rFonts w:ascii="Arial" w:hAnsi="Arial" w:cs="Arial"/>
          <w:b/>
          <w:bCs/>
          <w:sz w:val="20"/>
          <w:szCs w:val="20"/>
          <w:lang w:val="it-IT"/>
        </w:rPr>
        <w:t>Periodo di svolgimento:</w:t>
      </w:r>
      <w:r w:rsidRPr="00B843EA">
        <w:rPr>
          <w:rFonts w:ascii="Arial" w:hAnsi="Arial" w:cs="Arial"/>
          <w:sz w:val="20"/>
          <w:szCs w:val="20"/>
          <w:lang w:val="it-IT"/>
        </w:rPr>
        <w:t xml:space="preserve"> </w:t>
      </w:r>
      <w:r w:rsidR="00995264" w:rsidRPr="00B843EA">
        <w:rPr>
          <w:rFonts w:ascii="Arial" w:hAnsi="Arial" w:cs="Arial"/>
          <w:sz w:val="20"/>
          <w:szCs w:val="20"/>
          <w:lang w:val="it-IT"/>
        </w:rPr>
        <w:t>gennaio – giugno 2019</w:t>
      </w:r>
    </w:p>
    <w:p w:rsidR="003801E5" w:rsidRPr="00B843EA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3801E5" w:rsidRPr="00B843EA" w:rsidRDefault="003801E5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B843EA">
        <w:rPr>
          <w:rFonts w:ascii="Arial" w:hAnsi="Arial" w:cs="Arial"/>
          <w:b/>
          <w:bCs/>
          <w:sz w:val="20"/>
          <w:szCs w:val="20"/>
          <w:lang w:val="it-IT"/>
        </w:rPr>
        <w:t>Luogo di svolgimento</w:t>
      </w:r>
      <w:r w:rsidRPr="00B843EA">
        <w:rPr>
          <w:rFonts w:ascii="Arial" w:hAnsi="Arial" w:cs="Arial"/>
          <w:sz w:val="20"/>
          <w:szCs w:val="20"/>
          <w:lang w:val="it-IT"/>
        </w:rPr>
        <w:t xml:space="preserve">: </w:t>
      </w:r>
      <w:r w:rsidR="00995264" w:rsidRPr="00B843EA">
        <w:rPr>
          <w:rFonts w:ascii="Arial" w:hAnsi="Arial" w:cs="Arial"/>
          <w:sz w:val="20"/>
          <w:szCs w:val="20"/>
          <w:lang w:val="it-IT"/>
        </w:rPr>
        <w:t>Scuola infanzia Casa dei Bambini di Bolzano</w:t>
      </w:r>
    </w:p>
    <w:p w:rsidR="003801E5" w:rsidRPr="00B843EA" w:rsidRDefault="003801E5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3801E5" w:rsidRPr="00B843EA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 w:rsidRPr="00B843EA">
        <w:rPr>
          <w:rFonts w:ascii="Arial" w:hAnsi="Arial" w:cs="Arial"/>
          <w:b/>
          <w:bCs/>
          <w:sz w:val="20"/>
          <w:szCs w:val="20"/>
          <w:lang w:val="it-IT"/>
        </w:rPr>
        <w:t>Compensi</w:t>
      </w:r>
      <w:r w:rsidRPr="00B843EA">
        <w:rPr>
          <w:rFonts w:ascii="Arial" w:hAnsi="Arial" w:cs="Arial"/>
          <w:sz w:val="20"/>
          <w:szCs w:val="20"/>
          <w:lang w:val="it-IT"/>
        </w:rPr>
        <w:t>: come da Delibera della G.P. n. 79 del 30.01.2018</w:t>
      </w:r>
    </w:p>
    <w:p w:rsidR="003801E5" w:rsidRPr="00B843EA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3801E5" w:rsidRPr="00B843EA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 w:rsidRPr="00B843EA">
        <w:rPr>
          <w:rFonts w:ascii="Arial" w:hAnsi="Arial" w:cs="Arial"/>
          <w:b/>
          <w:sz w:val="20"/>
          <w:szCs w:val="20"/>
          <w:lang w:val="it-IT"/>
        </w:rPr>
        <w:t>Criteri per la selezione dell´offerta</w:t>
      </w:r>
      <w:r w:rsidRPr="00B843EA">
        <w:rPr>
          <w:rFonts w:ascii="Arial" w:hAnsi="Arial" w:cs="Arial"/>
          <w:sz w:val="20"/>
          <w:szCs w:val="20"/>
          <w:lang w:val="it-IT"/>
        </w:rPr>
        <w:t xml:space="preserve">: </w:t>
      </w:r>
    </w:p>
    <w:p w:rsidR="003801E5" w:rsidRPr="00B843EA" w:rsidRDefault="003801E5" w:rsidP="00746FA4">
      <w:pPr>
        <w:pStyle w:val="NormaleWeb"/>
        <w:numPr>
          <w:ilvl w:val="0"/>
          <w:numId w:val="3"/>
        </w:numPr>
        <w:spacing w:before="0" w:after="100" w:afterAutospacing="1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B843EA">
        <w:rPr>
          <w:rFonts w:ascii="Arial" w:hAnsi="Arial" w:cs="Arial"/>
          <w:sz w:val="20"/>
          <w:szCs w:val="20"/>
          <w:lang w:val="it-IT"/>
        </w:rPr>
        <w:t>corrispondenza delle competenze segnate nel CV alle richieste progettuali delle insegnanti</w:t>
      </w:r>
    </w:p>
    <w:p w:rsidR="003801E5" w:rsidRPr="00B843EA" w:rsidRDefault="003801E5" w:rsidP="00746FA4">
      <w:pPr>
        <w:pStyle w:val="NormaleWeb"/>
        <w:numPr>
          <w:ilvl w:val="0"/>
          <w:numId w:val="3"/>
        </w:numPr>
        <w:spacing w:before="0" w:after="100" w:afterAutospacing="1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B843EA">
        <w:rPr>
          <w:rFonts w:ascii="Arial" w:hAnsi="Arial" w:cs="Arial"/>
          <w:sz w:val="20"/>
          <w:szCs w:val="20"/>
          <w:lang w:val="it-IT"/>
        </w:rPr>
        <w:t>esperienza didattica con bambini in età prescolare</w:t>
      </w:r>
    </w:p>
    <w:p w:rsidR="003801E5" w:rsidRPr="00B843EA" w:rsidRDefault="003801E5" w:rsidP="00746FA4">
      <w:pPr>
        <w:pStyle w:val="NormaleWeb"/>
        <w:numPr>
          <w:ilvl w:val="0"/>
          <w:numId w:val="3"/>
        </w:numPr>
        <w:spacing w:before="0" w:after="100" w:afterAutospacing="1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B843EA">
        <w:rPr>
          <w:rFonts w:ascii="Arial" w:hAnsi="Arial" w:cs="Arial"/>
          <w:sz w:val="20"/>
          <w:szCs w:val="20"/>
          <w:lang w:val="it-IT"/>
        </w:rPr>
        <w:t>rapporto qualità/prezzo</w:t>
      </w:r>
    </w:p>
    <w:p w:rsidR="003801E5" w:rsidRPr="00461596" w:rsidRDefault="003801E5" w:rsidP="00746FA4">
      <w:pPr>
        <w:rPr>
          <w:lang w:val="it-IT"/>
        </w:rPr>
      </w:pPr>
      <w:r>
        <w:rPr>
          <w:lang w:val="it-IT"/>
        </w:rPr>
        <w:lastRenderedPageBreak/>
        <w:t xml:space="preserve">Modalità e termine per presentare la propria candidatura: gli interessati sono pregati di presentare la propria candidatura, con curriculum vitae europeo allegato (compreso di contatto telefonico e indirizzo), via e-mail a </w:t>
      </w:r>
      <w:hyperlink r:id="rId7" w:history="1">
        <w:r w:rsidRPr="00461596">
          <w:rPr>
            <w:rStyle w:val="Collegamentoipertestuale"/>
            <w:lang w:val="it-IT"/>
          </w:rPr>
          <w:t>DSI.Merano1@pec.prov.bz.it</w:t>
        </w:r>
      </w:hyperlink>
      <w:r>
        <w:rPr>
          <w:lang w:val="it-IT"/>
        </w:rPr>
        <w:t xml:space="preserve">  entro il giorno _</w:t>
      </w:r>
      <w:r w:rsidR="00B843EA" w:rsidRPr="00B843EA">
        <w:rPr>
          <w:b/>
          <w:lang w:val="it-IT"/>
        </w:rPr>
        <w:t>05.11.18</w:t>
      </w:r>
    </w:p>
    <w:p w:rsidR="003801E5" w:rsidRDefault="003801E5">
      <w:pPr>
        <w:rPr>
          <w:lang w:val="it-IT"/>
        </w:rPr>
      </w:pPr>
      <w:r>
        <w:rPr>
          <w:lang w:val="it-IT"/>
        </w:rPr>
        <w:t xml:space="preserve">  </w:t>
      </w:r>
    </w:p>
    <w:p w:rsidR="003801E5" w:rsidRDefault="003801E5">
      <w:pPr>
        <w:rPr>
          <w:lang w:val="it-IT"/>
        </w:rPr>
      </w:pPr>
    </w:p>
    <w:p w:rsidR="003801E5" w:rsidRDefault="003801E5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LA DIRETTRICE</w:t>
      </w:r>
    </w:p>
    <w:p w:rsidR="003801E5" w:rsidRPr="00DF4D4A" w:rsidRDefault="003801E5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Dott.ssa Paola Segala</w:t>
      </w:r>
    </w:p>
    <w:sectPr w:rsidR="003801E5" w:rsidRPr="00DF4D4A" w:rsidSect="00E07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6A" w:rsidRDefault="00AA1C6A">
      <w:r>
        <w:separator/>
      </w:r>
    </w:p>
  </w:endnote>
  <w:endnote w:type="continuationSeparator" w:id="0">
    <w:p w:rsidR="00AA1C6A" w:rsidRDefault="00AA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3801E5">
      <w:trPr>
        <w:cantSplit/>
      </w:trPr>
      <w:tc>
        <w:tcPr>
          <w:tcW w:w="4990" w:type="dxa"/>
          <w:tcBorders>
            <w:top w:val="single" w:sz="2" w:space="0" w:color="auto"/>
          </w:tcBorders>
        </w:tcPr>
        <w:p w:rsidR="003801E5" w:rsidRPr="006C72FB" w:rsidRDefault="003801E5">
          <w:pPr>
            <w:spacing w:before="80"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Sandplatz 10</w:t>
          </w:r>
          <w:r w:rsidRPr="006C72FB">
            <w:rPr>
              <w:sz w:val="16"/>
              <w:lang w:val="de-DE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6C72FB">
            <w:rPr>
              <w:sz w:val="16"/>
              <w:lang w:val="de-DE"/>
            </w:rPr>
            <w:t xml:space="preserve"> </w:t>
          </w:r>
          <w:r w:rsidRPr="00DF4D4A">
            <w:rPr>
              <w:sz w:val="16"/>
              <w:lang w:val="de-DE"/>
            </w:rPr>
            <w:t>39012</w:t>
          </w:r>
          <w:r w:rsidRPr="006C72FB">
            <w:rPr>
              <w:sz w:val="16"/>
              <w:lang w:val="de-DE"/>
            </w:rPr>
            <w:t xml:space="preserve"> </w:t>
          </w:r>
          <w:r w:rsidRPr="00DF4D4A">
            <w:rPr>
              <w:sz w:val="16"/>
              <w:lang w:val="de-DE"/>
            </w:rPr>
            <w:t>Meran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6C72FB">
            <w:rPr>
              <w:sz w:val="16"/>
              <w:lang w:val="de-DE"/>
            </w:rPr>
            <w:t xml:space="preserve">Tel. </w:t>
          </w:r>
          <w:r w:rsidRPr="00DF4D4A">
            <w:rPr>
              <w:sz w:val="16"/>
              <w:lang w:val="de-DE"/>
            </w:rPr>
            <w:t xml:space="preserve">0473 25 22 90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de-DE"/>
            </w:rPr>
            <w:t xml:space="preserve"> Fax 0473 25 22 97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http://www.provinz.bz.it/intendenza-scolastica/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dsi.merano1@pec.prov.bz.it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dsm.merano1@schule.suedtirol.it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Steuernr./Mwst.Nr. 00390090215</w:t>
          </w:r>
        </w:p>
      </w:tc>
      <w:tc>
        <w:tcPr>
          <w:tcW w:w="227" w:type="dxa"/>
          <w:tcBorders>
            <w:top w:val="single" w:sz="2" w:space="0" w:color="auto"/>
          </w:tcBorders>
          <w:vAlign w:val="center"/>
        </w:tcPr>
        <w:p w:rsidR="003801E5" w:rsidRPr="00DF4D4A" w:rsidRDefault="003801E5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tcBorders>
            <w:top w:val="single" w:sz="2" w:space="0" w:color="auto"/>
          </w:tcBorders>
          <w:vAlign w:val="center"/>
        </w:tcPr>
        <w:p w:rsidR="003801E5" w:rsidRPr="00DF4D4A" w:rsidRDefault="003801E5">
          <w:pPr>
            <w:rPr>
              <w:lang w:val="de-DE"/>
            </w:rPr>
          </w:pPr>
          <w:r w:rsidRPr="00D509A5">
            <w:object w:dxaOrig="5326" w:dyaOrig="47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38.25pt">
                <v:imagedata r:id="rId1" o:title=""/>
              </v:shape>
              <o:OLEObject Type="Embed" ProgID="MSPhotoEd.3" ShapeID="_x0000_i1025" DrawAspect="Content" ObjectID="_1601279092" r:id="rId2"/>
            </w:object>
          </w:r>
        </w:p>
      </w:tc>
      <w:tc>
        <w:tcPr>
          <w:tcW w:w="227" w:type="dxa"/>
          <w:tcBorders>
            <w:top w:val="single" w:sz="2" w:space="0" w:color="auto"/>
          </w:tcBorders>
          <w:vAlign w:val="center"/>
        </w:tcPr>
        <w:p w:rsidR="003801E5" w:rsidRPr="00DF4D4A" w:rsidRDefault="003801E5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3801E5" w:rsidRPr="00DF4D4A" w:rsidRDefault="003801E5">
          <w:pPr>
            <w:spacing w:before="80"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 xml:space="preserve">piazza della Rena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it-IT"/>
            </w:rPr>
            <w:t xml:space="preserve"> 39012 Merano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 xml:space="preserve">Tel. 0473 25 22 90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it-IT"/>
            </w:rPr>
            <w:t xml:space="preserve"> Fax 0473 25 22 97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http://www.provincia.bz.it/intendenza-scolastica/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dsi.merano1@pec.prov.bz.it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dsm.merano1@scuola.alto-adige.it</w:t>
          </w:r>
        </w:p>
        <w:p w:rsidR="003801E5" w:rsidRDefault="003801E5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:rsidR="003801E5" w:rsidRDefault="003801E5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6A" w:rsidRDefault="00AA1C6A">
      <w:r>
        <w:separator/>
      </w:r>
    </w:p>
  </w:footnote>
  <w:footnote w:type="continuationSeparator" w:id="0">
    <w:p w:rsidR="00AA1C6A" w:rsidRDefault="00AA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3801E5" w:rsidRPr="00B843EA">
      <w:trPr>
        <w:cantSplit/>
        <w:trHeight w:hRule="exact" w:val="460"/>
      </w:trPr>
      <w:tc>
        <w:tcPr>
          <w:tcW w:w="5245" w:type="dxa"/>
        </w:tcPr>
        <w:p w:rsidR="003801E5" w:rsidRDefault="003801E5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3801E5" w:rsidRDefault="00C3524D">
          <w:pPr>
            <w:jc w:val="center"/>
            <w:rPr>
              <w:sz w:val="15"/>
            </w:rPr>
          </w:pPr>
          <w:r>
            <w:rPr>
              <w:lang w:val="it-IT" w:eastAsia="it-IT"/>
            </w:rPr>
            <w:drawing>
              <wp:inline distT="0" distB="0" distL="0" distR="0">
                <wp:extent cx="276225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3801E5" w:rsidRPr="006C72FB" w:rsidRDefault="003801E5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3801E5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3801E5" w:rsidRPr="006C72FB" w:rsidRDefault="003801E5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3801E5" w:rsidRPr="006C72FB" w:rsidRDefault="003801E5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3801E5" w:rsidRDefault="003801E5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 w:rsidR="00B843EA"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3801E5" w:rsidRDefault="003801E5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3801E5" w:rsidRPr="00B843EA">
      <w:trPr>
        <w:cantSplit/>
        <w:trHeight w:hRule="exact" w:val="460"/>
      </w:trPr>
      <w:tc>
        <w:tcPr>
          <w:tcW w:w="4990" w:type="dxa"/>
        </w:tcPr>
        <w:p w:rsidR="003801E5" w:rsidRDefault="003801E5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3801E5" w:rsidRPr="00FB2B2D" w:rsidRDefault="00C3524D">
          <w:pPr>
            <w:jc w:val="center"/>
          </w:pPr>
          <w:r>
            <w:rPr>
              <w:lang w:val="it-IT" w:eastAsia="it-IT"/>
            </w:rPr>
            <w:drawing>
              <wp:inline distT="0" distB="0" distL="0" distR="0">
                <wp:extent cx="628650" cy="781050"/>
                <wp:effectExtent l="0" t="0" r="0" b="0"/>
                <wp:docPr id="2" name="Immagine 2" descr="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3801E5" w:rsidRPr="006C72FB" w:rsidRDefault="003801E5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6C72FB">
            <w:rPr>
              <w:spacing w:val="-2"/>
              <w:lang w:val="it-IT"/>
            </w:rPr>
            <w:t>PROVINCIA AUTONOMA DI BOLZANO - ALTO ADIGE</w:t>
          </w:r>
        </w:p>
      </w:tc>
    </w:tr>
    <w:tr w:rsidR="003801E5" w:rsidRPr="00B843EA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3801E5" w:rsidRPr="00D509A5" w:rsidRDefault="003801E5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D509A5">
            <w:rPr>
              <w:b/>
              <w:sz w:val="16"/>
              <w:szCs w:val="16"/>
              <w:lang w:val="de-DE"/>
            </w:rPr>
            <w:t xml:space="preserve">Landesdirektion italienischsprachige Kindergärten </w:t>
          </w:r>
        </w:p>
        <w:p w:rsidR="003801E5" w:rsidRPr="008C2F5A" w:rsidRDefault="003801E5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>
            <w:rPr>
              <w:b/>
              <w:sz w:val="16"/>
              <w:szCs w:val="16"/>
              <w:lang w:val="de-DE"/>
            </w:rPr>
            <w:t>1</w:t>
          </w:r>
          <w:r w:rsidRPr="008C2F5A">
            <w:rPr>
              <w:b/>
              <w:sz w:val="16"/>
              <w:szCs w:val="16"/>
              <w:lang w:val="de-DE"/>
            </w:rPr>
            <w:t xml:space="preserve">° Kindergartensprengel </w:t>
          </w:r>
        </w:p>
        <w:p w:rsidR="003801E5" w:rsidRPr="008C2F5A" w:rsidRDefault="003801E5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in italienischer Sprache </w:t>
          </w:r>
        </w:p>
        <w:p w:rsidR="003801E5" w:rsidRPr="00D509A5" w:rsidRDefault="003801E5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3801E5" w:rsidRPr="00D509A5" w:rsidRDefault="003801E5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3801E5" w:rsidRPr="00D509A5" w:rsidRDefault="003801E5" w:rsidP="00D509A5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D509A5">
            <w:rPr>
              <w:b/>
              <w:sz w:val="16"/>
              <w:szCs w:val="16"/>
              <w:lang w:val="it-IT"/>
            </w:rPr>
            <w:t>Direzione provinciale Scuole dell’infanzia in lingua italiana</w:t>
          </w:r>
        </w:p>
        <w:p w:rsidR="003801E5" w:rsidRPr="007B3141" w:rsidRDefault="003801E5" w:rsidP="00D509A5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>
            <w:rPr>
              <w:b/>
              <w:sz w:val="16"/>
              <w:szCs w:val="16"/>
              <w:lang w:val="it-IT"/>
            </w:rPr>
            <w:t>1</w:t>
          </w:r>
          <w:r w:rsidRPr="007B3141">
            <w:rPr>
              <w:b/>
              <w:sz w:val="16"/>
              <w:szCs w:val="16"/>
              <w:lang w:val="it-IT"/>
            </w:rPr>
            <w:t xml:space="preserve">° Circolo didattico di scuola </w:t>
          </w:r>
        </w:p>
        <w:p w:rsidR="003801E5" w:rsidRPr="00DF4D4A" w:rsidRDefault="003801E5" w:rsidP="00D509A5">
          <w:pPr>
            <w:spacing w:before="70" w:line="200" w:lineRule="exact"/>
            <w:rPr>
              <w:sz w:val="18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dell’infanzia in lingua italiana</w:t>
          </w:r>
        </w:p>
      </w:tc>
    </w:tr>
  </w:tbl>
  <w:p w:rsidR="003801E5" w:rsidRPr="00DF4D4A" w:rsidRDefault="003801E5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</w:abstractNum>
  <w:abstractNum w:abstractNumId="1" w15:restartNumberingAfterBreak="0">
    <w:nsid w:val="560C4236"/>
    <w:multiLevelType w:val="hybridMultilevel"/>
    <w:tmpl w:val="B7224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10A6E"/>
    <w:multiLevelType w:val="hybridMultilevel"/>
    <w:tmpl w:val="00483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494D0F"/>
    <w:multiLevelType w:val="hybridMultilevel"/>
    <w:tmpl w:val="F5D44644"/>
    <w:lvl w:ilvl="0" w:tplc="3DF2D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474B8"/>
    <w:multiLevelType w:val="hybridMultilevel"/>
    <w:tmpl w:val="0E3ED32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4A"/>
    <w:rsid w:val="0006526D"/>
    <w:rsid w:val="0010738A"/>
    <w:rsid w:val="00120485"/>
    <w:rsid w:val="00184C0F"/>
    <w:rsid w:val="001B6709"/>
    <w:rsid w:val="001F02DF"/>
    <w:rsid w:val="00262953"/>
    <w:rsid w:val="002658D2"/>
    <w:rsid w:val="00273D55"/>
    <w:rsid w:val="003510EE"/>
    <w:rsid w:val="00353687"/>
    <w:rsid w:val="003801E5"/>
    <w:rsid w:val="00461596"/>
    <w:rsid w:val="005A0DD9"/>
    <w:rsid w:val="005C68D4"/>
    <w:rsid w:val="005F03A4"/>
    <w:rsid w:val="00600325"/>
    <w:rsid w:val="00603CD6"/>
    <w:rsid w:val="006412AB"/>
    <w:rsid w:val="00642051"/>
    <w:rsid w:val="006653A1"/>
    <w:rsid w:val="006C72FB"/>
    <w:rsid w:val="006D5769"/>
    <w:rsid w:val="006E318A"/>
    <w:rsid w:val="00746FA4"/>
    <w:rsid w:val="00772E2B"/>
    <w:rsid w:val="00781229"/>
    <w:rsid w:val="007B3141"/>
    <w:rsid w:val="007F4EB2"/>
    <w:rsid w:val="00880423"/>
    <w:rsid w:val="008C2F5A"/>
    <w:rsid w:val="009601AC"/>
    <w:rsid w:val="00995264"/>
    <w:rsid w:val="009C5E21"/>
    <w:rsid w:val="00A047BB"/>
    <w:rsid w:val="00A04E18"/>
    <w:rsid w:val="00A40540"/>
    <w:rsid w:val="00A5122A"/>
    <w:rsid w:val="00AA1C6A"/>
    <w:rsid w:val="00B17DED"/>
    <w:rsid w:val="00B46BEA"/>
    <w:rsid w:val="00B843EA"/>
    <w:rsid w:val="00B943DD"/>
    <w:rsid w:val="00B9660C"/>
    <w:rsid w:val="00BC6B62"/>
    <w:rsid w:val="00C23AD3"/>
    <w:rsid w:val="00C242DE"/>
    <w:rsid w:val="00C3524D"/>
    <w:rsid w:val="00C51551"/>
    <w:rsid w:val="00D35F40"/>
    <w:rsid w:val="00D509A5"/>
    <w:rsid w:val="00D60CB3"/>
    <w:rsid w:val="00DF4D4A"/>
    <w:rsid w:val="00E0730C"/>
    <w:rsid w:val="00E13DDC"/>
    <w:rsid w:val="00EB361E"/>
    <w:rsid w:val="00ED035D"/>
    <w:rsid w:val="00F707C1"/>
    <w:rsid w:val="00FB2B2D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391FB552"/>
  <w15:docId w15:val="{8A948662-5363-4760-B818-56B5998B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730C"/>
    <w:rPr>
      <w:rFonts w:ascii="Arial" w:hAnsi="Arial"/>
      <w:noProof/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0730C"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730C"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50E7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50E7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E0730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50E7"/>
    <w:rPr>
      <w:rFonts w:ascii="Arial" w:hAnsi="Arial"/>
      <w:noProof/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E0730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A50E7"/>
    <w:rPr>
      <w:rFonts w:ascii="Arial" w:hAnsi="Arial"/>
      <w:noProof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E0730C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E0730C"/>
    <w:rPr>
      <w:rFonts w:cs="Times New Roman"/>
    </w:rPr>
  </w:style>
  <w:style w:type="paragraph" w:customStyle="1" w:styleId="DeutscherText">
    <w:name w:val="Deutscher Text"/>
    <w:basedOn w:val="Normale"/>
    <w:uiPriority w:val="99"/>
    <w:rsid w:val="00E0730C"/>
    <w:pPr>
      <w:spacing w:line="240" w:lineRule="exact"/>
      <w:jc w:val="both"/>
    </w:pPr>
  </w:style>
  <w:style w:type="paragraph" w:customStyle="1" w:styleId="Testoitaliano">
    <w:name w:val="Testo italiano"/>
    <w:basedOn w:val="Normale"/>
    <w:uiPriority w:val="99"/>
    <w:rsid w:val="00E0730C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uiPriority w:val="99"/>
    <w:rsid w:val="00E0730C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uiPriority w:val="99"/>
    <w:rsid w:val="00E0730C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uiPriority w:val="99"/>
    <w:rsid w:val="00E0730C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uiPriority w:val="99"/>
    <w:rsid w:val="00E0730C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uiPriority w:val="99"/>
    <w:rsid w:val="00E0730C"/>
    <w:pPr>
      <w:spacing w:line="240" w:lineRule="exact"/>
    </w:pPr>
  </w:style>
  <w:style w:type="paragraph" w:customStyle="1" w:styleId="NameNachnameNomeCognome">
    <w:name w:val="Name Nachname / Nome Cognome"/>
    <w:basedOn w:val="Normale"/>
    <w:uiPriority w:val="99"/>
    <w:rsid w:val="00E0730C"/>
    <w:pPr>
      <w:spacing w:line="240" w:lineRule="exact"/>
      <w:jc w:val="center"/>
    </w:pPr>
  </w:style>
  <w:style w:type="paragraph" w:customStyle="1" w:styleId="DatumOrt">
    <w:name w:val="Datum (Ort)"/>
    <w:basedOn w:val="Normale"/>
    <w:uiPriority w:val="99"/>
    <w:rsid w:val="00E0730C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uiPriority w:val="99"/>
    <w:rsid w:val="00E0730C"/>
    <w:pPr>
      <w:spacing w:line="240" w:lineRule="exact"/>
    </w:pPr>
  </w:style>
  <w:style w:type="paragraph" w:customStyle="1" w:styleId="NameBearbeitetvon">
    <w:name w:val="Name (Bearbeitet von)"/>
    <w:basedOn w:val="Normale"/>
    <w:uiPriority w:val="99"/>
    <w:rsid w:val="00E0730C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uiPriority w:val="99"/>
    <w:rsid w:val="00E0730C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uiPriority w:val="99"/>
    <w:rsid w:val="00E0730C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uiPriority w:val="99"/>
    <w:rsid w:val="00E0730C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uiPriority w:val="99"/>
    <w:rsid w:val="00E0730C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uiPriority w:val="99"/>
    <w:rsid w:val="00E0730C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uiPriority w:val="99"/>
    <w:rsid w:val="00E0730C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uiPriority w:val="99"/>
    <w:rsid w:val="00E0730C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uiPriority w:val="99"/>
    <w:rsid w:val="00E0730C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noProof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781229"/>
    <w:pPr>
      <w:ind w:right="71"/>
      <w:jc w:val="both"/>
    </w:pPr>
    <w:rPr>
      <w:rFonts w:ascii="Tahoma" w:hAnsi="Tahoma"/>
      <w:noProof w:val="0"/>
      <w:lang w:val="de-DE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81229"/>
    <w:rPr>
      <w:rFonts w:ascii="Tahoma" w:hAnsi="Tahoma" w:cs="Times New Roman"/>
      <w:lang w:val="de-DE"/>
    </w:rPr>
  </w:style>
  <w:style w:type="paragraph" w:styleId="NormaleWeb">
    <w:name w:val="Normal (Web)"/>
    <w:basedOn w:val="Normale"/>
    <w:uiPriority w:val="99"/>
    <w:rsid w:val="00746FA4"/>
    <w:pPr>
      <w:suppressAutoHyphens/>
      <w:spacing w:before="100" w:after="119"/>
    </w:pPr>
    <w:rPr>
      <w:rFonts w:ascii="Times New Roman" w:hAnsi="Times New Roman"/>
      <w:noProof w:val="0"/>
      <w:sz w:val="24"/>
      <w:szCs w:val="24"/>
      <w:lang w:val="de-DE" w:eastAsia="it-IT"/>
    </w:rPr>
  </w:style>
  <w:style w:type="paragraph" w:styleId="Paragrafoelenco">
    <w:name w:val="List Paragraph"/>
    <w:basedOn w:val="Normale"/>
    <w:uiPriority w:val="34"/>
    <w:qFormat/>
    <w:rsid w:val="00ED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SI.Merano1@pec.prov.bz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D8DA76DA</Template>
  <TotalTime>0</TotalTime>
  <Pages>2</Pages>
  <Words>287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Merano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Merano</dc:title>
  <dc:subject/>
  <dc:creator>Claudio Barbi</dc:creator>
  <cp:keywords/>
  <dc:description/>
  <cp:lastModifiedBy>Vismara, Giovanna</cp:lastModifiedBy>
  <cp:revision>3</cp:revision>
  <cp:lastPrinted>2018-10-04T09:50:00Z</cp:lastPrinted>
  <dcterms:created xsi:type="dcterms:W3CDTF">2018-10-17T07:24:00Z</dcterms:created>
  <dcterms:modified xsi:type="dcterms:W3CDTF">2018-10-17T08:58:00Z</dcterms:modified>
</cp:coreProperties>
</file>