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4" w:rsidRDefault="00B95D04" w:rsidP="00B95D04">
      <w:pPr>
        <w:rPr>
          <w:b/>
          <w:noProof w:val="0"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teatro presso la Scuola infanzia Sissi v. Goethe di Merano -  I° Circolo didattico di scuola dell’infanzia </w:t>
      </w:r>
    </w:p>
    <w:p w:rsidR="00B95D04" w:rsidRDefault="00B95D04" w:rsidP="00B95D04">
      <w:pPr>
        <w:rPr>
          <w:b/>
          <w:sz w:val="22"/>
          <w:szCs w:val="22"/>
          <w:lang w:val="it-IT"/>
        </w:rPr>
      </w:pPr>
    </w:p>
    <w:p w:rsidR="00B95D04" w:rsidRDefault="00B95D04" w:rsidP="00B95D04">
      <w:pPr>
        <w:rPr>
          <w:b/>
          <w:bCs/>
          <w:lang w:val="de-DE"/>
        </w:rPr>
      </w:pPr>
      <w:r>
        <w:rPr>
          <w:b/>
          <w:sz w:val="22"/>
          <w:szCs w:val="22"/>
          <w:lang w:val="de-DE"/>
        </w:rPr>
        <w:t xml:space="preserve">Betreff: Bekanntmachung für eine Theater-Aktivität bei dem Kindergarten Sissi v. Goethe in Meran – I° Kindergartensprengel </w:t>
      </w:r>
    </w:p>
    <w:p w:rsidR="00B95D04" w:rsidRDefault="00BA10BF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Titolo del progetto: “Teatro per bambini di</w:t>
      </w:r>
      <w:r w:rsidR="00B95D04">
        <w:rPr>
          <w:rFonts w:ascii="Arial" w:hAnsi="Arial" w:cs="Arial"/>
          <w:b/>
          <w:bCs/>
          <w:sz w:val="20"/>
          <w:szCs w:val="20"/>
          <w:lang w:val="it-IT"/>
        </w:rPr>
        <w:t xml:space="preserve"> scuola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dell’infanzia</w:t>
      </w:r>
      <w:r w:rsidR="00B95D04">
        <w:rPr>
          <w:rFonts w:ascii="Arial" w:hAnsi="Arial" w:cs="Arial"/>
          <w:b/>
          <w:bCs/>
          <w:sz w:val="20"/>
          <w:szCs w:val="20"/>
          <w:lang w:val="it-IT"/>
        </w:rPr>
        <w:t>”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Bambini di __4_____ anni della scuola dell'infanzia: totale n° __10___ bambini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Obiettivi</w:t>
      </w:r>
      <w:r w:rsidRPr="001D06D8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1D06D8">
        <w:rPr>
          <w:rFonts w:ascii="Arial" w:hAnsi="Arial" w:cs="Arial"/>
          <w:sz w:val="20"/>
          <w:szCs w:val="20"/>
          <w:lang w:val="it-IT"/>
        </w:rPr>
        <w:t>Il laboratorio teatrale permette al bambino un percorso di ricerca e scoperta basato sulla piena espressione nel rispetto della propria individualità. Tale laboratorio rappresenta una via privilegiata per scoprire in modo curio</w:t>
      </w:r>
      <w:r w:rsidR="008671C0" w:rsidRPr="001D06D8">
        <w:rPr>
          <w:rFonts w:ascii="Arial" w:hAnsi="Arial" w:cs="Arial"/>
          <w:sz w:val="20"/>
          <w:szCs w:val="20"/>
          <w:lang w:val="it-IT"/>
        </w:rPr>
        <w:t>so, attivo creativo il mondo. È</w:t>
      </w:r>
      <w:r w:rsidRPr="001D06D8">
        <w:rPr>
          <w:rFonts w:ascii="Arial" w:hAnsi="Arial" w:cs="Arial"/>
          <w:sz w:val="20"/>
          <w:szCs w:val="20"/>
          <w:lang w:val="it-IT"/>
        </w:rPr>
        <w:t xml:space="preserve"> un luogo in cui si incontrano e si confrontano la fantasia e la curiosità. Il percorso artistico-teatrale fa sprigionare sentimenti e facilita la comunicazione.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Attività: </w:t>
      </w:r>
      <w:r>
        <w:rPr>
          <w:rFonts w:ascii="Arial" w:hAnsi="Arial" w:cs="Arial"/>
          <w:sz w:val="20"/>
          <w:szCs w:val="20"/>
          <w:lang w:val="it-IT"/>
        </w:rPr>
        <w:t xml:space="preserve">Comunicazione corporea, elementi di danza, proposta di </w:t>
      </w:r>
      <w:r w:rsidR="008671C0">
        <w:rPr>
          <w:rFonts w:ascii="Arial" w:hAnsi="Arial" w:cs="Arial"/>
          <w:sz w:val="20"/>
          <w:szCs w:val="20"/>
          <w:lang w:val="it-IT"/>
        </w:rPr>
        <w:t>storie e fiabe che stimolino l'</w:t>
      </w:r>
      <w:r>
        <w:rPr>
          <w:rFonts w:ascii="Arial" w:hAnsi="Arial" w:cs="Arial"/>
          <w:sz w:val="20"/>
          <w:szCs w:val="20"/>
          <w:lang w:val="it-IT"/>
        </w:rPr>
        <w:t>immaginario infantile</w:t>
      </w:r>
      <w:r w:rsidR="008671C0">
        <w:rPr>
          <w:rFonts w:ascii="Arial" w:hAnsi="Arial" w:cs="Arial"/>
          <w:sz w:val="20"/>
          <w:szCs w:val="20"/>
          <w:lang w:val="it-IT"/>
        </w:rPr>
        <w:t xml:space="preserve">, giochi di ascolto e relazione </w:t>
      </w:r>
      <w:r>
        <w:rPr>
          <w:rFonts w:ascii="Arial" w:hAnsi="Arial" w:cs="Arial"/>
          <w:sz w:val="20"/>
          <w:szCs w:val="20"/>
          <w:lang w:val="it-IT"/>
        </w:rPr>
        <w:t>d</w:t>
      </w:r>
      <w:r w:rsidR="008671C0">
        <w:rPr>
          <w:rFonts w:ascii="Arial" w:hAnsi="Arial" w:cs="Arial"/>
          <w:sz w:val="20"/>
          <w:szCs w:val="20"/>
          <w:lang w:val="it-IT"/>
        </w:rPr>
        <w:t>anno vita ad un viaggio che esp</w:t>
      </w:r>
      <w:r>
        <w:rPr>
          <w:rFonts w:ascii="Arial" w:hAnsi="Arial" w:cs="Arial"/>
          <w:sz w:val="20"/>
          <w:szCs w:val="20"/>
          <w:lang w:val="it-IT"/>
        </w:rPr>
        <w:t xml:space="preserve">lora le potenzialità creative e </w:t>
      </w:r>
      <w:r w:rsidRPr="008671C0">
        <w:rPr>
          <w:rFonts w:ascii="Arial" w:hAnsi="Arial" w:cs="Arial"/>
          <w:bCs/>
          <w:sz w:val="20"/>
          <w:szCs w:val="20"/>
          <w:lang w:val="it-IT"/>
        </w:rPr>
        <w:t>comunicative</w:t>
      </w:r>
      <w:r w:rsidR="008671C0">
        <w:rPr>
          <w:rFonts w:ascii="Arial" w:hAnsi="Arial" w:cs="Arial"/>
          <w:sz w:val="20"/>
          <w:szCs w:val="20"/>
          <w:lang w:val="it-IT"/>
        </w:rPr>
        <w:t xml:space="preserve"> attraverso l'</w:t>
      </w:r>
      <w:r>
        <w:rPr>
          <w:rFonts w:ascii="Arial" w:hAnsi="Arial" w:cs="Arial"/>
          <w:sz w:val="20"/>
          <w:szCs w:val="20"/>
          <w:lang w:val="it-IT"/>
        </w:rPr>
        <w:t>o</w:t>
      </w:r>
      <w:r w:rsidR="008671C0">
        <w:rPr>
          <w:rFonts w:ascii="Arial" w:hAnsi="Arial" w:cs="Arial"/>
          <w:sz w:val="20"/>
          <w:szCs w:val="20"/>
          <w:lang w:val="it-IT"/>
        </w:rPr>
        <w:t>sservazione di sé e degli altri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95D04" w:rsidRPr="001D06D8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1D06D8">
        <w:rPr>
          <w:rFonts w:ascii="Arial" w:hAnsi="Arial" w:cs="Arial"/>
          <w:b/>
          <w:bCs/>
          <w:sz w:val="20"/>
          <w:szCs w:val="20"/>
          <w:lang w:val="it-IT"/>
        </w:rPr>
        <w:t xml:space="preserve">Metodologia: </w:t>
      </w:r>
      <w:r w:rsidRPr="001D06D8">
        <w:rPr>
          <w:rFonts w:ascii="Arial" w:hAnsi="Arial" w:cs="Arial"/>
          <w:sz w:val="20"/>
          <w:szCs w:val="20"/>
          <w:lang w:val="it-IT"/>
        </w:rPr>
        <w:t>Attraverso le pratiche del laboratorio teatrale viene condotto un percorso educativo al centro del quale sta una persona in fase d</w:t>
      </w:r>
      <w:r w:rsidR="008671C0" w:rsidRPr="001D06D8">
        <w:rPr>
          <w:rFonts w:ascii="Arial" w:hAnsi="Arial" w:cs="Arial"/>
          <w:sz w:val="20"/>
          <w:szCs w:val="20"/>
          <w:lang w:val="it-IT"/>
        </w:rPr>
        <w:t xml:space="preserve">i crescita o trasformazione. È </w:t>
      </w:r>
      <w:r w:rsidRPr="001D06D8">
        <w:rPr>
          <w:rFonts w:ascii="Arial" w:hAnsi="Arial" w:cs="Arial"/>
          <w:sz w:val="20"/>
          <w:szCs w:val="20"/>
          <w:lang w:val="it-IT"/>
        </w:rPr>
        <w:t xml:space="preserve">un luogo di confronto e di lavoro in cui </w:t>
      </w:r>
      <w:r w:rsidR="008671C0" w:rsidRPr="001D06D8">
        <w:rPr>
          <w:rFonts w:ascii="Arial" w:hAnsi="Arial" w:cs="Arial"/>
          <w:sz w:val="20"/>
          <w:szCs w:val="20"/>
          <w:lang w:val="it-IT"/>
        </w:rPr>
        <w:t>insegnanti e operatori teatrali</w:t>
      </w:r>
      <w:r w:rsidRPr="001D06D8">
        <w:rPr>
          <w:rFonts w:ascii="Arial" w:hAnsi="Arial" w:cs="Arial"/>
          <w:sz w:val="20"/>
          <w:szCs w:val="20"/>
          <w:lang w:val="it-IT"/>
        </w:rPr>
        <w:t>, attraverso il confronto e il lavoro in team, organizzano le proprie competenze al fine di portare a</w:t>
      </w:r>
      <w:r w:rsidR="008671C0" w:rsidRPr="001D06D8">
        <w:rPr>
          <w:rFonts w:ascii="Arial" w:hAnsi="Arial" w:cs="Arial"/>
          <w:sz w:val="20"/>
          <w:szCs w:val="20"/>
          <w:lang w:val="it-IT"/>
        </w:rPr>
        <w:t xml:space="preserve"> termine attraverso un processo </w:t>
      </w:r>
      <w:r w:rsidRPr="001D06D8">
        <w:rPr>
          <w:rFonts w:ascii="Arial" w:hAnsi="Arial" w:cs="Arial"/>
          <w:sz w:val="20"/>
          <w:szCs w:val="20"/>
          <w:lang w:val="it-IT"/>
        </w:rPr>
        <w:t>interdisciplinare, un percorso di educazione alla consapevolez</w:t>
      </w:r>
      <w:r w:rsidR="008671C0" w:rsidRPr="001D06D8">
        <w:rPr>
          <w:rFonts w:ascii="Arial" w:hAnsi="Arial" w:cs="Arial"/>
          <w:sz w:val="20"/>
          <w:szCs w:val="20"/>
          <w:lang w:val="it-IT"/>
        </w:rPr>
        <w:t>za di sé, alla relazione con l'altro</w:t>
      </w:r>
      <w:r w:rsidRPr="001D06D8">
        <w:rPr>
          <w:rFonts w:ascii="Arial" w:hAnsi="Arial" w:cs="Arial"/>
          <w:sz w:val="20"/>
          <w:szCs w:val="20"/>
          <w:lang w:val="it-IT"/>
        </w:rPr>
        <w:t>, all' interazione creativa del gruppo.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1D06D8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="008671C0" w:rsidRPr="001D06D8">
        <w:rPr>
          <w:rFonts w:ascii="Arial" w:hAnsi="Arial" w:cs="Arial"/>
          <w:sz w:val="20"/>
          <w:szCs w:val="20"/>
          <w:lang w:val="it-IT"/>
        </w:rPr>
        <w:t>: 10 ore più</w:t>
      </w:r>
      <w:r w:rsidRPr="001D06D8">
        <w:rPr>
          <w:rFonts w:ascii="Arial" w:hAnsi="Arial" w:cs="Arial"/>
          <w:sz w:val="20"/>
          <w:szCs w:val="20"/>
          <w:lang w:val="it-IT"/>
        </w:rPr>
        <w:t xml:space="preserve"> 2 ore di programmazione con il personale insegnante</w:t>
      </w:r>
    </w:p>
    <w:p w:rsidR="002F28A2" w:rsidRDefault="002F28A2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Periodo di svolgimento: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8671C0">
        <w:rPr>
          <w:rFonts w:ascii="Arial" w:hAnsi="Arial" w:cs="Arial"/>
          <w:sz w:val="20"/>
          <w:szCs w:val="20"/>
          <w:lang w:val="it-IT"/>
        </w:rPr>
        <w:t xml:space="preserve">febbraio </w:t>
      </w:r>
      <w:r>
        <w:rPr>
          <w:rFonts w:ascii="Arial" w:hAnsi="Arial" w:cs="Arial"/>
          <w:sz w:val="20"/>
          <w:szCs w:val="20"/>
          <w:lang w:val="it-IT"/>
        </w:rPr>
        <w:t>2019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 w:rsidR="001D06D8">
        <w:rPr>
          <w:rFonts w:ascii="Arial" w:hAnsi="Arial" w:cs="Arial"/>
          <w:sz w:val="20"/>
          <w:szCs w:val="20"/>
          <w:lang w:val="it-IT"/>
        </w:rPr>
        <w:t>: S</w:t>
      </w:r>
      <w:r>
        <w:rPr>
          <w:rFonts w:ascii="Arial" w:hAnsi="Arial" w:cs="Arial"/>
          <w:sz w:val="20"/>
          <w:szCs w:val="20"/>
          <w:lang w:val="it-IT"/>
        </w:rPr>
        <w:t xml:space="preserve">cuola Sissi v. Goethe </w:t>
      </w:r>
      <w:r w:rsidR="001D06D8">
        <w:rPr>
          <w:rFonts w:ascii="Arial" w:hAnsi="Arial" w:cs="Arial"/>
          <w:sz w:val="20"/>
          <w:szCs w:val="20"/>
          <w:lang w:val="it-IT"/>
        </w:rPr>
        <w:t>di Merano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>
        <w:rPr>
          <w:rFonts w:ascii="Arial" w:hAnsi="Arial" w:cs="Arial"/>
          <w:sz w:val="20"/>
          <w:szCs w:val="20"/>
          <w:lang w:val="it-IT"/>
        </w:rPr>
        <w:t>: come da Delibera della G.P. n. 79 del 30.01.2018</w:t>
      </w: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95D04" w:rsidRDefault="00B95D04" w:rsidP="00B95D04">
      <w:pPr>
        <w:pStyle w:val="NormaleWeb"/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Criteri per la selezione 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B95D04" w:rsidRDefault="00B95D04" w:rsidP="00B95D04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B95D04" w:rsidRDefault="00B95D04" w:rsidP="00B95D04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B95D04" w:rsidRDefault="00B95D04" w:rsidP="00B95D04">
      <w:pPr>
        <w:pStyle w:val="NormaleWeb"/>
        <w:numPr>
          <w:ilvl w:val="0"/>
          <w:numId w:val="6"/>
        </w:numPr>
        <w:spacing w:before="0" w:after="100"/>
        <w:ind w:left="714" w:hanging="357"/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rapporto qualità/prezzo</w:t>
      </w:r>
    </w:p>
    <w:p w:rsidR="00B95D04" w:rsidRDefault="00B95D04" w:rsidP="00B95D04">
      <w:pPr>
        <w:rPr>
          <w:lang w:val="it-IT"/>
        </w:rPr>
      </w:pPr>
      <w:r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>
          <w:rPr>
            <w:rStyle w:val="Collegamentoipertestuale"/>
            <w:rFonts w:eastAsiaTheme="majorEastAsia"/>
            <w:lang w:val="it-IT"/>
          </w:rPr>
          <w:t>DSI.Merano1@pec.prov.bz.it</w:t>
        </w:r>
      </w:hyperlink>
      <w:r>
        <w:rPr>
          <w:lang w:val="it-IT"/>
        </w:rPr>
        <w:t xml:space="preserve">  entro il giorno </w:t>
      </w:r>
      <w:bookmarkStart w:id="0" w:name="_GoBack"/>
      <w:r w:rsidR="001D06D8" w:rsidRPr="00FA50CC">
        <w:rPr>
          <w:b/>
          <w:lang w:val="it-IT"/>
        </w:rPr>
        <w:t>05.11.18</w:t>
      </w:r>
      <w:bookmarkEnd w:id="0"/>
    </w:p>
    <w:p w:rsidR="00B95D04" w:rsidRDefault="00B95D04" w:rsidP="00B95D04">
      <w:pPr>
        <w:rPr>
          <w:lang w:val="it-IT"/>
        </w:rPr>
      </w:pPr>
    </w:p>
    <w:p w:rsidR="00B95D04" w:rsidRDefault="00B95D04" w:rsidP="00B95D04">
      <w:pPr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                                                                    </w:t>
      </w:r>
      <w:r>
        <w:rPr>
          <w:lang w:val="it-IT"/>
        </w:rPr>
        <w:t>LA DIRETTRICE</w:t>
      </w:r>
    </w:p>
    <w:p w:rsidR="00B95D04" w:rsidRDefault="00B95D04" w:rsidP="00B95D04">
      <w:r>
        <w:rPr>
          <w:rFonts w:eastAsia="Arial"/>
          <w:lang w:val="it-IT"/>
        </w:rPr>
        <w:t xml:space="preserve">                                                                  </w:t>
      </w:r>
      <w:r>
        <w:t>Dott.ssa Paola Segala</w:t>
      </w:r>
    </w:p>
    <w:p w:rsidR="003801E5" w:rsidRPr="00CB464D" w:rsidRDefault="003801E5" w:rsidP="00CB464D"/>
    <w:sectPr w:rsidR="003801E5" w:rsidRPr="00CB464D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32" w:rsidRDefault="00DD6A32">
      <w:r>
        <w:separator/>
      </w:r>
    </w:p>
  </w:endnote>
  <w:endnote w:type="continuationSeparator" w:id="0">
    <w:p w:rsidR="00DD6A32" w:rsidRDefault="00D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80911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32" w:rsidRDefault="00DD6A32">
      <w:r>
        <w:separator/>
      </w:r>
    </w:p>
  </w:footnote>
  <w:footnote w:type="continuationSeparator" w:id="0">
    <w:p w:rsidR="00DD6A32" w:rsidRDefault="00DD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1D06D8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BA10BF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1D06D8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1D06D8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0738A"/>
    <w:rsid w:val="00120485"/>
    <w:rsid w:val="00184C0F"/>
    <w:rsid w:val="001B6709"/>
    <w:rsid w:val="001D06D8"/>
    <w:rsid w:val="001F02DF"/>
    <w:rsid w:val="00262953"/>
    <w:rsid w:val="002658D2"/>
    <w:rsid w:val="00273D55"/>
    <w:rsid w:val="002F28A2"/>
    <w:rsid w:val="003510EE"/>
    <w:rsid w:val="00353687"/>
    <w:rsid w:val="003801E5"/>
    <w:rsid w:val="00461596"/>
    <w:rsid w:val="005A0DD9"/>
    <w:rsid w:val="005C68D4"/>
    <w:rsid w:val="00603CD6"/>
    <w:rsid w:val="006412AB"/>
    <w:rsid w:val="00642051"/>
    <w:rsid w:val="006653A1"/>
    <w:rsid w:val="006C72FB"/>
    <w:rsid w:val="006D5769"/>
    <w:rsid w:val="006E318A"/>
    <w:rsid w:val="00746FA4"/>
    <w:rsid w:val="00772E2B"/>
    <w:rsid w:val="00781229"/>
    <w:rsid w:val="007B3141"/>
    <w:rsid w:val="007F4EB2"/>
    <w:rsid w:val="008671C0"/>
    <w:rsid w:val="008B27AB"/>
    <w:rsid w:val="008C2F5A"/>
    <w:rsid w:val="009601AC"/>
    <w:rsid w:val="00A047BB"/>
    <w:rsid w:val="00A04E18"/>
    <w:rsid w:val="00A40540"/>
    <w:rsid w:val="00A5122A"/>
    <w:rsid w:val="00B17DED"/>
    <w:rsid w:val="00B46BEA"/>
    <w:rsid w:val="00B943DD"/>
    <w:rsid w:val="00B95D04"/>
    <w:rsid w:val="00B9660C"/>
    <w:rsid w:val="00BA10BF"/>
    <w:rsid w:val="00BC6B62"/>
    <w:rsid w:val="00C23AD3"/>
    <w:rsid w:val="00C242DE"/>
    <w:rsid w:val="00C3524D"/>
    <w:rsid w:val="00CB464D"/>
    <w:rsid w:val="00CF3F53"/>
    <w:rsid w:val="00D35F40"/>
    <w:rsid w:val="00D509A5"/>
    <w:rsid w:val="00D60CB3"/>
    <w:rsid w:val="00DD6A32"/>
    <w:rsid w:val="00DF4D4A"/>
    <w:rsid w:val="00E0730C"/>
    <w:rsid w:val="00E13DDC"/>
    <w:rsid w:val="00EB361E"/>
    <w:rsid w:val="00F707C1"/>
    <w:rsid w:val="00FA50CC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55EF099B</Template>
  <TotalTime>0</TotalTime>
  <Pages>1</Pages>
  <Words>343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4</cp:revision>
  <cp:lastPrinted>2018-10-04T09:50:00Z</cp:lastPrinted>
  <dcterms:created xsi:type="dcterms:W3CDTF">2018-10-17T08:02:00Z</dcterms:created>
  <dcterms:modified xsi:type="dcterms:W3CDTF">2018-10-17T09:29:00Z</dcterms:modified>
</cp:coreProperties>
</file>