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AF" w:rsidRDefault="002549C7" w:rsidP="002549C7">
      <w:pPr>
        <w:jc w:val="center"/>
        <w:rPr>
          <w:rFonts w:ascii="Arial" w:hAnsi="Arial" w:cs="Arial"/>
          <w:b/>
        </w:rPr>
      </w:pPr>
      <w:r w:rsidRPr="002549C7">
        <w:rPr>
          <w:rFonts w:ascii="Arial" w:hAnsi="Arial" w:cs="Arial"/>
          <w:b/>
        </w:rPr>
        <w:t xml:space="preserve">Allegato </w:t>
      </w:r>
      <w:r w:rsidR="00DE5936">
        <w:rPr>
          <w:rFonts w:ascii="Arial" w:hAnsi="Arial" w:cs="Arial"/>
          <w:b/>
        </w:rPr>
        <w:t>A)</w:t>
      </w:r>
      <w:r w:rsidRPr="002549C7">
        <w:rPr>
          <w:rFonts w:ascii="Arial" w:hAnsi="Arial" w:cs="Arial"/>
          <w:b/>
        </w:rPr>
        <w:t xml:space="preserve"> – Manifestazione di interesse</w:t>
      </w:r>
    </w:p>
    <w:p w:rsidR="002549C7" w:rsidRDefault="002549C7" w:rsidP="002549C7">
      <w:pPr>
        <w:jc w:val="center"/>
        <w:rPr>
          <w:rFonts w:ascii="Arial" w:hAnsi="Arial" w:cs="Arial"/>
          <w:b/>
        </w:rPr>
      </w:pPr>
    </w:p>
    <w:p w:rsidR="002549C7" w:rsidRDefault="002549C7" w:rsidP="002549C7">
      <w:pPr>
        <w:jc w:val="center"/>
        <w:rPr>
          <w:rFonts w:ascii="Arial" w:hAnsi="Arial" w:cs="Arial"/>
          <w:b/>
        </w:rPr>
      </w:pPr>
    </w:p>
    <w:p w:rsidR="002549C7" w:rsidRDefault="002549C7" w:rsidP="004444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Indagine di</w:t>
      </w:r>
      <w:r w:rsidR="00A50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mercato per l’individuazione di operatori economici da invitare alla procedura negoziata per l’affidamento del servizio “Laboratori artistico-musicali” – anno scolastico 201</w:t>
      </w:r>
      <w:r w:rsidR="00A50B6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A50B64">
        <w:rPr>
          <w:rFonts w:ascii="Arial" w:hAnsi="Arial" w:cs="Arial"/>
          <w:b/>
        </w:rPr>
        <w:t>20</w:t>
      </w:r>
    </w:p>
    <w:p w:rsidR="002549C7" w:rsidRDefault="002549C7" w:rsidP="00444464">
      <w:pPr>
        <w:jc w:val="both"/>
        <w:rPr>
          <w:rFonts w:ascii="Arial" w:hAnsi="Arial" w:cs="Arial"/>
          <w:b/>
        </w:rPr>
      </w:pPr>
    </w:p>
    <w:p w:rsidR="002549C7" w:rsidRPr="00D11D87" w:rsidRDefault="002549C7" w:rsidP="00444464">
      <w:pPr>
        <w:jc w:val="both"/>
        <w:rPr>
          <w:rFonts w:ascii="Arial" w:hAnsi="Arial" w:cs="Arial"/>
          <w:b/>
          <w:lang w:val="de-DE"/>
        </w:rPr>
      </w:pPr>
      <w:r w:rsidRPr="00D11D87">
        <w:rPr>
          <w:rFonts w:ascii="Arial" w:hAnsi="Arial" w:cs="Arial"/>
          <w:b/>
          <w:lang w:val="de-DE"/>
        </w:rPr>
        <w:t xml:space="preserve">Einer Markterhebung </w:t>
      </w:r>
      <w:proofErr w:type="spellStart"/>
      <w:r w:rsidRPr="00D11D87">
        <w:rPr>
          <w:rFonts w:ascii="Arial" w:hAnsi="Arial" w:cs="Arial"/>
          <w:b/>
          <w:lang w:val="de-DE"/>
        </w:rPr>
        <w:t>fuer</w:t>
      </w:r>
      <w:proofErr w:type="spellEnd"/>
      <w:r w:rsidRPr="00D11D87">
        <w:rPr>
          <w:rFonts w:ascii="Arial" w:hAnsi="Arial" w:cs="Arial"/>
          <w:b/>
          <w:lang w:val="de-DE"/>
        </w:rPr>
        <w:t xml:space="preserve"> die Ermittlung von Wirtschaftsteilnehmern </w:t>
      </w:r>
      <w:proofErr w:type="spellStart"/>
      <w:r w:rsidRPr="00D11D87">
        <w:rPr>
          <w:rFonts w:ascii="Arial" w:hAnsi="Arial" w:cs="Arial"/>
          <w:b/>
          <w:lang w:val="de-DE"/>
        </w:rPr>
        <w:t>fuer</w:t>
      </w:r>
      <w:proofErr w:type="spellEnd"/>
      <w:r w:rsidRPr="00D11D87">
        <w:rPr>
          <w:rFonts w:ascii="Arial" w:hAnsi="Arial" w:cs="Arial"/>
          <w:b/>
          <w:lang w:val="de-DE"/>
        </w:rPr>
        <w:t xml:space="preserve"> die Einladung zum Verhandlungsverfahren der Dienstleistung: “Laboratori </w:t>
      </w:r>
      <w:proofErr w:type="spellStart"/>
      <w:r w:rsidRPr="00D11D87">
        <w:rPr>
          <w:rFonts w:ascii="Arial" w:hAnsi="Arial" w:cs="Arial"/>
          <w:b/>
          <w:lang w:val="de-DE"/>
        </w:rPr>
        <w:t>artistico-musicali</w:t>
      </w:r>
      <w:proofErr w:type="spellEnd"/>
      <w:r w:rsidRPr="00D11D87">
        <w:rPr>
          <w:rFonts w:ascii="Arial" w:hAnsi="Arial" w:cs="Arial"/>
          <w:b/>
          <w:lang w:val="de-DE"/>
        </w:rPr>
        <w:t>” - Schuljahr 201</w:t>
      </w:r>
      <w:r w:rsidR="00A50B64" w:rsidRPr="00D11D87">
        <w:rPr>
          <w:rFonts w:ascii="Arial" w:hAnsi="Arial" w:cs="Arial"/>
          <w:b/>
          <w:lang w:val="de-DE"/>
        </w:rPr>
        <w:t>9</w:t>
      </w:r>
      <w:r w:rsidRPr="00D11D87">
        <w:rPr>
          <w:rFonts w:ascii="Arial" w:hAnsi="Arial" w:cs="Arial"/>
          <w:b/>
          <w:lang w:val="de-DE"/>
        </w:rPr>
        <w:t>/</w:t>
      </w:r>
      <w:r w:rsidR="00A50B64" w:rsidRPr="00D11D87">
        <w:rPr>
          <w:rFonts w:ascii="Arial" w:hAnsi="Arial" w:cs="Arial"/>
          <w:b/>
          <w:lang w:val="de-DE"/>
        </w:rPr>
        <w:t>20</w:t>
      </w:r>
    </w:p>
    <w:p w:rsidR="002549C7" w:rsidRDefault="002549C7" w:rsidP="002549C7">
      <w:pPr>
        <w:rPr>
          <w:rFonts w:ascii="Arial" w:hAnsi="Arial" w:cs="Arial"/>
          <w:b/>
          <w:lang w:val="de-DE"/>
        </w:rPr>
      </w:pPr>
    </w:p>
    <w:p w:rsidR="002549C7" w:rsidRDefault="002549C7" w:rsidP="002549C7">
      <w:pPr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2549C7" w:rsidRDefault="002549C7" w:rsidP="002549C7">
      <w:pPr>
        <w:spacing w:line="360" w:lineRule="auto"/>
        <w:rPr>
          <w:rFonts w:ascii="Arial" w:hAnsi="Arial" w:cs="Arial"/>
          <w:sz w:val="16"/>
          <w:szCs w:val="16"/>
        </w:rPr>
      </w:pPr>
      <w:r w:rsidRPr="002549C7">
        <w:rPr>
          <w:rFonts w:ascii="Arial" w:hAnsi="Arial" w:cs="Arial"/>
        </w:rPr>
        <w:t xml:space="preserve">Il/la sottoscritto/a </w:t>
      </w:r>
      <w:r w:rsidRPr="002549C7">
        <w:rPr>
          <w:rFonts w:ascii="Arial" w:hAnsi="Arial" w:cs="Arial"/>
          <w:sz w:val="16"/>
          <w:szCs w:val="16"/>
        </w:rPr>
        <w:t>(legale rappresentante dell’impresa</w:t>
      </w:r>
      <w:r w:rsidR="00E61080">
        <w:rPr>
          <w:rFonts w:ascii="Arial" w:hAnsi="Arial" w:cs="Arial"/>
          <w:sz w:val="16"/>
          <w:szCs w:val="16"/>
        </w:rPr>
        <w:t xml:space="preserve"> o libero professionista</w:t>
      </w:r>
      <w:r w:rsidRPr="002549C7">
        <w:rPr>
          <w:rFonts w:ascii="Arial" w:hAnsi="Arial" w:cs="Arial"/>
          <w:sz w:val="16"/>
          <w:szCs w:val="16"/>
        </w:rPr>
        <w:t>)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 a ……………………………………………………. il ………………………………………..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nel Comune ……………………………………. (…..) Stato …………………………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…………………………………………………………………………………………………….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dell’impresa ………………………………………………..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legale in ……………………………………………. Prov. …………………………….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…………………………………………………………………………………………………….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Partita iva ……………………………………… C.F. ……………………………………………..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 ……………………………………………………………………………………………...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e-mail (domicilio digitale dichiarato per l’inoltro di tutta la corrispondenza)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549C7" w:rsidRDefault="002549C7" w:rsidP="002549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e-mail di posta elettronica certificata (PEC) …………………………………………...</w:t>
      </w:r>
    </w:p>
    <w:p w:rsidR="002549C7" w:rsidRPr="00E61080" w:rsidRDefault="002549C7" w:rsidP="002549C7">
      <w:pPr>
        <w:spacing w:line="360" w:lineRule="auto"/>
        <w:rPr>
          <w:rFonts w:ascii="Arial" w:hAnsi="Arial" w:cs="Arial"/>
          <w:b/>
        </w:rPr>
      </w:pPr>
      <w:r w:rsidRPr="00E61080">
        <w:rPr>
          <w:rFonts w:ascii="Arial" w:hAnsi="Arial" w:cs="Arial"/>
          <w:b/>
        </w:rPr>
        <w:t>con la presente</w:t>
      </w:r>
    </w:p>
    <w:p w:rsidR="002549C7" w:rsidRPr="00E61080" w:rsidRDefault="002549C7" w:rsidP="00E61080">
      <w:pPr>
        <w:spacing w:line="360" w:lineRule="auto"/>
        <w:jc w:val="center"/>
        <w:rPr>
          <w:rFonts w:ascii="Arial" w:hAnsi="Arial" w:cs="Arial"/>
          <w:b/>
        </w:rPr>
      </w:pPr>
      <w:r w:rsidRPr="00E61080">
        <w:rPr>
          <w:rFonts w:ascii="Arial" w:hAnsi="Arial" w:cs="Arial"/>
          <w:b/>
        </w:rPr>
        <w:t>DICHIARA</w:t>
      </w:r>
    </w:p>
    <w:p w:rsidR="002549C7" w:rsidRDefault="00E61080" w:rsidP="007B33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partecipare all’indagine di mercato secondo le modalità prestabilite dalla stazione appaltante;</w:t>
      </w:r>
    </w:p>
    <w:p w:rsidR="00E61080" w:rsidRDefault="00E61080" w:rsidP="007B33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alcuna delle situazioni di esclusione previste dall’art. 80 del D.lgs. 50/2016 ed in ogni altra situazione che comporti il divieto di contrattare con la pubblica amministrazione;</w:t>
      </w:r>
    </w:p>
    <w:p w:rsidR="00E61080" w:rsidRDefault="00E61080" w:rsidP="007B33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suindicato soggetto interessato (impresa o libero professionista) è iscritto alla Camera di Commercio, Industria, Artigianato e Agricoltura di ………………………… oppure all’albo ……………………………. per attività coincidente con quella oggetto della presente Consultazione preliminare di mercato o in un registro professionale o commerciale dello Stato di residenza.</w:t>
      </w:r>
    </w:p>
    <w:p w:rsidR="00E61080" w:rsidRDefault="00E61080" w:rsidP="00E61080">
      <w:pPr>
        <w:spacing w:line="360" w:lineRule="auto"/>
        <w:rPr>
          <w:rFonts w:ascii="Arial" w:hAnsi="Arial" w:cs="Arial"/>
        </w:rPr>
      </w:pPr>
    </w:p>
    <w:p w:rsidR="002549C7" w:rsidRPr="002549C7" w:rsidRDefault="00E61080" w:rsidP="00510D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 ………………………………….</w:t>
      </w:r>
      <w:r w:rsidR="00D319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  <w:r w:rsidR="00D31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Firma </w:t>
      </w:r>
      <w:r w:rsidR="00D31958">
        <w:rPr>
          <w:rFonts w:ascii="Arial" w:hAnsi="Arial" w:cs="Arial"/>
        </w:rPr>
        <w:t>digitale …………</w:t>
      </w:r>
      <w:r>
        <w:rPr>
          <w:rFonts w:ascii="Arial" w:hAnsi="Arial" w:cs="Arial"/>
        </w:rPr>
        <w:t>…………………</w:t>
      </w:r>
      <w:r w:rsidR="00D31958">
        <w:rPr>
          <w:rFonts w:ascii="Arial" w:hAnsi="Arial" w:cs="Arial"/>
        </w:rPr>
        <w:t>…….</w:t>
      </w:r>
    </w:p>
    <w:sectPr w:rsidR="002549C7" w:rsidRPr="0025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2AA"/>
    <w:multiLevelType w:val="hybridMultilevel"/>
    <w:tmpl w:val="C7FCCA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92"/>
    <w:rsid w:val="00154841"/>
    <w:rsid w:val="002549C7"/>
    <w:rsid w:val="00286292"/>
    <w:rsid w:val="00444464"/>
    <w:rsid w:val="00466C19"/>
    <w:rsid w:val="005054AF"/>
    <w:rsid w:val="00510DF5"/>
    <w:rsid w:val="00516E79"/>
    <w:rsid w:val="005477ED"/>
    <w:rsid w:val="005E114A"/>
    <w:rsid w:val="007B33BC"/>
    <w:rsid w:val="0082000E"/>
    <w:rsid w:val="0084180B"/>
    <w:rsid w:val="00A10BFB"/>
    <w:rsid w:val="00A50B64"/>
    <w:rsid w:val="00B30F66"/>
    <w:rsid w:val="00D11D87"/>
    <w:rsid w:val="00D31958"/>
    <w:rsid w:val="00DE5936"/>
    <w:rsid w:val="00E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19E4-F47B-4D3B-B017-5DE69D2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CE2109</Template>
  <TotalTime>0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Portesan, Paola</dc:creator>
  <cp:keywords/>
  <dc:description/>
  <cp:lastModifiedBy>Portesan, Paola</cp:lastModifiedBy>
  <cp:revision>5</cp:revision>
  <dcterms:created xsi:type="dcterms:W3CDTF">2019-04-11T14:10:00Z</dcterms:created>
  <dcterms:modified xsi:type="dcterms:W3CDTF">2019-04-15T07:41:00Z</dcterms:modified>
</cp:coreProperties>
</file>