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0BA9" w:rsidRPr="00A21F15" w:rsidRDefault="00B00BA9" w:rsidP="00020F53">
      <w:pPr>
        <w:jc w:val="right"/>
        <w:rPr>
          <w:rFonts w:ascii="Arial" w:hAnsi="Arial" w:cs="Arial"/>
          <w:szCs w:val="22"/>
        </w:rPr>
      </w:pPr>
      <w:r w:rsidRPr="00A21F15">
        <w:rPr>
          <w:rFonts w:ascii="Arial" w:hAnsi="Arial" w:cs="Arial"/>
          <w:szCs w:val="22"/>
        </w:rPr>
        <w:t>Egna,</w:t>
      </w:r>
      <w:r w:rsidRPr="00B00BA9">
        <w:rPr>
          <w:rFonts w:ascii="Arial" w:hAnsi="Arial" w:cs="Arial"/>
          <w:szCs w:val="22"/>
          <w:lang w:val="de-DE"/>
        </w:rPr>
        <w:fldChar w:fldCharType="begin"/>
      </w:r>
      <w:r w:rsidRPr="00B00BA9">
        <w:rPr>
          <w:rFonts w:ascii="Arial" w:hAnsi="Arial" w:cs="Arial"/>
          <w:szCs w:val="22"/>
          <w:lang w:val="de-DE"/>
        </w:rPr>
        <w:instrText xml:space="preserve"> TIME \@ "dd.MM.yyyy" </w:instrText>
      </w:r>
      <w:r w:rsidRPr="00B00BA9">
        <w:rPr>
          <w:rFonts w:ascii="Arial" w:hAnsi="Arial" w:cs="Arial"/>
          <w:szCs w:val="22"/>
          <w:lang w:val="de-DE"/>
        </w:rPr>
        <w:fldChar w:fldCharType="separate"/>
      </w:r>
      <w:r w:rsidR="001B0C3A">
        <w:rPr>
          <w:rFonts w:ascii="Arial" w:hAnsi="Arial" w:cs="Arial"/>
          <w:noProof/>
          <w:szCs w:val="22"/>
          <w:lang w:val="de-DE"/>
        </w:rPr>
        <w:t>17.07.2019</w:t>
      </w:r>
      <w:r w:rsidRPr="00B00BA9">
        <w:rPr>
          <w:rFonts w:ascii="Arial" w:hAnsi="Arial" w:cs="Arial"/>
          <w:szCs w:val="22"/>
          <w:lang w:val="de-DE"/>
        </w:rPr>
        <w:fldChar w:fldCharType="end"/>
      </w:r>
      <w:r w:rsidRPr="00A21F15">
        <w:rPr>
          <w:rFonts w:ascii="Arial" w:hAnsi="Arial" w:cs="Arial"/>
          <w:szCs w:val="22"/>
        </w:rPr>
        <w:t xml:space="preserve"> </w:t>
      </w:r>
    </w:p>
    <w:p w:rsidR="00A21F15" w:rsidRPr="00A21F15" w:rsidRDefault="00A21F15" w:rsidP="00A21F15">
      <w:pPr>
        <w:spacing w:line="276" w:lineRule="auto"/>
        <w:jc w:val="both"/>
        <w:rPr>
          <w:rFonts w:ascii="Arial" w:hAnsi="Arial" w:cs="Arial"/>
          <w:szCs w:val="22"/>
        </w:rPr>
      </w:pPr>
    </w:p>
    <w:p w:rsidR="003C6812" w:rsidRPr="003C6812" w:rsidRDefault="003C6812" w:rsidP="003C6812">
      <w:pPr>
        <w:spacing w:line="276" w:lineRule="auto"/>
        <w:rPr>
          <w:rFonts w:ascii="Arial" w:hAnsi="Arial" w:cs="Arial"/>
          <w:b/>
          <w:color w:val="4472C4"/>
          <w:sz w:val="22"/>
          <w:szCs w:val="22"/>
        </w:rPr>
      </w:pPr>
      <w:r w:rsidRPr="003C6812">
        <w:rPr>
          <w:rFonts w:ascii="Arial" w:hAnsi="Arial" w:cs="Arial"/>
          <w:b/>
          <w:color w:val="4472C4"/>
          <w:sz w:val="22"/>
          <w:szCs w:val="22"/>
        </w:rPr>
        <w:t xml:space="preserve">ALLEGATO </w:t>
      </w:r>
      <w:r>
        <w:rPr>
          <w:rFonts w:ascii="Arial" w:hAnsi="Arial" w:cs="Arial"/>
          <w:b/>
          <w:color w:val="4472C4"/>
          <w:sz w:val="22"/>
          <w:szCs w:val="22"/>
        </w:rPr>
        <w:t>1</w:t>
      </w:r>
      <w:r w:rsidRPr="003C6812">
        <w:rPr>
          <w:rFonts w:ascii="Arial" w:hAnsi="Arial" w:cs="Arial"/>
          <w:b/>
          <w:color w:val="4472C4"/>
          <w:sz w:val="22"/>
          <w:szCs w:val="22"/>
        </w:rPr>
        <w:t>)</w:t>
      </w:r>
      <w:r>
        <w:rPr>
          <w:rFonts w:ascii="Arial" w:hAnsi="Arial" w:cs="Arial"/>
          <w:b/>
          <w:color w:val="4472C4"/>
          <w:sz w:val="22"/>
          <w:szCs w:val="22"/>
        </w:rPr>
        <w:t xml:space="preserve"> </w:t>
      </w:r>
      <w:r w:rsidRPr="003C6812">
        <w:rPr>
          <w:rFonts w:ascii="Arial" w:hAnsi="Arial" w:cs="Arial"/>
          <w:b/>
          <w:color w:val="4472C4"/>
          <w:sz w:val="22"/>
          <w:szCs w:val="22"/>
        </w:rPr>
        <w:t xml:space="preserve">Domanda di partecipazione </w:t>
      </w:r>
    </w:p>
    <w:p w:rsidR="003C6812" w:rsidRDefault="003C6812" w:rsidP="003C6812">
      <w:pPr>
        <w:autoSpaceDE w:val="0"/>
        <w:autoSpaceDN w:val="0"/>
        <w:adjustRightInd w:val="0"/>
        <w:rPr>
          <w:rFonts w:ascii="Comic Sans MS" w:hAnsi="Comic Sans MS"/>
        </w:rPr>
      </w:pPr>
    </w:p>
    <w:p w:rsidR="003C6812" w:rsidRPr="003C6812" w:rsidRDefault="003C6812" w:rsidP="003C681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Cs w:val="16"/>
        </w:rPr>
      </w:pPr>
      <w:r w:rsidRPr="003C6812">
        <w:rPr>
          <w:rFonts w:ascii="Arial" w:hAnsi="Arial" w:cs="Arial"/>
          <w:szCs w:val="16"/>
        </w:rPr>
        <w:t>Il/La sottoscritto/a presa visione de</w:t>
      </w:r>
      <w:r>
        <w:rPr>
          <w:rFonts w:ascii="Arial" w:hAnsi="Arial" w:cs="Arial"/>
          <w:szCs w:val="16"/>
        </w:rPr>
        <w:t xml:space="preserve">ll’avviso </w:t>
      </w:r>
      <w:r w:rsidRPr="003C6812">
        <w:rPr>
          <w:rFonts w:ascii="Arial" w:hAnsi="Arial" w:cs="Arial"/>
          <w:szCs w:val="16"/>
        </w:rPr>
        <w:t xml:space="preserve">pubblicato il sito web dell’Istituto Comprensivo </w:t>
      </w:r>
      <w:r>
        <w:rPr>
          <w:rFonts w:ascii="Arial" w:hAnsi="Arial" w:cs="Arial"/>
          <w:szCs w:val="16"/>
        </w:rPr>
        <w:t>Bassa Atesina,</w:t>
      </w:r>
      <w:r w:rsidRPr="003C6812">
        <w:rPr>
          <w:rFonts w:ascii="Arial" w:hAnsi="Arial" w:cs="Arial"/>
          <w:szCs w:val="16"/>
        </w:rPr>
        <w:t xml:space="preserve"> consapevole delle sanzioni penali previste per l’ipotesi di falsità in atti e dichiarazioni mendaci, con la sottoscrizione della presente scheda si assume ogni responsabilità sulla veridicità dei dati forniti.</w:t>
      </w:r>
    </w:p>
    <w:p w:rsidR="003C6812" w:rsidRPr="003C6812" w:rsidRDefault="003C6812" w:rsidP="003C6812">
      <w:pPr>
        <w:autoSpaceDE w:val="0"/>
        <w:rPr>
          <w:rFonts w:ascii="Comic Sans MS" w:hAnsi="Comic Sans MS" w:cs="TimesNewRomanPSMT"/>
          <w:sz w:val="18"/>
          <w:szCs w:val="16"/>
        </w:rPr>
      </w:pPr>
    </w:p>
    <w:p w:rsidR="003C6812" w:rsidRPr="003C6812" w:rsidRDefault="003C6812" w:rsidP="003C6812">
      <w:pPr>
        <w:autoSpaceDE w:val="0"/>
        <w:rPr>
          <w:rFonts w:ascii="Arial" w:hAnsi="Arial" w:cs="Arial"/>
          <w:sz w:val="18"/>
          <w:szCs w:val="16"/>
        </w:rPr>
      </w:pPr>
      <w:r w:rsidRPr="003C6812">
        <w:rPr>
          <w:rFonts w:ascii="Arial" w:hAnsi="Arial" w:cs="Arial"/>
          <w:sz w:val="18"/>
          <w:szCs w:val="16"/>
        </w:rPr>
        <w:t>Il/La sottoscritto/a, nome ......................................................................cognome ..................................................................</w:t>
      </w:r>
    </w:p>
    <w:p w:rsidR="003C6812" w:rsidRPr="003C6812" w:rsidRDefault="003C6812" w:rsidP="003C6812">
      <w:pPr>
        <w:autoSpaceDE w:val="0"/>
        <w:rPr>
          <w:rFonts w:ascii="Arial" w:hAnsi="Arial" w:cs="Arial"/>
          <w:sz w:val="18"/>
          <w:szCs w:val="16"/>
        </w:rPr>
      </w:pPr>
      <w:r w:rsidRPr="003C6812">
        <w:rPr>
          <w:rFonts w:ascii="Arial" w:hAnsi="Arial" w:cs="Arial"/>
          <w:sz w:val="18"/>
          <w:szCs w:val="16"/>
        </w:rPr>
        <w:t>nato/a .................................................................... (Stato) .......................................................il ...........................................</w:t>
      </w:r>
    </w:p>
    <w:p w:rsidR="003C6812" w:rsidRPr="003C6812" w:rsidRDefault="003C6812" w:rsidP="003C6812">
      <w:pPr>
        <w:autoSpaceDE w:val="0"/>
        <w:rPr>
          <w:rFonts w:ascii="Arial" w:hAnsi="Arial" w:cs="Arial"/>
          <w:sz w:val="18"/>
          <w:szCs w:val="16"/>
        </w:rPr>
      </w:pPr>
      <w:r w:rsidRPr="003C6812">
        <w:rPr>
          <w:rFonts w:ascii="Arial" w:hAnsi="Arial" w:cs="Arial"/>
          <w:sz w:val="18"/>
          <w:szCs w:val="16"/>
        </w:rPr>
        <w:t>codice fiscale ............................................................................................................……P. IVA ...........................................</w:t>
      </w:r>
    </w:p>
    <w:p w:rsidR="003C6812" w:rsidRPr="003C6812" w:rsidRDefault="003C6812" w:rsidP="003C6812">
      <w:pPr>
        <w:autoSpaceDE w:val="0"/>
        <w:rPr>
          <w:rFonts w:ascii="Arial" w:hAnsi="Arial" w:cs="Arial"/>
          <w:sz w:val="18"/>
          <w:szCs w:val="16"/>
        </w:rPr>
      </w:pPr>
      <w:r w:rsidRPr="003C6812">
        <w:rPr>
          <w:rFonts w:ascii="Arial" w:hAnsi="Arial" w:cs="Arial"/>
          <w:sz w:val="18"/>
          <w:szCs w:val="16"/>
        </w:rPr>
        <w:t>residente in via ....................................n............. Comune ............................................ Prov. ................................ Telefono .....................</w:t>
      </w:r>
    </w:p>
    <w:p w:rsidR="003C6812" w:rsidRPr="003C6812" w:rsidRDefault="003C6812" w:rsidP="003C6812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6"/>
        </w:rPr>
      </w:pPr>
      <w:r w:rsidRPr="003C6812">
        <w:rPr>
          <w:rFonts w:ascii="Arial" w:hAnsi="Arial" w:cs="Arial"/>
          <w:sz w:val="18"/>
          <w:szCs w:val="16"/>
        </w:rPr>
        <w:t>C H I E D E</w:t>
      </w:r>
    </w:p>
    <w:p w:rsidR="003C6812" w:rsidRPr="003C6812" w:rsidRDefault="003C6812" w:rsidP="003C6812">
      <w:pPr>
        <w:autoSpaceDE w:val="0"/>
        <w:autoSpaceDN w:val="0"/>
        <w:adjustRightInd w:val="0"/>
        <w:rPr>
          <w:rFonts w:ascii="Arial" w:hAnsi="Arial" w:cs="Arial"/>
          <w:sz w:val="18"/>
          <w:szCs w:val="16"/>
        </w:rPr>
      </w:pPr>
    </w:p>
    <w:p w:rsidR="003C6812" w:rsidRDefault="003C6812" w:rsidP="003C6812">
      <w:pPr>
        <w:autoSpaceDE w:val="0"/>
        <w:autoSpaceDN w:val="0"/>
        <w:adjustRightInd w:val="0"/>
        <w:rPr>
          <w:rFonts w:ascii="Arial" w:hAnsi="Arial" w:cs="Arial"/>
          <w:sz w:val="18"/>
          <w:szCs w:val="16"/>
        </w:rPr>
      </w:pPr>
      <w:r w:rsidRPr="003C6812">
        <w:rPr>
          <w:rFonts w:ascii="Arial" w:hAnsi="Arial" w:cs="Arial"/>
          <w:sz w:val="18"/>
          <w:szCs w:val="16"/>
        </w:rPr>
        <w:t>di essere ammesso/a alla selezione per l’individuazione di figura professionale per l’attivazione del progetto</w:t>
      </w:r>
      <w:r w:rsidR="00791E32">
        <w:rPr>
          <w:rFonts w:ascii="Arial" w:hAnsi="Arial" w:cs="Arial"/>
          <w:sz w:val="18"/>
          <w:szCs w:val="16"/>
        </w:rPr>
        <w:t>:</w:t>
      </w:r>
    </w:p>
    <w:p w:rsidR="00791E32" w:rsidRDefault="00791E32" w:rsidP="003C6812">
      <w:pPr>
        <w:autoSpaceDE w:val="0"/>
        <w:autoSpaceDN w:val="0"/>
        <w:adjustRightInd w:val="0"/>
        <w:rPr>
          <w:rFonts w:ascii="Arial" w:hAnsi="Arial" w:cs="Arial"/>
          <w:sz w:val="18"/>
          <w:szCs w:val="16"/>
        </w:rPr>
      </w:pPr>
    </w:p>
    <w:p w:rsidR="00791E32" w:rsidRDefault="00791E32" w:rsidP="003C6812">
      <w:pPr>
        <w:autoSpaceDE w:val="0"/>
        <w:autoSpaceDN w:val="0"/>
        <w:adjustRightInd w:val="0"/>
        <w:rPr>
          <w:rFonts w:ascii="Arial" w:hAnsi="Arial" w:cs="Arial"/>
          <w:sz w:val="18"/>
          <w:szCs w:val="16"/>
        </w:rPr>
      </w:pPr>
    </w:p>
    <w:p w:rsidR="00791E32" w:rsidRDefault="00791E32" w:rsidP="003C6812">
      <w:pPr>
        <w:autoSpaceDE w:val="0"/>
        <w:autoSpaceDN w:val="0"/>
        <w:adjustRightInd w:val="0"/>
        <w:rPr>
          <w:rFonts w:ascii="Arial" w:hAnsi="Arial" w:cs="Arial"/>
          <w:sz w:val="18"/>
          <w:szCs w:val="16"/>
        </w:rPr>
      </w:pPr>
    </w:p>
    <w:tbl>
      <w:tblPr>
        <w:tblStyle w:val="Tabellagriglia5scura-colore3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3402"/>
        <w:gridCol w:w="3210"/>
      </w:tblGrid>
      <w:tr w:rsidR="00791E32" w:rsidTr="00C003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Align w:val="center"/>
          </w:tcPr>
          <w:p w:rsidR="00791E32" w:rsidRPr="00791E32" w:rsidRDefault="00791E32" w:rsidP="003C6812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791E32" w:rsidRPr="00791E32" w:rsidRDefault="00791E32" w:rsidP="003C6812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Cs w:val="16"/>
              </w:rPr>
            </w:pPr>
            <w:r w:rsidRPr="00791E32">
              <w:rPr>
                <w:rFonts w:ascii="Arial" w:hAnsi="Arial" w:cs="Arial"/>
                <w:color w:val="auto"/>
                <w:szCs w:val="16"/>
              </w:rPr>
              <w:t>ATTIVITÀ</w:t>
            </w:r>
          </w:p>
        </w:tc>
        <w:tc>
          <w:tcPr>
            <w:tcW w:w="3210" w:type="dxa"/>
            <w:vAlign w:val="center"/>
          </w:tcPr>
          <w:p w:rsidR="00791E32" w:rsidRPr="00791E32" w:rsidRDefault="00791E32" w:rsidP="003C6812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Cs w:val="16"/>
              </w:rPr>
            </w:pPr>
            <w:r w:rsidRPr="00791E32">
              <w:rPr>
                <w:rFonts w:ascii="Arial" w:hAnsi="Arial" w:cs="Arial"/>
                <w:color w:val="auto"/>
                <w:szCs w:val="16"/>
              </w:rPr>
              <w:t>PLESSO</w:t>
            </w:r>
          </w:p>
        </w:tc>
      </w:tr>
      <w:tr w:rsidR="00791E32" w:rsidTr="00C003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Align w:val="center"/>
          </w:tcPr>
          <w:p w:rsidR="00791E32" w:rsidRPr="00791E32" w:rsidRDefault="00791E32" w:rsidP="003C6812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18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791E32" w:rsidRPr="00791E32" w:rsidRDefault="00791E32" w:rsidP="003C681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Musicoterapia</w:t>
            </w:r>
          </w:p>
        </w:tc>
        <w:tc>
          <w:tcPr>
            <w:tcW w:w="3210" w:type="dxa"/>
            <w:vAlign w:val="center"/>
          </w:tcPr>
          <w:p w:rsidR="00791E32" w:rsidRPr="00791E32" w:rsidRDefault="00791E32" w:rsidP="003C681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SP Bronzolo</w:t>
            </w:r>
          </w:p>
        </w:tc>
      </w:tr>
      <w:tr w:rsidR="00791E32" w:rsidTr="00C0033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Align w:val="center"/>
          </w:tcPr>
          <w:p w:rsidR="00791E32" w:rsidRPr="00791E32" w:rsidRDefault="00791E32" w:rsidP="003C6812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18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791E32" w:rsidRPr="00791E32" w:rsidRDefault="00791E32" w:rsidP="003C681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Cinestestica educativa</w:t>
            </w:r>
          </w:p>
        </w:tc>
        <w:tc>
          <w:tcPr>
            <w:tcW w:w="3210" w:type="dxa"/>
            <w:vAlign w:val="center"/>
          </w:tcPr>
          <w:p w:rsidR="00791E32" w:rsidRPr="00791E32" w:rsidRDefault="00791E32" w:rsidP="003C681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SP Bronzolo</w:t>
            </w:r>
          </w:p>
        </w:tc>
      </w:tr>
      <w:tr w:rsidR="00791E32" w:rsidTr="00C003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Align w:val="center"/>
          </w:tcPr>
          <w:p w:rsidR="00791E32" w:rsidRPr="00791E32" w:rsidRDefault="00791E32" w:rsidP="003C6812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18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791E32" w:rsidRPr="00791E32" w:rsidRDefault="00791E32" w:rsidP="003C681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Utilizzo strumentazione PECS</w:t>
            </w:r>
          </w:p>
        </w:tc>
        <w:tc>
          <w:tcPr>
            <w:tcW w:w="3210" w:type="dxa"/>
            <w:vAlign w:val="center"/>
          </w:tcPr>
          <w:p w:rsidR="00791E32" w:rsidRPr="00791E32" w:rsidRDefault="00791E32" w:rsidP="003C681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SSPG Egna</w:t>
            </w:r>
          </w:p>
        </w:tc>
      </w:tr>
      <w:tr w:rsidR="00791E32" w:rsidTr="00C0033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Align w:val="center"/>
          </w:tcPr>
          <w:p w:rsidR="00791E32" w:rsidRPr="00791E32" w:rsidRDefault="00791E32" w:rsidP="003C6812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18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791E32" w:rsidRPr="00791E32" w:rsidRDefault="00791E32" w:rsidP="003C681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Pet Therapy</w:t>
            </w:r>
          </w:p>
        </w:tc>
        <w:tc>
          <w:tcPr>
            <w:tcW w:w="3210" w:type="dxa"/>
            <w:vAlign w:val="center"/>
          </w:tcPr>
          <w:p w:rsidR="00791E32" w:rsidRPr="00791E32" w:rsidRDefault="00791E32" w:rsidP="003C681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SP Salorno</w:t>
            </w:r>
          </w:p>
        </w:tc>
      </w:tr>
      <w:tr w:rsidR="00791E32" w:rsidTr="00C003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Align w:val="center"/>
          </w:tcPr>
          <w:p w:rsidR="00791E32" w:rsidRPr="00791E32" w:rsidRDefault="00791E32" w:rsidP="003C6812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18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791E32" w:rsidRPr="00791E32" w:rsidRDefault="00791E32" w:rsidP="003C681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Consulenza ed affiancamento autismo</w:t>
            </w:r>
          </w:p>
        </w:tc>
        <w:tc>
          <w:tcPr>
            <w:tcW w:w="3210" w:type="dxa"/>
            <w:vAlign w:val="center"/>
          </w:tcPr>
          <w:p w:rsidR="00791E32" w:rsidRPr="00791E32" w:rsidRDefault="00791E32" w:rsidP="003C681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SP Salorno</w:t>
            </w:r>
          </w:p>
        </w:tc>
      </w:tr>
      <w:tr w:rsidR="00791E32" w:rsidTr="00C0033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Align w:val="center"/>
          </w:tcPr>
          <w:p w:rsidR="00791E32" w:rsidRPr="0035211D" w:rsidRDefault="00791E32" w:rsidP="003C6812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18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791E32" w:rsidRPr="00791E32" w:rsidRDefault="00791E32" w:rsidP="003C681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Pedagogia forestale ed ecologica</w:t>
            </w:r>
          </w:p>
        </w:tc>
        <w:tc>
          <w:tcPr>
            <w:tcW w:w="3210" w:type="dxa"/>
            <w:vAlign w:val="center"/>
          </w:tcPr>
          <w:p w:rsidR="00791E32" w:rsidRPr="00791E32" w:rsidRDefault="00791E32" w:rsidP="003C681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SP San Lugano</w:t>
            </w:r>
          </w:p>
        </w:tc>
      </w:tr>
      <w:tr w:rsidR="00791E32" w:rsidTr="00C003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Align w:val="center"/>
          </w:tcPr>
          <w:p w:rsidR="00791E32" w:rsidRPr="0035211D" w:rsidRDefault="00791E32" w:rsidP="003C6812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18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791E32" w:rsidRPr="00791E32" w:rsidRDefault="00791E32" w:rsidP="003C681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Laboratorio teatrale sulla Grande Guerra</w:t>
            </w:r>
          </w:p>
        </w:tc>
        <w:tc>
          <w:tcPr>
            <w:tcW w:w="3210" w:type="dxa"/>
            <w:vAlign w:val="center"/>
          </w:tcPr>
          <w:p w:rsidR="00791E32" w:rsidRPr="00791E32" w:rsidRDefault="00791E32" w:rsidP="003C681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SSPG Egna</w:t>
            </w:r>
          </w:p>
        </w:tc>
      </w:tr>
      <w:tr w:rsidR="00791E32" w:rsidTr="00C0033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Align w:val="center"/>
          </w:tcPr>
          <w:p w:rsidR="00791E32" w:rsidRPr="0035211D" w:rsidRDefault="00791E32" w:rsidP="003C6812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18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791E32" w:rsidRDefault="00791E32" w:rsidP="003C681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 xml:space="preserve">Astronomia </w:t>
            </w:r>
          </w:p>
        </w:tc>
        <w:tc>
          <w:tcPr>
            <w:tcW w:w="3210" w:type="dxa"/>
            <w:vAlign w:val="center"/>
          </w:tcPr>
          <w:p w:rsidR="00791E32" w:rsidRPr="00791E32" w:rsidRDefault="00791E32" w:rsidP="003C681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SSPG Egna e SSPG Salorno</w:t>
            </w:r>
          </w:p>
        </w:tc>
      </w:tr>
      <w:tr w:rsidR="00791E32" w:rsidTr="00C003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Align w:val="center"/>
          </w:tcPr>
          <w:p w:rsidR="00791E32" w:rsidRPr="0035211D" w:rsidRDefault="00791E32" w:rsidP="003C6812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18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791E32" w:rsidRDefault="00791E32" w:rsidP="003C681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Narrazione animata con burattini</w:t>
            </w:r>
          </w:p>
        </w:tc>
        <w:tc>
          <w:tcPr>
            <w:tcW w:w="3210" w:type="dxa"/>
            <w:vAlign w:val="center"/>
          </w:tcPr>
          <w:p w:rsidR="00791E32" w:rsidRPr="00791E32" w:rsidRDefault="00791E32" w:rsidP="003C681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SP Salorno</w:t>
            </w:r>
          </w:p>
        </w:tc>
      </w:tr>
      <w:tr w:rsidR="00791E32" w:rsidTr="00C0033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Align w:val="center"/>
          </w:tcPr>
          <w:p w:rsidR="00791E32" w:rsidRPr="0035211D" w:rsidRDefault="00791E32" w:rsidP="003C6812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18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791E32" w:rsidRDefault="00791E32" w:rsidP="003C681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Vetrofusione</w:t>
            </w:r>
          </w:p>
        </w:tc>
        <w:tc>
          <w:tcPr>
            <w:tcW w:w="3210" w:type="dxa"/>
            <w:vAlign w:val="center"/>
          </w:tcPr>
          <w:p w:rsidR="00791E32" w:rsidRPr="00791E32" w:rsidRDefault="00791E32" w:rsidP="003C681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SP Laghetti</w:t>
            </w:r>
          </w:p>
        </w:tc>
      </w:tr>
      <w:tr w:rsidR="00791E32" w:rsidTr="00C003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Align w:val="center"/>
          </w:tcPr>
          <w:p w:rsidR="00791E32" w:rsidRPr="0035211D" w:rsidRDefault="00791E32" w:rsidP="003C6812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18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791E32" w:rsidRDefault="00791E32" w:rsidP="003C681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Laboratorio interattivo di ecosostenibilità</w:t>
            </w:r>
          </w:p>
        </w:tc>
        <w:tc>
          <w:tcPr>
            <w:tcW w:w="3210" w:type="dxa"/>
            <w:vAlign w:val="center"/>
          </w:tcPr>
          <w:p w:rsidR="00791E32" w:rsidRPr="00791E32" w:rsidRDefault="00791E32" w:rsidP="003C681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SSPG Salorno</w:t>
            </w:r>
          </w:p>
        </w:tc>
      </w:tr>
      <w:tr w:rsidR="00791E32" w:rsidTr="00C0033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Align w:val="center"/>
          </w:tcPr>
          <w:p w:rsidR="00791E32" w:rsidRPr="0035211D" w:rsidRDefault="00791E32" w:rsidP="003C6812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18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791E32" w:rsidRDefault="00791E32" w:rsidP="003C681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Capoeira</w:t>
            </w:r>
          </w:p>
        </w:tc>
        <w:tc>
          <w:tcPr>
            <w:tcW w:w="3210" w:type="dxa"/>
            <w:vAlign w:val="center"/>
          </w:tcPr>
          <w:p w:rsidR="00791E32" w:rsidRPr="00791E32" w:rsidRDefault="00791E32" w:rsidP="003C681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SP Egna</w:t>
            </w:r>
          </w:p>
        </w:tc>
      </w:tr>
      <w:tr w:rsidR="0035211D" w:rsidTr="00C003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Align w:val="center"/>
          </w:tcPr>
          <w:p w:rsidR="0035211D" w:rsidRPr="0035211D" w:rsidRDefault="0035211D" w:rsidP="003C6812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18"/>
                <w:szCs w:val="16"/>
              </w:rPr>
            </w:pPr>
            <w:bookmarkStart w:id="0" w:name="_Hlk13674996"/>
          </w:p>
        </w:tc>
        <w:tc>
          <w:tcPr>
            <w:tcW w:w="3402" w:type="dxa"/>
            <w:vAlign w:val="center"/>
          </w:tcPr>
          <w:p w:rsidR="0035211D" w:rsidRDefault="0035211D" w:rsidP="003C681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Progetto di alfabetizzazione e accompagnamento alunni in situazione di disabilità o disagio scolastico</w:t>
            </w:r>
          </w:p>
        </w:tc>
        <w:tc>
          <w:tcPr>
            <w:tcW w:w="3210" w:type="dxa"/>
            <w:vAlign w:val="center"/>
          </w:tcPr>
          <w:p w:rsidR="0035211D" w:rsidRDefault="0035211D" w:rsidP="003C681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SP Egna e SP Salorno</w:t>
            </w:r>
          </w:p>
        </w:tc>
      </w:tr>
      <w:bookmarkEnd w:id="0"/>
    </w:tbl>
    <w:p w:rsidR="00791E32" w:rsidRPr="003C6812" w:rsidRDefault="00791E32" w:rsidP="003C6812">
      <w:pPr>
        <w:autoSpaceDE w:val="0"/>
        <w:autoSpaceDN w:val="0"/>
        <w:adjustRightInd w:val="0"/>
        <w:rPr>
          <w:rFonts w:ascii="Arial" w:hAnsi="Arial" w:cs="Arial"/>
          <w:sz w:val="18"/>
          <w:szCs w:val="16"/>
        </w:rPr>
      </w:pPr>
    </w:p>
    <w:p w:rsidR="003C6812" w:rsidRPr="003C6812" w:rsidRDefault="003C6812" w:rsidP="003C6812">
      <w:pPr>
        <w:autoSpaceDE w:val="0"/>
        <w:autoSpaceDN w:val="0"/>
        <w:adjustRightInd w:val="0"/>
        <w:rPr>
          <w:rFonts w:ascii="Arial" w:hAnsi="Arial" w:cs="Arial"/>
          <w:sz w:val="18"/>
          <w:szCs w:val="16"/>
        </w:rPr>
      </w:pPr>
    </w:p>
    <w:p w:rsidR="003C6812" w:rsidRPr="003C6812" w:rsidRDefault="003C6812" w:rsidP="003C6812">
      <w:pPr>
        <w:autoSpaceDE w:val="0"/>
        <w:autoSpaceDN w:val="0"/>
        <w:adjustRightInd w:val="0"/>
        <w:rPr>
          <w:rFonts w:ascii="Arial" w:hAnsi="Arial" w:cs="Arial"/>
          <w:sz w:val="18"/>
          <w:szCs w:val="16"/>
        </w:rPr>
      </w:pPr>
      <w:r w:rsidRPr="003C6812">
        <w:rPr>
          <w:rFonts w:ascii="Arial" w:hAnsi="Arial" w:cs="Arial"/>
          <w:sz w:val="18"/>
          <w:szCs w:val="16"/>
        </w:rPr>
        <w:t>A tal fine dichiara sotto la propria responsabilità:</w:t>
      </w:r>
    </w:p>
    <w:p w:rsidR="003C6812" w:rsidRPr="003C6812" w:rsidRDefault="003C6812" w:rsidP="003C6812">
      <w:pPr>
        <w:autoSpaceDE w:val="0"/>
        <w:autoSpaceDN w:val="0"/>
        <w:adjustRightInd w:val="0"/>
        <w:rPr>
          <w:rFonts w:ascii="Arial" w:hAnsi="Arial" w:cs="Arial"/>
          <w:sz w:val="18"/>
          <w:szCs w:val="16"/>
        </w:rPr>
      </w:pPr>
    </w:p>
    <w:p w:rsidR="003C6812" w:rsidRPr="003C6812" w:rsidRDefault="003C6812" w:rsidP="003C6812">
      <w:pPr>
        <w:autoSpaceDE w:val="0"/>
        <w:autoSpaceDN w:val="0"/>
        <w:adjustRightInd w:val="0"/>
        <w:rPr>
          <w:rFonts w:ascii="Arial" w:hAnsi="Arial" w:cs="Arial"/>
          <w:sz w:val="18"/>
          <w:szCs w:val="16"/>
        </w:rPr>
      </w:pPr>
      <w:r w:rsidRPr="003C6812">
        <w:rPr>
          <w:rFonts w:ascii="Arial" w:hAnsi="Arial" w:cs="Arial"/>
          <w:sz w:val="18"/>
          <w:szCs w:val="16"/>
        </w:rPr>
        <w:t>di essere in possesso della cittadinanza ________________________________</w:t>
      </w:r>
    </w:p>
    <w:p w:rsidR="003C6812" w:rsidRPr="003C6812" w:rsidRDefault="003C6812" w:rsidP="003C6812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6"/>
        </w:rPr>
      </w:pPr>
    </w:p>
    <w:p w:rsidR="003C6812" w:rsidRPr="003C6812" w:rsidRDefault="003C6812" w:rsidP="003C6812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6"/>
        </w:rPr>
      </w:pPr>
      <w:r w:rsidRPr="003C6812">
        <w:rPr>
          <w:rFonts w:ascii="Arial" w:hAnsi="Arial" w:cs="Arial"/>
          <w:sz w:val="18"/>
          <w:szCs w:val="16"/>
        </w:rPr>
        <w:t>di godere dei diritti civili e politici nello Stato di appartenenza</w:t>
      </w:r>
    </w:p>
    <w:p w:rsidR="003C6812" w:rsidRPr="003C6812" w:rsidRDefault="003C6812" w:rsidP="003C6812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6"/>
        </w:rPr>
      </w:pPr>
    </w:p>
    <w:p w:rsidR="003C6812" w:rsidRPr="003C6812" w:rsidRDefault="003C6812" w:rsidP="003C6812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6"/>
        </w:rPr>
      </w:pPr>
      <w:r w:rsidRPr="003C6812">
        <w:rPr>
          <w:rFonts w:ascii="Arial" w:hAnsi="Arial" w:cs="Arial"/>
          <w:sz w:val="18"/>
          <w:szCs w:val="16"/>
        </w:rPr>
        <w:t>Il/La sottoscritto/a dichiara inoltre</w:t>
      </w:r>
    </w:p>
    <w:p w:rsidR="003C6812" w:rsidRPr="003C6812" w:rsidRDefault="003C6812" w:rsidP="003C6812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hAnsi="Arial" w:cs="Arial"/>
          <w:sz w:val="18"/>
          <w:szCs w:val="16"/>
        </w:rPr>
      </w:pPr>
      <w:r w:rsidRPr="003C6812">
        <w:rPr>
          <w:rFonts w:ascii="Arial" w:hAnsi="Arial" w:cs="Arial"/>
          <w:sz w:val="18"/>
          <w:szCs w:val="16"/>
        </w:rPr>
        <w:t>di autorizzare il trattamento dei dati personali ai sensi della Legge sulla Privacy (D.Lgs 196/2003 e successive integrazioni);</w:t>
      </w:r>
    </w:p>
    <w:p w:rsidR="003C6812" w:rsidRPr="003C6812" w:rsidRDefault="003C6812" w:rsidP="003C6812">
      <w:pPr>
        <w:numPr>
          <w:ilvl w:val="0"/>
          <w:numId w:val="15"/>
        </w:numPr>
        <w:jc w:val="both"/>
        <w:rPr>
          <w:rFonts w:ascii="Arial" w:hAnsi="Arial" w:cs="Arial"/>
          <w:sz w:val="18"/>
          <w:szCs w:val="16"/>
        </w:rPr>
      </w:pPr>
      <w:r w:rsidRPr="003C6812">
        <w:rPr>
          <w:rFonts w:ascii="Arial" w:hAnsi="Arial" w:cs="Arial"/>
          <w:sz w:val="18"/>
          <w:szCs w:val="16"/>
        </w:rPr>
        <w:t>la propria disponibilità a svolgere l’incarico senza riserve e secondo l’orario approntato dall’Istituto.</w:t>
      </w:r>
    </w:p>
    <w:p w:rsidR="003C6812" w:rsidRPr="003C6812" w:rsidRDefault="003C6812" w:rsidP="003C6812">
      <w:pPr>
        <w:autoSpaceDE w:val="0"/>
        <w:autoSpaceDN w:val="0"/>
        <w:adjustRightInd w:val="0"/>
        <w:rPr>
          <w:rFonts w:ascii="Arial" w:hAnsi="Arial" w:cs="Arial"/>
          <w:sz w:val="18"/>
          <w:szCs w:val="16"/>
        </w:rPr>
      </w:pPr>
    </w:p>
    <w:p w:rsidR="003C6812" w:rsidRPr="00791E32" w:rsidRDefault="003C6812" w:rsidP="00791E32">
      <w:pPr>
        <w:rPr>
          <w:rFonts w:ascii="Arial" w:hAnsi="Arial" w:cs="Arial"/>
          <w:sz w:val="18"/>
          <w:szCs w:val="16"/>
        </w:rPr>
      </w:pPr>
      <w:r w:rsidRPr="003C6812">
        <w:rPr>
          <w:rFonts w:ascii="Arial" w:hAnsi="Arial" w:cs="Arial"/>
          <w:sz w:val="18"/>
          <w:szCs w:val="16"/>
        </w:rPr>
        <w:t>Allega alla presente i documenti richiesti nell’avviso.</w:t>
      </w:r>
    </w:p>
    <w:p w:rsidR="003C6812" w:rsidRDefault="003C6812" w:rsidP="003C6812">
      <w:pPr>
        <w:autoSpaceDE w:val="0"/>
        <w:autoSpaceDN w:val="0"/>
        <w:adjustRightInd w:val="0"/>
        <w:rPr>
          <w:rFonts w:ascii="Arial" w:hAnsi="Arial" w:cs="Arial"/>
          <w:szCs w:val="16"/>
        </w:rPr>
      </w:pPr>
    </w:p>
    <w:p w:rsidR="003C6812" w:rsidRPr="003C6812" w:rsidRDefault="003C6812" w:rsidP="003C6812">
      <w:pPr>
        <w:autoSpaceDE w:val="0"/>
        <w:autoSpaceDN w:val="0"/>
        <w:adjustRightInd w:val="0"/>
        <w:rPr>
          <w:rFonts w:ascii="Arial" w:hAnsi="Arial" w:cs="Arial"/>
          <w:szCs w:val="16"/>
        </w:rPr>
      </w:pPr>
      <w:r w:rsidRPr="003C6812">
        <w:rPr>
          <w:rFonts w:ascii="Arial" w:hAnsi="Arial" w:cs="Arial"/>
          <w:szCs w:val="16"/>
        </w:rPr>
        <w:t xml:space="preserve">Luogo e data ___________________________________________________ </w:t>
      </w:r>
    </w:p>
    <w:p w:rsidR="003C6812" w:rsidRPr="003C6812" w:rsidRDefault="003C6812" w:rsidP="003C6812">
      <w:pPr>
        <w:autoSpaceDE w:val="0"/>
        <w:autoSpaceDN w:val="0"/>
        <w:adjustRightInd w:val="0"/>
        <w:rPr>
          <w:rFonts w:ascii="Arial" w:hAnsi="Arial" w:cs="Arial"/>
          <w:szCs w:val="16"/>
        </w:rPr>
      </w:pPr>
    </w:p>
    <w:p w:rsidR="003C6812" w:rsidRPr="003C6812" w:rsidRDefault="003C6812" w:rsidP="003C6812">
      <w:pPr>
        <w:autoSpaceDE w:val="0"/>
        <w:autoSpaceDN w:val="0"/>
        <w:adjustRightInd w:val="0"/>
        <w:rPr>
          <w:rFonts w:ascii="Arial" w:hAnsi="Arial" w:cs="Arial"/>
          <w:szCs w:val="16"/>
        </w:rPr>
      </w:pPr>
      <w:r w:rsidRPr="003C6812">
        <w:rPr>
          <w:rFonts w:ascii="Arial" w:hAnsi="Arial" w:cs="Arial"/>
          <w:szCs w:val="16"/>
        </w:rPr>
        <w:t>Firma........................................................</w:t>
      </w:r>
    </w:p>
    <w:p w:rsidR="003C6812" w:rsidRPr="003C6812" w:rsidRDefault="003C6812" w:rsidP="003C6812">
      <w:pPr>
        <w:autoSpaceDE w:val="0"/>
        <w:autoSpaceDN w:val="0"/>
        <w:adjustRightInd w:val="0"/>
        <w:rPr>
          <w:rFonts w:ascii="Arial" w:hAnsi="Arial" w:cs="Arial"/>
          <w:sz w:val="18"/>
          <w:szCs w:val="16"/>
        </w:rPr>
      </w:pPr>
    </w:p>
    <w:p w:rsidR="001B0C3A" w:rsidRDefault="001B0C3A">
      <w:pPr>
        <w:rPr>
          <w:rFonts w:ascii="Arial" w:hAnsi="Arial" w:cs="Arial"/>
          <w:b/>
          <w:color w:val="4472C4"/>
          <w:sz w:val="22"/>
          <w:szCs w:val="22"/>
        </w:rPr>
      </w:pPr>
      <w:r>
        <w:rPr>
          <w:rFonts w:ascii="Arial" w:hAnsi="Arial" w:cs="Arial"/>
          <w:b/>
          <w:color w:val="4472C4"/>
          <w:sz w:val="22"/>
          <w:szCs w:val="22"/>
        </w:rPr>
        <w:br w:type="page"/>
      </w:r>
    </w:p>
    <w:p w:rsidR="003C6812" w:rsidRPr="003C6812" w:rsidRDefault="003C6812" w:rsidP="003C6812">
      <w:pPr>
        <w:spacing w:line="276" w:lineRule="auto"/>
        <w:rPr>
          <w:rFonts w:ascii="Arial" w:hAnsi="Arial" w:cs="Arial"/>
          <w:b/>
          <w:color w:val="4472C4"/>
          <w:sz w:val="22"/>
          <w:szCs w:val="22"/>
        </w:rPr>
      </w:pPr>
      <w:r w:rsidRPr="003C6812">
        <w:rPr>
          <w:rFonts w:ascii="Arial" w:hAnsi="Arial" w:cs="Arial"/>
          <w:b/>
          <w:color w:val="4472C4"/>
          <w:sz w:val="22"/>
          <w:szCs w:val="22"/>
        </w:rPr>
        <w:lastRenderedPageBreak/>
        <w:t xml:space="preserve">TABELLA DI VALUTAZIONE </w:t>
      </w:r>
    </w:p>
    <w:p w:rsidR="003C6812" w:rsidRPr="00677B61" w:rsidRDefault="003C6812" w:rsidP="003C6812">
      <w:pPr>
        <w:autoSpaceDE w:val="0"/>
        <w:autoSpaceDN w:val="0"/>
        <w:adjustRightInd w:val="0"/>
        <w:rPr>
          <w:rFonts w:ascii="Comic Sans MS" w:hAnsi="Comic Sans MS"/>
          <w:b/>
          <w:bCs/>
          <w:sz w:val="18"/>
          <w:szCs w:val="18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08"/>
      </w:tblGrid>
      <w:tr w:rsidR="003C6812" w:rsidRPr="003C6812" w:rsidTr="00353813">
        <w:tc>
          <w:tcPr>
            <w:tcW w:w="10008" w:type="dxa"/>
          </w:tcPr>
          <w:p w:rsidR="003C6812" w:rsidRPr="003C6812" w:rsidRDefault="003C6812" w:rsidP="0035381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C6812" w:rsidRPr="003C6812" w:rsidTr="00353813">
        <w:tc>
          <w:tcPr>
            <w:tcW w:w="10008" w:type="dxa"/>
          </w:tcPr>
          <w:p w:rsidR="003C6812" w:rsidRPr="003C6812" w:rsidRDefault="003C6812" w:rsidP="0035381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C6812">
              <w:rPr>
                <w:rFonts w:ascii="Arial" w:hAnsi="Arial" w:cs="Arial"/>
                <w:b/>
                <w:bCs/>
                <w:sz w:val="18"/>
                <w:szCs w:val="18"/>
              </w:rPr>
              <w:t>A) Curricola dei candidati e altri titoli attinenti (massimo 20 punti)</w:t>
            </w:r>
          </w:p>
        </w:tc>
      </w:tr>
      <w:tr w:rsidR="003C6812" w:rsidRPr="003C6812" w:rsidTr="00353813">
        <w:tc>
          <w:tcPr>
            <w:tcW w:w="10008" w:type="dxa"/>
          </w:tcPr>
          <w:p w:rsidR="003C6812" w:rsidRPr="003C6812" w:rsidRDefault="003C6812" w:rsidP="0035381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3C6812">
              <w:rPr>
                <w:rFonts w:ascii="Arial" w:hAnsi="Arial" w:cs="Arial"/>
                <w:bCs/>
                <w:sz w:val="18"/>
                <w:szCs w:val="18"/>
              </w:rPr>
              <w:t xml:space="preserve">Diploma di istruzione secondaria superiore </w:t>
            </w:r>
            <w:bookmarkStart w:id="1" w:name="_GoBack"/>
            <w:r w:rsidRPr="003C6812">
              <w:rPr>
                <w:rFonts w:ascii="Arial" w:hAnsi="Arial" w:cs="Arial"/>
                <w:bCs/>
                <w:sz w:val="18"/>
                <w:szCs w:val="18"/>
              </w:rPr>
              <w:t xml:space="preserve">(punti </w:t>
            </w:r>
            <w:r w:rsidR="00E10FC6" w:rsidRPr="003C6812">
              <w:rPr>
                <w:rFonts w:ascii="Arial" w:hAnsi="Arial" w:cs="Arial"/>
                <w:bCs/>
                <w:sz w:val="18"/>
                <w:szCs w:val="18"/>
              </w:rPr>
              <w:t>1)</w:t>
            </w:r>
            <w:r w:rsidRPr="003C6812">
              <w:rPr>
                <w:rStyle w:val="Rimandonotaapidipagina"/>
                <w:rFonts w:ascii="Arial" w:hAnsi="Arial" w:cs="Arial"/>
                <w:bCs/>
                <w:sz w:val="18"/>
                <w:szCs w:val="18"/>
              </w:rPr>
              <w:footnoteReference w:id="1"/>
            </w:r>
            <w:bookmarkEnd w:id="1"/>
          </w:p>
        </w:tc>
      </w:tr>
      <w:tr w:rsidR="003C6812" w:rsidRPr="003C6812" w:rsidTr="00353813">
        <w:tc>
          <w:tcPr>
            <w:tcW w:w="10008" w:type="dxa"/>
          </w:tcPr>
          <w:p w:rsidR="003C6812" w:rsidRPr="003C6812" w:rsidRDefault="003C6812" w:rsidP="0035381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3C6812">
              <w:rPr>
                <w:rFonts w:ascii="Arial" w:hAnsi="Arial" w:cs="Arial"/>
                <w:bCs/>
                <w:sz w:val="18"/>
                <w:szCs w:val="18"/>
              </w:rPr>
              <w:t>Diploma di laurea (punti 4)</w:t>
            </w:r>
          </w:p>
        </w:tc>
      </w:tr>
      <w:tr w:rsidR="003C6812" w:rsidRPr="003C6812" w:rsidTr="00353813">
        <w:tc>
          <w:tcPr>
            <w:tcW w:w="10008" w:type="dxa"/>
          </w:tcPr>
          <w:p w:rsidR="003C6812" w:rsidRPr="003C6812" w:rsidRDefault="003C6812" w:rsidP="0035381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3C6812">
              <w:rPr>
                <w:rFonts w:ascii="Arial" w:hAnsi="Arial" w:cs="Arial"/>
                <w:bCs/>
                <w:sz w:val="18"/>
                <w:szCs w:val="18"/>
              </w:rPr>
              <w:t>Dottorati di ricerca, masters e corsi di specializzazione post lauream coerenti con l’area di interesse (max. punti 3)</w:t>
            </w:r>
          </w:p>
        </w:tc>
      </w:tr>
      <w:tr w:rsidR="003C6812" w:rsidRPr="003C6812" w:rsidTr="00353813">
        <w:tc>
          <w:tcPr>
            <w:tcW w:w="10008" w:type="dxa"/>
          </w:tcPr>
          <w:p w:rsidR="003C6812" w:rsidRPr="003C6812" w:rsidRDefault="003C6812" w:rsidP="0035381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C6812">
              <w:rPr>
                <w:rFonts w:ascii="Arial" w:hAnsi="Arial" w:cs="Arial"/>
                <w:sz w:val="18"/>
                <w:szCs w:val="18"/>
              </w:rPr>
              <w:t xml:space="preserve">Altri titoli culturali attinenti all’area di interesse (pubblicazioni, borse di studio, aggiornamenti, ecc.) ( max punti 3) </w:t>
            </w:r>
          </w:p>
        </w:tc>
      </w:tr>
      <w:tr w:rsidR="003C6812" w:rsidRPr="003C6812" w:rsidTr="00353813">
        <w:tc>
          <w:tcPr>
            <w:tcW w:w="10008" w:type="dxa"/>
          </w:tcPr>
          <w:p w:rsidR="003C6812" w:rsidRPr="003C6812" w:rsidRDefault="003C6812" w:rsidP="0035381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C6812">
              <w:rPr>
                <w:rFonts w:ascii="Arial" w:hAnsi="Arial" w:cs="Arial"/>
                <w:bCs/>
                <w:sz w:val="18"/>
                <w:szCs w:val="18"/>
              </w:rPr>
              <w:t xml:space="preserve">Corsi di </w:t>
            </w:r>
            <w:r w:rsidR="00E10FC6" w:rsidRPr="003C6812">
              <w:rPr>
                <w:rFonts w:ascii="Arial" w:hAnsi="Arial" w:cs="Arial"/>
                <w:bCs/>
                <w:sz w:val="18"/>
                <w:szCs w:val="18"/>
              </w:rPr>
              <w:t>specializzazione</w:t>
            </w:r>
            <w:r w:rsidR="00E10FC6" w:rsidRPr="003C6812">
              <w:rPr>
                <w:rFonts w:ascii="Arial" w:hAnsi="Arial" w:cs="Arial"/>
                <w:sz w:val="18"/>
                <w:szCs w:val="18"/>
              </w:rPr>
              <w:t xml:space="preserve"> (max</w:t>
            </w:r>
            <w:r w:rsidRPr="003C6812">
              <w:rPr>
                <w:rFonts w:ascii="Arial" w:hAnsi="Arial" w:cs="Arial"/>
                <w:sz w:val="18"/>
                <w:szCs w:val="18"/>
              </w:rPr>
              <w:t xml:space="preserve"> punti 3)</w:t>
            </w:r>
          </w:p>
        </w:tc>
      </w:tr>
      <w:tr w:rsidR="003C6812" w:rsidRPr="003C6812" w:rsidTr="00353813">
        <w:tc>
          <w:tcPr>
            <w:tcW w:w="10008" w:type="dxa"/>
          </w:tcPr>
          <w:p w:rsidR="003C6812" w:rsidRPr="003C6812" w:rsidRDefault="003C6812" w:rsidP="0035381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3C6812">
              <w:rPr>
                <w:rFonts w:ascii="Arial" w:hAnsi="Arial" w:cs="Arial"/>
                <w:bCs/>
                <w:sz w:val="18"/>
                <w:szCs w:val="18"/>
              </w:rPr>
              <w:t>Formazione specifica nell’ambito del progetto richiesto (max punti 6)</w:t>
            </w:r>
          </w:p>
        </w:tc>
      </w:tr>
      <w:tr w:rsidR="003C6812" w:rsidRPr="003C6812" w:rsidTr="00353813">
        <w:tc>
          <w:tcPr>
            <w:tcW w:w="10008" w:type="dxa"/>
          </w:tcPr>
          <w:p w:rsidR="003C6812" w:rsidRPr="003C6812" w:rsidRDefault="003C6812" w:rsidP="0035381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C6812">
              <w:rPr>
                <w:rFonts w:ascii="Arial" w:hAnsi="Arial" w:cs="Arial"/>
                <w:b/>
                <w:bCs/>
                <w:sz w:val="18"/>
                <w:szCs w:val="18"/>
              </w:rPr>
              <w:t>B) Esperienze professionali pregresse (massimo 20 punti)</w:t>
            </w:r>
          </w:p>
        </w:tc>
      </w:tr>
      <w:tr w:rsidR="003C6812" w:rsidRPr="003C6812" w:rsidTr="00353813">
        <w:tc>
          <w:tcPr>
            <w:tcW w:w="10008" w:type="dxa"/>
          </w:tcPr>
          <w:p w:rsidR="003C6812" w:rsidRPr="003C6812" w:rsidRDefault="003C6812" w:rsidP="0035381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3C6812">
              <w:rPr>
                <w:rFonts w:ascii="Arial" w:hAnsi="Arial" w:cs="Arial"/>
                <w:bCs/>
                <w:sz w:val="18"/>
                <w:szCs w:val="18"/>
              </w:rPr>
              <w:t xml:space="preserve">Esperienze professionali con bambini diversamente abili in etá scolare </w:t>
            </w:r>
            <w:r w:rsidR="004209A6">
              <w:rPr>
                <w:rFonts w:ascii="Arial" w:hAnsi="Arial" w:cs="Arial"/>
                <w:bCs/>
                <w:sz w:val="18"/>
                <w:szCs w:val="18"/>
              </w:rPr>
              <w:t xml:space="preserve">e/o classi integrate </w:t>
            </w:r>
            <w:r w:rsidRPr="003C6812">
              <w:rPr>
                <w:rFonts w:ascii="Arial" w:hAnsi="Arial" w:cs="Arial"/>
                <w:bCs/>
                <w:sz w:val="18"/>
                <w:szCs w:val="18"/>
              </w:rPr>
              <w:t>(max punti 4)</w:t>
            </w:r>
          </w:p>
        </w:tc>
      </w:tr>
      <w:tr w:rsidR="003C6812" w:rsidRPr="003C6812" w:rsidTr="00353813">
        <w:tc>
          <w:tcPr>
            <w:tcW w:w="10008" w:type="dxa"/>
          </w:tcPr>
          <w:p w:rsidR="003C6812" w:rsidRPr="003C6812" w:rsidRDefault="003C6812" w:rsidP="0035381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3C6812">
              <w:rPr>
                <w:rFonts w:ascii="Arial" w:hAnsi="Arial" w:cs="Arial"/>
                <w:bCs/>
                <w:sz w:val="18"/>
                <w:szCs w:val="18"/>
              </w:rPr>
              <w:t xml:space="preserve">Esperienze professionali </w:t>
            </w:r>
            <w:r w:rsidR="004209A6">
              <w:rPr>
                <w:rFonts w:ascii="Arial" w:hAnsi="Arial" w:cs="Arial"/>
                <w:bCs/>
                <w:sz w:val="18"/>
                <w:szCs w:val="18"/>
              </w:rPr>
              <w:t>nel settore scolastico pregresse attinenti con la progettazione richiesta e presentata</w:t>
            </w:r>
            <w:r w:rsidRPr="003C6812">
              <w:rPr>
                <w:rFonts w:ascii="Arial" w:hAnsi="Arial" w:cs="Arial"/>
                <w:bCs/>
                <w:sz w:val="18"/>
                <w:szCs w:val="18"/>
              </w:rPr>
              <w:t xml:space="preserve"> (max punti 4)</w:t>
            </w:r>
          </w:p>
        </w:tc>
      </w:tr>
      <w:tr w:rsidR="003C6812" w:rsidRPr="003C6812" w:rsidTr="00353813">
        <w:tc>
          <w:tcPr>
            <w:tcW w:w="10008" w:type="dxa"/>
          </w:tcPr>
          <w:p w:rsidR="003C6812" w:rsidRPr="003C6812" w:rsidRDefault="003C6812" w:rsidP="0035381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3C6812">
              <w:rPr>
                <w:rFonts w:ascii="Arial" w:hAnsi="Arial" w:cs="Arial"/>
                <w:bCs/>
                <w:sz w:val="18"/>
                <w:szCs w:val="18"/>
              </w:rPr>
              <w:t>Numero di alunni seguiti nelle esperienze professionali indicate (max punti 4)</w:t>
            </w:r>
          </w:p>
        </w:tc>
      </w:tr>
      <w:tr w:rsidR="003C6812" w:rsidRPr="003C6812" w:rsidTr="00353813">
        <w:tc>
          <w:tcPr>
            <w:tcW w:w="10008" w:type="dxa"/>
          </w:tcPr>
          <w:p w:rsidR="003C6812" w:rsidRPr="003C6812" w:rsidRDefault="003C6812" w:rsidP="0035381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3C6812">
              <w:rPr>
                <w:rFonts w:ascii="Arial" w:hAnsi="Arial" w:cs="Arial"/>
                <w:bCs/>
                <w:sz w:val="18"/>
                <w:szCs w:val="18"/>
              </w:rPr>
              <w:t>Tempi delle esperienze professionali (max punti 8)</w:t>
            </w:r>
          </w:p>
        </w:tc>
      </w:tr>
      <w:tr w:rsidR="003C6812" w:rsidRPr="003C6812" w:rsidTr="00353813">
        <w:tc>
          <w:tcPr>
            <w:tcW w:w="10008" w:type="dxa"/>
          </w:tcPr>
          <w:p w:rsidR="003C6812" w:rsidRPr="003C6812" w:rsidRDefault="003C6812" w:rsidP="0035381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C681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C)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Conoscenze nell’ambito </w:t>
            </w:r>
            <w:r w:rsidR="00791E32">
              <w:rPr>
                <w:rFonts w:ascii="Arial" w:hAnsi="Arial" w:cs="Arial"/>
                <w:b/>
                <w:bCs/>
                <w:sz w:val="18"/>
                <w:szCs w:val="18"/>
              </w:rPr>
              <w:t>dell’area di progetto specifica</w:t>
            </w:r>
            <w:r w:rsidRPr="003C681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(Massimo 3 punti)</w:t>
            </w:r>
          </w:p>
        </w:tc>
      </w:tr>
      <w:tr w:rsidR="003C6812" w:rsidRPr="003C6812" w:rsidTr="00353813">
        <w:tc>
          <w:tcPr>
            <w:tcW w:w="10008" w:type="dxa"/>
          </w:tcPr>
          <w:p w:rsidR="003C6812" w:rsidRPr="003C6812" w:rsidRDefault="003C6812" w:rsidP="003C681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Esperienze maturate oltre tre anni (max punti 3)</w:t>
            </w:r>
          </w:p>
        </w:tc>
      </w:tr>
      <w:tr w:rsidR="003C6812" w:rsidRPr="003C6812" w:rsidTr="00353813">
        <w:tc>
          <w:tcPr>
            <w:tcW w:w="10008" w:type="dxa"/>
          </w:tcPr>
          <w:p w:rsidR="003C6812" w:rsidRDefault="003C6812" w:rsidP="003C681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Esperienza maturate da 1 a tre anni (max punti2)</w:t>
            </w:r>
          </w:p>
        </w:tc>
      </w:tr>
      <w:tr w:rsidR="003C6812" w:rsidRPr="003C6812" w:rsidTr="00353813">
        <w:tc>
          <w:tcPr>
            <w:tcW w:w="10008" w:type="dxa"/>
          </w:tcPr>
          <w:p w:rsidR="003C6812" w:rsidRPr="003C6812" w:rsidRDefault="003C6812" w:rsidP="0035381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C6812">
              <w:rPr>
                <w:rFonts w:ascii="Arial" w:hAnsi="Arial" w:cs="Arial"/>
                <w:bCs/>
                <w:sz w:val="18"/>
                <w:szCs w:val="18"/>
              </w:rPr>
              <w:t>Esperienza maturata 1 anno (max punto 1)</w:t>
            </w:r>
          </w:p>
        </w:tc>
      </w:tr>
      <w:tr w:rsidR="003C6812" w:rsidRPr="003C6812" w:rsidTr="00353813">
        <w:tc>
          <w:tcPr>
            <w:tcW w:w="10008" w:type="dxa"/>
          </w:tcPr>
          <w:p w:rsidR="003C6812" w:rsidRPr="003C6812" w:rsidRDefault="003C6812" w:rsidP="0035381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C6812">
              <w:rPr>
                <w:rFonts w:ascii="Arial" w:hAnsi="Arial" w:cs="Arial"/>
                <w:b/>
                <w:bCs/>
                <w:sz w:val="18"/>
                <w:szCs w:val="18"/>
              </w:rPr>
              <w:t>D) Disponibilitá (Massimo 7 punti)</w:t>
            </w:r>
          </w:p>
        </w:tc>
      </w:tr>
      <w:tr w:rsidR="003C6812" w:rsidRPr="003C6812" w:rsidTr="00353813">
        <w:tc>
          <w:tcPr>
            <w:tcW w:w="10008" w:type="dxa"/>
          </w:tcPr>
          <w:p w:rsidR="003C6812" w:rsidRPr="003C6812" w:rsidRDefault="003C6812" w:rsidP="0035381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3C6812">
              <w:rPr>
                <w:rFonts w:ascii="Arial" w:hAnsi="Arial" w:cs="Arial"/>
                <w:bCs/>
                <w:sz w:val="18"/>
                <w:szCs w:val="18"/>
              </w:rPr>
              <w:t>Disponibiliá al lavoro con singoli alunni</w:t>
            </w:r>
          </w:p>
          <w:tbl>
            <w:tblPr>
              <w:tblStyle w:val="Grigliatabella"/>
              <w:tblpPr w:leftFromText="141" w:rightFromText="141" w:vertAnchor="text" w:horzAnchor="page" w:tblpX="7675" w:tblpY="-207"/>
              <w:tblOverlap w:val="never"/>
              <w:tblW w:w="760" w:type="dxa"/>
              <w:tblLook w:val="01E0" w:firstRow="1" w:lastRow="1" w:firstColumn="1" w:lastColumn="1" w:noHBand="0" w:noVBand="0"/>
            </w:tblPr>
            <w:tblGrid>
              <w:gridCol w:w="346"/>
              <w:gridCol w:w="417"/>
            </w:tblGrid>
            <w:tr w:rsidR="003C6812" w:rsidRPr="003C6812" w:rsidTr="00353813">
              <w:tc>
                <w:tcPr>
                  <w:tcW w:w="355" w:type="dxa"/>
                </w:tcPr>
                <w:p w:rsidR="003C6812" w:rsidRPr="003C6812" w:rsidRDefault="003C6812" w:rsidP="0035381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C6812">
                    <w:rPr>
                      <w:rFonts w:ascii="Arial" w:hAnsi="Arial" w:cs="Arial"/>
                      <w:bCs/>
                      <w:sz w:val="18"/>
                      <w:szCs w:val="18"/>
                    </w:rPr>
                    <w:t>si</w:t>
                  </w:r>
                </w:p>
              </w:tc>
              <w:tc>
                <w:tcPr>
                  <w:tcW w:w="405" w:type="dxa"/>
                </w:tcPr>
                <w:p w:rsidR="003C6812" w:rsidRPr="003C6812" w:rsidRDefault="003C6812" w:rsidP="0035381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C6812">
                    <w:rPr>
                      <w:rFonts w:ascii="Arial" w:hAnsi="Arial" w:cs="Arial"/>
                      <w:bCs/>
                      <w:sz w:val="18"/>
                      <w:szCs w:val="18"/>
                    </w:rPr>
                    <w:t>no</w:t>
                  </w:r>
                </w:p>
              </w:tc>
            </w:tr>
          </w:tbl>
          <w:p w:rsidR="003C6812" w:rsidRPr="003C6812" w:rsidRDefault="003C6812" w:rsidP="0035381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C6812" w:rsidRPr="003C6812" w:rsidTr="00353813">
        <w:tc>
          <w:tcPr>
            <w:tcW w:w="10008" w:type="dxa"/>
          </w:tcPr>
          <w:p w:rsidR="003C6812" w:rsidRPr="003C6812" w:rsidRDefault="003C6812" w:rsidP="0035381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3C6812">
              <w:rPr>
                <w:rFonts w:ascii="Arial" w:hAnsi="Arial" w:cs="Arial"/>
                <w:bCs/>
                <w:sz w:val="18"/>
                <w:szCs w:val="18"/>
              </w:rPr>
              <w:t>Disponibiliá al lavoro con gruppi di alunni</w:t>
            </w:r>
          </w:p>
          <w:tbl>
            <w:tblPr>
              <w:tblStyle w:val="Grigliatabella"/>
              <w:tblpPr w:leftFromText="141" w:rightFromText="141" w:vertAnchor="text" w:horzAnchor="page" w:tblpX="7675" w:tblpY="-315"/>
              <w:tblOverlap w:val="never"/>
              <w:tblW w:w="760" w:type="dxa"/>
              <w:tblLook w:val="01E0" w:firstRow="1" w:lastRow="1" w:firstColumn="1" w:lastColumn="1" w:noHBand="0" w:noVBand="0"/>
            </w:tblPr>
            <w:tblGrid>
              <w:gridCol w:w="346"/>
              <w:gridCol w:w="417"/>
            </w:tblGrid>
            <w:tr w:rsidR="003C6812" w:rsidRPr="003C6812" w:rsidTr="00353813">
              <w:tc>
                <w:tcPr>
                  <w:tcW w:w="355" w:type="dxa"/>
                </w:tcPr>
                <w:p w:rsidR="003C6812" w:rsidRPr="003C6812" w:rsidRDefault="003C6812" w:rsidP="0035381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C6812">
                    <w:rPr>
                      <w:rFonts w:ascii="Arial" w:hAnsi="Arial" w:cs="Arial"/>
                      <w:bCs/>
                      <w:sz w:val="18"/>
                      <w:szCs w:val="18"/>
                    </w:rPr>
                    <w:t>si</w:t>
                  </w:r>
                </w:p>
              </w:tc>
              <w:tc>
                <w:tcPr>
                  <w:tcW w:w="405" w:type="dxa"/>
                </w:tcPr>
                <w:p w:rsidR="003C6812" w:rsidRPr="003C6812" w:rsidRDefault="003C6812" w:rsidP="0035381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C6812">
                    <w:rPr>
                      <w:rFonts w:ascii="Arial" w:hAnsi="Arial" w:cs="Arial"/>
                      <w:bCs/>
                      <w:sz w:val="18"/>
                      <w:szCs w:val="18"/>
                    </w:rPr>
                    <w:t>no</w:t>
                  </w:r>
                </w:p>
              </w:tc>
            </w:tr>
          </w:tbl>
          <w:p w:rsidR="003C6812" w:rsidRPr="003C6812" w:rsidRDefault="003C6812" w:rsidP="0035381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C6812" w:rsidRPr="003C6812" w:rsidTr="00353813">
        <w:tc>
          <w:tcPr>
            <w:tcW w:w="10008" w:type="dxa"/>
          </w:tcPr>
          <w:p w:rsidR="003C6812" w:rsidRPr="003C6812" w:rsidRDefault="003C6812" w:rsidP="0035381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3C6812">
              <w:rPr>
                <w:rFonts w:ascii="Arial" w:hAnsi="Arial" w:cs="Arial"/>
                <w:bCs/>
                <w:sz w:val="18"/>
                <w:szCs w:val="18"/>
              </w:rPr>
              <w:t>Disponibiliá al lavoro sia con gruppi di alunni che con singoli alunni</w:t>
            </w:r>
          </w:p>
          <w:tbl>
            <w:tblPr>
              <w:tblStyle w:val="Grigliatabella"/>
              <w:tblpPr w:leftFromText="141" w:rightFromText="141" w:vertAnchor="text" w:horzAnchor="page" w:tblpX="7675" w:tblpY="-122"/>
              <w:tblOverlap w:val="never"/>
              <w:tblW w:w="760" w:type="dxa"/>
              <w:tblLook w:val="01E0" w:firstRow="1" w:lastRow="1" w:firstColumn="1" w:lastColumn="1" w:noHBand="0" w:noVBand="0"/>
            </w:tblPr>
            <w:tblGrid>
              <w:gridCol w:w="346"/>
              <w:gridCol w:w="417"/>
            </w:tblGrid>
            <w:tr w:rsidR="003C6812" w:rsidRPr="003C6812" w:rsidTr="00353813">
              <w:tc>
                <w:tcPr>
                  <w:tcW w:w="355" w:type="dxa"/>
                </w:tcPr>
                <w:p w:rsidR="003C6812" w:rsidRPr="003C6812" w:rsidRDefault="003C6812" w:rsidP="0035381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C6812">
                    <w:rPr>
                      <w:rFonts w:ascii="Arial" w:hAnsi="Arial" w:cs="Arial"/>
                      <w:bCs/>
                      <w:sz w:val="18"/>
                      <w:szCs w:val="18"/>
                    </w:rPr>
                    <w:t>si</w:t>
                  </w:r>
                </w:p>
              </w:tc>
              <w:tc>
                <w:tcPr>
                  <w:tcW w:w="405" w:type="dxa"/>
                </w:tcPr>
                <w:p w:rsidR="003C6812" w:rsidRPr="003C6812" w:rsidRDefault="003C6812" w:rsidP="0035381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C6812">
                    <w:rPr>
                      <w:rFonts w:ascii="Arial" w:hAnsi="Arial" w:cs="Arial"/>
                      <w:bCs/>
                      <w:sz w:val="18"/>
                      <w:szCs w:val="18"/>
                    </w:rPr>
                    <w:t>no</w:t>
                  </w:r>
                </w:p>
              </w:tc>
            </w:tr>
          </w:tbl>
          <w:p w:rsidR="003C6812" w:rsidRPr="003C6812" w:rsidRDefault="003C6812" w:rsidP="0035381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C6812" w:rsidRPr="003C6812" w:rsidTr="003C6812">
        <w:trPr>
          <w:trHeight w:val="374"/>
        </w:trPr>
        <w:tc>
          <w:tcPr>
            <w:tcW w:w="10008" w:type="dxa"/>
          </w:tcPr>
          <w:p w:rsidR="003C6812" w:rsidRPr="003C6812" w:rsidRDefault="003C6812" w:rsidP="0035381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C681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E) Attinenza tra il progetto e gli obiettivi indicati per lo specifico progetto cui si partecipa (massimo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Pr="003C6812">
              <w:rPr>
                <w:rFonts w:ascii="Arial" w:hAnsi="Arial" w:cs="Arial"/>
                <w:b/>
                <w:bCs/>
                <w:sz w:val="18"/>
                <w:szCs w:val="18"/>
              </w:rPr>
              <w:t>0 punti)</w:t>
            </w:r>
          </w:p>
        </w:tc>
      </w:tr>
      <w:tr w:rsidR="003C6812" w:rsidRPr="003C6812" w:rsidTr="003C6812">
        <w:trPr>
          <w:trHeight w:val="306"/>
        </w:trPr>
        <w:tc>
          <w:tcPr>
            <w:tcW w:w="10008" w:type="dxa"/>
          </w:tcPr>
          <w:p w:rsidR="003C6812" w:rsidRPr="003C6812" w:rsidRDefault="003C6812" w:rsidP="0035381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C681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F) Disponibilitá di strumenti e materiali personali (massimo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10 </w:t>
            </w:r>
            <w:r w:rsidRPr="003C6812">
              <w:rPr>
                <w:rFonts w:ascii="Arial" w:hAnsi="Arial" w:cs="Arial"/>
                <w:b/>
                <w:bCs/>
                <w:sz w:val="18"/>
                <w:szCs w:val="18"/>
              </w:rPr>
              <w:t>punti)</w:t>
            </w:r>
          </w:p>
        </w:tc>
      </w:tr>
      <w:tr w:rsidR="003C6812" w:rsidRPr="003C6812" w:rsidTr="003C6812">
        <w:trPr>
          <w:trHeight w:val="366"/>
        </w:trPr>
        <w:tc>
          <w:tcPr>
            <w:tcW w:w="10008" w:type="dxa"/>
          </w:tcPr>
          <w:p w:rsidR="003C6812" w:rsidRPr="003C6812" w:rsidRDefault="003C6812" w:rsidP="0035381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C681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G) Richiesta di rimborso spese (massimo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  <w:r w:rsidRPr="003C681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punti)</w:t>
            </w:r>
          </w:p>
        </w:tc>
      </w:tr>
    </w:tbl>
    <w:p w:rsidR="003C6812" w:rsidRDefault="003C6812" w:rsidP="003C6812">
      <w:pPr>
        <w:autoSpaceDE w:val="0"/>
        <w:autoSpaceDN w:val="0"/>
        <w:adjustRightInd w:val="0"/>
        <w:rPr>
          <w:rFonts w:ascii="Comic Sans MS" w:hAnsi="Comic Sans MS"/>
          <w:b/>
          <w:bCs/>
          <w:sz w:val="18"/>
          <w:szCs w:val="18"/>
        </w:rPr>
      </w:pPr>
    </w:p>
    <w:p w:rsidR="003C6812" w:rsidRPr="00677B61" w:rsidRDefault="003C6812" w:rsidP="003C6812">
      <w:pPr>
        <w:autoSpaceDE w:val="0"/>
        <w:autoSpaceDN w:val="0"/>
        <w:adjustRightInd w:val="0"/>
        <w:rPr>
          <w:rFonts w:ascii="Comic Sans MS" w:hAnsi="Comic Sans MS"/>
          <w:b/>
          <w:bCs/>
          <w:sz w:val="18"/>
          <w:szCs w:val="18"/>
        </w:rPr>
      </w:pPr>
    </w:p>
    <w:p w:rsidR="003C6812" w:rsidRPr="00E10FC6" w:rsidRDefault="003C6812" w:rsidP="003C6812">
      <w:pPr>
        <w:autoSpaceDE w:val="0"/>
        <w:autoSpaceDN w:val="0"/>
        <w:adjustRightInd w:val="0"/>
        <w:rPr>
          <w:rFonts w:ascii="Arial" w:hAnsi="Arial" w:cs="Arial"/>
          <w:szCs w:val="18"/>
        </w:rPr>
      </w:pPr>
      <w:r w:rsidRPr="00E10FC6">
        <w:rPr>
          <w:rFonts w:ascii="Arial" w:hAnsi="Arial" w:cs="Arial"/>
          <w:szCs w:val="18"/>
        </w:rPr>
        <w:t>______________, lì_________/________/________</w:t>
      </w:r>
    </w:p>
    <w:p w:rsidR="003C6812" w:rsidRPr="00E10FC6" w:rsidRDefault="003C6812" w:rsidP="003C6812">
      <w:pPr>
        <w:rPr>
          <w:rFonts w:ascii="Arial" w:hAnsi="Arial" w:cs="Arial"/>
          <w:szCs w:val="18"/>
        </w:rPr>
      </w:pPr>
    </w:p>
    <w:p w:rsidR="003C6812" w:rsidRPr="00E10FC6" w:rsidRDefault="003C6812" w:rsidP="003C6812">
      <w:pPr>
        <w:rPr>
          <w:rFonts w:ascii="Arial" w:hAnsi="Arial" w:cs="Arial"/>
          <w:szCs w:val="18"/>
        </w:rPr>
      </w:pPr>
    </w:p>
    <w:p w:rsidR="003C6812" w:rsidRPr="00E10FC6" w:rsidRDefault="003C6812" w:rsidP="003C6812">
      <w:pPr>
        <w:rPr>
          <w:rFonts w:ascii="Arial" w:hAnsi="Arial" w:cs="Arial"/>
          <w:szCs w:val="18"/>
        </w:rPr>
      </w:pPr>
      <w:r w:rsidRPr="00E10FC6">
        <w:rPr>
          <w:rFonts w:ascii="Arial" w:hAnsi="Arial" w:cs="Arial"/>
          <w:szCs w:val="18"/>
        </w:rPr>
        <w:t xml:space="preserve">FIRMA </w:t>
      </w:r>
      <w:smartTag w:uri="urn:schemas-microsoft-com:office:smarttags" w:element="stockticker">
        <w:r w:rsidRPr="00E10FC6">
          <w:rPr>
            <w:rFonts w:ascii="Arial" w:hAnsi="Arial" w:cs="Arial"/>
            <w:szCs w:val="18"/>
          </w:rPr>
          <w:t>DEL</w:t>
        </w:r>
      </w:smartTag>
      <w:r w:rsidRPr="00E10FC6">
        <w:rPr>
          <w:rFonts w:ascii="Arial" w:hAnsi="Arial" w:cs="Arial"/>
          <w:szCs w:val="18"/>
        </w:rPr>
        <w:t>/LA CANDIDATO/A</w:t>
      </w:r>
    </w:p>
    <w:p w:rsidR="003C6812" w:rsidRPr="00E10FC6" w:rsidRDefault="003C6812" w:rsidP="003C6812">
      <w:pPr>
        <w:rPr>
          <w:rFonts w:ascii="Arial" w:hAnsi="Arial" w:cs="Arial"/>
          <w:sz w:val="22"/>
        </w:rPr>
      </w:pPr>
    </w:p>
    <w:sectPr w:rsidR="003C6812" w:rsidRPr="00E10FC6">
      <w:headerReference w:type="default" r:id="rId8"/>
      <w:footerReference w:type="default" r:id="rId9"/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555E" w:rsidRDefault="00BD555E">
      <w:r>
        <w:separator/>
      </w:r>
    </w:p>
  </w:endnote>
  <w:endnote w:type="continuationSeparator" w:id="0">
    <w:p w:rsidR="00BD555E" w:rsidRDefault="00BD5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NewRomanPSMT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341" w:type="dxa"/>
      <w:jc w:val="center"/>
      <w:tblBorders>
        <w:top w:val="single" w:sz="2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90"/>
      <w:gridCol w:w="227"/>
      <w:gridCol w:w="907"/>
      <w:gridCol w:w="227"/>
      <w:gridCol w:w="4990"/>
    </w:tblGrid>
    <w:tr w:rsidR="003F45CA" w:rsidRPr="000C7B6D" w:rsidTr="003F45CA">
      <w:trPr>
        <w:cantSplit/>
        <w:jc w:val="center"/>
      </w:trPr>
      <w:tc>
        <w:tcPr>
          <w:tcW w:w="4990" w:type="dxa"/>
        </w:tcPr>
        <w:p w:rsidR="003F45CA" w:rsidRPr="000C7B6D" w:rsidRDefault="003F45CA" w:rsidP="000C7B6D">
          <w:pPr>
            <w:spacing w:line="180" w:lineRule="exact"/>
            <w:jc w:val="right"/>
            <w:rPr>
              <w:rFonts w:ascii="Arial" w:hAnsi="Arial" w:cs="Arial"/>
              <w:sz w:val="16"/>
            </w:rPr>
          </w:pPr>
        </w:p>
      </w:tc>
      <w:tc>
        <w:tcPr>
          <w:tcW w:w="227" w:type="dxa"/>
          <w:vAlign w:val="center"/>
        </w:tcPr>
        <w:p w:rsidR="003F45CA" w:rsidRPr="000C7B6D" w:rsidRDefault="003F45CA" w:rsidP="003F45CA">
          <w:pPr>
            <w:spacing w:before="80"/>
            <w:jc w:val="center"/>
            <w:rPr>
              <w:rFonts w:ascii="Arial" w:hAnsi="Arial" w:cs="Arial"/>
              <w:sz w:val="16"/>
            </w:rPr>
          </w:pPr>
        </w:p>
      </w:tc>
      <w:tc>
        <w:tcPr>
          <w:tcW w:w="907" w:type="dxa"/>
          <w:vAlign w:val="center"/>
        </w:tcPr>
        <w:p w:rsidR="003F45CA" w:rsidRPr="000C7B6D" w:rsidRDefault="003F45CA" w:rsidP="003F45CA">
          <w:pPr>
            <w:spacing w:before="80"/>
            <w:jc w:val="center"/>
            <w:rPr>
              <w:rFonts w:ascii="Arial" w:hAnsi="Arial" w:cs="Arial"/>
              <w:sz w:val="16"/>
            </w:rPr>
          </w:pPr>
        </w:p>
      </w:tc>
      <w:tc>
        <w:tcPr>
          <w:tcW w:w="227" w:type="dxa"/>
          <w:vAlign w:val="center"/>
        </w:tcPr>
        <w:p w:rsidR="003F45CA" w:rsidRPr="000C7B6D" w:rsidRDefault="003F45CA" w:rsidP="003F45CA">
          <w:pPr>
            <w:spacing w:before="80"/>
            <w:jc w:val="center"/>
            <w:rPr>
              <w:rFonts w:ascii="Arial" w:hAnsi="Arial" w:cs="Arial"/>
              <w:sz w:val="16"/>
            </w:rPr>
          </w:pPr>
        </w:p>
      </w:tc>
      <w:tc>
        <w:tcPr>
          <w:tcW w:w="4990" w:type="dxa"/>
        </w:tcPr>
        <w:p w:rsidR="003F45CA" w:rsidRPr="000C7B6D" w:rsidRDefault="003F45CA" w:rsidP="003F45CA">
          <w:pPr>
            <w:spacing w:line="180" w:lineRule="exact"/>
            <w:rPr>
              <w:rFonts w:ascii="Arial" w:hAnsi="Arial" w:cs="Arial"/>
              <w:sz w:val="16"/>
              <w:lang w:val="en-US"/>
            </w:rPr>
          </w:pPr>
        </w:p>
      </w:tc>
    </w:tr>
  </w:tbl>
  <w:p w:rsidR="00C97344" w:rsidRPr="000C7B6D" w:rsidRDefault="00C97344" w:rsidP="003F45CA">
    <w:pPr>
      <w:pStyle w:val="Pidipagin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555E" w:rsidRDefault="00BD555E">
      <w:r>
        <w:separator/>
      </w:r>
    </w:p>
  </w:footnote>
  <w:footnote w:type="continuationSeparator" w:id="0">
    <w:p w:rsidR="00BD555E" w:rsidRDefault="00BD555E">
      <w:r>
        <w:continuationSeparator/>
      </w:r>
    </w:p>
  </w:footnote>
  <w:footnote w:id="1">
    <w:p w:rsidR="003C6812" w:rsidRPr="008B6A5B" w:rsidRDefault="003C6812" w:rsidP="003C6812">
      <w:pPr>
        <w:pStyle w:val="Testonotaapidipagina"/>
        <w:rPr>
          <w:rFonts w:ascii="Comic Sans MS" w:hAnsi="Comic Sans MS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7344" w:rsidRDefault="00C97344" w:rsidP="003F45CA">
    <w:pPr>
      <w:pStyle w:val="Titolo1"/>
      <w:tabs>
        <w:tab w:val="center" w:pos="4578"/>
        <w:tab w:val="left" w:pos="5387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05F81"/>
    <w:multiLevelType w:val="hybridMultilevel"/>
    <w:tmpl w:val="2C06604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51ABF"/>
    <w:multiLevelType w:val="hybridMultilevel"/>
    <w:tmpl w:val="82CADDA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2A17C8"/>
    <w:multiLevelType w:val="hybridMultilevel"/>
    <w:tmpl w:val="74A69EB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6F6EB2"/>
    <w:multiLevelType w:val="hybridMultilevel"/>
    <w:tmpl w:val="DBCE0F7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3856D5"/>
    <w:multiLevelType w:val="hybridMultilevel"/>
    <w:tmpl w:val="D96A763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450C04"/>
    <w:multiLevelType w:val="hybridMultilevel"/>
    <w:tmpl w:val="40402AD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A51632"/>
    <w:multiLevelType w:val="hybridMultilevel"/>
    <w:tmpl w:val="8570803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D76EE7"/>
    <w:multiLevelType w:val="hybridMultilevel"/>
    <w:tmpl w:val="AF86198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F646F2"/>
    <w:multiLevelType w:val="hybridMultilevel"/>
    <w:tmpl w:val="DB9A27C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DB5CBC"/>
    <w:multiLevelType w:val="hybridMultilevel"/>
    <w:tmpl w:val="9EFE26D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344946"/>
    <w:multiLevelType w:val="hybridMultilevel"/>
    <w:tmpl w:val="ABFC8B0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06540C"/>
    <w:multiLevelType w:val="hybridMultilevel"/>
    <w:tmpl w:val="2C82EED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6851B5"/>
    <w:multiLevelType w:val="hybridMultilevel"/>
    <w:tmpl w:val="908E077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F7394F"/>
    <w:multiLevelType w:val="hybridMultilevel"/>
    <w:tmpl w:val="C22A72D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F81998"/>
    <w:multiLevelType w:val="hybridMultilevel"/>
    <w:tmpl w:val="2F067DF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4524BD"/>
    <w:multiLevelType w:val="hybridMultilevel"/>
    <w:tmpl w:val="529C9B5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6"/>
  </w:num>
  <w:num w:numId="5">
    <w:abstractNumId w:val="9"/>
  </w:num>
  <w:num w:numId="6">
    <w:abstractNumId w:val="15"/>
  </w:num>
  <w:num w:numId="7">
    <w:abstractNumId w:val="14"/>
  </w:num>
  <w:num w:numId="8">
    <w:abstractNumId w:val="11"/>
  </w:num>
  <w:num w:numId="9">
    <w:abstractNumId w:val="1"/>
  </w:num>
  <w:num w:numId="10">
    <w:abstractNumId w:val="4"/>
  </w:num>
  <w:num w:numId="11">
    <w:abstractNumId w:val="5"/>
  </w:num>
  <w:num w:numId="12">
    <w:abstractNumId w:val="12"/>
  </w:num>
  <w:num w:numId="13">
    <w:abstractNumId w:val="10"/>
  </w:num>
  <w:num w:numId="14">
    <w:abstractNumId w:val="13"/>
  </w:num>
  <w:num w:numId="15">
    <w:abstractNumId w:val="7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CC1"/>
    <w:rsid w:val="00007486"/>
    <w:rsid w:val="000162AF"/>
    <w:rsid w:val="00020F53"/>
    <w:rsid w:val="00026560"/>
    <w:rsid w:val="00034BF5"/>
    <w:rsid w:val="00035BFE"/>
    <w:rsid w:val="00051210"/>
    <w:rsid w:val="00051B05"/>
    <w:rsid w:val="00071D17"/>
    <w:rsid w:val="00080EE3"/>
    <w:rsid w:val="000923EE"/>
    <w:rsid w:val="000A1436"/>
    <w:rsid w:val="000B19C3"/>
    <w:rsid w:val="000C529D"/>
    <w:rsid w:val="000C7B6D"/>
    <w:rsid w:val="000E0E31"/>
    <w:rsid w:val="000E100D"/>
    <w:rsid w:val="000F1D2E"/>
    <w:rsid w:val="00120410"/>
    <w:rsid w:val="0012793F"/>
    <w:rsid w:val="0013051C"/>
    <w:rsid w:val="00131DC1"/>
    <w:rsid w:val="00141557"/>
    <w:rsid w:val="00171926"/>
    <w:rsid w:val="0019503E"/>
    <w:rsid w:val="001A2997"/>
    <w:rsid w:val="001A7180"/>
    <w:rsid w:val="001B0C3A"/>
    <w:rsid w:val="001B1EAF"/>
    <w:rsid w:val="001B4605"/>
    <w:rsid w:val="001D14C2"/>
    <w:rsid w:val="001D7156"/>
    <w:rsid w:val="001D7225"/>
    <w:rsid w:val="001E0213"/>
    <w:rsid w:val="001F566F"/>
    <w:rsid w:val="0021473E"/>
    <w:rsid w:val="00217A17"/>
    <w:rsid w:val="00241CB3"/>
    <w:rsid w:val="002D39DF"/>
    <w:rsid w:val="002D50B5"/>
    <w:rsid w:val="002E3E86"/>
    <w:rsid w:val="002E607C"/>
    <w:rsid w:val="00326A78"/>
    <w:rsid w:val="0035211D"/>
    <w:rsid w:val="00366E8D"/>
    <w:rsid w:val="003B2B4E"/>
    <w:rsid w:val="003C6812"/>
    <w:rsid w:val="003E0F67"/>
    <w:rsid w:val="003E10AC"/>
    <w:rsid w:val="003F45CA"/>
    <w:rsid w:val="004209A6"/>
    <w:rsid w:val="00425103"/>
    <w:rsid w:val="00430128"/>
    <w:rsid w:val="0043294F"/>
    <w:rsid w:val="00450F49"/>
    <w:rsid w:val="00493506"/>
    <w:rsid w:val="004C0A69"/>
    <w:rsid w:val="004D0108"/>
    <w:rsid w:val="004D4338"/>
    <w:rsid w:val="00506A94"/>
    <w:rsid w:val="00554EAD"/>
    <w:rsid w:val="005605E0"/>
    <w:rsid w:val="00565CC1"/>
    <w:rsid w:val="00570156"/>
    <w:rsid w:val="005B2D91"/>
    <w:rsid w:val="005B3630"/>
    <w:rsid w:val="005E04BF"/>
    <w:rsid w:val="005E47DE"/>
    <w:rsid w:val="005F0951"/>
    <w:rsid w:val="00604973"/>
    <w:rsid w:val="006060D9"/>
    <w:rsid w:val="00616BBD"/>
    <w:rsid w:val="006231D7"/>
    <w:rsid w:val="00625BA6"/>
    <w:rsid w:val="00625C9F"/>
    <w:rsid w:val="00636293"/>
    <w:rsid w:val="00637EE6"/>
    <w:rsid w:val="006455B6"/>
    <w:rsid w:val="0066465B"/>
    <w:rsid w:val="0067223B"/>
    <w:rsid w:val="006A3C53"/>
    <w:rsid w:val="006C2F46"/>
    <w:rsid w:val="006E05DC"/>
    <w:rsid w:val="006E55A6"/>
    <w:rsid w:val="006E5CFE"/>
    <w:rsid w:val="006F6105"/>
    <w:rsid w:val="006F74AE"/>
    <w:rsid w:val="00702DCB"/>
    <w:rsid w:val="0075087F"/>
    <w:rsid w:val="00751A4C"/>
    <w:rsid w:val="007608D2"/>
    <w:rsid w:val="00766ABA"/>
    <w:rsid w:val="00791E32"/>
    <w:rsid w:val="00794ADD"/>
    <w:rsid w:val="00795A38"/>
    <w:rsid w:val="007974BA"/>
    <w:rsid w:val="007E04D3"/>
    <w:rsid w:val="007F02D0"/>
    <w:rsid w:val="007F6D26"/>
    <w:rsid w:val="00806011"/>
    <w:rsid w:val="00806709"/>
    <w:rsid w:val="00826505"/>
    <w:rsid w:val="00834DF8"/>
    <w:rsid w:val="0084462C"/>
    <w:rsid w:val="00844C0A"/>
    <w:rsid w:val="0084576A"/>
    <w:rsid w:val="00851883"/>
    <w:rsid w:val="00877859"/>
    <w:rsid w:val="00881B2F"/>
    <w:rsid w:val="00882771"/>
    <w:rsid w:val="008964AA"/>
    <w:rsid w:val="008D59C1"/>
    <w:rsid w:val="00907F2E"/>
    <w:rsid w:val="0093220D"/>
    <w:rsid w:val="0093316F"/>
    <w:rsid w:val="009432C2"/>
    <w:rsid w:val="00954623"/>
    <w:rsid w:val="009615A3"/>
    <w:rsid w:val="00963D29"/>
    <w:rsid w:val="009822FA"/>
    <w:rsid w:val="00986B5C"/>
    <w:rsid w:val="00990A05"/>
    <w:rsid w:val="00991760"/>
    <w:rsid w:val="009B2985"/>
    <w:rsid w:val="009C4D60"/>
    <w:rsid w:val="009E0769"/>
    <w:rsid w:val="009E281A"/>
    <w:rsid w:val="009E2FF6"/>
    <w:rsid w:val="00A01B4A"/>
    <w:rsid w:val="00A21F15"/>
    <w:rsid w:val="00A54C9B"/>
    <w:rsid w:val="00A60D0B"/>
    <w:rsid w:val="00A70EA5"/>
    <w:rsid w:val="00A84785"/>
    <w:rsid w:val="00AC782D"/>
    <w:rsid w:val="00AD4F58"/>
    <w:rsid w:val="00AF32CA"/>
    <w:rsid w:val="00AF4897"/>
    <w:rsid w:val="00B00BA9"/>
    <w:rsid w:val="00B02BDB"/>
    <w:rsid w:val="00B157DE"/>
    <w:rsid w:val="00B23725"/>
    <w:rsid w:val="00B23F8C"/>
    <w:rsid w:val="00B32DBB"/>
    <w:rsid w:val="00B573F2"/>
    <w:rsid w:val="00B7248E"/>
    <w:rsid w:val="00B81ECD"/>
    <w:rsid w:val="00B949CB"/>
    <w:rsid w:val="00BB5F65"/>
    <w:rsid w:val="00BD555E"/>
    <w:rsid w:val="00BE6EFB"/>
    <w:rsid w:val="00C00330"/>
    <w:rsid w:val="00C11B38"/>
    <w:rsid w:val="00C23D2A"/>
    <w:rsid w:val="00C67FF9"/>
    <w:rsid w:val="00C97344"/>
    <w:rsid w:val="00CF5BCF"/>
    <w:rsid w:val="00CF640A"/>
    <w:rsid w:val="00D12514"/>
    <w:rsid w:val="00D50A3F"/>
    <w:rsid w:val="00D74790"/>
    <w:rsid w:val="00D82624"/>
    <w:rsid w:val="00D864E8"/>
    <w:rsid w:val="00DA0D4D"/>
    <w:rsid w:val="00DB3531"/>
    <w:rsid w:val="00DE1A1D"/>
    <w:rsid w:val="00DF2D74"/>
    <w:rsid w:val="00E10FC6"/>
    <w:rsid w:val="00E13C78"/>
    <w:rsid w:val="00E33832"/>
    <w:rsid w:val="00E34784"/>
    <w:rsid w:val="00E45189"/>
    <w:rsid w:val="00E554FE"/>
    <w:rsid w:val="00E77457"/>
    <w:rsid w:val="00E9096A"/>
    <w:rsid w:val="00EA23C0"/>
    <w:rsid w:val="00EB2A1A"/>
    <w:rsid w:val="00ED29C1"/>
    <w:rsid w:val="00ED541D"/>
    <w:rsid w:val="00EE69DE"/>
    <w:rsid w:val="00EF5B54"/>
    <w:rsid w:val="00EF7140"/>
    <w:rsid w:val="00F00B86"/>
    <w:rsid w:val="00F11BD2"/>
    <w:rsid w:val="00F2292B"/>
    <w:rsid w:val="00F26059"/>
    <w:rsid w:val="00F55BCC"/>
    <w:rsid w:val="00F73C25"/>
    <w:rsid w:val="00F87804"/>
    <w:rsid w:val="00FA4707"/>
    <w:rsid w:val="00FA4974"/>
    <w:rsid w:val="00FB0592"/>
    <w:rsid w:val="00FB26D8"/>
    <w:rsid w:val="00FC381D"/>
    <w:rsid w:val="00FE0C80"/>
    <w:rsid w:val="00FF6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5362"/>
    <o:shapelayout v:ext="edit">
      <o:idmap v:ext="edit" data="1"/>
    </o:shapelayout>
  </w:shapeDefaults>
  <w:decimalSymbol w:val=","/>
  <w:listSeparator w:val=";"/>
  <w14:docId w14:val="4E7E33E5"/>
  <w15:chartTrackingRefBased/>
  <w15:docId w15:val="{5C9014E2-E885-469A-A5CB-A89DBA94F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both"/>
      <w:outlineLvl w:val="0"/>
    </w:pPr>
    <w:rPr>
      <w:b/>
      <w:sz w:val="24"/>
    </w:rPr>
  </w:style>
  <w:style w:type="paragraph" w:styleId="Titolo2">
    <w:name w:val="heading 2"/>
    <w:basedOn w:val="Normale"/>
    <w:next w:val="Normale"/>
    <w:qFormat/>
    <w:pPr>
      <w:keepNext/>
      <w:spacing w:before="120" w:after="120"/>
      <w:ind w:left="1418"/>
      <w:jc w:val="center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b/>
      <w:bCs/>
      <w:sz w:val="24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b/>
      <w:bCs/>
      <w:sz w:val="18"/>
    </w:rPr>
  </w:style>
  <w:style w:type="paragraph" w:styleId="Titolo6">
    <w:name w:val="heading 6"/>
    <w:basedOn w:val="Normale"/>
    <w:next w:val="Normale"/>
    <w:qFormat/>
    <w:pPr>
      <w:keepNext/>
      <w:jc w:val="both"/>
      <w:outlineLvl w:val="5"/>
    </w:pPr>
    <w:rPr>
      <w:b/>
      <w:bCs/>
      <w:sz w:val="18"/>
    </w:rPr>
  </w:style>
  <w:style w:type="paragraph" w:styleId="Titolo7">
    <w:name w:val="heading 7"/>
    <w:basedOn w:val="Normale"/>
    <w:next w:val="Normale"/>
    <w:qFormat/>
    <w:pPr>
      <w:keepNext/>
      <w:outlineLvl w:val="6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jc w:val="both"/>
    </w:pPr>
    <w:rPr>
      <w:sz w:val="24"/>
    </w:rPr>
  </w:style>
  <w:style w:type="character" w:styleId="Collegamentoipertestuale">
    <w:name w:val="Hyperlink"/>
    <w:rPr>
      <w:color w:val="0000FF"/>
      <w:u w:val="single"/>
    </w:rPr>
  </w:style>
  <w:style w:type="paragraph" w:styleId="Corpodeltesto2">
    <w:name w:val="Body Text 2"/>
    <w:basedOn w:val="Normale"/>
    <w:pPr>
      <w:jc w:val="both"/>
    </w:pPr>
    <w:rPr>
      <w:b/>
      <w:bCs/>
      <w:sz w:val="24"/>
    </w:rPr>
  </w:style>
  <w:style w:type="paragraph" w:styleId="Corpodeltesto3">
    <w:name w:val="Body Text 3"/>
    <w:basedOn w:val="Normale"/>
    <w:pPr>
      <w:jc w:val="both"/>
    </w:pPr>
    <w:rPr>
      <w:sz w:val="24"/>
    </w:rPr>
  </w:style>
  <w:style w:type="character" w:styleId="Enfasicorsivo">
    <w:name w:val="Emphasis"/>
    <w:qFormat/>
    <w:rPr>
      <w:i/>
      <w:iCs/>
    </w:rPr>
  </w:style>
  <w:style w:type="paragraph" w:styleId="Intestazione">
    <w:name w:val="header"/>
    <w:basedOn w:val="Normale"/>
    <w:rsid w:val="001D722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1D7225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1F56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A21F15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CF640A"/>
    <w:rPr>
      <w:color w:val="605E5C"/>
      <w:shd w:val="clear" w:color="auto" w:fill="E1DFDD"/>
    </w:rPr>
  </w:style>
  <w:style w:type="paragraph" w:styleId="Testonotaapidipagina">
    <w:name w:val="footnote text"/>
    <w:basedOn w:val="Normale"/>
    <w:link w:val="TestonotaapidipaginaCarattere"/>
    <w:unhideWhenUsed/>
    <w:rsid w:val="003C6812"/>
    <w:rPr>
      <w:sz w:val="24"/>
      <w:szCs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C6812"/>
    <w:rPr>
      <w:sz w:val="24"/>
      <w:szCs w:val="24"/>
    </w:rPr>
  </w:style>
  <w:style w:type="character" w:styleId="Rimandonotaapidipagina">
    <w:name w:val="footnote reference"/>
    <w:unhideWhenUsed/>
    <w:rsid w:val="003C6812"/>
    <w:rPr>
      <w:vertAlign w:val="superscript"/>
    </w:rPr>
  </w:style>
  <w:style w:type="table" w:styleId="Tabellasemplice-3">
    <w:name w:val="Plain Table 3"/>
    <w:basedOn w:val="Tabellanormale"/>
    <w:uiPriority w:val="43"/>
    <w:rsid w:val="00791E32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lasemplice5">
    <w:name w:val="Plain Table 5"/>
    <w:basedOn w:val="Tabellanormale"/>
    <w:uiPriority w:val="45"/>
    <w:rsid w:val="00791E3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griglia5scura">
    <w:name w:val="Grid Table 5 Dark"/>
    <w:basedOn w:val="Tabellanormale"/>
    <w:uiPriority w:val="50"/>
    <w:rsid w:val="00791E3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lagriglia5scura-colore3">
    <w:name w:val="Grid Table 5 Dark Accent 3"/>
    <w:basedOn w:val="Tabellanormale"/>
    <w:uiPriority w:val="50"/>
    <w:rsid w:val="00791E3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42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908D4F-0E7A-4F49-9AF0-3A96C8B86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266A00BD</Template>
  <TotalTime>0</TotalTime>
  <Pages>2</Pages>
  <Words>490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Prot: nr</vt:lpstr>
    </vt:vector>
  </TitlesOfParts>
  <Company>Autonome Provinz Bozen</Company>
  <LinksUpToDate>false</LinksUpToDate>
  <CharactersWithSpaces>4247</CharactersWithSpaces>
  <SharedDoc>false</SharedDoc>
  <HLinks>
    <vt:vector size="18" baseType="variant">
      <vt:variant>
        <vt:i4>655475</vt:i4>
      </vt:variant>
      <vt:variant>
        <vt:i4>6</vt:i4>
      </vt:variant>
      <vt:variant>
        <vt:i4>0</vt:i4>
      </vt:variant>
      <vt:variant>
        <vt:i4>5</vt:i4>
      </vt:variant>
      <vt:variant>
        <vt:lpwstr>mailto:IC.BassaAtesina@pec.prov.bz.it</vt:lpwstr>
      </vt:variant>
      <vt:variant>
        <vt:lpwstr/>
      </vt:variant>
      <vt:variant>
        <vt:i4>655475</vt:i4>
      </vt:variant>
      <vt:variant>
        <vt:i4>0</vt:i4>
      </vt:variant>
      <vt:variant>
        <vt:i4>0</vt:i4>
      </vt:variant>
      <vt:variant>
        <vt:i4>5</vt:i4>
      </vt:variant>
      <vt:variant>
        <vt:lpwstr>mailto:IC.BassaAtesina@pec.prov.bz.it</vt:lpwstr>
      </vt:variant>
      <vt:variant>
        <vt:lpwstr/>
      </vt:variant>
      <vt:variant>
        <vt:i4>1376298</vt:i4>
      </vt:variant>
      <vt:variant>
        <vt:i4>5389</vt:i4>
      </vt:variant>
      <vt:variant>
        <vt:i4>1026</vt:i4>
      </vt:variant>
      <vt:variant>
        <vt:i4>1</vt:i4>
      </vt:variant>
      <vt:variant>
        <vt:lpwstr>C:\CD-PAB\Impl\template\Logos\nologo-sw.png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Prot: nr</dc:title>
  <dc:subject/>
  <dc:creator>zncrnna56</dc:creator>
  <cp:keywords/>
  <dc:description/>
  <cp:lastModifiedBy>Fianco, Nicole</cp:lastModifiedBy>
  <cp:revision>10</cp:revision>
  <cp:lastPrinted>2015-10-06T09:08:00Z</cp:lastPrinted>
  <dcterms:created xsi:type="dcterms:W3CDTF">2019-06-07T15:10:00Z</dcterms:created>
  <dcterms:modified xsi:type="dcterms:W3CDTF">2019-07-17T10:59:00Z</dcterms:modified>
</cp:coreProperties>
</file>