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95C" w:rsidRDefault="0050095C" w:rsidP="0050095C">
      <w:pPr>
        <w:rPr>
          <w:b/>
          <w:noProof w:val="0"/>
          <w:sz w:val="22"/>
          <w:szCs w:val="22"/>
          <w:lang w:val="it-IT" w:eastAsia="it-IT"/>
        </w:rPr>
      </w:pPr>
      <w:r>
        <w:rPr>
          <w:b/>
          <w:sz w:val="22"/>
          <w:szCs w:val="22"/>
          <w:lang w:val="it-IT"/>
        </w:rPr>
        <w:t>Avviso di candidatura per un’attività di ”</w:t>
      </w:r>
      <w:r w:rsidR="009808E1">
        <w:rPr>
          <w:b/>
          <w:sz w:val="22"/>
          <w:szCs w:val="22"/>
          <w:lang w:val="it-IT"/>
        </w:rPr>
        <w:t>Settimane dell’arte</w:t>
      </w:r>
      <w:r>
        <w:rPr>
          <w:b/>
          <w:sz w:val="22"/>
          <w:szCs w:val="22"/>
          <w:lang w:val="it-IT"/>
        </w:rPr>
        <w:t xml:space="preserve">” presso la Scuola infanzia </w:t>
      </w:r>
      <w:r w:rsidR="00073E4B">
        <w:rPr>
          <w:b/>
          <w:sz w:val="22"/>
          <w:szCs w:val="22"/>
          <w:lang w:val="it-IT"/>
        </w:rPr>
        <w:t>Casa del Bosco</w:t>
      </w:r>
      <w:r>
        <w:rPr>
          <w:b/>
          <w:sz w:val="22"/>
          <w:szCs w:val="22"/>
          <w:lang w:val="it-IT"/>
        </w:rPr>
        <w:t xml:space="preserve"> -  </w:t>
      </w:r>
      <w:r w:rsidR="00667039">
        <w:rPr>
          <w:b/>
          <w:sz w:val="22"/>
          <w:szCs w:val="22"/>
          <w:lang w:val="it-IT"/>
        </w:rPr>
        <w:t>3</w:t>
      </w:r>
      <w:r>
        <w:rPr>
          <w:b/>
          <w:sz w:val="22"/>
          <w:szCs w:val="22"/>
          <w:lang w:val="it-IT"/>
        </w:rPr>
        <w:t xml:space="preserve">° Circolo didattico di scuola dell’infanzia </w:t>
      </w:r>
      <w:r w:rsidR="00073E4B">
        <w:rPr>
          <w:b/>
          <w:sz w:val="22"/>
          <w:szCs w:val="22"/>
          <w:lang w:val="it-IT"/>
        </w:rPr>
        <w:t>di Bolzano</w:t>
      </w:r>
    </w:p>
    <w:p w:rsidR="0050095C" w:rsidRDefault="0050095C" w:rsidP="0050095C">
      <w:pPr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b/>
          <w:bCs/>
          <w:lang w:val="it-IT"/>
        </w:rPr>
      </w:pPr>
      <w:r>
        <w:rPr>
          <w:b/>
          <w:sz w:val="22"/>
          <w:szCs w:val="22"/>
          <w:lang w:val="de-DE"/>
        </w:rPr>
        <w:t>Bekanntmachung für eine “</w:t>
      </w:r>
      <w:r w:rsidR="009808E1">
        <w:rPr>
          <w:b/>
          <w:sz w:val="22"/>
          <w:szCs w:val="22"/>
          <w:lang w:val="de-DE"/>
        </w:rPr>
        <w:t>Settimane dell‘arte</w:t>
      </w:r>
      <w:r>
        <w:rPr>
          <w:b/>
          <w:sz w:val="22"/>
          <w:szCs w:val="22"/>
          <w:lang w:val="de-DE"/>
        </w:rPr>
        <w:t xml:space="preserve">“ Aktivität bei dem Kindergarten </w:t>
      </w:r>
      <w:r w:rsidR="009808E1">
        <w:rPr>
          <w:b/>
          <w:sz w:val="22"/>
          <w:szCs w:val="22"/>
          <w:lang w:val="de-DE"/>
        </w:rPr>
        <w:t xml:space="preserve">Casa del Bosco </w:t>
      </w:r>
      <w:r>
        <w:rPr>
          <w:b/>
          <w:sz w:val="22"/>
          <w:szCs w:val="22"/>
          <w:lang w:val="de-DE"/>
        </w:rPr>
        <w:t xml:space="preserve">– </w:t>
      </w:r>
      <w:r w:rsidR="00667039">
        <w:rPr>
          <w:b/>
          <w:sz w:val="22"/>
          <w:szCs w:val="22"/>
          <w:lang w:val="de-DE"/>
        </w:rPr>
        <w:t>III</w:t>
      </w:r>
      <w:r w:rsidR="0049149A">
        <w:rPr>
          <w:b/>
          <w:sz w:val="22"/>
          <w:szCs w:val="22"/>
          <w:lang w:val="de-DE"/>
        </w:rPr>
        <w:t>.</w:t>
      </w:r>
      <w:r>
        <w:rPr>
          <w:b/>
          <w:sz w:val="22"/>
          <w:szCs w:val="22"/>
          <w:lang w:val="de-DE"/>
        </w:rPr>
        <w:t xml:space="preserve"> </w:t>
      </w:r>
      <w:r w:rsidRPr="006F0B21">
        <w:rPr>
          <w:b/>
          <w:sz w:val="22"/>
          <w:szCs w:val="22"/>
          <w:lang w:val="it-IT"/>
        </w:rPr>
        <w:t>Kindergarten</w:t>
      </w:r>
      <w:r w:rsidR="00667039" w:rsidRPr="006F0B21">
        <w:rPr>
          <w:b/>
          <w:sz w:val="22"/>
          <w:szCs w:val="22"/>
          <w:lang w:val="it-IT"/>
        </w:rPr>
        <w:t>direktion Bozen</w:t>
      </w: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lang w:val="it-IT"/>
        </w:rPr>
      </w:pPr>
    </w:p>
    <w:p w:rsidR="0050095C" w:rsidRPr="0050095C" w:rsidRDefault="0050095C" w:rsidP="0050095C">
      <w:pPr>
        <w:rPr>
          <w:b/>
          <w:lang w:val="it-IT"/>
        </w:rPr>
      </w:pPr>
    </w:p>
    <w:p w:rsidR="0050095C" w:rsidRPr="0050095C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lang w:val="it-IT"/>
        </w:rPr>
      </w:pPr>
      <w:r>
        <w:rPr>
          <w:lang w:val="it-IT"/>
        </w:rPr>
        <w:t xml:space="preserve">Termine entro cui presentare la manifestazione di interesse: </w:t>
      </w:r>
      <w:r w:rsidR="00073E4B">
        <w:rPr>
          <w:b/>
          <w:lang w:val="it-IT"/>
        </w:rPr>
        <w:t>22.08</w:t>
      </w:r>
      <w:r>
        <w:rPr>
          <w:b/>
          <w:lang w:val="it-IT"/>
        </w:rPr>
        <w:t>.2019</w:t>
      </w:r>
      <w:r>
        <w:rPr>
          <w:lang w:val="it-IT"/>
        </w:rPr>
        <w:t>.</w:t>
      </w: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>
        <w:rPr>
          <w:lang w:val="it-IT"/>
        </w:rPr>
        <w:t xml:space="preserve">Il </w:t>
      </w:r>
      <w:r w:rsidR="00073E4B">
        <w:rPr>
          <w:lang w:val="it-IT"/>
        </w:rPr>
        <w:t>3</w:t>
      </w:r>
      <w:r>
        <w:rPr>
          <w:lang w:val="it-IT"/>
        </w:rPr>
        <w:t xml:space="preserve">° Circolo di scuole dell´infanzia promuove la presente indagine di mercato avente per oggetto un’attività </w:t>
      </w:r>
      <w:r w:rsidR="008F0336">
        <w:rPr>
          <w:lang w:val="it-IT"/>
        </w:rPr>
        <w:t>educativa attraverso l’arte</w:t>
      </w:r>
      <w:r>
        <w:rPr>
          <w:lang w:val="it-IT"/>
        </w:rPr>
        <w:t xml:space="preserve"> presso la scuola dell´infanzia </w:t>
      </w:r>
      <w:r w:rsidR="00073E4B">
        <w:rPr>
          <w:lang w:val="it-IT"/>
        </w:rPr>
        <w:t>Casa del Bosco di Bolzano</w:t>
      </w:r>
      <w:r>
        <w:rPr>
          <w:lang w:val="it-IT"/>
        </w:rPr>
        <w:t xml:space="preserve"> al fine di conoscere gli operatori interessati, le relative caratteristiche soggettive e le condizioni economiche praticate, di verificarne la rispondenza alle reali esigenze della scuola e di procedere eventualmente all´affidamento diretto del servizio.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 w:rsidRPr="00727B2F">
        <w:rPr>
          <w:lang w:val="it-IT"/>
        </w:rPr>
        <w:t>Il presente avviso ha finalità esclusiva di indagine di mercato e non costituisce avvio di una procedura di gara. L´indagine di mercato, avviata attraverso la pubblicazione del presente avviso, si conclude con la ricezione e la conservazione agli atti delle partecipazioni pervenute.</w:t>
      </w:r>
    </w:p>
    <w:p w:rsidR="00D44E6C" w:rsidRDefault="00D44E6C" w:rsidP="0050095C">
      <w:pPr>
        <w:jc w:val="both"/>
        <w:rPr>
          <w:strike/>
          <w:lang w:val="it-IT"/>
        </w:rPr>
      </w:pPr>
    </w:p>
    <w:p w:rsidR="00D44E6C" w:rsidRDefault="00D44E6C" w:rsidP="00D44E6C">
      <w:pPr>
        <w:jc w:val="both"/>
        <w:rPr>
          <w:lang w:val="it-IT"/>
        </w:rPr>
      </w:pPr>
      <w:r>
        <w:rPr>
          <w:lang w:val="it-IT"/>
        </w:rPr>
        <w:t>L´indagine è finalizzata ad individuare, nel rispetto dei principi di non discriminazione, di parità di trattamento, di proporzionalità e di trasparenza, l´operatore economico cui eventualmente affidare la prestazione del servizio.</w:t>
      </w:r>
    </w:p>
    <w:p w:rsidR="00D44E6C" w:rsidRPr="005C11F8" w:rsidRDefault="00D44E6C" w:rsidP="0050095C">
      <w:pPr>
        <w:jc w:val="both"/>
        <w:rPr>
          <w:strike/>
          <w:lang w:val="it-IT"/>
        </w:rPr>
      </w:pPr>
    </w:p>
    <w:p w:rsidR="0050095C" w:rsidRPr="005C11F8" w:rsidRDefault="0050095C" w:rsidP="0050095C">
      <w:pPr>
        <w:jc w:val="both"/>
        <w:rPr>
          <w:strike/>
          <w:lang w:val="it-IT"/>
        </w:rPr>
      </w:pPr>
    </w:p>
    <w:p w:rsidR="0050095C" w:rsidRPr="0097515F" w:rsidRDefault="0050095C" w:rsidP="0050095C">
      <w:pPr>
        <w:jc w:val="both"/>
        <w:rPr>
          <w:b/>
          <w:lang w:val="it-IT"/>
        </w:rPr>
      </w:pPr>
      <w:r w:rsidRPr="0097515F">
        <w:rPr>
          <w:b/>
          <w:lang w:val="it-IT"/>
        </w:rPr>
        <w:t>Art. 1 Oggetto del fabbisogno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49149A" w:rsidP="0050095C">
      <w:pPr>
        <w:rPr>
          <w:lang w:val="it-IT"/>
        </w:rPr>
      </w:pPr>
      <w:r>
        <w:rPr>
          <w:b/>
          <w:lang w:val="it-IT"/>
        </w:rPr>
        <w:t>P</w:t>
      </w:r>
      <w:r w:rsidR="00B64D2D" w:rsidRPr="00B64D2D">
        <w:rPr>
          <w:b/>
          <w:lang w:val="it-IT"/>
        </w:rPr>
        <w:t>rogetto</w:t>
      </w:r>
      <w:r w:rsidR="00B64D2D">
        <w:rPr>
          <w:lang w:val="it-IT"/>
        </w:rPr>
        <w:t xml:space="preserve">: </w:t>
      </w:r>
      <w:r w:rsidR="00073E4B">
        <w:rPr>
          <w:lang w:val="it-IT"/>
        </w:rPr>
        <w:t>“</w:t>
      </w:r>
      <w:r w:rsidR="009808E1">
        <w:rPr>
          <w:lang w:val="it-IT"/>
        </w:rPr>
        <w:t>Settimane dell’arte</w:t>
      </w:r>
      <w:r w:rsidR="00073E4B">
        <w:rPr>
          <w:lang w:val="it-IT"/>
        </w:rPr>
        <w:t>”</w:t>
      </w:r>
    </w:p>
    <w:p w:rsidR="00B64D2D" w:rsidRDefault="00B64D2D" w:rsidP="0050095C">
      <w:pPr>
        <w:rPr>
          <w:lang w:val="it-IT"/>
        </w:rPr>
      </w:pP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Destinatari: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6F0B21">
        <w:rPr>
          <w:rFonts w:ascii="Arial" w:hAnsi="Arial" w:cs="Arial"/>
          <w:sz w:val="20"/>
          <w:szCs w:val="20"/>
          <w:lang w:val="it-IT"/>
        </w:rPr>
        <w:t>i bambini e le bambine</w:t>
      </w:r>
      <w:r>
        <w:rPr>
          <w:rFonts w:ascii="Arial" w:hAnsi="Arial" w:cs="Arial"/>
          <w:sz w:val="20"/>
          <w:szCs w:val="20"/>
          <w:lang w:val="it-IT"/>
        </w:rPr>
        <w:t xml:space="preserve"> della scuola dell'infanzia </w:t>
      </w: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54F24" w:rsidRDefault="00B64D2D" w:rsidP="00B64D2D">
      <w:pPr>
        <w:pStyle w:val="NormaleWeb"/>
        <w:spacing w:after="0"/>
        <w:rPr>
          <w:rFonts w:cs="Arial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Obiettivi:</w:t>
      </w:r>
      <w:r w:rsidR="00354F24" w:rsidRPr="00354F24">
        <w:rPr>
          <w:rFonts w:cs="Arial"/>
          <w:lang w:val="it-IT"/>
        </w:rPr>
        <w:t xml:space="preserve"> </w:t>
      </w:r>
      <w:r w:rsidR="00354F24" w:rsidRPr="00354F24">
        <w:rPr>
          <w:noProof/>
        </w:rPr>
        <w:drawing>
          <wp:inline distT="0" distB="0" distL="0" distR="0">
            <wp:extent cx="6118860" cy="13182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354F24" w:rsidRPr="008F0336" w:rsidRDefault="00B64D2D" w:rsidP="00354F24">
      <w:pPr>
        <w:pStyle w:val="NormaleWeb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Metodologia: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354F24" w:rsidRPr="008F0336">
        <w:rPr>
          <w:rFonts w:ascii="Arial" w:hAnsi="Arial" w:cs="Arial"/>
          <w:sz w:val="20"/>
          <w:szCs w:val="20"/>
          <w:lang w:val="it-IT"/>
        </w:rPr>
        <w:t>il laboratorio artistico deve prevedere una parte narrativa e ideativa ed una parte esperienziale. Dovranno essere messi a disposizione vari strumenti artistici. Sono da prediligere materiali di uso comune, per mantenere il focus sull’aspetto creativo e trasformativo, piuttosto che sul prodotto finale.</w:t>
      </w:r>
    </w:p>
    <w:p w:rsidR="00354F24" w:rsidRPr="008F0336" w:rsidRDefault="00354F24" w:rsidP="00354F24">
      <w:pPr>
        <w:pStyle w:val="NormaleWeb"/>
        <w:rPr>
          <w:rFonts w:ascii="Arial" w:hAnsi="Arial" w:cs="Arial"/>
          <w:sz w:val="20"/>
          <w:szCs w:val="20"/>
          <w:lang w:val="it-IT"/>
        </w:rPr>
      </w:pPr>
    </w:p>
    <w:p w:rsidR="00354F24" w:rsidRPr="008F0336" w:rsidRDefault="00B64D2D" w:rsidP="00354F24">
      <w:pPr>
        <w:pStyle w:val="NormaleWeb"/>
        <w:rPr>
          <w:rFonts w:ascii="Arial" w:hAnsi="Arial" w:cs="Arial"/>
          <w:sz w:val="20"/>
          <w:szCs w:val="20"/>
          <w:lang w:val="it-IT" w:eastAsia="ar-SA"/>
        </w:rPr>
      </w:pPr>
      <w:r w:rsidRPr="008F0336">
        <w:rPr>
          <w:rFonts w:ascii="Arial" w:hAnsi="Arial" w:cs="Arial"/>
          <w:b/>
          <w:bCs/>
          <w:sz w:val="20"/>
          <w:szCs w:val="20"/>
          <w:lang w:val="it-IT"/>
        </w:rPr>
        <w:t>Monte ore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: </w:t>
      </w:r>
      <w:r w:rsidR="00354F24" w:rsidRPr="008F0336">
        <w:rPr>
          <w:rFonts w:ascii="Arial" w:hAnsi="Arial" w:cs="Arial"/>
          <w:sz w:val="20"/>
          <w:szCs w:val="20"/>
          <w:lang w:val="it-IT" w:eastAsia="ar-SA"/>
        </w:rPr>
        <w:t xml:space="preserve">La proposta </w:t>
      </w:r>
      <w:proofErr w:type="spellStart"/>
      <w:r w:rsidR="00354F24" w:rsidRPr="008F0336">
        <w:rPr>
          <w:rFonts w:ascii="Arial" w:hAnsi="Arial" w:cs="Arial"/>
          <w:sz w:val="20"/>
          <w:szCs w:val="20"/>
          <w:lang w:val="it-IT" w:eastAsia="ar-SA"/>
        </w:rPr>
        <w:t>sará</w:t>
      </w:r>
      <w:proofErr w:type="spellEnd"/>
      <w:r w:rsidR="00354F24" w:rsidRPr="008F0336">
        <w:rPr>
          <w:rFonts w:ascii="Arial" w:hAnsi="Arial" w:cs="Arial"/>
          <w:sz w:val="20"/>
          <w:szCs w:val="20"/>
          <w:lang w:val="it-IT" w:eastAsia="ar-SA"/>
        </w:rPr>
        <w:t xml:space="preserve"> organizzata in tre settimane (dal </w:t>
      </w:r>
      <w:proofErr w:type="spellStart"/>
      <w:r w:rsidR="00354F24" w:rsidRPr="008F0336">
        <w:rPr>
          <w:rFonts w:ascii="Arial" w:hAnsi="Arial" w:cs="Arial"/>
          <w:sz w:val="20"/>
          <w:szCs w:val="20"/>
          <w:lang w:val="it-IT" w:eastAsia="ar-SA"/>
        </w:rPr>
        <w:t>lunedí</w:t>
      </w:r>
      <w:proofErr w:type="spellEnd"/>
      <w:r w:rsidR="00354F24" w:rsidRPr="008F0336">
        <w:rPr>
          <w:rFonts w:ascii="Arial" w:hAnsi="Arial" w:cs="Arial"/>
          <w:sz w:val="20"/>
          <w:szCs w:val="20"/>
          <w:lang w:val="it-IT" w:eastAsia="ar-SA"/>
        </w:rPr>
        <w:t xml:space="preserve"> al </w:t>
      </w:r>
      <w:proofErr w:type="spellStart"/>
      <w:r w:rsidR="00354F24" w:rsidRPr="008F0336">
        <w:rPr>
          <w:rFonts w:ascii="Arial" w:hAnsi="Arial" w:cs="Arial"/>
          <w:sz w:val="20"/>
          <w:szCs w:val="20"/>
          <w:lang w:val="it-IT" w:eastAsia="ar-SA"/>
        </w:rPr>
        <w:t>venerdí</w:t>
      </w:r>
      <w:proofErr w:type="spellEnd"/>
      <w:r w:rsidR="00354F24" w:rsidRPr="008F0336">
        <w:rPr>
          <w:rFonts w:ascii="Arial" w:hAnsi="Arial" w:cs="Arial"/>
          <w:sz w:val="20"/>
          <w:szCs w:val="20"/>
          <w:lang w:val="it-IT" w:eastAsia="ar-SA"/>
        </w:rPr>
        <w:t>) nel corso dell’anno scolastico e l’</w:t>
      </w:r>
      <w:proofErr w:type="spellStart"/>
      <w:r w:rsidR="00354F24" w:rsidRPr="008F0336">
        <w:rPr>
          <w:rFonts w:ascii="Arial" w:hAnsi="Arial" w:cs="Arial"/>
          <w:sz w:val="20"/>
          <w:szCs w:val="20"/>
          <w:lang w:val="it-IT" w:eastAsia="ar-SA"/>
        </w:rPr>
        <w:t>attivitá</w:t>
      </w:r>
      <w:proofErr w:type="spellEnd"/>
      <w:r w:rsidR="00354F24" w:rsidRPr="008F0336">
        <w:rPr>
          <w:rFonts w:ascii="Arial" w:hAnsi="Arial" w:cs="Arial"/>
          <w:sz w:val="20"/>
          <w:szCs w:val="20"/>
          <w:lang w:val="it-IT" w:eastAsia="ar-SA"/>
        </w:rPr>
        <w:t xml:space="preserve"> si </w:t>
      </w:r>
      <w:proofErr w:type="spellStart"/>
      <w:r w:rsidR="00354F24" w:rsidRPr="008F0336">
        <w:rPr>
          <w:rFonts w:ascii="Arial" w:hAnsi="Arial" w:cs="Arial"/>
          <w:sz w:val="20"/>
          <w:szCs w:val="20"/>
          <w:lang w:val="it-IT" w:eastAsia="ar-SA"/>
        </w:rPr>
        <w:t>svolgerá</w:t>
      </w:r>
      <w:proofErr w:type="spellEnd"/>
      <w:r w:rsidR="00354F24" w:rsidRPr="008F0336">
        <w:rPr>
          <w:rFonts w:ascii="Arial" w:hAnsi="Arial" w:cs="Arial"/>
          <w:sz w:val="20"/>
          <w:szCs w:val="20"/>
          <w:lang w:val="it-IT" w:eastAsia="ar-SA"/>
        </w:rPr>
        <w:t xml:space="preserve"> nella mattinata, per un totale di 20 ore settimanali di </w:t>
      </w:r>
      <w:proofErr w:type="spellStart"/>
      <w:r w:rsidR="00354F24" w:rsidRPr="008F0336">
        <w:rPr>
          <w:rFonts w:ascii="Arial" w:hAnsi="Arial" w:cs="Arial"/>
          <w:sz w:val="20"/>
          <w:szCs w:val="20"/>
          <w:lang w:val="it-IT" w:eastAsia="ar-SA"/>
        </w:rPr>
        <w:t>attivitá</w:t>
      </w:r>
      <w:proofErr w:type="spellEnd"/>
      <w:r w:rsidR="00354F24" w:rsidRPr="008F0336">
        <w:rPr>
          <w:rFonts w:ascii="Arial" w:hAnsi="Arial" w:cs="Arial"/>
          <w:sz w:val="20"/>
          <w:szCs w:val="20"/>
          <w:lang w:val="it-IT" w:eastAsia="ar-SA"/>
        </w:rPr>
        <w:t xml:space="preserve"> con i bambini e con i genitori</w:t>
      </w:r>
      <w:r w:rsidR="008F0336">
        <w:rPr>
          <w:rFonts w:ascii="Arial" w:hAnsi="Arial" w:cs="Arial"/>
          <w:sz w:val="20"/>
          <w:szCs w:val="20"/>
          <w:lang w:val="it-IT" w:eastAsia="ar-SA"/>
        </w:rPr>
        <w:t xml:space="preserve"> e i </w:t>
      </w:r>
      <w:r w:rsidR="00354F24" w:rsidRPr="008F0336">
        <w:rPr>
          <w:rFonts w:ascii="Arial" w:hAnsi="Arial" w:cs="Arial"/>
          <w:sz w:val="20"/>
          <w:szCs w:val="20"/>
          <w:lang w:val="it-IT" w:eastAsia="ar-SA"/>
        </w:rPr>
        <w:t xml:space="preserve">nonni </w:t>
      </w:r>
      <w:proofErr w:type="gramStart"/>
      <w:r w:rsidR="00354F24" w:rsidRPr="008F0336">
        <w:rPr>
          <w:rFonts w:ascii="Arial" w:hAnsi="Arial" w:cs="Arial"/>
          <w:sz w:val="20"/>
          <w:szCs w:val="20"/>
          <w:lang w:val="it-IT" w:eastAsia="ar-SA"/>
        </w:rPr>
        <w:t>( nella</w:t>
      </w:r>
      <w:proofErr w:type="gramEnd"/>
      <w:r w:rsidR="00354F24" w:rsidRPr="008F0336">
        <w:rPr>
          <w:rFonts w:ascii="Arial" w:hAnsi="Arial" w:cs="Arial"/>
          <w:sz w:val="20"/>
          <w:szCs w:val="20"/>
          <w:lang w:val="it-IT" w:eastAsia="ar-SA"/>
        </w:rPr>
        <w:t xml:space="preserve"> giornata del </w:t>
      </w:r>
      <w:proofErr w:type="spellStart"/>
      <w:r w:rsidR="00354F24" w:rsidRPr="008F0336">
        <w:rPr>
          <w:rFonts w:ascii="Arial" w:hAnsi="Arial" w:cs="Arial"/>
          <w:sz w:val="20"/>
          <w:szCs w:val="20"/>
          <w:lang w:val="it-IT" w:eastAsia="ar-SA"/>
        </w:rPr>
        <w:t>venerdí</w:t>
      </w:r>
      <w:proofErr w:type="spellEnd"/>
      <w:r w:rsidR="00354F24" w:rsidRPr="008F0336">
        <w:rPr>
          <w:rFonts w:ascii="Arial" w:hAnsi="Arial" w:cs="Arial"/>
          <w:sz w:val="20"/>
          <w:szCs w:val="20"/>
          <w:lang w:val="it-IT" w:eastAsia="ar-SA"/>
        </w:rPr>
        <w:t xml:space="preserve">), suddivisi in gruppi da 15 che si alterneranno nei laboratori. </w:t>
      </w:r>
    </w:p>
    <w:p w:rsidR="00354F24" w:rsidRPr="008F0336" w:rsidRDefault="00354F24" w:rsidP="00354F2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F0336">
        <w:rPr>
          <w:rFonts w:cs="Arial"/>
          <w:noProof w:val="0"/>
          <w:lang w:val="it-IT" w:eastAsia="ar-SA"/>
        </w:rPr>
        <w:t>Sono da prevedere 6 ore di programmazione.</w:t>
      </w:r>
    </w:p>
    <w:p w:rsidR="00354F24" w:rsidRPr="008F0336" w:rsidRDefault="00354F24" w:rsidP="00354F2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F0336">
        <w:rPr>
          <w:rFonts w:cs="Arial"/>
          <w:bCs/>
          <w:lang w:val="it-IT"/>
        </w:rPr>
        <w:t>Gli operatori ( da prevedere in numero di 2 ) dovranno possedere un’esperienza pluriennale in ambito artistico, ma anche sociale, con un’attenzione particolare allo sviluppo dell’etá evolutiva della prima infanzia</w:t>
      </w:r>
    </w:p>
    <w:p w:rsidR="00354F24" w:rsidRPr="008F0336" w:rsidRDefault="00354F24" w:rsidP="00B64D2D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54F24" w:rsidRPr="008F0336" w:rsidRDefault="00B64D2D" w:rsidP="00354F2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F0336">
        <w:rPr>
          <w:rFonts w:cs="Arial"/>
          <w:b/>
          <w:bCs/>
          <w:lang w:val="it-IT"/>
        </w:rPr>
        <w:t>Periodo di svolgimento:</w:t>
      </w:r>
      <w:r w:rsidRPr="008F0336">
        <w:rPr>
          <w:rFonts w:cs="Arial"/>
          <w:lang w:val="it-IT"/>
        </w:rPr>
        <w:t xml:space="preserve"> </w:t>
      </w:r>
      <w:r w:rsidR="00354F24" w:rsidRPr="008F0336">
        <w:rPr>
          <w:rFonts w:cs="Arial"/>
          <w:lang w:val="it-IT"/>
        </w:rPr>
        <w:t>anno scolastico 2019/20 tre settimane ( ottobre, febbraio, maggio)</w:t>
      </w:r>
    </w:p>
    <w:p w:rsidR="00354F24" w:rsidRDefault="00354F24" w:rsidP="008F0336">
      <w:pPr>
        <w:pStyle w:val="Paragrafoelenco"/>
        <w:numPr>
          <w:ilvl w:val="0"/>
          <w:numId w:val="6"/>
        </w:numPr>
        <w:suppressAutoHyphens/>
        <w:spacing w:before="100"/>
        <w:rPr>
          <w:rFonts w:cs="Arial"/>
          <w:noProof w:val="0"/>
          <w:lang w:val="it-IT" w:eastAsia="ar-SA"/>
        </w:rPr>
      </w:pPr>
      <w:r w:rsidRPr="008F0336">
        <w:rPr>
          <w:rFonts w:cs="Arial"/>
          <w:noProof w:val="0"/>
          <w:lang w:val="it-IT" w:eastAsia="ar-SA"/>
        </w:rPr>
        <w:t xml:space="preserve">ottobre 2019 </w:t>
      </w:r>
      <w:proofErr w:type="gramStart"/>
      <w:r w:rsidRPr="008F0336">
        <w:rPr>
          <w:rFonts w:cs="Arial"/>
          <w:noProof w:val="0"/>
          <w:lang w:val="it-IT" w:eastAsia="ar-SA"/>
        </w:rPr>
        <w:t>( prima</w:t>
      </w:r>
      <w:proofErr w:type="gramEnd"/>
      <w:r w:rsidRPr="008F0336">
        <w:rPr>
          <w:rFonts w:cs="Arial"/>
          <w:noProof w:val="0"/>
          <w:lang w:val="it-IT" w:eastAsia="ar-SA"/>
        </w:rPr>
        <w:t xml:space="preserve"> </w:t>
      </w:r>
      <w:r w:rsidR="008F0336" w:rsidRPr="008F0336">
        <w:rPr>
          <w:rFonts w:cs="Arial"/>
          <w:noProof w:val="0"/>
          <w:lang w:val="it-IT" w:eastAsia="ar-SA"/>
        </w:rPr>
        <w:t>“S</w:t>
      </w:r>
      <w:r w:rsidRPr="008F0336">
        <w:rPr>
          <w:rFonts w:cs="Arial"/>
          <w:noProof w:val="0"/>
          <w:lang w:val="it-IT" w:eastAsia="ar-SA"/>
        </w:rPr>
        <w:t>ettimana</w:t>
      </w:r>
      <w:r w:rsidR="008F0336" w:rsidRPr="008F0336">
        <w:rPr>
          <w:rFonts w:cs="Arial"/>
          <w:noProof w:val="0"/>
          <w:lang w:val="it-IT" w:eastAsia="ar-SA"/>
        </w:rPr>
        <w:t xml:space="preserve"> dell’arte”</w:t>
      </w:r>
      <w:r w:rsidRPr="008F0336">
        <w:rPr>
          <w:rFonts w:cs="Arial"/>
          <w:noProof w:val="0"/>
          <w:lang w:val="it-IT" w:eastAsia="ar-SA"/>
        </w:rPr>
        <w:t xml:space="preserve">) </w:t>
      </w:r>
      <w:r w:rsidR="008F0336" w:rsidRPr="008F0336">
        <w:rPr>
          <w:rFonts w:cs="Arial"/>
          <w:noProof w:val="0"/>
          <w:lang w:val="it-IT" w:eastAsia="ar-SA"/>
        </w:rPr>
        <w:t>p</w:t>
      </w:r>
      <w:r w:rsidRPr="008F0336">
        <w:rPr>
          <w:rFonts w:cs="Arial"/>
          <w:noProof w:val="0"/>
          <w:lang w:val="it-IT" w:eastAsia="ar-SA"/>
        </w:rPr>
        <w:t>er un totale di 20 ore per operatore + 3 di programmazione</w:t>
      </w:r>
    </w:p>
    <w:p w:rsidR="008F0336" w:rsidRPr="008F0336" w:rsidRDefault="008F0336" w:rsidP="008F0336">
      <w:pPr>
        <w:pStyle w:val="Paragrafoelenco"/>
        <w:suppressAutoHyphens/>
        <w:spacing w:before="100"/>
        <w:rPr>
          <w:rFonts w:cs="Arial"/>
          <w:noProof w:val="0"/>
          <w:lang w:val="it-IT" w:eastAsia="ar-SA"/>
        </w:rPr>
      </w:pPr>
    </w:p>
    <w:p w:rsidR="00354F24" w:rsidRPr="008F0336" w:rsidRDefault="00354F24" w:rsidP="008F0336">
      <w:pPr>
        <w:pStyle w:val="Paragrafoelenco"/>
        <w:numPr>
          <w:ilvl w:val="0"/>
          <w:numId w:val="6"/>
        </w:numPr>
        <w:suppressAutoHyphens/>
        <w:spacing w:before="100"/>
        <w:rPr>
          <w:rFonts w:cs="Arial"/>
          <w:noProof w:val="0"/>
          <w:lang w:val="it-IT" w:eastAsia="ar-SA"/>
        </w:rPr>
      </w:pPr>
      <w:r w:rsidRPr="008F0336">
        <w:rPr>
          <w:rFonts w:cs="Arial"/>
          <w:noProof w:val="0"/>
          <w:lang w:val="it-IT" w:eastAsia="ar-SA"/>
        </w:rPr>
        <w:t xml:space="preserve">gennaio – maggio 2020 </w:t>
      </w:r>
      <w:proofErr w:type="gramStart"/>
      <w:r w:rsidRPr="008F0336">
        <w:rPr>
          <w:rFonts w:cs="Arial"/>
          <w:noProof w:val="0"/>
          <w:lang w:val="it-IT" w:eastAsia="ar-SA"/>
        </w:rPr>
        <w:t>( seconda</w:t>
      </w:r>
      <w:proofErr w:type="gramEnd"/>
      <w:r w:rsidRPr="008F0336">
        <w:rPr>
          <w:rFonts w:cs="Arial"/>
          <w:noProof w:val="0"/>
          <w:lang w:val="it-IT" w:eastAsia="ar-SA"/>
        </w:rPr>
        <w:t xml:space="preserve"> e terza </w:t>
      </w:r>
      <w:r w:rsidR="008F0336">
        <w:rPr>
          <w:rFonts w:cs="Arial"/>
          <w:noProof w:val="0"/>
          <w:lang w:val="it-IT" w:eastAsia="ar-SA"/>
        </w:rPr>
        <w:t>“S</w:t>
      </w:r>
      <w:r w:rsidRPr="008F0336">
        <w:rPr>
          <w:rFonts w:cs="Arial"/>
          <w:noProof w:val="0"/>
          <w:lang w:val="it-IT" w:eastAsia="ar-SA"/>
        </w:rPr>
        <w:t>ettimana</w:t>
      </w:r>
      <w:r w:rsidR="008F0336">
        <w:rPr>
          <w:rFonts w:cs="Arial"/>
          <w:noProof w:val="0"/>
          <w:lang w:val="it-IT" w:eastAsia="ar-SA"/>
        </w:rPr>
        <w:t xml:space="preserve"> dell’arte”</w:t>
      </w:r>
      <w:r w:rsidRPr="008F0336">
        <w:rPr>
          <w:rFonts w:cs="Arial"/>
          <w:noProof w:val="0"/>
          <w:lang w:val="it-IT" w:eastAsia="ar-SA"/>
        </w:rPr>
        <w:t>) per un totale di 40 ore ad operatore + 3 ore di programmazione</w:t>
      </w:r>
    </w:p>
    <w:p w:rsidR="00354F24" w:rsidRPr="008F0336" w:rsidRDefault="00B64D2D" w:rsidP="00354F24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F0336">
        <w:rPr>
          <w:rFonts w:cs="Arial"/>
          <w:b/>
          <w:bCs/>
          <w:lang w:val="it-IT"/>
        </w:rPr>
        <w:t>Luogo di svolgimento</w:t>
      </w:r>
      <w:r w:rsidRPr="008F0336">
        <w:rPr>
          <w:rFonts w:cs="Arial"/>
          <w:lang w:val="it-IT"/>
        </w:rPr>
        <w:t xml:space="preserve">: </w:t>
      </w:r>
      <w:r w:rsidR="00354F24" w:rsidRPr="008F0336">
        <w:rPr>
          <w:rFonts w:cs="Arial"/>
          <w:noProof w:val="0"/>
          <w:lang w:val="it-IT" w:eastAsia="ar-SA"/>
        </w:rPr>
        <w:t>Scuola dell’infanzia “Casa del bosco”</w:t>
      </w:r>
    </w:p>
    <w:p w:rsidR="0050095C" w:rsidRPr="008F0336" w:rsidRDefault="0050095C" w:rsidP="00354F2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 xml:space="preserve">Art. 2 </w:t>
      </w:r>
      <w:r w:rsidR="00562DEB" w:rsidRPr="008F0336">
        <w:rPr>
          <w:rFonts w:ascii="Arial" w:hAnsi="Arial" w:cs="Arial"/>
          <w:b/>
          <w:sz w:val="20"/>
          <w:szCs w:val="20"/>
          <w:lang w:val="it-IT"/>
        </w:rPr>
        <w:t>Compenso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Ai sensi della D.P.G.P. n. 79 del 30.01.2018 gli importi massimi per gli incarichi a personale esterno all’Amministrazione provinciale sono i seguenti.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lezione frontale sarà retribuita con un compenso orario lordo di massimo </w:t>
      </w:r>
      <w:r w:rsidR="0049149A" w:rsidRPr="008F0336">
        <w:rPr>
          <w:rFonts w:ascii="Arial" w:hAnsi="Arial" w:cs="Arial"/>
          <w:sz w:val="20"/>
          <w:szCs w:val="20"/>
          <w:lang w:val="it-IT"/>
        </w:rPr>
        <w:t>€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b/>
          <w:sz w:val="20"/>
          <w:szCs w:val="20"/>
          <w:lang w:val="it-IT"/>
        </w:rPr>
        <w:t>40,00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 Se presenti due operatori il compenso orario lordo massimo sarà di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60,00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in totale (€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30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>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ad operatore).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programmazione sarà retribuita con un compenso orario lordo di massimo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25,00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Un’eventuale maggiorazione dei compensi sarà consentita previa valutazione del curriculum dell’esperto, dell’esperienza professionale, delle referenze professionali acquisite, della formazione specifica e sempre in considerazione dei prezzi di mercato.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3 Garanzia definitiva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 xml:space="preserve"> (solo per le associazioni/cooperative)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Ai sensi dell’art.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la stazione appaltante si avvale della facoltà di non richiedere la garanzia definitiva.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In applicazione della deliberazione della Giunta provinciale n. 780/2018 l’obbligo di motivazione di cui all’art.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si ritiene adempiuto in considerazione della non rilevante entità dell’eventuale successivo affidamento.</w:t>
      </w: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0E60B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4 Requisiti di partecipazione: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Non trovarsi in alcuna delle situazioni di esclusione di cui all´art. 80 del </w:t>
      </w:r>
      <w:proofErr w:type="spellStart"/>
      <w:r w:rsidRPr="008F0336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sz w:val="20"/>
          <w:szCs w:val="20"/>
          <w:lang w:val="it-IT"/>
        </w:rPr>
        <w:t xml:space="preserve"> 50/2016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iscrizione nel portale delle gare telematiche della Provincia Autonoma di Bolzano;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possesso di una firma digitale valida. </w:t>
      </w:r>
    </w:p>
    <w:p w:rsidR="00CE1A93" w:rsidRPr="008F0336" w:rsidRDefault="00CE1A93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In caso di persona fisica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sz w:val="20"/>
          <w:szCs w:val="20"/>
          <w:lang w:val="it-IT" w:eastAsia="it-IT"/>
        </w:rPr>
        <w:t>di non trovarsi in una situazione di conflitto di interessi anche potenziale relativamente all’incarico affidato da parte della Provincia Autonoma di Bolzano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:rsidR="009808E1" w:rsidRP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b/>
          <w:bCs/>
          <w:sz w:val="20"/>
          <w:szCs w:val="20"/>
          <w:lang w:val="it-IT"/>
        </w:rPr>
        <w:t>Art. 5 Durata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La durata del contratto si intende fino al </w:t>
      </w:r>
      <w:r w:rsidR="008D1D45">
        <w:rPr>
          <w:rFonts w:ascii="Arial" w:hAnsi="Arial" w:cs="Arial"/>
          <w:bCs/>
          <w:sz w:val="20"/>
          <w:szCs w:val="20"/>
          <w:lang w:val="it-IT"/>
        </w:rPr>
        <w:t>12 giugno 2020</w:t>
      </w: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. Ciò significa che, scaduto il termine temporale di validità </w:t>
      </w:r>
      <w:proofErr w:type="gramStart"/>
      <w:r w:rsidRPr="009808E1">
        <w:rPr>
          <w:rFonts w:ascii="Arial" w:hAnsi="Arial" w:cs="Arial"/>
          <w:bCs/>
          <w:sz w:val="20"/>
          <w:szCs w:val="20"/>
          <w:lang w:val="it-IT"/>
        </w:rPr>
        <w:t>dell´incarico</w:t>
      </w:r>
      <w:proofErr w:type="gramEnd"/>
      <w:r w:rsidRPr="009808E1">
        <w:rPr>
          <w:rFonts w:ascii="Arial" w:hAnsi="Arial" w:cs="Arial"/>
          <w:bCs/>
          <w:sz w:val="20"/>
          <w:szCs w:val="20"/>
          <w:lang w:val="it-IT"/>
        </w:rPr>
        <w:t>, il contratto si intenderà concluso e qualora l´importo complessivo delle prestazioni richieste non raggiungesse il limite massimo contrattuale, l´appaltatore non potrà vantare alcun diritto sull´importo residuo.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b/>
          <w:sz w:val="20"/>
          <w:szCs w:val="20"/>
          <w:lang w:val="it-IT"/>
        </w:rPr>
        <w:t>Art. 6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 </w:t>
      </w:r>
      <w:r w:rsidRPr="009808E1"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proofErr w:type="gramStart"/>
      <w:r w:rsidRPr="009808E1">
        <w:rPr>
          <w:rFonts w:ascii="Arial" w:hAnsi="Arial" w:cs="Arial"/>
          <w:b/>
          <w:sz w:val="20"/>
          <w:szCs w:val="20"/>
          <w:lang w:val="it-IT"/>
        </w:rPr>
        <w:t>dell´offerta</w:t>
      </w:r>
      <w:proofErr w:type="gramEnd"/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49149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Il </w:t>
      </w:r>
      <w:r w:rsidR="000E60B8" w:rsidRPr="009808E1">
        <w:rPr>
          <w:rFonts w:ascii="Arial" w:hAnsi="Arial" w:cs="Arial"/>
          <w:sz w:val="20"/>
          <w:szCs w:val="20"/>
          <w:lang w:val="it-IT"/>
        </w:rPr>
        <w:t>3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° Circolo valuterà se procedere con </w:t>
      </w:r>
      <w:proofErr w:type="gramStart"/>
      <w:r w:rsidRPr="009808E1">
        <w:rPr>
          <w:rFonts w:ascii="Arial" w:hAnsi="Arial" w:cs="Arial"/>
          <w:sz w:val="20"/>
          <w:szCs w:val="20"/>
          <w:lang w:val="it-IT"/>
        </w:rPr>
        <w:t>l´eventuale</w:t>
      </w:r>
      <w:proofErr w:type="gramEnd"/>
      <w:r w:rsidRPr="009808E1">
        <w:rPr>
          <w:rFonts w:ascii="Arial" w:hAnsi="Arial" w:cs="Arial"/>
          <w:sz w:val="20"/>
          <w:szCs w:val="20"/>
          <w:lang w:val="it-IT"/>
        </w:rPr>
        <w:t xml:space="preserve"> affidamento del servizio. In tal caso individuerà tra le candidature presentate quella maggiormente rispondente alle proprie esigenze, tenuto conto della combinazione dei seguenti fattori: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corrispondenza delle competenze segnate nel CV con gli obiettivi del progetto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esperienze educative con bambini in età prescolare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50095C" w:rsidRPr="009808E1" w:rsidRDefault="0050095C" w:rsidP="0050095C">
      <w:pPr>
        <w:pStyle w:val="NormaleWeb"/>
        <w:suppressAutoHyphens/>
        <w:spacing w:before="0" w:beforeAutospacing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uppressAutoHyphens/>
        <w:spacing w:before="0" w:beforeAutospacing="0"/>
        <w:ind w:left="357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7 Modalità e termine per presentare la propria candidatura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833028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>Gli interessati sono pregati di presentare la propria candidatura con</w:t>
      </w:r>
      <w:r w:rsidR="0049149A" w:rsidRPr="009808E1">
        <w:rPr>
          <w:rFonts w:cs="Arial"/>
          <w:lang w:val="it-IT"/>
        </w:rPr>
        <w:t xml:space="preserve"> allegata la seguente documentazione</w:t>
      </w:r>
      <w:r w:rsidR="00833028" w:rsidRPr="009808E1">
        <w:rPr>
          <w:rFonts w:cs="Arial"/>
          <w:lang w:val="it-IT"/>
        </w:rPr>
        <w:t>:</w:t>
      </w:r>
    </w:p>
    <w:p w:rsidR="00833028" w:rsidRPr="009808E1" w:rsidRDefault="00833028" w:rsidP="0050095C">
      <w:pPr>
        <w:rPr>
          <w:rFonts w:cs="Arial"/>
          <w:lang w:val="it-IT"/>
        </w:rPr>
      </w:pPr>
    </w:p>
    <w:p w:rsidR="00833028" w:rsidRPr="009808E1" w:rsidRDefault="0050095C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 curriculum vitae europeo (compreso di contatto telefonico e indirizzo) se persone fisiche</w:t>
      </w:r>
      <w:r w:rsidR="00833028" w:rsidRPr="009808E1">
        <w:rPr>
          <w:rFonts w:cs="Arial"/>
          <w:lang w:val="it-IT"/>
        </w:rPr>
        <w:t>. In caso di associazione/cooperativa/società, allegare curriculum aziendale.</w:t>
      </w:r>
    </w:p>
    <w:p w:rsidR="00833028" w:rsidRPr="009808E1" w:rsidRDefault="00833028" w:rsidP="00833028">
      <w:pPr>
        <w:pStyle w:val="Paragrafoelenco"/>
        <w:rPr>
          <w:rFonts w:cs="Arial"/>
          <w:b/>
          <w:lang w:val="it-IT"/>
        </w:rPr>
      </w:pPr>
    </w:p>
    <w:p w:rsidR="00833028" w:rsidRPr="009808E1" w:rsidRDefault="0049149A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>proposta</w:t>
      </w:r>
      <w:r w:rsidR="00833028" w:rsidRPr="009808E1">
        <w:rPr>
          <w:rFonts w:cs="Arial"/>
          <w:lang w:val="it-IT"/>
        </w:rPr>
        <w:t xml:space="preserve"> progettuale dell’attività con indicazioni riguardanti: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il metodo di lavoro che si intende utilizzare;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struttura dell’intervento;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la disposizione di materiale e attrezzature propri per le attività proposte.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833028" w:rsidRPr="009808E1" w:rsidRDefault="00833028" w:rsidP="00833028">
      <w:pPr>
        <w:pStyle w:val="Paragrafoelenco"/>
        <w:numPr>
          <w:ilvl w:val="0"/>
          <w:numId w:val="5"/>
        </w:numPr>
        <w:rPr>
          <w:rFonts w:cs="Arial"/>
          <w:lang w:val="it-IT"/>
        </w:rPr>
      </w:pPr>
      <w:r w:rsidRPr="009808E1">
        <w:rPr>
          <w:rFonts w:cs="Arial"/>
          <w:lang w:val="it-IT"/>
        </w:rPr>
        <w:t>preventivo nel quale devono essere chiaramente indicati l’importo orario richiesto per lezione frontale e per le ore di programmazione, l’eventuale richiesta di rimborso di spese viaggio, vitto e alloggio e tutti gli oneri eventualmente dovuti</w:t>
      </w:r>
      <w:r w:rsidR="003D797E" w:rsidRPr="009808E1">
        <w:rPr>
          <w:rFonts w:cs="Arial"/>
          <w:lang w:val="it-IT"/>
        </w:rPr>
        <w:t xml:space="preserve"> ai sensi della normativa provinciale in vigore.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50095C" w:rsidRPr="009808E1" w:rsidRDefault="0050095C" w:rsidP="00833028">
      <w:pPr>
        <w:ind w:left="360"/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via e-mail a </w:t>
      </w:r>
      <w:hyperlink r:id="rId8" w:history="1">
        <w:r w:rsidR="00667039" w:rsidRPr="009808E1">
          <w:rPr>
            <w:rStyle w:val="Collegamentoipertestuale"/>
            <w:rFonts w:cs="Arial"/>
            <w:lang w:val="it-IT"/>
          </w:rPr>
          <w:t>DSI.Bolzano3@pec.prov.bz.it</w:t>
        </w:r>
      </w:hyperlink>
      <w:r w:rsidRPr="009808E1">
        <w:rPr>
          <w:rFonts w:cs="Arial"/>
          <w:lang w:val="it-IT"/>
        </w:rPr>
        <w:t xml:space="preserve">  entro il giorno </w:t>
      </w:r>
      <w:r w:rsidR="00667039" w:rsidRPr="009808E1">
        <w:rPr>
          <w:rFonts w:cs="Arial"/>
          <w:b/>
          <w:lang w:val="it-IT"/>
        </w:rPr>
        <w:t>22.08.</w:t>
      </w:r>
      <w:r w:rsidRPr="009808E1">
        <w:rPr>
          <w:rFonts w:cs="Arial"/>
          <w:b/>
          <w:lang w:val="it-IT"/>
        </w:rPr>
        <w:t>2019</w:t>
      </w:r>
      <w:r w:rsidRPr="009808E1">
        <w:rPr>
          <w:rFonts w:cs="Arial"/>
          <w:lang w:val="it-IT"/>
        </w:rPr>
        <w:t>.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8 Trattamento dei dati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 xml:space="preserve">I dati personali saranno trattati, in conformità a quanto previsto dal Regolamento generale sulla protezione dei dati personali 2016/679 del Parlamento Europeo e del Consiglio del 27 aprile 2016, esclusivamente nell’ambito e ai fini dell’espletamento della presente indagine di mercato e dell’eventuale successiva procedura di affidamento. 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jc w:val="center"/>
        <w:rPr>
          <w:rFonts w:eastAsia="Arial" w:cs="Arial"/>
          <w:lang w:val="it-IT"/>
        </w:rPr>
      </w:pPr>
      <w:r w:rsidRPr="009808E1">
        <w:rPr>
          <w:rFonts w:cs="Arial"/>
          <w:lang w:val="it-IT"/>
        </w:rPr>
        <w:t>LA DIRETTRICE</w:t>
      </w:r>
    </w:p>
    <w:p w:rsidR="00C23AD3" w:rsidRPr="009808E1" w:rsidRDefault="00667039" w:rsidP="009808E1">
      <w:pPr>
        <w:jc w:val="center"/>
        <w:rPr>
          <w:rFonts w:cs="Arial"/>
          <w:lang w:val="it-IT"/>
        </w:rPr>
      </w:pPr>
      <w:r w:rsidRPr="009808E1">
        <w:rPr>
          <w:rFonts w:cs="Arial"/>
          <w:lang w:val="it-IT"/>
        </w:rPr>
        <w:t>Roberta Lubiato</w:t>
      </w:r>
    </w:p>
    <w:sectPr w:rsidR="00C23AD3" w:rsidRPr="009808E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2E7" w:rsidRDefault="003D42E7">
      <w:r>
        <w:separator/>
      </w:r>
    </w:p>
  </w:endnote>
  <w:endnote w:type="continuationSeparator" w:id="0">
    <w:p w:rsidR="003D42E7" w:rsidRDefault="003D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808E1" w:rsidTr="009808E1">
      <w:trPr>
        <w:cantSplit/>
      </w:trPr>
      <w:tc>
        <w:tcPr>
          <w:tcW w:w="4990" w:type="dxa"/>
        </w:tcPr>
        <w:p w:rsidR="009808E1" w:rsidRPr="003753E9" w:rsidRDefault="009808E1" w:rsidP="009808E1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3753E9">
            <w:rPr>
              <w:rFonts w:cs="Arial"/>
              <w:bCs/>
              <w:sz w:val="16"/>
              <w:szCs w:val="16"/>
              <w:lang w:val="it-IT"/>
            </w:rPr>
            <w:t>Duca-d'Aosta-Allee 101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39100 Bozen</w:t>
          </w:r>
        </w:p>
        <w:p w:rsidR="009808E1" w:rsidRPr="003753E9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3753E9">
            <w:rPr>
              <w:sz w:val="16"/>
              <w:lang w:val="it-IT"/>
            </w:rPr>
            <w:t>Tel. 0471 4</w:t>
          </w:r>
          <w:r>
            <w:rPr>
              <w:sz w:val="16"/>
              <w:lang w:val="it-IT"/>
            </w:rPr>
            <w:t>0</w:t>
          </w:r>
          <w:r w:rsidRPr="003753E9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Fax 0471 40 18 28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9808E1">
            <w:rPr>
              <w:sz w:val="16"/>
              <w:lang w:val="it-IT"/>
            </w:rPr>
            <w:t>http://www.provinz.bz.it/intendenza-scolastica/</w:t>
          </w:r>
        </w:p>
        <w:p w:rsidR="009808E1" w:rsidRPr="009808E1" w:rsidRDefault="003D42E7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1" w:history="1">
            <w:r w:rsidR="009808E1" w:rsidRPr="009808E1">
              <w:rPr>
                <w:rStyle w:val="Collegamentoipertestuale"/>
                <w:sz w:val="16"/>
                <w:lang w:val="it-IT"/>
              </w:rPr>
              <w:t>dsm.bolzano3@schule.suedtirol.it</w:t>
            </w:r>
          </w:hyperlink>
        </w:p>
        <w:p w:rsidR="009808E1" w:rsidRPr="009808E1" w:rsidRDefault="003D42E7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2" w:history="1">
            <w:r w:rsidR="009808E1" w:rsidRPr="009808E1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6D0B1F" w:rsidRDefault="009808E1" w:rsidP="009808E1">
          <w:pPr>
            <w:spacing w:line="180" w:lineRule="exact"/>
            <w:jc w:val="right"/>
            <w:rPr>
              <w:sz w:val="16"/>
              <w:lang w:val="de-DE"/>
            </w:rPr>
          </w:pPr>
          <w:r w:rsidRPr="008B4413">
            <w:rPr>
              <w:sz w:val="16"/>
              <w:lang w:val="de-DE"/>
            </w:rPr>
            <w:t>St.Nr./MwSt.00390090215</w:t>
          </w:r>
        </w:p>
      </w:tc>
      <w:tc>
        <w:tcPr>
          <w:tcW w:w="227" w:type="dxa"/>
          <w:vAlign w:val="center"/>
        </w:tcPr>
        <w:p w:rsidR="009808E1" w:rsidRPr="006D0B1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9808E1" w:rsidRPr="009A6C48" w:rsidRDefault="009808E1" w:rsidP="009808E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Viale Amedeo Duca D’Aosta 101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39100 Bolzano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 0471 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Fax 0471 </w:t>
          </w:r>
          <w:r>
            <w:rPr>
              <w:sz w:val="16"/>
              <w:lang w:val="it-IT"/>
            </w:rPr>
            <w:t>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8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28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9A6C48">
            <w:rPr>
              <w:sz w:val="16"/>
              <w:lang w:val="it-IT"/>
            </w:rPr>
            <w:t>http://www.provincia.bz.it/intendenza-scolastica/</w:t>
          </w:r>
        </w:p>
        <w:p w:rsidR="009808E1" w:rsidRDefault="003D42E7" w:rsidP="009808E1">
          <w:pPr>
            <w:spacing w:line="180" w:lineRule="exact"/>
            <w:rPr>
              <w:sz w:val="16"/>
              <w:lang w:val="it-IT"/>
            </w:rPr>
          </w:pPr>
          <w:hyperlink r:id="rId3" w:history="1">
            <w:r w:rsidR="009808E1" w:rsidRPr="00D15B0C">
              <w:rPr>
                <w:rStyle w:val="Collegamentoipertestuale"/>
                <w:sz w:val="16"/>
                <w:lang w:val="it-IT"/>
              </w:rPr>
              <w:t>dsm.bolzano3@scuola.alto-adige.it</w:t>
            </w:r>
          </w:hyperlink>
        </w:p>
        <w:p w:rsidR="009808E1" w:rsidRDefault="003D42E7" w:rsidP="009808E1">
          <w:pPr>
            <w:spacing w:line="180" w:lineRule="exact"/>
            <w:rPr>
              <w:sz w:val="16"/>
              <w:lang w:val="it-IT"/>
            </w:rPr>
          </w:pPr>
          <w:hyperlink r:id="rId4" w:history="1">
            <w:r w:rsidR="009808E1" w:rsidRPr="00D15B0C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B512A4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8B4413">
            <w:rPr>
              <w:sz w:val="16"/>
              <w:lang w:val="it-IT"/>
            </w:rPr>
            <w:t>Cod. fisc./P.IVA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2E7" w:rsidRDefault="003D42E7">
      <w:r>
        <w:separator/>
      </w:r>
    </w:p>
  </w:footnote>
  <w:footnote w:type="continuationSeparator" w:id="0">
    <w:p w:rsidR="003D42E7" w:rsidRDefault="003D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8D1D45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808E1" w:rsidRPr="008D1D45" w:rsidTr="009808E1">
      <w:trPr>
        <w:cantSplit/>
        <w:trHeight w:hRule="exact" w:val="460"/>
      </w:trPr>
      <w:tc>
        <w:tcPr>
          <w:tcW w:w="4990" w:type="dxa"/>
        </w:tcPr>
        <w:p w:rsidR="009808E1" w:rsidRDefault="009808E1" w:rsidP="009808E1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808E1" w:rsidRDefault="003D42E7" w:rsidP="009808E1">
          <w:pPr>
            <w:jc w:val="center"/>
          </w:pPr>
          <w:r>
            <w:pict w14:anchorId="3228B3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6pt;height:58.2pt" fillcolor="window">
                <v:imagedata r:id="rId1" o:title="LW_Adler_4C_8x10"/>
              </v:shape>
            </w:pict>
          </w:r>
        </w:p>
      </w:tc>
      <w:tc>
        <w:tcPr>
          <w:tcW w:w="4990" w:type="dxa"/>
        </w:tcPr>
        <w:p w:rsidR="009808E1" w:rsidRPr="00EB75BE" w:rsidRDefault="009808E1" w:rsidP="009808E1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B75BE">
            <w:rPr>
              <w:spacing w:val="-2"/>
              <w:lang w:val="it-IT"/>
            </w:rPr>
            <w:t>PROVINCIA AUTONOMA DI BOLZANO - ALTO ADIGE</w:t>
          </w:r>
        </w:p>
      </w:tc>
    </w:tr>
    <w:tr w:rsidR="009808E1" w:rsidRPr="008D1D45" w:rsidTr="009808E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7B3141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3° Kindergartensprengel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Pr="00D509A5" w:rsidRDefault="009808E1" w:rsidP="009808E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9808E1" w:rsidRPr="00D509A5" w:rsidRDefault="009808E1" w:rsidP="009808E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 xml:space="preserve">3° Circolo didattico di scuola </w:t>
          </w:r>
        </w:p>
        <w:p w:rsidR="009808E1" w:rsidRPr="00DF4D4A" w:rsidRDefault="009808E1" w:rsidP="009808E1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CEA"/>
    <w:multiLevelType w:val="hybridMultilevel"/>
    <w:tmpl w:val="2A22A85E"/>
    <w:lvl w:ilvl="0" w:tplc="AEAA5E9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8B3D41"/>
    <w:multiLevelType w:val="hybridMultilevel"/>
    <w:tmpl w:val="D7C05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2FE"/>
    <w:multiLevelType w:val="hybridMultilevel"/>
    <w:tmpl w:val="0F8CB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75BD5"/>
    <w:multiLevelType w:val="hybridMultilevel"/>
    <w:tmpl w:val="A04AAF50"/>
    <w:lvl w:ilvl="0" w:tplc="79764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4A"/>
    <w:rsid w:val="00004257"/>
    <w:rsid w:val="000271AD"/>
    <w:rsid w:val="0006526D"/>
    <w:rsid w:val="00073E4B"/>
    <w:rsid w:val="000A3E93"/>
    <w:rsid w:val="000E60B8"/>
    <w:rsid w:val="00120485"/>
    <w:rsid w:val="001F02DF"/>
    <w:rsid w:val="00262953"/>
    <w:rsid w:val="00273D55"/>
    <w:rsid w:val="003510EE"/>
    <w:rsid w:val="00351BD7"/>
    <w:rsid w:val="00353687"/>
    <w:rsid w:val="00354F24"/>
    <w:rsid w:val="003D42E7"/>
    <w:rsid w:val="003D797E"/>
    <w:rsid w:val="0049149A"/>
    <w:rsid w:val="0050095C"/>
    <w:rsid w:val="00562DEB"/>
    <w:rsid w:val="005A7196"/>
    <w:rsid w:val="00603CD6"/>
    <w:rsid w:val="00667039"/>
    <w:rsid w:val="006D5769"/>
    <w:rsid w:val="006F0B21"/>
    <w:rsid w:val="00757C00"/>
    <w:rsid w:val="007F4EB2"/>
    <w:rsid w:val="00833028"/>
    <w:rsid w:val="008B3583"/>
    <w:rsid w:val="008D1D45"/>
    <w:rsid w:val="008F0336"/>
    <w:rsid w:val="0094318D"/>
    <w:rsid w:val="009601AC"/>
    <w:rsid w:val="009808E1"/>
    <w:rsid w:val="00A047BB"/>
    <w:rsid w:val="00B64D2D"/>
    <w:rsid w:val="00BC6B62"/>
    <w:rsid w:val="00C23AD3"/>
    <w:rsid w:val="00CE1A93"/>
    <w:rsid w:val="00D44E6C"/>
    <w:rsid w:val="00D509A5"/>
    <w:rsid w:val="00D60CB3"/>
    <w:rsid w:val="00DF4D4A"/>
    <w:rsid w:val="00E13DDC"/>
    <w:rsid w:val="00F91AB5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32A12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0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0095C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  <w:lang w:val="de-DE" w:eastAsia="de-DE"/>
    </w:rPr>
  </w:style>
  <w:style w:type="character" w:customStyle="1" w:styleId="WW8Num7z2">
    <w:name w:val="WW8Num7z2"/>
    <w:rsid w:val="00B64D2D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8330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703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7039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I.Bolzano3@pec.prov.bz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m.bolzano3@scuola.alto-adige.it" TargetMode="External"/><Relationship Id="rId2" Type="http://schemas.openxmlformats.org/officeDocument/2006/relationships/hyperlink" Target="mailto:DSI.bolzano3@pec.prov.bz.it" TargetMode="External"/><Relationship Id="rId1" Type="http://schemas.openxmlformats.org/officeDocument/2006/relationships/hyperlink" Target="mailto:dsm.bolzano3@schule.suedtirol.it" TargetMode="External"/><Relationship Id="rId4" Type="http://schemas.openxmlformats.org/officeDocument/2006/relationships/hyperlink" Target="mailto:DSI.bolzano3@pec.prov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32277623.dotm</Template>
  <TotalTime>0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Cremonini, Mara</cp:lastModifiedBy>
  <cp:revision>2</cp:revision>
  <cp:lastPrinted>2019-08-06T11:29:00Z</cp:lastPrinted>
  <dcterms:created xsi:type="dcterms:W3CDTF">2019-08-07T10:16:00Z</dcterms:created>
  <dcterms:modified xsi:type="dcterms:W3CDTF">2019-08-07T10:16:00Z</dcterms:modified>
</cp:coreProperties>
</file>