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D8" w:rsidRPr="004803D8" w:rsidRDefault="004803D8" w:rsidP="004803D8">
      <w:pPr>
        <w:rPr>
          <w:b/>
          <w:sz w:val="22"/>
          <w:szCs w:val="22"/>
          <w:lang w:val="it-IT"/>
        </w:rPr>
      </w:pPr>
      <w:bookmarkStart w:id="0" w:name="_Hlk17289175"/>
      <w:bookmarkEnd w:id="0"/>
      <w:r w:rsidRPr="004803D8">
        <w:rPr>
          <w:b/>
          <w:sz w:val="22"/>
          <w:szCs w:val="22"/>
          <w:lang w:val="it-IT"/>
        </w:rPr>
        <w:t>Avviso di candidatura per attività di “GIOCHI CON LA MUSICA” presso scuola infanzia BAMBI - 3° Circolo didattico di scuola dell’infanzia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184334">
        <w:rPr>
          <w:b/>
          <w:sz w:val="22"/>
          <w:szCs w:val="22"/>
          <w:lang w:val="de-DE"/>
        </w:rPr>
        <w:t>GIOCHI CON LA MUSICA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184334">
        <w:rPr>
          <w:b/>
          <w:sz w:val="22"/>
          <w:szCs w:val="22"/>
          <w:lang w:val="de-DE"/>
        </w:rPr>
        <w:tab/>
        <w:t>BAMBI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84334">
        <w:rPr>
          <w:b/>
          <w:lang w:val="it-IT"/>
        </w:rPr>
        <w:t>06</w:t>
      </w:r>
      <w:r w:rsidR="00073E4B">
        <w:rPr>
          <w:b/>
          <w:lang w:val="it-IT"/>
        </w:rPr>
        <w:t>.0</w:t>
      </w:r>
      <w:r w:rsidR="00184334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184334" w:rsidRDefault="00184334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8F0336">
        <w:rPr>
          <w:lang w:val="it-IT"/>
        </w:rPr>
        <w:t xml:space="preserve">educativa </w:t>
      </w:r>
      <w:r w:rsidR="007B5E26">
        <w:rPr>
          <w:lang w:val="it-IT"/>
        </w:rPr>
        <w:t>di laboratorio musicale</w:t>
      </w:r>
      <w:r>
        <w:rPr>
          <w:lang w:val="it-IT"/>
        </w:rPr>
        <w:t xml:space="preserve"> presso la scuola dell´infanzia </w:t>
      </w:r>
      <w:r w:rsidR="00184334">
        <w:rPr>
          <w:lang w:val="it-IT"/>
        </w:rPr>
        <w:t>Bambi</w:t>
      </w:r>
      <w:r w:rsidR="00073E4B">
        <w:rPr>
          <w:lang w:val="it-IT"/>
        </w:rPr>
        <w:t xml:space="preserve"> di Bolzano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B64D2D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184334" w:rsidRPr="004803D8">
        <w:rPr>
          <w:b/>
          <w:sz w:val="22"/>
          <w:szCs w:val="22"/>
          <w:lang w:val="it-IT"/>
        </w:rPr>
        <w:t>“GIOCHI CON LA MUSICA”</w:t>
      </w:r>
    </w:p>
    <w:p w:rsidR="00184334" w:rsidRPr="00184334" w:rsidRDefault="00B64D2D" w:rsidP="00184334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Destinatari:</w:t>
      </w:r>
      <w:r>
        <w:rPr>
          <w:rFonts w:cs="Arial"/>
          <w:lang w:val="it-IT"/>
        </w:rPr>
        <w:t xml:space="preserve"> </w:t>
      </w:r>
      <w:r w:rsidR="00184334" w:rsidRPr="00184334">
        <w:rPr>
          <w:rFonts w:cs="Arial"/>
          <w:noProof w:val="0"/>
          <w:lang w:val="it-IT" w:eastAsia="ar-SA"/>
        </w:rPr>
        <w:t xml:space="preserve">gruppo di </w:t>
      </w:r>
      <w:r w:rsidR="00184334" w:rsidRPr="00184334">
        <w:rPr>
          <w:rFonts w:cs="Arial"/>
          <w:b/>
          <w:noProof w:val="0"/>
          <w:lang w:val="it-IT" w:eastAsia="ar-SA"/>
        </w:rPr>
        <w:t>15</w:t>
      </w:r>
      <w:r w:rsidR="00184334" w:rsidRPr="00184334">
        <w:rPr>
          <w:rFonts w:cs="Arial"/>
          <w:noProof w:val="0"/>
          <w:lang w:val="it-IT" w:eastAsia="ar-SA"/>
        </w:rPr>
        <w:t xml:space="preserve"> bambini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224A84" w:rsidRDefault="00B64D2D" w:rsidP="00224A8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Obiettivi:</w:t>
      </w:r>
    </w:p>
    <w:p w:rsidR="00224A84" w:rsidRDefault="00224A84" w:rsidP="00224A84">
      <w:pPr>
        <w:pStyle w:val="NormaleWeb"/>
        <w:spacing w:after="0"/>
        <w:rPr>
          <w:rFonts w:cs="Arial"/>
          <w:lang w:val="it-IT"/>
        </w:rPr>
      </w:pPr>
    </w:p>
    <w:p w:rsidR="00224A84" w:rsidRPr="00224A84" w:rsidRDefault="00354F24" w:rsidP="00224A84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354F24">
        <w:rPr>
          <w:rFonts w:cs="Arial"/>
          <w:lang w:val="it-IT"/>
        </w:rPr>
        <w:t xml:space="preserve"> </w:t>
      </w:r>
      <w:r w:rsidR="00224A84" w:rsidRPr="00224A84">
        <w:rPr>
          <w:rFonts w:cs="Arial"/>
          <w:bCs/>
          <w:noProof w:val="0"/>
          <w:lang w:val="it-IT" w:eastAsia="ar-SA"/>
        </w:rPr>
        <w:t>Migliorare le proprie competenze comunicative, verbali e non verbali</w:t>
      </w:r>
    </w:p>
    <w:p w:rsidR="00224A84" w:rsidRPr="00224A84" w:rsidRDefault="00224A84" w:rsidP="00224A84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224A84">
        <w:rPr>
          <w:rFonts w:cs="Arial"/>
          <w:bCs/>
          <w:noProof w:val="0"/>
          <w:lang w:val="it-IT" w:eastAsia="ar-SA"/>
        </w:rPr>
        <w:t>Facilitare una comprensione più profonda di sé e degli altri</w:t>
      </w:r>
    </w:p>
    <w:p w:rsidR="00224A84" w:rsidRPr="00224A84" w:rsidRDefault="00224A84" w:rsidP="00224A84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224A84">
        <w:rPr>
          <w:rFonts w:cs="Arial"/>
          <w:bCs/>
          <w:noProof w:val="0"/>
          <w:lang w:val="it-IT" w:eastAsia="ar-SA"/>
        </w:rPr>
        <w:t xml:space="preserve">Apprendere e migliorare la coordinazione motoria e la motricità fine </w:t>
      </w:r>
    </w:p>
    <w:p w:rsidR="00224A84" w:rsidRPr="00224A84" w:rsidRDefault="00224A84" w:rsidP="00224A84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224A84">
        <w:rPr>
          <w:rFonts w:cs="Arial"/>
          <w:bCs/>
          <w:noProof w:val="0"/>
          <w:lang w:val="it-IT" w:eastAsia="ar-SA"/>
        </w:rPr>
        <w:t xml:space="preserve">Potenziare la capacità di ascolto </w:t>
      </w:r>
    </w:p>
    <w:p w:rsidR="00224A84" w:rsidRDefault="00224A84" w:rsidP="00224A84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224A84">
        <w:rPr>
          <w:rFonts w:cs="Arial"/>
          <w:bCs/>
          <w:noProof w:val="0"/>
          <w:lang w:val="it-IT" w:eastAsia="ar-SA"/>
        </w:rPr>
        <w:t>Sviluppare l’espressione delle risorse personali, sperimentando una situazione di benessere</w:t>
      </w:r>
      <w:r w:rsidR="007B5E26">
        <w:rPr>
          <w:rFonts w:cs="Arial"/>
          <w:bCs/>
          <w:noProof w:val="0"/>
          <w:lang w:val="it-IT" w:eastAsia="ar-SA"/>
        </w:rPr>
        <w:t>, attraverso l’attività musicale.</w:t>
      </w:r>
    </w:p>
    <w:p w:rsidR="007B5E26" w:rsidRDefault="007B5E26" w:rsidP="007B5E26">
      <w:pPr>
        <w:suppressAutoHyphens/>
        <w:spacing w:before="100"/>
        <w:rPr>
          <w:rFonts w:cs="Arial"/>
          <w:bCs/>
          <w:noProof w:val="0"/>
          <w:lang w:val="it-IT" w:eastAsia="ar-SA"/>
        </w:rPr>
      </w:pPr>
    </w:p>
    <w:p w:rsidR="007B5E26" w:rsidRPr="00224A84" w:rsidRDefault="007B5E26" w:rsidP="007B5E26">
      <w:pPr>
        <w:suppressAutoHyphens/>
        <w:spacing w:before="100"/>
        <w:rPr>
          <w:rFonts w:cs="Arial"/>
          <w:bCs/>
          <w:noProof w:val="0"/>
          <w:lang w:val="it-IT" w:eastAsia="ar-SA"/>
        </w:rPr>
      </w:pPr>
    </w:p>
    <w:p w:rsidR="00224A84" w:rsidRPr="00224A84" w:rsidRDefault="00224A84" w:rsidP="00224A84">
      <w:pPr>
        <w:suppressAutoHyphens/>
        <w:jc w:val="both"/>
        <w:rPr>
          <w:rFonts w:cs="Arial"/>
          <w:noProof w:val="0"/>
          <w:lang w:val="it-IT" w:eastAsia="ar-SA"/>
        </w:rPr>
      </w:pPr>
    </w:p>
    <w:p w:rsidR="00354F24" w:rsidRPr="00224A84" w:rsidRDefault="00224A84" w:rsidP="00224A84">
      <w:pPr>
        <w:pStyle w:val="NormaleWeb"/>
        <w:spacing w:after="0"/>
        <w:rPr>
          <w:rFonts w:ascii="Arial" w:hAnsi="Arial" w:cs="Arial"/>
          <w:b/>
          <w:sz w:val="20"/>
          <w:szCs w:val="20"/>
          <w:lang w:val="it-IT"/>
        </w:rPr>
      </w:pPr>
      <w:r w:rsidRPr="00224A84">
        <w:rPr>
          <w:rFonts w:ascii="Arial" w:hAnsi="Arial" w:cs="Arial"/>
          <w:b/>
          <w:sz w:val="20"/>
          <w:szCs w:val="20"/>
          <w:lang w:val="it-IT"/>
        </w:rPr>
        <w:lastRenderedPageBreak/>
        <w:t>Contenuti:</w:t>
      </w:r>
    </w:p>
    <w:p w:rsidR="00224A84" w:rsidRPr="00224A84" w:rsidRDefault="00224A84" w:rsidP="00224A84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r w:rsidRPr="00224A84">
        <w:rPr>
          <w:rFonts w:cs="Arial"/>
          <w:noProof w:val="0"/>
          <w:lang w:val="it-IT" w:eastAsia="ar-SA"/>
        </w:rPr>
        <w:t>Le attività proposte saranno a sostegno dello sviluppo e del potenziamento di competenze nell’ambito della corporeità, dell’affettività, della comunicazione verbale e non, della creatività, del pensiero logico-matematico.</w:t>
      </w:r>
    </w:p>
    <w:p w:rsidR="00224A84" w:rsidRPr="00224A84" w:rsidRDefault="00224A84" w:rsidP="00224A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224A84">
        <w:rPr>
          <w:rFonts w:cs="Arial"/>
          <w:b/>
          <w:bCs/>
          <w:noProof w:val="0"/>
          <w:lang w:val="it-IT" w:eastAsia="ar-SA"/>
        </w:rPr>
        <w:t>Metodologia:</w:t>
      </w:r>
    </w:p>
    <w:p w:rsidR="00224A84" w:rsidRPr="00224A84" w:rsidRDefault="00224A84" w:rsidP="00224A84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224A84">
        <w:rPr>
          <w:rFonts w:cs="Arial"/>
          <w:bCs/>
          <w:noProof w:val="0"/>
          <w:lang w:val="it-IT" w:eastAsia="ar-SA"/>
        </w:rPr>
        <w:t>Intervento musicale proposto attraverso il gioco sonoro-musicale ed attraverso attività senso-motorie.</w:t>
      </w:r>
    </w:p>
    <w:p w:rsidR="00224A84" w:rsidRPr="00224A84" w:rsidRDefault="00224A84" w:rsidP="00224A84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</w:p>
    <w:p w:rsidR="00224A84" w:rsidRPr="007B5E26" w:rsidRDefault="00B64D2D" w:rsidP="00224A84">
      <w:pPr>
        <w:suppressAutoHyphens/>
        <w:spacing w:before="100"/>
        <w:rPr>
          <w:rFonts w:cs="Arial"/>
          <w:noProof w:val="0"/>
          <w:color w:val="000000" w:themeColor="text1"/>
          <w:lang w:val="it-IT" w:eastAsia="ar-SA"/>
        </w:rPr>
      </w:pPr>
      <w:r w:rsidRPr="008F0336">
        <w:rPr>
          <w:rFonts w:cs="Arial"/>
          <w:b/>
          <w:bCs/>
          <w:lang w:val="it-IT"/>
        </w:rPr>
        <w:t>Monte ore</w:t>
      </w:r>
      <w:r w:rsidRPr="008F0336">
        <w:rPr>
          <w:rFonts w:cs="Arial"/>
          <w:lang w:val="it-IT"/>
        </w:rPr>
        <w:t xml:space="preserve">: </w:t>
      </w:r>
      <w:r w:rsidR="00224A84" w:rsidRPr="007B5E26">
        <w:rPr>
          <w:rFonts w:cs="Arial"/>
          <w:noProof w:val="0"/>
          <w:color w:val="000000" w:themeColor="text1"/>
          <w:lang w:val="it-IT" w:eastAsia="ar-SA"/>
        </w:rPr>
        <w:t>15 incontri da 1 ora per ciascun bambino (tre bambini).</w:t>
      </w:r>
    </w:p>
    <w:p w:rsidR="00224A84" w:rsidRPr="00224A84" w:rsidRDefault="00224A84" w:rsidP="00224A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224A84">
        <w:rPr>
          <w:rFonts w:cs="Arial"/>
          <w:noProof w:val="0"/>
          <w:lang w:val="it-IT" w:eastAsia="ar-SA"/>
        </w:rPr>
        <w:t>Sono da prevedere 2 ore di progettazione, coordinamento e verifica con il personale educativo della scuola.</w:t>
      </w:r>
    </w:p>
    <w:p w:rsidR="00224A84" w:rsidRDefault="00224A84" w:rsidP="00354F24">
      <w:pPr>
        <w:suppressAutoHyphens/>
        <w:spacing w:before="100"/>
        <w:rPr>
          <w:rFonts w:cs="Arial"/>
          <w:b/>
          <w:bCs/>
          <w:lang w:val="it-IT"/>
        </w:rPr>
      </w:pPr>
    </w:p>
    <w:p w:rsidR="00D5274C" w:rsidRPr="00D5274C" w:rsidRDefault="00B64D2D" w:rsidP="00D5274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D5274C" w:rsidRPr="00D5274C">
        <w:rPr>
          <w:rFonts w:cs="Arial"/>
          <w:noProof w:val="0"/>
          <w:lang w:val="it-IT" w:eastAsia="ar-SA"/>
        </w:rPr>
        <w:t>da febbraio 2020 a aprile 2020</w:t>
      </w:r>
    </w:p>
    <w:p w:rsidR="00D5274C" w:rsidRDefault="00D5274C" w:rsidP="00D5274C">
      <w:pPr>
        <w:suppressAutoHyphens/>
        <w:spacing w:before="100"/>
        <w:rPr>
          <w:rFonts w:cs="Arial"/>
          <w:b/>
          <w:bCs/>
          <w:lang w:val="it-IT"/>
        </w:rPr>
      </w:pPr>
    </w:p>
    <w:p w:rsidR="00D5274C" w:rsidRPr="00D5274C" w:rsidRDefault="00B64D2D" w:rsidP="00D5274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D5274C" w:rsidRPr="00D5274C">
        <w:rPr>
          <w:rFonts w:cs="Arial"/>
          <w:noProof w:val="0"/>
          <w:lang w:val="it-IT" w:eastAsia="ar-SA"/>
        </w:rPr>
        <w:t>scuola dell’infanzia Bambi</w:t>
      </w:r>
    </w:p>
    <w:p w:rsidR="0050095C" w:rsidRPr="008F0336" w:rsidRDefault="0050095C" w:rsidP="00D5274C">
      <w:pPr>
        <w:suppressAutoHyphens/>
        <w:spacing w:before="100"/>
        <w:rPr>
          <w:rFonts w:cs="Arial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GoBack"/>
      <w:bookmarkEnd w:id="1"/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lastRenderedPageBreak/>
        <w:t xml:space="preserve">La durata del contratto si intende fino al </w:t>
      </w:r>
      <w:r w:rsidR="00D5274C">
        <w:rPr>
          <w:rFonts w:ascii="Arial" w:hAnsi="Arial" w:cs="Arial"/>
          <w:bCs/>
          <w:sz w:val="20"/>
          <w:szCs w:val="20"/>
          <w:lang w:val="it-IT"/>
        </w:rPr>
        <w:t>31 aprile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D5274C">
        <w:rPr>
          <w:rFonts w:cs="Arial"/>
          <w:b/>
          <w:lang w:val="it-IT"/>
        </w:rPr>
        <w:t>06</w:t>
      </w:r>
      <w:r w:rsidR="00667039" w:rsidRPr="009808E1">
        <w:rPr>
          <w:rFonts w:cs="Arial"/>
          <w:b/>
          <w:lang w:val="it-IT"/>
        </w:rPr>
        <w:t>.0</w:t>
      </w:r>
      <w:r w:rsidR="00D5274C">
        <w:rPr>
          <w:rFonts w:cs="Arial"/>
          <w:b/>
          <w:lang w:val="it-IT"/>
        </w:rPr>
        <w:t>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7B5E26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7B5E26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7B5E26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7B5E26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7B5E26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7B5E26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4803D8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7B5E26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84334"/>
    <w:rsid w:val="001F02DF"/>
    <w:rsid w:val="00224A84"/>
    <w:rsid w:val="00262953"/>
    <w:rsid w:val="00273D55"/>
    <w:rsid w:val="003510EE"/>
    <w:rsid w:val="00351BD7"/>
    <w:rsid w:val="00353687"/>
    <w:rsid w:val="00354F24"/>
    <w:rsid w:val="003D797E"/>
    <w:rsid w:val="004803D8"/>
    <w:rsid w:val="0049149A"/>
    <w:rsid w:val="0050095C"/>
    <w:rsid w:val="00562DEB"/>
    <w:rsid w:val="00603CD6"/>
    <w:rsid w:val="00667039"/>
    <w:rsid w:val="006D5769"/>
    <w:rsid w:val="006F0B21"/>
    <w:rsid w:val="00757C00"/>
    <w:rsid w:val="007B5E26"/>
    <w:rsid w:val="007F4EB2"/>
    <w:rsid w:val="00833028"/>
    <w:rsid w:val="008B3583"/>
    <w:rsid w:val="008D1D45"/>
    <w:rsid w:val="008F0336"/>
    <w:rsid w:val="0094318D"/>
    <w:rsid w:val="009601AC"/>
    <w:rsid w:val="009808E1"/>
    <w:rsid w:val="00A047BB"/>
    <w:rsid w:val="00B64D2D"/>
    <w:rsid w:val="00BC6B62"/>
    <w:rsid w:val="00C23AD3"/>
    <w:rsid w:val="00CE1A93"/>
    <w:rsid w:val="00D44E6C"/>
    <w:rsid w:val="00D509A5"/>
    <w:rsid w:val="00D5274C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2DDA61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35B8C433.dotm</Template>
  <TotalTime>0</TotalTime>
  <Pages>3</Pages>
  <Words>857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2019-08-21T12:31:00Z</dcterms:created>
  <dcterms:modified xsi:type="dcterms:W3CDTF">2019-08-26T09:19:00Z</dcterms:modified>
</cp:coreProperties>
</file>