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C4" w:rsidRPr="00EE08C4" w:rsidRDefault="00EE08C4" w:rsidP="00EE08C4">
      <w:pPr>
        <w:rPr>
          <w:b/>
          <w:noProof w:val="0"/>
          <w:sz w:val="22"/>
          <w:szCs w:val="22"/>
          <w:lang w:val="it-IT" w:eastAsia="ar-SA"/>
        </w:rPr>
      </w:pPr>
      <w:r w:rsidRPr="00EE08C4">
        <w:rPr>
          <w:b/>
          <w:sz w:val="22"/>
          <w:szCs w:val="22"/>
          <w:lang w:val="it-IT"/>
        </w:rPr>
        <w:t xml:space="preserve">Avviso di candidatura per attività di “LABORATORIO di PSICOMOTRICITÀ” presso scuola infanzia di SALORNO - 3° Circolo didattico di scuola dell’infanzia </w:t>
      </w:r>
    </w:p>
    <w:p w:rsidR="00EE08C4" w:rsidRPr="00EE08C4" w:rsidRDefault="00EE08C4" w:rsidP="00EE08C4">
      <w:pPr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1B4269" w:rsidRPr="001B4269">
        <w:rPr>
          <w:b/>
          <w:sz w:val="22"/>
          <w:szCs w:val="22"/>
          <w:lang w:val="de-DE"/>
        </w:rPr>
        <w:t xml:space="preserve"> </w:t>
      </w:r>
      <w:r w:rsidR="00EE08C4">
        <w:rPr>
          <w:b/>
          <w:sz w:val="22"/>
          <w:szCs w:val="22"/>
          <w:lang w:val="de-DE"/>
        </w:rPr>
        <w:t>LABORATORIO DI PSICOMOTRICITA‘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961A6A">
        <w:rPr>
          <w:b/>
          <w:sz w:val="22"/>
          <w:szCs w:val="22"/>
          <w:lang w:val="de-DE"/>
        </w:rPr>
        <w:t>„</w:t>
      </w:r>
      <w:r w:rsidR="00EE08C4">
        <w:rPr>
          <w:b/>
          <w:sz w:val="22"/>
          <w:szCs w:val="22"/>
          <w:lang w:val="de-DE"/>
        </w:rPr>
        <w:t>Salorno</w:t>
      </w:r>
      <w:r w:rsidR="00961A6A">
        <w:rPr>
          <w:b/>
          <w:sz w:val="22"/>
          <w:szCs w:val="22"/>
          <w:lang w:val="de-DE"/>
        </w:rPr>
        <w:t xml:space="preserve">“ </w:t>
      </w:r>
      <w:r w:rsidR="00EE08C4">
        <w:rPr>
          <w:b/>
          <w:sz w:val="22"/>
          <w:szCs w:val="22"/>
          <w:lang w:val="de-DE"/>
        </w:rPr>
        <w:t>Salurn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1B3019">
        <w:rPr>
          <w:b/>
          <w:lang w:val="it-IT"/>
        </w:rPr>
        <w:t>13</w:t>
      </w:r>
      <w:r w:rsidR="00073E4B">
        <w:rPr>
          <w:b/>
          <w:lang w:val="it-IT"/>
        </w:rPr>
        <w:t>.0</w:t>
      </w:r>
      <w:r w:rsidR="003D62FD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3D3A9A">
        <w:rPr>
          <w:lang w:val="it-IT"/>
        </w:rPr>
        <w:t xml:space="preserve">di </w:t>
      </w:r>
      <w:r w:rsidR="001B4269">
        <w:rPr>
          <w:lang w:val="it-IT"/>
        </w:rPr>
        <w:t>psicomotricità</w:t>
      </w:r>
      <w:r w:rsidR="008F0336">
        <w:rPr>
          <w:lang w:val="it-IT"/>
        </w:rPr>
        <w:t xml:space="preserve"> </w:t>
      </w:r>
      <w:r>
        <w:rPr>
          <w:lang w:val="it-IT"/>
        </w:rPr>
        <w:t xml:space="preserve">presso la scuola dell´infanzia </w:t>
      </w:r>
      <w:r w:rsidR="00B80184">
        <w:rPr>
          <w:lang w:val="it-IT"/>
        </w:rPr>
        <w:t xml:space="preserve">Salorno di Salorno </w:t>
      </w:r>
      <w:r>
        <w:rPr>
          <w:lang w:val="it-IT"/>
        </w:rPr>
        <w:t>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Pr="00961A6A" w:rsidRDefault="0049149A" w:rsidP="0050095C">
      <w:pPr>
        <w:rPr>
          <w:b/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 w:rsidRPr="00961A6A">
        <w:rPr>
          <w:b/>
          <w:lang w:val="it-IT"/>
        </w:rPr>
        <w:t>“</w:t>
      </w:r>
      <w:r w:rsidR="00356DAC">
        <w:rPr>
          <w:b/>
          <w:lang w:val="it-IT"/>
        </w:rPr>
        <w:t xml:space="preserve">LABORATORIO DI </w:t>
      </w:r>
      <w:r w:rsidR="001B4269">
        <w:rPr>
          <w:b/>
          <w:lang w:val="it-IT"/>
        </w:rPr>
        <w:t>PSICOMOTRICITA’</w:t>
      </w:r>
      <w:r w:rsidR="00073E4B" w:rsidRPr="00961A6A">
        <w:rPr>
          <w:b/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b/>
          <w:bCs/>
          <w:noProof w:val="0"/>
          <w:lang w:val="it-IT" w:eastAsia="ar-SA"/>
        </w:rPr>
        <w:t>Destinatari:</w:t>
      </w:r>
      <w:r w:rsidRPr="00B80184">
        <w:rPr>
          <w:rFonts w:cs="Arial"/>
          <w:noProof w:val="0"/>
          <w:lang w:val="it-IT" w:eastAsia="ar-SA"/>
        </w:rPr>
        <w:t xml:space="preserve"> gruppo di </w:t>
      </w:r>
      <w:r w:rsidRPr="00B80184">
        <w:rPr>
          <w:rFonts w:cs="Arial"/>
          <w:b/>
          <w:noProof w:val="0"/>
          <w:lang w:val="it-IT" w:eastAsia="ar-SA"/>
        </w:rPr>
        <w:t>18</w:t>
      </w:r>
      <w:r w:rsidRPr="00B80184">
        <w:rPr>
          <w:rFonts w:cs="Arial"/>
          <w:noProof w:val="0"/>
          <w:lang w:val="it-IT" w:eastAsia="ar-SA"/>
        </w:rPr>
        <w:t xml:space="preserve"> bambini circa</w:t>
      </w:r>
    </w:p>
    <w:p w:rsidR="00B80184" w:rsidRPr="00B80184" w:rsidRDefault="00B80184" w:rsidP="00B801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B80184">
        <w:rPr>
          <w:rFonts w:cs="Arial"/>
          <w:b/>
          <w:bCs/>
          <w:noProof w:val="0"/>
          <w:lang w:val="it-IT" w:eastAsia="ar-SA"/>
        </w:rPr>
        <w:t xml:space="preserve">Obiettivi: </w:t>
      </w:r>
    </w:p>
    <w:p w:rsidR="00B80184" w:rsidRPr="00B80184" w:rsidRDefault="00B80184" w:rsidP="00B801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0184">
        <w:rPr>
          <w:rFonts w:cs="Arial"/>
          <w:bCs/>
          <w:noProof w:val="0"/>
          <w:lang w:val="it-IT" w:eastAsia="ar-SA"/>
        </w:rPr>
        <w:t>Migliorare la motricità</w:t>
      </w:r>
    </w:p>
    <w:p w:rsidR="00B80184" w:rsidRPr="00B80184" w:rsidRDefault="00B80184" w:rsidP="00B801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0184">
        <w:rPr>
          <w:rFonts w:cs="Arial"/>
          <w:bCs/>
          <w:noProof w:val="0"/>
          <w:lang w:val="it-IT" w:eastAsia="ar-SA"/>
        </w:rPr>
        <w:t>Favorire l’armonioso sviluppo psicofisico</w:t>
      </w:r>
    </w:p>
    <w:p w:rsidR="00B80184" w:rsidRPr="00B80184" w:rsidRDefault="00B80184" w:rsidP="00B801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0184">
        <w:rPr>
          <w:rFonts w:cs="Arial"/>
          <w:bCs/>
          <w:noProof w:val="0"/>
          <w:lang w:val="it-IT" w:eastAsia="ar-SA"/>
        </w:rPr>
        <w:t>Riconoscere la propria identità</w:t>
      </w:r>
    </w:p>
    <w:p w:rsidR="00B80184" w:rsidRPr="00B80184" w:rsidRDefault="00B80184" w:rsidP="00B801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0184">
        <w:rPr>
          <w:rFonts w:cs="Arial"/>
          <w:bCs/>
          <w:noProof w:val="0"/>
          <w:lang w:val="it-IT" w:eastAsia="ar-SA"/>
        </w:rPr>
        <w:t>Rafforzare l’autostima e la consapevolezza di sé</w:t>
      </w:r>
    </w:p>
    <w:p w:rsidR="00B80184" w:rsidRPr="00B80184" w:rsidRDefault="00B80184" w:rsidP="00B801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0184">
        <w:rPr>
          <w:rFonts w:cs="Arial"/>
          <w:bCs/>
          <w:noProof w:val="0"/>
          <w:lang w:val="it-IT" w:eastAsia="ar-SA"/>
        </w:rPr>
        <w:t>Sviluppare il pensiero</w:t>
      </w:r>
    </w:p>
    <w:p w:rsidR="00B80184" w:rsidRPr="00B80184" w:rsidRDefault="00B80184" w:rsidP="00B801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0184">
        <w:rPr>
          <w:rFonts w:cs="Arial"/>
          <w:bCs/>
          <w:noProof w:val="0"/>
          <w:lang w:val="it-IT" w:eastAsia="ar-SA"/>
        </w:rPr>
        <w:t>Esprimere le risorse personali, sperimentando una situazione di benessere</w:t>
      </w:r>
    </w:p>
    <w:p w:rsidR="00B80184" w:rsidRPr="00B80184" w:rsidRDefault="00B80184" w:rsidP="00B80184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color w:val="FF0000"/>
          <w:lang w:val="it-IT" w:eastAsia="ar-SA"/>
        </w:rPr>
      </w:pPr>
      <w:r w:rsidRPr="00B80184">
        <w:rPr>
          <w:rFonts w:cs="Arial"/>
          <w:bCs/>
          <w:noProof w:val="0"/>
          <w:lang w:val="it-IT" w:eastAsia="ar-SA"/>
        </w:rPr>
        <w:t>Creare coesione e inclusione</w:t>
      </w:r>
    </w:p>
    <w:p w:rsidR="00B80184" w:rsidRDefault="00B80184" w:rsidP="00B8018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Contenuti: </w:t>
      </w:r>
    </w:p>
    <w:p w:rsidR="00B80184" w:rsidRDefault="00B80184" w:rsidP="00B80184">
      <w:pPr>
        <w:spacing w:before="100"/>
        <w:jc w:val="both"/>
        <w:rPr>
          <w:lang w:val="it-IT"/>
        </w:rPr>
      </w:pPr>
      <w:r>
        <w:rPr>
          <w:lang w:val="it-IT"/>
        </w:rPr>
        <w:t>Le attività proposte saranno a sostegno dello sviluppo e del potenziamento di competenze nell’ambito della corporeità, dell’affettività, della creatività, del pensiero logico-matematico, della comunicazione verbale e non.</w:t>
      </w:r>
    </w:p>
    <w:p w:rsidR="00B80184" w:rsidRDefault="00B80184" w:rsidP="00B80184">
      <w:pPr>
        <w:spacing w:before="100"/>
        <w:jc w:val="both"/>
        <w:rPr>
          <w:rFonts w:cs="Arial"/>
          <w:lang w:val="it-IT"/>
        </w:rPr>
      </w:pPr>
    </w:p>
    <w:p w:rsidR="001B4269" w:rsidRPr="00B80184" w:rsidRDefault="001B4269" w:rsidP="001B4269">
      <w:pPr>
        <w:spacing w:before="100"/>
        <w:jc w:val="both"/>
        <w:rPr>
          <w:lang w:val="it-IT"/>
        </w:rPr>
      </w:pPr>
      <w:r w:rsidRPr="00B80184">
        <w:rPr>
          <w:lang w:val="it-IT"/>
        </w:rPr>
        <w:lastRenderedPageBreak/>
        <w:t>.</w:t>
      </w:r>
    </w:p>
    <w:p w:rsidR="00B80184" w:rsidRPr="00B80184" w:rsidRDefault="00B80184" w:rsidP="00B801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bookmarkStart w:id="0" w:name="_GoBack"/>
      <w:bookmarkEnd w:id="0"/>
      <w:r w:rsidRPr="00B80184">
        <w:rPr>
          <w:rFonts w:cs="Arial"/>
          <w:b/>
          <w:bCs/>
          <w:noProof w:val="0"/>
          <w:lang w:val="it-IT" w:eastAsia="ar-SA"/>
        </w:rPr>
        <w:t>Metodologia:</w:t>
      </w:r>
    </w:p>
    <w:p w:rsidR="00B80184" w:rsidRPr="00B80184" w:rsidRDefault="00B80184" w:rsidP="00B80184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0184">
        <w:rPr>
          <w:rFonts w:cs="Arial"/>
          <w:bCs/>
          <w:noProof w:val="0"/>
          <w:lang w:val="it-IT" w:eastAsia="ar-SA"/>
        </w:rPr>
        <w:t>Intervento educativo-didattico proposto attraverso il gioco, le emozioni e la libera espressione del proprio corpo sulla base di ritmi musicali diversi. Ricerca – azione, alternanza tra libertà espressiva e direzione: dal piacere di agire, al pensare all’azione.</w:t>
      </w:r>
    </w:p>
    <w:p w:rsidR="00B80184" w:rsidRDefault="00B80184" w:rsidP="001B4269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b/>
          <w:bCs/>
          <w:noProof w:val="0"/>
          <w:lang w:val="it-IT" w:eastAsia="ar-SA"/>
        </w:rPr>
        <w:t>Monte ore</w:t>
      </w:r>
      <w:r w:rsidRPr="00B80184">
        <w:rPr>
          <w:rFonts w:cs="Arial"/>
          <w:noProof w:val="0"/>
          <w:lang w:val="it-IT" w:eastAsia="ar-SA"/>
        </w:rPr>
        <w:t xml:space="preserve">: </w:t>
      </w: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noProof w:val="0"/>
          <w:lang w:val="it-IT" w:eastAsia="ar-SA"/>
        </w:rPr>
        <w:t>8 incontri da 1 ora e mezza ciascuno.</w:t>
      </w:r>
    </w:p>
    <w:p w:rsid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noProof w:val="0"/>
          <w:lang w:val="it-IT" w:eastAsia="ar-SA"/>
        </w:rPr>
        <w:t>Sono previste inoltre 2 ore di progettazione, coordinamento e verifica con il personale educativo della scuola.</w:t>
      </w: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b/>
          <w:bCs/>
          <w:noProof w:val="0"/>
          <w:lang w:val="it-IT" w:eastAsia="ar-SA"/>
        </w:rPr>
        <w:t>Periodo di svolgimento:</w:t>
      </w:r>
      <w:r w:rsidRPr="00B80184">
        <w:rPr>
          <w:rFonts w:cs="Arial"/>
          <w:noProof w:val="0"/>
          <w:lang w:val="it-IT" w:eastAsia="ar-SA"/>
        </w:rPr>
        <w:t xml:space="preserve"> </w:t>
      </w:r>
    </w:p>
    <w:p w:rsidR="00B80184" w:rsidRPr="00B80184" w:rsidRDefault="00B80184" w:rsidP="00B8018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0184">
        <w:rPr>
          <w:rFonts w:cs="Arial"/>
          <w:noProof w:val="0"/>
          <w:lang w:val="it-IT" w:eastAsia="ar-SA"/>
        </w:rPr>
        <w:t>da gennaio 2020 a giugno 2020</w:t>
      </w:r>
    </w:p>
    <w:p w:rsidR="001B4269" w:rsidRP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B64D2D" w:rsidP="00B80184">
      <w:pPr>
        <w:suppressAutoHyphens/>
        <w:spacing w:before="100"/>
        <w:rPr>
          <w:rFonts w:cs="Arial"/>
          <w:lang w:val="it-IT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</w:t>
      </w:r>
      <w:r w:rsidR="00B80184">
        <w:rPr>
          <w:rFonts w:cs="Arial"/>
          <w:noProof w:val="0"/>
          <w:lang w:val="it-IT" w:eastAsia="ar-SA"/>
        </w:rPr>
        <w:t>Salorno</w:t>
      </w:r>
      <w:r w:rsidR="00354F24" w:rsidRPr="008F0336">
        <w:rPr>
          <w:rFonts w:cs="Arial"/>
          <w:noProof w:val="0"/>
          <w:lang w:val="it-IT" w:eastAsia="ar-SA"/>
        </w:rPr>
        <w:t>”</w:t>
      </w:r>
      <w:r w:rsidR="003D62FD">
        <w:rPr>
          <w:rFonts w:cs="Arial"/>
          <w:noProof w:val="0"/>
          <w:lang w:val="it-IT" w:eastAsia="ar-SA"/>
        </w:rPr>
        <w:t xml:space="preserve"> </w:t>
      </w:r>
      <w:r w:rsidR="001B4269">
        <w:rPr>
          <w:rFonts w:cs="Arial"/>
          <w:noProof w:val="0"/>
          <w:lang w:val="it-IT" w:eastAsia="ar-SA"/>
        </w:rPr>
        <w:t>–</w:t>
      </w:r>
      <w:r w:rsidR="003D62FD">
        <w:rPr>
          <w:rFonts w:cs="Arial"/>
          <w:noProof w:val="0"/>
          <w:lang w:val="it-IT" w:eastAsia="ar-SA"/>
        </w:rPr>
        <w:t xml:space="preserve"> </w:t>
      </w:r>
      <w:r w:rsidR="00B80184">
        <w:rPr>
          <w:rFonts w:cs="Arial"/>
          <w:noProof w:val="0"/>
          <w:lang w:val="it-IT" w:eastAsia="ar-SA"/>
        </w:rPr>
        <w:t>Salorno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B80184">
        <w:rPr>
          <w:rFonts w:ascii="Arial" w:hAnsi="Arial" w:cs="Arial"/>
          <w:bCs/>
          <w:sz w:val="20"/>
          <w:szCs w:val="20"/>
          <w:lang w:val="it-IT"/>
        </w:rPr>
        <w:t>12 giugno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BB337C">
        <w:rPr>
          <w:rFonts w:cs="Arial"/>
          <w:b/>
          <w:lang w:val="it-IT"/>
        </w:rPr>
        <w:t>13</w:t>
      </w:r>
      <w:r w:rsidR="003D62FD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356DAC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356DAC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356DAC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356DAC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356DAC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356DAC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961A6A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356DAC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A62"/>
    <w:multiLevelType w:val="hybridMultilevel"/>
    <w:tmpl w:val="7874A09A"/>
    <w:lvl w:ilvl="0" w:tplc="1E784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B3019"/>
    <w:rsid w:val="001B4269"/>
    <w:rsid w:val="001D6781"/>
    <w:rsid w:val="001F02DF"/>
    <w:rsid w:val="00262953"/>
    <w:rsid w:val="00273D55"/>
    <w:rsid w:val="003510EE"/>
    <w:rsid w:val="00351BD7"/>
    <w:rsid w:val="00353687"/>
    <w:rsid w:val="00354F24"/>
    <w:rsid w:val="00356DAC"/>
    <w:rsid w:val="003D3A9A"/>
    <w:rsid w:val="003D62FD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B3583"/>
    <w:rsid w:val="008D1D45"/>
    <w:rsid w:val="008F0336"/>
    <w:rsid w:val="0094318D"/>
    <w:rsid w:val="009601AC"/>
    <w:rsid w:val="00961A6A"/>
    <w:rsid w:val="009808E1"/>
    <w:rsid w:val="00A047BB"/>
    <w:rsid w:val="00AF58E0"/>
    <w:rsid w:val="00B64D2D"/>
    <w:rsid w:val="00B80184"/>
    <w:rsid w:val="00BB337C"/>
    <w:rsid w:val="00BC6B62"/>
    <w:rsid w:val="00C23AD3"/>
    <w:rsid w:val="00CE1A93"/>
    <w:rsid w:val="00D44E6C"/>
    <w:rsid w:val="00D509A5"/>
    <w:rsid w:val="00D60CB3"/>
    <w:rsid w:val="00DF4D4A"/>
    <w:rsid w:val="00E13DDC"/>
    <w:rsid w:val="00EE08C4"/>
    <w:rsid w:val="00F646CC"/>
    <w:rsid w:val="00F91AB5"/>
    <w:rsid w:val="00FA45BE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DF1F87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F04D2C1B.dotm</Template>
  <TotalTime>0</TotalTime>
  <Pages>3</Pages>
  <Words>870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4</cp:revision>
  <cp:lastPrinted>2019-08-06T11:29:00Z</cp:lastPrinted>
  <dcterms:created xsi:type="dcterms:W3CDTF">2019-09-02T13:03:00Z</dcterms:created>
  <dcterms:modified xsi:type="dcterms:W3CDTF">2019-09-02T14:32:00Z</dcterms:modified>
</cp:coreProperties>
</file>