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60" w:rsidRDefault="00B35B60"/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4527"/>
        <w:gridCol w:w="15"/>
      </w:tblGrid>
      <w:tr w:rsidR="00B35B60" w:rsidTr="00B35B60">
        <w:tc>
          <w:tcPr>
            <w:tcW w:w="4395" w:type="dxa"/>
            <w:hideMark/>
          </w:tcPr>
          <w:p w:rsidR="00B35B60" w:rsidRDefault="00B35B60">
            <w:pPr>
              <w:pStyle w:val="Normale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INTERESSENSBEKUNDUNG</w:t>
            </w:r>
          </w:p>
        </w:tc>
        <w:tc>
          <w:tcPr>
            <w:tcW w:w="708" w:type="dxa"/>
          </w:tcPr>
          <w:p w:rsidR="00B35B60" w:rsidRDefault="00B35B60">
            <w:pPr>
              <w:pStyle w:val="Normale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pStyle w:val="Normale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MANIFESTAZIONE DI INTERESSE</w:t>
            </w: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pStyle w:val="Normale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an der Teilnahme an der Markterhebung betreffend </w:t>
            </w:r>
          </w:p>
          <w:p w:rsidR="00B35B60" w:rsidRDefault="00B35B60">
            <w:pPr>
              <w:pStyle w:val="Normale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die Direktvergabe den Ankauf einer Software Lösung für die Verwaltung des digitalen Eigentumsbescheinigung und die technische Unterstützung</w:t>
            </w:r>
          </w:p>
        </w:tc>
        <w:tc>
          <w:tcPr>
            <w:tcW w:w="708" w:type="dxa"/>
          </w:tcPr>
          <w:p w:rsidR="00B35B60" w:rsidRDefault="00B35B60">
            <w:pPr>
              <w:pStyle w:val="Normale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pStyle w:val="Normale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alla partecipazione all’indagine di mercato finalizzata </w:t>
            </w:r>
          </w:p>
          <w:p w:rsidR="00B35B60" w:rsidRDefault="00B35B60">
            <w:pPr>
              <w:pStyle w:val="Normale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all’affidamento diretto dell’acquisto di una </w:t>
            </w:r>
            <w:r w:rsidR="00A86C6F">
              <w:rPr>
                <w:rFonts w:ascii="Arial" w:hAnsi="Arial" w:cs="Arial"/>
                <w:b/>
                <w:sz w:val="20"/>
                <w:szCs w:val="20"/>
              </w:rPr>
              <w:t xml:space="preserve">soluzione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software per la gestione del certificato di proprietà digitale e dell’attività di supporto tecnico</w:t>
            </w:r>
          </w:p>
        </w:tc>
      </w:tr>
      <w:tr w:rsidR="00B35B60" w:rsidRPr="00A86C6F" w:rsidTr="00B35B60">
        <w:tc>
          <w:tcPr>
            <w:tcW w:w="4395" w:type="dxa"/>
          </w:tcPr>
          <w:p w:rsidR="00B35B60" w:rsidRDefault="00B35B60">
            <w:pPr>
              <w:pStyle w:val="ThemadesSchreibens"/>
              <w:rPr>
                <w:lang w:val="it-IT"/>
              </w:rPr>
            </w:pPr>
          </w:p>
        </w:tc>
        <w:tc>
          <w:tcPr>
            <w:tcW w:w="708" w:type="dxa"/>
          </w:tcPr>
          <w:p w:rsidR="00B35B60" w:rsidRDefault="00B35B60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pStyle w:val="Oggettodellalettera"/>
              <w:ind w:right="147"/>
              <w:rPr>
                <w:b w:val="0"/>
              </w:rPr>
            </w:pPr>
          </w:p>
        </w:tc>
      </w:tr>
      <w:tr w:rsidR="00B35B60" w:rsidTr="00B35B60">
        <w:tc>
          <w:tcPr>
            <w:tcW w:w="4395" w:type="dxa"/>
          </w:tcPr>
          <w:p w:rsidR="00B35B60" w:rsidRDefault="00B35B60">
            <w:pPr>
              <w:pStyle w:val="Stile1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/die Unterfertigte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bCs/>
                <w:iCs/>
                <w:lang w:val="de-DE" w:eastAsia="it-IT"/>
              </w:rPr>
              <w:t>Steuernummer</w:t>
            </w:r>
            <w:r>
              <w:rPr>
                <w:lang w:val="de-DE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Geboren in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(Provinz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, Land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) am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wohnhaft in der Gemeinde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PLZ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; Provinz (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), Land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;</w:t>
            </w:r>
          </w:p>
          <w:p w:rsidR="00B35B60" w:rsidRDefault="00B35B60">
            <w:pPr>
              <w:pStyle w:val="ThemadesSchreibens"/>
              <w:spacing w:before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Anschrift, </w:t>
            </w:r>
            <w:proofErr w:type="spellStart"/>
            <w:r>
              <w:rPr>
                <w:lang w:val="de-DE"/>
              </w:rPr>
              <w:t>usw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>;</w:t>
            </w:r>
          </w:p>
          <w:p w:rsidR="00B35B60" w:rsidRDefault="00B35B60">
            <w:pPr>
              <w:pStyle w:val="ThemadesSchreibens"/>
              <w:spacing w:before="60" w:line="240" w:lineRule="auto"/>
              <w:rPr>
                <w:lang w:val="de-DE"/>
              </w:rPr>
            </w:pPr>
          </w:p>
        </w:tc>
        <w:tc>
          <w:tcPr>
            <w:tcW w:w="708" w:type="dxa"/>
          </w:tcPr>
          <w:p w:rsidR="00B35B60" w:rsidRDefault="00B35B60">
            <w:pPr>
              <w:spacing w:before="60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pStyle w:val="Stile1"/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Il/la sottoscritto/a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,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C.F. </w:t>
            </w:r>
            <w:r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fldChar w:fldCharType="end"/>
            </w:r>
            <w:bookmarkEnd w:id="1"/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nato/a </w:t>
            </w:r>
            <w:proofErr w:type="spellStart"/>
            <w:r>
              <w:rPr>
                <w:lang w:val="it-IT"/>
              </w:rPr>
              <w:t>a</w:t>
            </w:r>
            <w:proofErr w:type="spellEnd"/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(prov.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, Stato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) il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residente nel Comune di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smartTag w:uri="urn:schemas-microsoft-com:office:smarttags" w:element="stockticker">
              <w:r>
                <w:rPr>
                  <w:lang w:val="it-IT"/>
                </w:rPr>
                <w:t>CAP</w:t>
              </w:r>
            </w:smartTag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; prov. (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); Stato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via/piazza, ecc.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;</w:t>
            </w:r>
          </w:p>
        </w:tc>
      </w:tr>
      <w:tr w:rsidR="00B35B60" w:rsidTr="00B35B60">
        <w:tc>
          <w:tcPr>
            <w:tcW w:w="4395" w:type="dxa"/>
          </w:tcPr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>In seiner Eigenschaft als: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der/</w:t>
            </w:r>
            <w:proofErr w:type="gramStart"/>
            <w:r>
              <w:rPr>
                <w:lang w:val="de-DE"/>
              </w:rPr>
              <w:t>die</w:t>
            </w:r>
            <w:r w:rsidR="00A86C6F">
              <w:rPr>
                <w:lang w:val="de-DE"/>
              </w:rPr>
              <w:t xml:space="preserve"> </w:t>
            </w:r>
            <w:r>
              <w:rPr>
                <w:lang w:val="de-DE"/>
              </w:rPr>
              <w:t>gesetz</w:t>
            </w:r>
            <w:r w:rsidR="00A86C6F">
              <w:rPr>
                <w:lang w:val="de-DE"/>
              </w:rPr>
              <w:t>l</w:t>
            </w:r>
            <w:r>
              <w:rPr>
                <w:lang w:val="de-DE"/>
              </w:rPr>
              <w:t>iche</w:t>
            </w:r>
            <w:r w:rsidR="00A86C6F">
              <w:rPr>
                <w:lang w:val="de-DE"/>
              </w:rPr>
              <w:t xml:space="preserve"> </w:t>
            </w:r>
            <w:r>
              <w:rPr>
                <w:lang w:val="de-DE"/>
              </w:rPr>
              <w:t>Vertreter</w:t>
            </w:r>
            <w:proofErr w:type="gramEnd"/>
            <w:r>
              <w:rPr>
                <w:lang w:val="de-DE"/>
              </w:rPr>
              <w:t>(in)</w:t>
            </w:r>
            <w:r w:rsidR="00A86C6F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A86C6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Inhaber(in) von 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der/die General-/Sonderbevollmächtigte/r von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anderes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spezifizieren</w:t>
            </w:r>
            <w:proofErr w:type="spellEnd"/>
            <w:r>
              <w:rPr>
                <w:lang w:val="it-IT"/>
              </w:rPr>
              <w:t xml:space="preserve">)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pStyle w:val="ThemadesSchreibens"/>
              <w:spacing w:before="60" w:line="240" w:lineRule="auto"/>
              <w:rPr>
                <w:lang w:val="it-IT"/>
              </w:rPr>
            </w:pPr>
          </w:p>
        </w:tc>
        <w:tc>
          <w:tcPr>
            <w:tcW w:w="708" w:type="dxa"/>
          </w:tcPr>
          <w:p w:rsidR="00B35B60" w:rsidRDefault="00B35B60">
            <w:pPr>
              <w:spacing w:before="60"/>
              <w:jc w:val="both"/>
              <w:rPr>
                <w:lang w:val="it-IT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>
              <w:rPr>
                <w:lang w:val="it-IT"/>
              </w:rPr>
              <w:tab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 xml:space="preserve">legale rappresentante di 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 xml:space="preserve">procuratore generale/speciale di 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 xml:space="preserve">altro (specificare)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B35B60" w:rsidRDefault="00B35B60">
            <w:pPr>
              <w:pStyle w:val="Oggettodellalettera"/>
              <w:spacing w:before="60" w:line="240" w:lineRule="auto"/>
              <w:ind w:right="147"/>
            </w:pPr>
          </w:p>
        </w:tc>
      </w:tr>
      <w:tr w:rsidR="00B35B60" w:rsidTr="00B35B60">
        <w:tc>
          <w:tcPr>
            <w:tcW w:w="4395" w:type="dxa"/>
            <w:hideMark/>
          </w:tcPr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MwSt</w:t>
            </w:r>
            <w:proofErr w:type="spellEnd"/>
            <w:r>
              <w:rPr>
                <w:lang w:val="de-DE"/>
              </w:rPr>
              <w:t xml:space="preserve">- Nr.: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>;</w:t>
            </w:r>
            <w:bookmarkStart w:id="2" w:name="_GoBack"/>
            <w:bookmarkEnd w:id="2"/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Steuernummer: 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mit Rechtssitz in der Gemeinde 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,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PLZ 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rFonts w:eastAsia="MS Mincho"/>
                <w:lang w:val="de-DE"/>
              </w:rPr>
              <w:t> </w:t>
            </w:r>
            <w:r>
              <w:rPr>
                <w:rFonts w:eastAsia="MS Mincho"/>
                <w:lang w:val="de-DE"/>
              </w:rPr>
              <w:t> </w:t>
            </w:r>
            <w:r>
              <w:rPr>
                <w:rFonts w:eastAsia="MS Mincho"/>
                <w:lang w:val="de-DE"/>
              </w:rPr>
              <w:t> </w:t>
            </w:r>
            <w:r>
              <w:rPr>
                <w:rFonts w:eastAsia="MS Mincho"/>
                <w:lang w:val="de-DE"/>
              </w:rPr>
              <w:t> </w:t>
            </w:r>
            <w:r>
              <w:rPr>
                <w:rFonts w:eastAsia="MS Mincho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, Provinz (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), Land 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Anschrift, usw. 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E-Mail-Adresse: </w:t>
            </w:r>
            <w:r>
              <w:rPr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>Zertifizierte E-Mail-Adresse (PEC):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Telefonnummer: </w:t>
            </w:r>
            <w:r>
              <w:rPr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Fax: </w:t>
            </w:r>
            <w:r>
              <w:rPr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;</w:t>
            </w:r>
          </w:p>
        </w:tc>
        <w:tc>
          <w:tcPr>
            <w:tcW w:w="708" w:type="dxa"/>
          </w:tcPr>
          <w:p w:rsidR="00B35B60" w:rsidRDefault="00B35B60">
            <w:pPr>
              <w:spacing w:before="60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Partita IVA: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Codice Fiscale: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 sede legale nel Comune di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,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smartTag w:uri="urn:schemas-microsoft-com:office:smarttags" w:element="stockticker">
              <w:r>
                <w:rPr>
                  <w:lang w:val="it-IT"/>
                </w:rPr>
                <w:t>CAP</w:t>
              </w:r>
            </w:smartTag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rFonts w:eastAsia="MS Mincho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, prov. (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), Stato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via/piazza, ecc.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Indirizzo e-mail: </w:t>
            </w:r>
            <w:r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>Indirizzo di posta elettronica certificata (PEC):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Numero telefono: </w:t>
            </w:r>
            <w:r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fldChar w:fldCharType="end"/>
            </w:r>
            <w:bookmarkEnd w:id="3"/>
            <w:r>
              <w:rPr>
                <w:lang w:val="it-IT"/>
              </w:rPr>
              <w:t>;</w:t>
            </w:r>
          </w:p>
          <w:p w:rsidR="00B35B60" w:rsidRDefault="00B35B60">
            <w:pPr>
              <w:spacing w:before="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Fax: </w:t>
            </w:r>
            <w:r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fldChar w:fldCharType="end"/>
            </w:r>
            <w:bookmarkEnd w:id="4"/>
            <w:r>
              <w:rPr>
                <w:lang w:val="it-IT"/>
              </w:rPr>
              <w:t>;</w:t>
            </w: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pStyle w:val="NormaleWeb"/>
              <w:spacing w:before="120" w:beforeAutospacing="0"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ist sich der/die Unterzeichnende der strafrechtlichen Haftung bei unwahren Aussagen und der entsprechenden strafrechtlichen Sanktionen gemäß Art. 76 DPR 445/2000 bewusst und </w:t>
            </w:r>
          </w:p>
        </w:tc>
        <w:tc>
          <w:tcPr>
            <w:tcW w:w="708" w:type="dxa"/>
          </w:tcPr>
          <w:p w:rsidR="00B35B60" w:rsidRDefault="00B35B60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pStyle w:val="NormaleWeb"/>
              <w:spacing w:before="12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 e</w:t>
            </w:r>
          </w:p>
          <w:p w:rsidR="00B35B60" w:rsidRDefault="00B35B60">
            <w:pPr>
              <w:pStyle w:val="NormaleWeb"/>
              <w:spacing w:before="12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60" w:rsidRPr="00A86C6F" w:rsidTr="00B35B60">
        <w:tc>
          <w:tcPr>
            <w:tcW w:w="4395" w:type="dxa"/>
          </w:tcPr>
          <w:p w:rsidR="00B35B60" w:rsidRDefault="00B35B60">
            <w:pPr>
              <w:pStyle w:val="NormaleWeb"/>
              <w:spacing w:before="12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35B60" w:rsidRDefault="00B35B60">
            <w:pPr>
              <w:spacing w:before="120"/>
              <w:jc w:val="both"/>
              <w:rPr>
                <w:lang w:val="it-IT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pStyle w:val="NormaleWeb"/>
              <w:spacing w:before="12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60" w:rsidTr="00B35B60">
        <w:tc>
          <w:tcPr>
            <w:tcW w:w="4395" w:type="dxa"/>
            <w:hideMark/>
          </w:tcPr>
          <w:p w:rsidR="00B35B60" w:rsidRDefault="00B35B60">
            <w:pPr>
              <w:pStyle w:val="sche3"/>
              <w:spacing w:before="12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ERKLÄRT</w:t>
            </w:r>
          </w:p>
        </w:tc>
        <w:tc>
          <w:tcPr>
            <w:tcW w:w="708" w:type="dxa"/>
          </w:tcPr>
          <w:p w:rsidR="00B35B60" w:rsidRDefault="00B35B60">
            <w:pPr>
              <w:spacing w:before="120"/>
              <w:jc w:val="center"/>
              <w:rPr>
                <w:lang w:val="it-IT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pStyle w:val="sche3"/>
              <w:spacing w:before="12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DICHIARA</w:t>
            </w: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pStyle w:val="sche3"/>
              <w:spacing w:before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an der gegenständlichen Markterhebung teilnehmen zu wollen und erklärt deshalb: </w:t>
            </w:r>
          </w:p>
          <w:p w:rsidR="00B35B60" w:rsidRDefault="00B35B60">
            <w:pPr>
              <w:pStyle w:val="sche3"/>
              <w:spacing w:before="120"/>
              <w:ind w:left="426" w:hanging="426"/>
              <w:rPr>
                <w:lang w:val="de-DE"/>
              </w:rPr>
            </w:pPr>
            <w:r>
              <w:rPr>
                <w:lang w:val="it-IT"/>
              </w:rPr>
              <w:lastRenderedPageBreak/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ab/>
              <w:t xml:space="preserve">(bei Unternehmen mit Sitz in Italien) bei der Handels-, Industrie-, Handwerks- und Landwirtschaftskammer </w:t>
            </w:r>
            <w:r>
              <w:rPr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für die Tätigkeit von </w:t>
            </w:r>
            <w:r>
              <w:rPr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eingetragen zu sein, welche mit dem Gegenstand dieser Ausschreibung übereinstimmt;</w:t>
            </w:r>
          </w:p>
        </w:tc>
        <w:tc>
          <w:tcPr>
            <w:tcW w:w="708" w:type="dxa"/>
          </w:tcPr>
          <w:p w:rsidR="00B35B60" w:rsidRDefault="00B35B60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pStyle w:val="sche3"/>
              <w:spacing w:before="12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di voler partecipare all’indagine di mercato in oggetto e quindi dichiara: </w:t>
            </w:r>
          </w:p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 xml:space="preserve">(nel caso di operatore economico con sede in Italia) di essere iscritto/a presso la Camera di Commercio, Industria, Artigianato e Agricoltura di </w:t>
            </w:r>
            <w:r>
              <w:rPr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per l’attività di </w:t>
            </w:r>
            <w:r>
              <w:rPr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coincidente con quella oggetto del presente appalto;</w:t>
            </w:r>
          </w:p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  <w:r>
              <w:rPr>
                <w:lang w:val="it-IT"/>
              </w:rPr>
              <w:lastRenderedPageBreak/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ab/>
              <w:t>(</w:t>
            </w:r>
            <w:r>
              <w:rPr>
                <w:lang w:val="de-DE" w:eastAsia="de-DE"/>
              </w:rPr>
              <w:t>bei ONLUS-Organisationen) im folgenden ONLUS-Register eingetragen zu sein</w:t>
            </w:r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;</w:t>
            </w:r>
          </w:p>
        </w:tc>
        <w:tc>
          <w:tcPr>
            <w:tcW w:w="708" w:type="dxa"/>
          </w:tcPr>
          <w:p w:rsidR="00B35B60" w:rsidRDefault="00B35B60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 xml:space="preserve">(nel caso di ONLUS) di essere iscritto/a nel seguente registro delle ONLUS: </w:t>
            </w:r>
            <w:r>
              <w:rPr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;</w:t>
            </w: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ab/>
              <w:t xml:space="preserve">(bei Unternehmen mit Sitz im Ausland) im folgenden Verzeichnis oder in der folgenden offiziellen Liste des Zugehörigkeitsstaats eingetragen zu sein: </w:t>
            </w:r>
            <w:r>
              <w:rPr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 ;</w:t>
            </w:r>
          </w:p>
        </w:tc>
        <w:tc>
          <w:tcPr>
            <w:tcW w:w="708" w:type="dxa"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  <w:t>(nel caso di operatore economico con sede all’estero) di essere iscritto/a nel seguente albo o lista ufficiale dello Stato di appartenenza</w:t>
            </w:r>
          </w:p>
          <w:p w:rsidR="00B35B60" w:rsidRDefault="00B35B60">
            <w:pPr>
              <w:autoSpaceDE w:val="0"/>
              <w:spacing w:before="120"/>
              <w:jc w:val="both"/>
              <w:rPr>
                <w:lang w:val="it-IT"/>
              </w:rPr>
            </w:pP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ab/>
              <w:t xml:space="preserve">Im Besitz der in der Bekanntmachung Markterhebung angeführten Teilnahmevoraussetzungen zu sein: </w:t>
            </w:r>
          </w:p>
        </w:tc>
        <w:tc>
          <w:tcPr>
            <w:tcW w:w="708" w:type="dxa"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 di essere in possesso dei requisiti esplicitati in sede di avviso; </w:t>
            </w:r>
          </w:p>
        </w:tc>
      </w:tr>
      <w:tr w:rsidR="00B35B60" w:rsidRPr="00A86C6F" w:rsidTr="00B35B60">
        <w:tc>
          <w:tcPr>
            <w:tcW w:w="4395" w:type="dxa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de-DE"/>
              </w:rPr>
              <w:t xml:space="preserve"> Einsicht in die dieser Marktreche beigelegten </w:t>
            </w:r>
            <w:proofErr w:type="spellStart"/>
            <w:r>
              <w:rPr>
                <w:lang w:val="de-DE"/>
              </w:rPr>
              <w:t>Informationschreiben</w:t>
            </w:r>
            <w:proofErr w:type="spellEnd"/>
            <w:r>
              <w:rPr>
                <w:lang w:val="de-DE"/>
              </w:rPr>
              <w:t xml:space="preserve"> zur Verarbeitung der personenbezogenen Daten genommen zu haben.</w:t>
            </w:r>
          </w:p>
        </w:tc>
        <w:tc>
          <w:tcPr>
            <w:tcW w:w="708" w:type="dxa"/>
          </w:tcPr>
          <w:p w:rsidR="00B35B60" w:rsidRDefault="00B35B60">
            <w:pPr>
              <w:spacing w:before="120" w:line="240" w:lineRule="exact"/>
              <w:rPr>
                <w:lang w:val="de-DE"/>
              </w:rPr>
            </w:pPr>
          </w:p>
        </w:tc>
        <w:tc>
          <w:tcPr>
            <w:tcW w:w="4542" w:type="dxa"/>
            <w:gridSpan w:val="2"/>
            <w:hideMark/>
          </w:tcPr>
          <w:p w:rsidR="00B35B60" w:rsidRDefault="00B35B60">
            <w:pPr>
              <w:autoSpaceDE w:val="0"/>
              <w:spacing w:before="120"/>
              <w:ind w:left="426" w:hanging="426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86C6F">
              <w:rPr>
                <w:lang w:val="it-IT"/>
              </w:rPr>
            </w:r>
            <w:r w:rsidR="00A86C6F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di aver preso visione dell’informativa sul trattamento dei dati personali allegato a questa indagine di mercato.</w:t>
            </w:r>
          </w:p>
        </w:tc>
      </w:tr>
      <w:tr w:rsidR="00B35B60" w:rsidRPr="00A86C6F" w:rsidTr="00B35B60">
        <w:trPr>
          <w:gridAfter w:val="1"/>
          <w:wAfter w:w="15" w:type="dxa"/>
        </w:trPr>
        <w:tc>
          <w:tcPr>
            <w:tcW w:w="4395" w:type="dxa"/>
          </w:tcPr>
          <w:p w:rsidR="00B35B60" w:rsidRPr="00B35B60" w:rsidRDefault="00B35B60">
            <w:pPr>
              <w:pStyle w:val="Stile1"/>
              <w:spacing w:line="240" w:lineRule="exact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  <w:p w:rsidR="00711CD3" w:rsidRDefault="00B35B60">
            <w:pPr>
              <w:pStyle w:val="Stile1"/>
              <w:spacing w:line="240" w:lineRule="exac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Dies vorausgeschickt und berücksichtigt, hängt der oben angegebene Interessent an diese Anfrage </w:t>
            </w:r>
            <w:r w:rsidR="00711CD3">
              <w:rPr>
                <w:rFonts w:ascii="Arial" w:hAnsi="Arial" w:cs="Arial"/>
                <w:bCs/>
                <w:iCs/>
                <w:sz w:val="20"/>
                <w:szCs w:val="20"/>
              </w:rPr>
              <w:t>an:</w:t>
            </w:r>
          </w:p>
          <w:p w:rsidR="00B35B60" w:rsidRDefault="00B35B60" w:rsidP="00711CD3">
            <w:pPr>
              <w:pStyle w:val="Stile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den eigenen Kostenvoranschlag</w:t>
            </w:r>
            <w:r w:rsidR="00711C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mit digitaler Unterschrift unterzeichnet, mit die eventuellen technischen Unterlagen</w:t>
            </w:r>
            <w:r w:rsidR="00FF353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35B60" w:rsidRDefault="00B35B60">
            <w:pPr>
              <w:ind w:left="57" w:right="57"/>
              <w:jc w:val="center"/>
              <w:rPr>
                <w:lang w:val="de-DE"/>
              </w:rPr>
            </w:pPr>
          </w:p>
        </w:tc>
        <w:tc>
          <w:tcPr>
            <w:tcW w:w="4527" w:type="dxa"/>
          </w:tcPr>
          <w:p w:rsidR="00B35B60" w:rsidRDefault="00B35B60">
            <w:pPr>
              <w:pStyle w:val="Default"/>
              <w:ind w:left="57" w:right="57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711CD3" w:rsidRDefault="00B35B60">
            <w:pPr>
              <w:pStyle w:val="Stile1"/>
              <w:spacing w:line="240" w:lineRule="exact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Tutto ciò premesso e considerato, il sopra indicato interessato, allega alla presente richiesta</w:t>
            </w:r>
            <w:r w:rsidR="00711CD3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:</w:t>
            </w:r>
          </w:p>
          <w:p w:rsidR="00711CD3" w:rsidRDefault="00711CD3">
            <w:pPr>
              <w:pStyle w:val="Stile1"/>
              <w:spacing w:line="240" w:lineRule="exact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  <w:p w:rsidR="00B35B60" w:rsidRDefault="00B35B60" w:rsidP="00711CD3">
            <w:pPr>
              <w:pStyle w:val="Stile1"/>
              <w:numPr>
                <w:ilvl w:val="0"/>
                <w:numId w:val="1"/>
              </w:numPr>
              <w:spacing w:line="240" w:lineRule="exact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il proprio preventivo</w:t>
            </w:r>
            <w:r w:rsidR="00711CD3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sottoscritto con firma digitale, con eventuale documentazione tecnica</w:t>
            </w:r>
            <w:r w:rsidR="00FF3538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</w:tc>
      </w:tr>
      <w:tr w:rsidR="00B35B60" w:rsidRPr="00A86C6F" w:rsidTr="00B35B60">
        <w:tc>
          <w:tcPr>
            <w:tcW w:w="4395" w:type="dxa"/>
          </w:tcPr>
          <w:p w:rsidR="00B35B60" w:rsidRDefault="00B35B60">
            <w:pPr>
              <w:pStyle w:val="ThemadesSchreibens"/>
              <w:spacing w:before="120"/>
              <w:rPr>
                <w:lang w:val="it-IT"/>
              </w:rPr>
            </w:pPr>
          </w:p>
        </w:tc>
        <w:tc>
          <w:tcPr>
            <w:tcW w:w="708" w:type="dxa"/>
          </w:tcPr>
          <w:p w:rsidR="00B35B60" w:rsidRDefault="00B35B60">
            <w:pPr>
              <w:spacing w:before="120" w:line="240" w:lineRule="exact"/>
              <w:rPr>
                <w:lang w:val="it-IT"/>
              </w:rPr>
            </w:pPr>
          </w:p>
        </w:tc>
        <w:tc>
          <w:tcPr>
            <w:tcW w:w="4542" w:type="dxa"/>
            <w:gridSpan w:val="2"/>
          </w:tcPr>
          <w:p w:rsidR="00B35B60" w:rsidRDefault="00B35B60">
            <w:pPr>
              <w:pStyle w:val="Oggettodellalettera"/>
              <w:spacing w:before="120"/>
              <w:ind w:right="147"/>
            </w:pPr>
          </w:p>
        </w:tc>
      </w:tr>
    </w:tbl>
    <w:p w:rsidR="00B35B60" w:rsidRDefault="00B35B60" w:rsidP="00B35B60">
      <w:pPr>
        <w:spacing w:line="360" w:lineRule="auto"/>
        <w:jc w:val="both"/>
        <w:rPr>
          <w:b/>
          <w:bCs/>
          <w:lang w:val="it-IT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820"/>
        <w:gridCol w:w="5035"/>
      </w:tblGrid>
      <w:tr w:rsidR="00B35B60" w:rsidTr="00B35B60">
        <w:tc>
          <w:tcPr>
            <w:tcW w:w="4820" w:type="dxa"/>
          </w:tcPr>
          <w:p w:rsidR="00B35B60" w:rsidRPr="00711CD3" w:rsidRDefault="00B35B60">
            <w:pPr>
              <w:snapToGrid w:val="0"/>
              <w:spacing w:line="360" w:lineRule="auto"/>
              <w:jc w:val="center"/>
              <w:rPr>
                <w:lang w:val="it-IT"/>
              </w:rPr>
            </w:pPr>
          </w:p>
          <w:p w:rsidR="00B35B60" w:rsidRDefault="00B35B6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Der gesetzliche Vertreter / der Bevollmächtigte</w:t>
            </w:r>
          </w:p>
          <w:p w:rsidR="00B35B60" w:rsidRDefault="00B35B60">
            <w:pPr>
              <w:spacing w:line="360" w:lineRule="auto"/>
              <w:jc w:val="center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_________________</w:t>
            </w:r>
          </w:p>
          <w:p w:rsidR="00B35B60" w:rsidRDefault="00B35B60">
            <w:pPr>
              <w:pStyle w:val="sche3"/>
              <w:tabs>
                <w:tab w:val="left" w:pos="4445"/>
              </w:tabs>
              <w:snapToGrid w:val="0"/>
              <w:spacing w:line="360" w:lineRule="auto"/>
              <w:jc w:val="center"/>
              <w:rPr>
                <w:lang w:val="it-IT"/>
              </w:rPr>
            </w:pPr>
            <w:r>
              <w:rPr>
                <w:lang w:val="de-DE"/>
              </w:rPr>
              <w:t>(mit digitaler Unterschrift unterzeichnet)</w:t>
            </w:r>
          </w:p>
        </w:tc>
        <w:tc>
          <w:tcPr>
            <w:tcW w:w="5034" w:type="dxa"/>
          </w:tcPr>
          <w:p w:rsidR="00B35B60" w:rsidRDefault="00B35B60">
            <w:pPr>
              <w:snapToGrid w:val="0"/>
              <w:spacing w:line="360" w:lineRule="auto"/>
              <w:jc w:val="center"/>
              <w:rPr>
                <w:lang w:val="it-IT"/>
              </w:rPr>
            </w:pPr>
          </w:p>
          <w:p w:rsidR="00B35B60" w:rsidRDefault="00B35B60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Il legale rappresentante / il procuratore</w:t>
            </w:r>
          </w:p>
          <w:p w:rsidR="00B35B60" w:rsidRDefault="00B35B60">
            <w:pPr>
              <w:spacing w:line="360" w:lineRule="auto"/>
              <w:jc w:val="center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_______________</w:t>
            </w:r>
          </w:p>
          <w:p w:rsidR="00B35B60" w:rsidRDefault="00B35B60">
            <w:pPr>
              <w:pStyle w:val="sche3"/>
              <w:tabs>
                <w:tab w:val="left" w:pos="4445"/>
              </w:tabs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(sottoscritto con firma digitale)</w:t>
            </w:r>
          </w:p>
        </w:tc>
      </w:tr>
    </w:tbl>
    <w:p w:rsidR="00B35B60" w:rsidRDefault="00B35B60" w:rsidP="00B35B60"/>
    <w:p w:rsidR="00B35B60" w:rsidRDefault="00B35B60"/>
    <w:sectPr w:rsidR="00B35B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F2" w:rsidRDefault="00124EF2">
      <w:r>
        <w:separator/>
      </w:r>
    </w:p>
  </w:endnote>
  <w:endnote w:type="continuationSeparator" w:id="0">
    <w:p w:rsidR="00124EF2" w:rsidRDefault="0012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A86C6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A86C6F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45150" w:rsidRPr="00A86C6F">
      <w:trPr>
        <w:cantSplit/>
      </w:trPr>
      <w:tc>
        <w:tcPr>
          <w:tcW w:w="4990" w:type="dxa"/>
        </w:tcPr>
        <w:p w:rsidR="00E533C6" w:rsidRPr="006C72FB" w:rsidRDefault="00222C67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Landhaus 3b, Silvius-Magnago-Platz 3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B35B60">
            <w:rPr>
              <w:sz w:val="16"/>
              <w:lang w:val="de-DE"/>
            </w:rPr>
            <w:t>39100</w:t>
          </w:r>
          <w:r w:rsidRPr="006C72FB">
            <w:rPr>
              <w:sz w:val="16"/>
              <w:lang w:val="de-DE"/>
            </w:rPr>
            <w:t xml:space="preserve"> </w:t>
          </w:r>
          <w:r w:rsidRPr="00B35B60">
            <w:rPr>
              <w:sz w:val="16"/>
              <w:lang w:val="de-DE"/>
            </w:rPr>
            <w:t>Bozen</w:t>
          </w:r>
        </w:p>
        <w:p w:rsidR="00E533C6" w:rsidRPr="00B35B60" w:rsidRDefault="00222C67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B35B60">
            <w:rPr>
              <w:sz w:val="16"/>
              <w:lang w:val="de-DE"/>
            </w:rPr>
            <w:t xml:space="preserve">0471 41 46 90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B35B60">
            <w:rPr>
              <w:sz w:val="16"/>
              <w:lang w:val="de-DE"/>
            </w:rPr>
            <w:t xml:space="preserve"> Fax 0471 41 46 99</w:t>
          </w:r>
        </w:p>
        <w:p w:rsidR="00E533C6" w:rsidRPr="00B35B60" w:rsidRDefault="00222C67">
          <w:pPr>
            <w:spacing w:line="180" w:lineRule="exact"/>
            <w:jc w:val="righ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http://www.provinz.bz.it/mobilitaet/</w:t>
          </w:r>
        </w:p>
        <w:p w:rsidR="00040FC6" w:rsidRPr="00B35B60" w:rsidRDefault="00222C67">
          <w:pPr>
            <w:spacing w:line="180" w:lineRule="exact"/>
            <w:jc w:val="righ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mobilitaet.mobilita@pec.prov.bz.it</w:t>
          </w:r>
        </w:p>
        <w:p w:rsidR="00E533C6" w:rsidRPr="00B35B60" w:rsidRDefault="00222C67">
          <w:pPr>
            <w:spacing w:line="180" w:lineRule="exact"/>
            <w:jc w:val="righ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mobilitaet@provinz.bz.it</w:t>
          </w:r>
        </w:p>
        <w:p w:rsidR="00E533C6" w:rsidRPr="00B35B60" w:rsidRDefault="00222C67">
          <w:pPr>
            <w:spacing w:line="180" w:lineRule="exact"/>
            <w:jc w:val="righ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vAlign w:val="center"/>
        </w:tcPr>
        <w:p w:rsidR="00E533C6" w:rsidRPr="00B35B60" w:rsidRDefault="00A86C6F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E40EC2" w:rsidRPr="00B35B60" w:rsidRDefault="00E40EC2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:rsidR="00E533C6" w:rsidRPr="00B35B60" w:rsidRDefault="00A86C6F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E533C6" w:rsidRPr="00B35B60" w:rsidRDefault="00222C67">
          <w:pPr>
            <w:spacing w:before="80" w:line="180" w:lineRule="exact"/>
            <w:rPr>
              <w:sz w:val="16"/>
              <w:lang w:val="it-IT"/>
            </w:rPr>
          </w:pPr>
          <w:r w:rsidRPr="00B35B60">
            <w:rPr>
              <w:sz w:val="16"/>
              <w:lang w:val="it-IT"/>
            </w:rPr>
            <w:t xml:space="preserve">Palazzo 3b, Piazza Silvius Magnago 3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B35B60">
            <w:rPr>
              <w:sz w:val="16"/>
              <w:lang w:val="it-IT"/>
            </w:rPr>
            <w:t xml:space="preserve"> 39100 Bolzano</w:t>
          </w:r>
        </w:p>
        <w:p w:rsidR="00E533C6" w:rsidRPr="00B35B60" w:rsidRDefault="00222C67">
          <w:pPr>
            <w:spacing w:line="180" w:lineRule="exac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B35B60">
            <w:rPr>
              <w:sz w:val="16"/>
              <w:lang w:val="de-DE"/>
            </w:rPr>
            <w:t xml:space="preserve">0471 41 46 90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B35B60">
            <w:rPr>
              <w:sz w:val="16"/>
              <w:lang w:val="de-DE"/>
            </w:rPr>
            <w:t xml:space="preserve"> Fax 0471 41 46 99</w:t>
          </w:r>
        </w:p>
        <w:p w:rsidR="00E533C6" w:rsidRPr="00B35B60" w:rsidRDefault="00222C67">
          <w:pPr>
            <w:spacing w:line="180" w:lineRule="exac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http://www.provincia.bz.it/mobilita/</w:t>
          </w:r>
        </w:p>
        <w:p w:rsidR="00040FC6" w:rsidRPr="00B35B60" w:rsidRDefault="00222C67">
          <w:pPr>
            <w:spacing w:line="180" w:lineRule="exact"/>
            <w:rPr>
              <w:sz w:val="16"/>
              <w:lang w:val="de-DE"/>
            </w:rPr>
          </w:pPr>
          <w:r w:rsidRPr="00B35B60">
            <w:rPr>
              <w:sz w:val="16"/>
              <w:lang w:val="de-DE"/>
            </w:rPr>
            <w:t>mobilitaet.mobilita@pec.prov.bz.it</w:t>
          </w:r>
        </w:p>
        <w:p w:rsidR="00E533C6" w:rsidRPr="00B35B60" w:rsidRDefault="00222C67">
          <w:pPr>
            <w:spacing w:line="180" w:lineRule="exact"/>
            <w:rPr>
              <w:sz w:val="16"/>
              <w:lang w:val="it-IT"/>
            </w:rPr>
          </w:pPr>
          <w:r w:rsidRPr="00B35B60">
            <w:rPr>
              <w:sz w:val="16"/>
              <w:lang w:val="it-IT"/>
            </w:rPr>
            <w:t>mobilita@provincia.bz.it</w:t>
          </w:r>
        </w:p>
        <w:p w:rsidR="00445150" w:rsidRPr="00B35B60" w:rsidRDefault="00222C67">
          <w:pPr>
            <w:spacing w:line="180" w:lineRule="exact"/>
            <w:rPr>
              <w:sz w:val="16"/>
              <w:lang w:val="it-IT"/>
            </w:rPr>
          </w:pPr>
          <w:r w:rsidRPr="00B35B60">
            <w:rPr>
              <w:sz w:val="16"/>
              <w:lang w:val="it-IT"/>
            </w:rPr>
            <w:t>Codice fiscale/Partita Iva 00390090215</w:t>
          </w:r>
        </w:p>
      </w:tc>
    </w:tr>
  </w:tbl>
  <w:p w:rsidR="00E533C6" w:rsidRPr="00B35B60" w:rsidRDefault="00A86C6F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F2" w:rsidRDefault="00124EF2">
      <w:r>
        <w:separator/>
      </w:r>
    </w:p>
  </w:footnote>
  <w:footnote w:type="continuationSeparator" w:id="0">
    <w:p w:rsidR="00124EF2" w:rsidRDefault="0012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533C6" w:rsidRPr="00A86C6F">
      <w:trPr>
        <w:cantSplit/>
        <w:trHeight w:hRule="exact" w:val="460"/>
      </w:trPr>
      <w:tc>
        <w:tcPr>
          <w:tcW w:w="5245" w:type="dxa"/>
        </w:tcPr>
        <w:p w:rsidR="00E533C6" w:rsidRDefault="00222C67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E533C6" w:rsidRDefault="00124EF2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533C6" w:rsidRPr="006C72FB" w:rsidRDefault="00222C67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E533C6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E533C6" w:rsidRPr="006C72FB" w:rsidRDefault="00A86C6F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E533C6" w:rsidRPr="006C72FB" w:rsidRDefault="00A86C6F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E533C6" w:rsidRDefault="00222C6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E533C6" w:rsidRDefault="00A86C6F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E533C6" w:rsidRPr="00A86C6F">
      <w:trPr>
        <w:cantSplit/>
        <w:trHeight w:hRule="exact" w:val="460"/>
      </w:trPr>
      <w:tc>
        <w:tcPr>
          <w:tcW w:w="4990" w:type="dxa"/>
        </w:tcPr>
        <w:p w:rsidR="00E533C6" w:rsidRDefault="00222C67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E533C6" w:rsidRDefault="00124EF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E533C6" w:rsidRPr="006C72FB" w:rsidRDefault="00222C67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E533C6" w:rsidRPr="00FA14DC" w:rsidTr="007760A6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:rsidR="00E533C6" w:rsidRPr="00FA14DC" w:rsidRDefault="00222C67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38. Mobilität</w:t>
          </w:r>
        </w:p>
        <w:p w:rsidR="00E533C6" w:rsidRPr="00FA14DC" w:rsidRDefault="00A86C6F">
          <w:pPr>
            <w:spacing w:before="60" w:line="200" w:lineRule="exact"/>
            <w:jc w:val="righ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E533C6" w:rsidRPr="00FA14DC" w:rsidRDefault="00A86C6F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E533C6" w:rsidRPr="00FA14DC" w:rsidRDefault="00222C67" w:rsidP="00FA14DC">
          <w:pPr>
            <w:spacing w:before="70" w:line="200" w:lineRule="exact"/>
            <w:rPr>
              <w:sz w:val="18"/>
              <w:lang w:val="de-DE"/>
            </w:rPr>
          </w:pPr>
          <w:r>
            <w:rPr>
              <w:sz w:val="18"/>
            </w:rPr>
            <w:t>38. Mobilità</w:t>
          </w:r>
        </w:p>
      </w:tc>
    </w:tr>
  </w:tbl>
  <w:p w:rsidR="00E533C6" w:rsidRPr="006C72FB" w:rsidRDefault="00A86C6F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5602"/>
    <w:multiLevelType w:val="hybridMultilevel"/>
    <w:tmpl w:val="5EA2FF10"/>
    <w:lvl w:ilvl="0" w:tplc="B2DE7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7408"/>
    <w:multiLevelType w:val="hybridMultilevel"/>
    <w:tmpl w:val="55CA91A6"/>
    <w:lvl w:ilvl="0" w:tplc="40265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F2"/>
    <w:rsid w:val="00124EF2"/>
    <w:rsid w:val="00222C67"/>
    <w:rsid w:val="00711CD3"/>
    <w:rsid w:val="007760A6"/>
    <w:rsid w:val="00A86C6F"/>
    <w:rsid w:val="00B35B60"/>
    <w:rsid w:val="00B76E5C"/>
    <w:rsid w:val="00D7736C"/>
    <w:rsid w:val="00DD42B5"/>
    <w:rsid w:val="00E40EC2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10CFBF4"/>
  <w15:chartTrackingRefBased/>
  <w15:docId w15:val="{C6272746-F8E5-48F2-ADDF-53820E0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5B60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line="240" w:lineRule="exact"/>
      <w:outlineLvl w:val="0"/>
    </w:pPr>
    <w:rPr>
      <w:rFonts w:cs="Times New Roman"/>
      <w:b/>
      <w:noProof/>
      <w:lang w:eastAsia="en-US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line="240" w:lineRule="exact"/>
      <w:jc w:val="right"/>
      <w:outlineLvl w:val="1"/>
    </w:pPr>
    <w:rPr>
      <w:rFonts w:cs="Times New Roman"/>
      <w:noProof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uppressAutoHyphens w:val="0"/>
    </w:pPr>
    <w:rPr>
      <w:rFonts w:cs="Times New Roman"/>
      <w:noProof/>
      <w:lang w:eastAsia="en-US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uppressAutoHyphens w:val="0"/>
    </w:pPr>
    <w:rPr>
      <w:rFonts w:cs="Times New Roman"/>
      <w:noProof/>
      <w:lang w:eastAsia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uppressAutoHyphens w:val="0"/>
      <w:spacing w:line="240" w:lineRule="exact"/>
      <w:jc w:val="both"/>
    </w:pPr>
    <w:rPr>
      <w:rFonts w:cs="Times New Roman"/>
      <w:noProof/>
      <w:lang w:eastAsia="en-US"/>
    </w:rPr>
  </w:style>
  <w:style w:type="paragraph" w:customStyle="1" w:styleId="Testoitaliano">
    <w:name w:val="Testo italiano"/>
    <w:basedOn w:val="Normale"/>
    <w:pPr>
      <w:suppressAutoHyphens w:val="0"/>
      <w:spacing w:line="240" w:lineRule="exact"/>
      <w:jc w:val="both"/>
    </w:pPr>
    <w:rPr>
      <w:rFonts w:cs="Times New Roman"/>
      <w:lang w:val="it-IT" w:eastAsia="en-US"/>
    </w:rPr>
  </w:style>
  <w:style w:type="paragraph" w:customStyle="1" w:styleId="Oggettodellalettera">
    <w:name w:val="Oggetto della lettera"/>
    <w:basedOn w:val="Normale"/>
    <w:pPr>
      <w:suppressAutoHyphens w:val="0"/>
      <w:spacing w:line="240" w:lineRule="exact"/>
      <w:jc w:val="both"/>
    </w:pPr>
    <w:rPr>
      <w:rFonts w:cs="Times New Roman"/>
      <w:b/>
      <w:lang w:val="it-IT" w:eastAsia="en-US"/>
    </w:rPr>
  </w:style>
  <w:style w:type="paragraph" w:customStyle="1" w:styleId="ProtNr">
    <w:name w:val="Prot. Nr."/>
    <w:basedOn w:val="Normale"/>
    <w:pPr>
      <w:suppressAutoHyphens w:val="0"/>
      <w:spacing w:line="200" w:lineRule="exact"/>
    </w:pPr>
    <w:rPr>
      <w:rFonts w:cs="Times New Roman"/>
      <w:noProof/>
      <w:sz w:val="16"/>
      <w:lang w:eastAsia="en-US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ameNomeBearbeitetvonredattoda">
    <w:name w:val="Name / Nome (Bearbeitet von / redatto da)"/>
    <w:basedOn w:val="Normale"/>
    <w:pPr>
      <w:suppressAutoHyphens w:val="0"/>
      <w:spacing w:line="200" w:lineRule="exact"/>
    </w:pPr>
    <w:rPr>
      <w:rFonts w:cs="Times New Roman"/>
      <w:noProof/>
      <w:sz w:val="18"/>
      <w:lang w:eastAsia="en-US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uppressAutoHyphens w:val="0"/>
      <w:spacing w:line="200" w:lineRule="exact"/>
    </w:pPr>
    <w:rPr>
      <w:rFonts w:cs="Times New Roman"/>
      <w:noProof/>
      <w:sz w:val="16"/>
      <w:lang w:eastAsia="en-US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uppressAutoHyphens w:val="0"/>
      <w:spacing w:line="240" w:lineRule="exact"/>
      <w:jc w:val="right"/>
    </w:pPr>
    <w:rPr>
      <w:rFonts w:cs="Times New Roman"/>
      <w:noProof/>
      <w:lang w:eastAsia="en-US"/>
    </w:rPr>
  </w:style>
  <w:style w:type="paragraph" w:customStyle="1" w:styleId="Descrizionedispedizioneedindirizzo">
    <w:name w:val="Descrizione di spedizione ed indirizzo"/>
    <w:basedOn w:val="Normale"/>
    <w:pPr>
      <w:suppressAutoHyphens w:val="0"/>
      <w:spacing w:line="240" w:lineRule="exact"/>
    </w:pPr>
    <w:rPr>
      <w:rFonts w:cs="Times New Roman"/>
      <w:lang w:val="de-DE" w:eastAsia="en-US"/>
    </w:rPr>
  </w:style>
  <w:style w:type="paragraph" w:customStyle="1" w:styleId="Nomeredattoda">
    <w:name w:val="Nome (redatto da)"/>
    <w:basedOn w:val="Normale"/>
    <w:pPr>
      <w:suppressAutoHyphens w:val="0"/>
      <w:spacing w:line="200" w:lineRule="exact"/>
    </w:pPr>
    <w:rPr>
      <w:rFonts w:cs="Times New Roman"/>
      <w:sz w:val="18"/>
      <w:lang w:val="de-DE" w:eastAsia="en-US"/>
    </w:rPr>
  </w:style>
  <w:style w:type="paragraph" w:customStyle="1" w:styleId="Telredattoda">
    <w:name w:val="Tel. (redatto da)"/>
    <w:basedOn w:val="Normale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E-Mailredattoda">
    <w:name w:val="E-Mail (redatto da)"/>
    <w:basedOn w:val="Normale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Perconoscenza">
    <w:name w:val="Per conoscenza"/>
    <w:basedOn w:val="Normale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Dataluogo">
    <w:name w:val="Data (luogo)"/>
    <w:basedOn w:val="Normale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omeCognome">
    <w:name w:val="Nome Cognome"/>
    <w:basedOn w:val="Normale"/>
    <w:pPr>
      <w:suppressAutoHyphens w:val="0"/>
      <w:spacing w:line="240" w:lineRule="exact"/>
      <w:jc w:val="right"/>
    </w:pPr>
    <w:rPr>
      <w:rFonts w:cs="Times New Roman"/>
      <w:lang w:val="de-DE" w:eastAsia="en-US"/>
    </w:rPr>
  </w:style>
  <w:style w:type="paragraph" w:styleId="Testofumetto">
    <w:name w:val="Balloon Text"/>
    <w:basedOn w:val="Normale"/>
    <w:link w:val="TestofumettoCarattere"/>
    <w:rsid w:val="00FF7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71E9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nhideWhenUsed/>
    <w:rsid w:val="00B35B6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B35B60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customStyle="1" w:styleId="Stile1">
    <w:name w:val="Stile1"/>
    <w:basedOn w:val="Normale"/>
    <w:rsid w:val="00B35B60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DefaultChar">
    <w:name w:val="Default Char"/>
    <w:link w:val="Default"/>
    <w:locked/>
    <w:rsid w:val="00B35B60"/>
    <w:rPr>
      <w:rFonts w:ascii="Arial" w:hAnsi="Arial" w:cs="Arial"/>
      <w:noProof/>
      <w:color w:val="000000"/>
      <w:sz w:val="24"/>
      <w:szCs w:val="24"/>
    </w:rPr>
  </w:style>
  <w:style w:type="paragraph" w:customStyle="1" w:styleId="Default">
    <w:name w:val="Default"/>
    <w:link w:val="DefaultChar"/>
    <w:rsid w:val="00B35B60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arta%20intestata%20Ripartizione\Brief-Lettera-Abt-i-nero-13-10-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Brief-Lettera-Abt-i-nero-13-10-2016</Template>
  <TotalTime>0</TotalTime>
  <Pages>2</Pages>
  <Words>581</Words>
  <Characters>4797</Characters>
  <Application>Microsoft Office Word</Application>
  <DocSecurity>0</DocSecurity>
  <Lines>39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Alfonsi, Giordano Bruno</dc:creator>
  <cp:keywords/>
  <cp:lastModifiedBy>Alfonsi, Giordano Bruno</cp:lastModifiedBy>
  <cp:revision>8</cp:revision>
  <cp:lastPrinted>2019-10-01T07:51:00Z</cp:lastPrinted>
  <dcterms:created xsi:type="dcterms:W3CDTF">2019-10-01T07:36:00Z</dcterms:created>
  <dcterms:modified xsi:type="dcterms:W3CDTF">2019-10-14T14:43:00Z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