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F12655" w:rsidRPr="00FD026A" w14:paraId="3823E44C" w14:textId="77777777" w:rsidTr="00B6457A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682727D9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53ABC81B" w14:textId="77777777" w:rsidR="00670F70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de-DE"/>
              </w:rPr>
              <w:t xml:space="preserve">INTERESSENSBEKUNDUNG ZUR TEILNAHME AN DER MARKTRECHERCHE </w:t>
            </w:r>
          </w:p>
          <w:p w14:paraId="4130A83E" w14:textId="45AB320C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de-DE"/>
              </w:rPr>
              <w:t>FÜR:</w:t>
            </w:r>
          </w:p>
          <w:p w14:paraId="02B32865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2E216450" w14:textId="3F3894FE" w:rsidR="00F12655" w:rsidRPr="00A6040A" w:rsidRDefault="00F12655" w:rsidP="00FD026A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hAnsi="Segoe UI" w:cs="Segoe UI"/>
                <w:b/>
                <w:bCs/>
                <w:iCs/>
              </w:rPr>
            </w:pPr>
            <w:r w:rsidRPr="00A6040A">
              <w:rPr>
                <w:rFonts w:ascii="Segoe UI" w:hAnsi="Segoe UI" w:cs="Segoe UI"/>
                <w:b/>
                <w:bCs/>
                <w:iCs/>
              </w:rPr>
              <w:t xml:space="preserve">  „</w:t>
            </w:r>
            <w:r w:rsidR="00FD026A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ar-SA"/>
              </w:rPr>
              <w:t>FLASCHENLIEFERUNG FÜR DAS VERSUCHSZENTRUM LAIMBURG</w:t>
            </w:r>
            <w:r w:rsidRPr="00A6040A">
              <w:rPr>
                <w:rFonts w:ascii="Segoe UI" w:hAnsi="Segoe UI" w:cs="Segoe UI"/>
                <w:b/>
                <w:bCs/>
                <w:iCs/>
              </w:rPr>
              <w:t xml:space="preserve">“    </w:t>
            </w:r>
          </w:p>
          <w:p w14:paraId="52121EB1" w14:textId="77777777" w:rsidR="00F12655" w:rsidRPr="00A6040A" w:rsidRDefault="00F12655" w:rsidP="00B6457A">
            <w:pPr>
              <w:widowControl w:val="0"/>
              <w:suppressAutoHyphens/>
              <w:spacing w:line="360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C303DAD" w14:textId="77777777" w:rsidR="00F12655" w:rsidRPr="00A6040A" w:rsidRDefault="00F12655" w:rsidP="00B6457A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01BAD35E" w14:textId="77777777" w:rsidR="00F12655" w:rsidRPr="006F655B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774B757E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it-IT"/>
              </w:rPr>
              <w:t>MANIFESTAZIONE DI INTERESSE ALLA PARTECIPAZIONE ALL’INDAGINE DI MERCATO</w:t>
            </w:r>
          </w:p>
          <w:p w14:paraId="24E75365" w14:textId="3CEBE925" w:rsidR="00F12655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  <w:r w:rsidRPr="00F12655">
              <w:rPr>
                <w:rFonts w:ascii="Segoe UI" w:hAnsi="Segoe UI" w:cs="Segoe UI"/>
                <w:b/>
                <w:bCs/>
                <w:iCs/>
                <w:lang w:val="it-IT"/>
              </w:rPr>
              <w:t>PER:</w:t>
            </w:r>
          </w:p>
          <w:p w14:paraId="415C07BC" w14:textId="77777777" w:rsidR="003F2277" w:rsidRPr="00F12655" w:rsidRDefault="003F2277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</w:p>
          <w:p w14:paraId="59771465" w14:textId="0EC6E3F2" w:rsidR="00F12655" w:rsidRPr="00A6040A" w:rsidRDefault="00F12655" w:rsidP="006F655B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it-IT"/>
              </w:rPr>
              <w:t>“</w:t>
            </w:r>
            <w:r w:rsidR="006F65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it-IT" w:eastAsia="ar-SA"/>
              </w:rPr>
              <w:t xml:space="preserve">FORNITURA DI BOTTIGLIE PER IL </w:t>
            </w:r>
            <w:r w:rsidR="006F655B">
              <w:rPr>
                <w:rFonts w:ascii="Segoe UI" w:hAnsi="Segoe UI" w:cs="Segoe UI"/>
                <w:b/>
                <w:color w:val="222222"/>
                <w:sz w:val="20"/>
                <w:szCs w:val="20"/>
                <w:lang w:val="it-IT"/>
              </w:rPr>
              <w:t>CENTRO DI SPERIMENTAZIONE LAIMBURG</w:t>
            </w:r>
            <w:bookmarkStart w:id="0" w:name="_GoBack"/>
            <w:bookmarkEnd w:id="0"/>
            <w:r w:rsidRPr="00A6040A">
              <w:rPr>
                <w:rFonts w:ascii="Segoe UI" w:hAnsi="Segoe UI" w:cs="Segoe UI"/>
                <w:b/>
                <w:bCs/>
                <w:iCs/>
                <w:lang w:val="it-IT"/>
              </w:rPr>
              <w:t>"</w:t>
            </w:r>
          </w:p>
          <w:p w14:paraId="48564434" w14:textId="77777777" w:rsidR="00F12655" w:rsidRPr="00A6040A" w:rsidRDefault="00F12655" w:rsidP="00B6457A">
            <w:pPr>
              <w:widowControl w:val="0"/>
              <w:suppressAutoHyphens/>
              <w:spacing w:line="360" w:lineRule="auto"/>
              <w:jc w:val="both"/>
              <w:rPr>
                <w:rFonts w:ascii="Segoe UI" w:hAnsi="Segoe UI" w:cs="Segoe UI"/>
                <w:i/>
                <w:color w:val="FF0000"/>
                <w:sz w:val="20"/>
                <w:szCs w:val="20"/>
                <w:lang w:val="it-IT" w:eastAsia="ar-SA"/>
              </w:rPr>
            </w:pPr>
          </w:p>
          <w:p w14:paraId="30834CBE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rPr>
                <w:rFonts w:ascii="Segoe UI" w:hAnsi="Segoe UI" w:cs="Segoe UI"/>
                <w:bCs/>
                <w:i/>
                <w:iCs/>
                <w:lang w:val="it-IT"/>
              </w:rPr>
            </w:pPr>
          </w:p>
        </w:tc>
      </w:tr>
      <w:tr w:rsidR="00F12655" w:rsidRPr="00FD026A" w14:paraId="79D4AF91" w14:textId="77777777" w:rsidTr="00B6457A">
        <w:tc>
          <w:tcPr>
            <w:tcW w:w="4395" w:type="dxa"/>
          </w:tcPr>
          <w:p w14:paraId="53FA1831" w14:textId="77777777" w:rsidR="00F12655" w:rsidRPr="00A6040A" w:rsidRDefault="00F12655" w:rsidP="00B6457A">
            <w:pPr>
              <w:widowControl w:val="0"/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Der /die Unterfertigte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bookmarkEnd w:id="1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</w:t>
            </w:r>
          </w:p>
          <w:p w14:paraId="3C7EEECF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bCs/>
                <w:iCs/>
                <w:sz w:val="20"/>
                <w:szCs w:val="20"/>
                <w:lang w:eastAsia="it-IT"/>
              </w:rPr>
              <w:t>Steuernummer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bookmarkEnd w:id="2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</w:t>
            </w:r>
          </w:p>
          <w:p w14:paraId="6C9C6153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geboren in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(Provinz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Land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 am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464E9D18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wohnhaft in der Gemeinde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PLZ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 Provinz (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), Land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50ED89F1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Anschrift, usw.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43D1D5CA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in seiner Eigenschaft als:</w:t>
            </w:r>
          </w:p>
          <w:p w14:paraId="64038E28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="006F655B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="006F655B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  <w:t xml:space="preserve">der/die gesetzliche/n Vertreter(in) /Inhaber(in) von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</w:p>
          <w:p w14:paraId="77718452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="006F655B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="006F655B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  <w:t xml:space="preserve">der/die General-/Sonderbevollmächtigte/r von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</w:p>
          <w:p w14:paraId="58EE3E4A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="006F655B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="006F655B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</w:r>
            <w:r w:rsidRPr="00A6040A">
              <w:rPr>
                <w:rFonts w:ascii="Segoe UI" w:hAnsi="Segoe UI" w:cs="Segoe UI"/>
                <w:bCs/>
                <w:sz w:val="20"/>
                <w:szCs w:val="20"/>
                <w:lang w:eastAsia="ar-SA"/>
              </w:rPr>
              <w:t xml:space="preserve">anderes (spezifizieren)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</w:p>
          <w:p w14:paraId="46D88A81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  <w:p w14:paraId="7C4646BC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proofErr w:type="spellStart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MwSt</w:t>
            </w:r>
            <w:proofErr w:type="spellEnd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-Nr.: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2F148C44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Steuernummer: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4255CAD2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mit Rechtssitz in der Gemeinde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PLZ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 Provinz (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), Land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7052A404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Anschrift, usw.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2D6B2377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E-Mail-Adresse: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023C695F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Zertifizierte E-Mail-Adresse (PEC):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62A30C85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Telefonnummer: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24242E33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Fax: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1B0D29E1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it-IT"/>
              </w:rPr>
            </w:pPr>
          </w:p>
          <w:p w14:paraId="630C5DED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it-IT"/>
              </w:rPr>
            </w:pPr>
          </w:p>
          <w:p w14:paraId="6C7C27FC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it-IT"/>
              </w:rPr>
              <w:t xml:space="preserve">ist sich im Sinne des L.G. vom 22. Oktober 1993 Nr. 17 der strafrechtlichen Haftung bei unwahren Aussagen und der entsprechenden </w:t>
            </w:r>
            <w:r w:rsidRPr="00A6040A">
              <w:rPr>
                <w:rFonts w:ascii="Segoe UI" w:hAnsi="Segoe UI" w:cs="Segoe UI"/>
                <w:sz w:val="20"/>
                <w:szCs w:val="20"/>
                <w:lang w:eastAsia="it-IT"/>
              </w:rPr>
              <w:lastRenderedPageBreak/>
              <w:t xml:space="preserve">strafrechtlichen Sanktionen gemäß Art. 76 DPR 445/2000 bewusst und </w:t>
            </w:r>
          </w:p>
          <w:p w14:paraId="7216D50C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0F819C7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01E133" w14:textId="77777777" w:rsidR="00F12655" w:rsidRPr="00A6040A" w:rsidRDefault="00F12655" w:rsidP="00B6457A">
            <w:pPr>
              <w:pStyle w:val="Stile1"/>
              <w:spacing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sz w:val="20"/>
                <w:szCs w:val="20"/>
              </w:rPr>
              <w:t xml:space="preserve">Il/la sottoscritto/a </w:t>
            </w:r>
            <w:r w:rsidRPr="00A6040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58294FBF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C.F.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,</w:t>
            </w:r>
          </w:p>
          <w:p w14:paraId="43E533B8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nato/a </w:t>
            </w:r>
            <w:proofErr w:type="spellStart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a</w:t>
            </w:r>
            <w:proofErr w:type="spellEnd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(prov.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, Stato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) il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4AFDF1CF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residente nel Comune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, </w:t>
            </w:r>
            <w:smartTag w:uri="urn:schemas-microsoft-com:office:smarttags" w:element="stockticker">
              <w:r w:rsidRPr="00A6040A">
                <w:rPr>
                  <w:rFonts w:ascii="Segoe UI" w:hAnsi="Segoe UI" w:cs="Segoe UI"/>
                  <w:sz w:val="20"/>
                  <w:szCs w:val="20"/>
                  <w:lang w:val="it-IT"/>
                </w:rPr>
                <w:t>CAP</w:t>
              </w:r>
            </w:smartTag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, prov. (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), Stato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0B32757C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via/piazza, ecc.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29D1BD03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in qualità di:</w:t>
            </w:r>
          </w:p>
          <w:p w14:paraId="6E4CE0F2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FORMCHECKBOX </w:instrText>
            </w:r>
            <w:r w:rsidR="006F655B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="006F655B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ab/>
              <w:t xml:space="preserve">legale rappresentante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</w:p>
          <w:p w14:paraId="165EA15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47608981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FORMCHECKBOX </w:instrText>
            </w:r>
            <w:r w:rsidR="006F655B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="006F655B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ab/>
              <w:t xml:space="preserve">procuratore generale/speciale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</w:p>
          <w:p w14:paraId="5D880037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457D1C77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FORMCHECKBOX </w:instrText>
            </w:r>
            <w:r w:rsidR="006F655B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="006F655B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ab/>
              <w:t xml:space="preserve">altro (specificare)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</w:p>
          <w:p w14:paraId="6BB9DCF1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545DEFFA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Partita IVA: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32CC2F5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Codice Fiscale: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E4147E4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con sede legale nel Comune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, </w:t>
            </w:r>
            <w:smartTag w:uri="urn:schemas-microsoft-com:office:smarttags" w:element="stockticker">
              <w:r w:rsidRPr="00A6040A">
                <w:rPr>
                  <w:rFonts w:ascii="Segoe UI" w:hAnsi="Segoe UI" w:cs="Segoe UI"/>
                  <w:sz w:val="20"/>
                  <w:szCs w:val="20"/>
                  <w:lang w:val="it-IT"/>
                </w:rPr>
                <w:t>CAP</w:t>
              </w:r>
            </w:smartTag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, prov. (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), Stato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096FD883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Via/Piazza, ecc.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22D1D58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Indirizzo e-mail: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66F9A83B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Indirizzo di posta elettronica certificata (PEC):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12B7D9DF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Numero telefono: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bookmarkEnd w:id="3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322DEBD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Fax: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bookmarkEnd w:id="4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3E0D22B" w14:textId="3516B36B" w:rsidR="00F12655" w:rsidRDefault="00F12655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42EDCD9D" w14:textId="77777777" w:rsidR="00F01DD1" w:rsidRDefault="00F01DD1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72EBB05B" w14:textId="77777777" w:rsidR="00F12655" w:rsidRPr="00A6040A" w:rsidRDefault="00F12655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56D9931C" w14:textId="77777777" w:rsidR="00F12655" w:rsidRPr="00A6040A" w:rsidRDefault="00F12655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</w:t>
            </w:r>
            <w:r w:rsidRPr="00A6040A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delle relative sanzioni penali di cui all’art. 76 del DPR n. 445/2000, </w:t>
            </w:r>
          </w:p>
          <w:p w14:paraId="73ED8358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F12655" w:rsidRPr="00A6040A" w14:paraId="150DE626" w14:textId="77777777" w:rsidTr="00B6457A">
        <w:tc>
          <w:tcPr>
            <w:tcW w:w="4395" w:type="dxa"/>
          </w:tcPr>
          <w:p w14:paraId="6F603D64" w14:textId="77777777" w:rsidR="00F12655" w:rsidRPr="00A6040A" w:rsidRDefault="00F12655" w:rsidP="00B6457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 w:eastAsia="ar-SA"/>
              </w:rPr>
            </w:pPr>
            <w:r w:rsidRPr="00A6040A">
              <w:rPr>
                <w:rFonts w:ascii="Segoe UI" w:hAnsi="Segoe UI" w:cs="Segoe UI"/>
                <w:b/>
                <w:bCs/>
                <w:sz w:val="20"/>
                <w:szCs w:val="20"/>
                <w:lang w:val="it-IT" w:eastAsia="ar-SA"/>
              </w:rPr>
              <w:lastRenderedPageBreak/>
              <w:t>ERKLÄRT</w:t>
            </w:r>
          </w:p>
        </w:tc>
        <w:tc>
          <w:tcPr>
            <w:tcW w:w="850" w:type="dxa"/>
          </w:tcPr>
          <w:p w14:paraId="5A201EEF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D4FAF89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</w:pPr>
            <w:r w:rsidRPr="00A6040A"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F12655" w:rsidRPr="00A6040A" w14:paraId="706167D7" w14:textId="77777777" w:rsidTr="00B6457A">
        <w:tc>
          <w:tcPr>
            <w:tcW w:w="4395" w:type="dxa"/>
          </w:tcPr>
          <w:p w14:paraId="51430F4E" w14:textId="77777777" w:rsidR="00F12655" w:rsidRPr="00A6040A" w:rsidRDefault="00F12655" w:rsidP="00B6457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 w:eastAsia="ar-SA"/>
              </w:rPr>
            </w:pPr>
          </w:p>
        </w:tc>
        <w:tc>
          <w:tcPr>
            <w:tcW w:w="850" w:type="dxa"/>
          </w:tcPr>
          <w:p w14:paraId="14AEF277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6986B84" w14:textId="77777777" w:rsidR="00F12655" w:rsidRPr="00A6040A" w:rsidRDefault="00F12655" w:rsidP="00B6457A">
            <w:pPr>
              <w:pStyle w:val="Defaul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</w:tr>
      <w:tr w:rsidR="00F12655" w:rsidRPr="00FD026A" w14:paraId="70AE6571" w14:textId="77777777" w:rsidTr="00B6457A">
        <w:tc>
          <w:tcPr>
            <w:tcW w:w="4395" w:type="dxa"/>
          </w:tcPr>
          <w:p w14:paraId="63D9887B" w14:textId="77777777" w:rsidR="00F12655" w:rsidRPr="00A6040A" w:rsidRDefault="00F12655" w:rsidP="00B6457A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an der gegenständlichen Marktrecherche teilnehmen zu wollen und erklärt, die Voraussetzungen, welche im Art. 3 der Bekanntmachung einer Marktrecherche          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,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zur Kenntnis zu nehmen.</w:t>
            </w:r>
          </w:p>
        </w:tc>
        <w:tc>
          <w:tcPr>
            <w:tcW w:w="850" w:type="dxa"/>
          </w:tcPr>
          <w:p w14:paraId="2B55CDBF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5C2E3EB" w14:textId="77777777" w:rsidR="00F12655" w:rsidRPr="00A6040A" w:rsidRDefault="00F12655" w:rsidP="00B6457A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all’art. 3 del avviso di indagine di mercato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dd.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,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pubblicato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.</w:t>
            </w:r>
          </w:p>
        </w:tc>
      </w:tr>
      <w:tr w:rsidR="00F12655" w:rsidRPr="00FD026A" w14:paraId="6268954B" w14:textId="77777777" w:rsidTr="00B6457A">
        <w:tc>
          <w:tcPr>
            <w:tcW w:w="4395" w:type="dxa"/>
          </w:tcPr>
          <w:p w14:paraId="6D768D4B" w14:textId="77777777" w:rsidR="00F12655" w:rsidRPr="00A6040A" w:rsidRDefault="00F12655" w:rsidP="00B6457A">
            <w:pPr>
              <w:pStyle w:val="sche3"/>
              <w:tabs>
                <w:tab w:val="left" w:pos="426"/>
              </w:tabs>
              <w:spacing w:line="240" w:lineRule="exact"/>
              <w:rPr>
                <w:rFonts w:ascii="Segoe UI" w:hAnsi="Segoe UI" w:cs="Segoe UI"/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78177027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trike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36367663" w14:textId="77777777" w:rsidR="00F12655" w:rsidRPr="00A6040A" w:rsidRDefault="00F12655" w:rsidP="00B6457A">
            <w:pPr>
              <w:pStyle w:val="Default"/>
              <w:ind w:right="57"/>
              <w:jc w:val="both"/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</w:pPr>
          </w:p>
        </w:tc>
      </w:tr>
      <w:tr w:rsidR="00F12655" w:rsidRPr="00A6040A" w14:paraId="2193C1CE" w14:textId="77777777" w:rsidTr="00B6457A">
        <w:tc>
          <w:tcPr>
            <w:tcW w:w="4395" w:type="dxa"/>
          </w:tcPr>
          <w:p w14:paraId="61345C93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sz w:val="20"/>
                <w:szCs w:val="20"/>
              </w:rPr>
              <w:t>Der gesetzliche Vertreter / der Bevollmächtigte</w:t>
            </w:r>
          </w:p>
          <w:p w14:paraId="30D056AF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end"/>
            </w:r>
          </w:p>
          <w:p w14:paraId="439A44E6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105216C8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3840A75C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Il legale rappresentante / il procuratore</w:t>
            </w:r>
          </w:p>
          <w:p w14:paraId="236150CF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end"/>
            </w:r>
          </w:p>
          <w:p w14:paraId="6765ED9D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(sottoscritto con firma digitale)</w:t>
            </w:r>
          </w:p>
          <w:p w14:paraId="4C5986C3" w14:textId="77777777" w:rsidR="00F12655" w:rsidRPr="00A6040A" w:rsidRDefault="00F12655" w:rsidP="00B6457A">
            <w:pPr>
              <w:pStyle w:val="Defaul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3C7EC2F2" w14:textId="77777777" w:rsidR="00530BDD" w:rsidRPr="00F12655" w:rsidRDefault="00530BDD" w:rsidP="00F12655"/>
    <w:sectPr w:rsidR="00530BDD" w:rsidRPr="00F12655" w:rsidSect="00530BDD">
      <w:headerReference w:type="default" r:id="rId9"/>
      <w:footerReference w:type="default" r:id="rId10"/>
      <w:pgSz w:w="11906" w:h="16838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FCF86" w14:textId="77777777" w:rsidR="00736206" w:rsidRDefault="00736206" w:rsidP="00530BDD">
      <w:pPr>
        <w:spacing w:after="0" w:line="240" w:lineRule="auto"/>
      </w:pPr>
      <w:r>
        <w:separator/>
      </w:r>
    </w:p>
  </w:endnote>
  <w:endnote w:type="continuationSeparator" w:id="0">
    <w:p w14:paraId="6F8894A3" w14:textId="77777777" w:rsidR="00736206" w:rsidRDefault="00736206" w:rsidP="0053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9DD5" w14:textId="77777777" w:rsidR="00530BDD" w:rsidRDefault="00530BDD">
    <w:pPr>
      <w:pStyle w:val="Fuzeile"/>
    </w:pPr>
    <w:r>
      <w:rPr>
        <w:noProof/>
      </w:rPr>
      <w:drawing>
        <wp:inline distT="0" distB="0" distL="0" distR="0" wp14:anchorId="0508B9FE" wp14:editId="3AD3F574">
          <wp:extent cx="5756374" cy="309245"/>
          <wp:effectExtent l="0" t="0" r="0" b="0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374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07C351C" wp14:editId="680E686F">
              <wp:simplePos x="0" y="0"/>
              <wp:positionH relativeFrom="page">
                <wp:posOffset>3980180</wp:posOffset>
              </wp:positionH>
              <wp:positionV relativeFrom="page">
                <wp:posOffset>10097135</wp:posOffset>
              </wp:positionV>
              <wp:extent cx="2861945" cy="152400"/>
              <wp:effectExtent l="0" t="635" r="0" b="0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E65AA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C351C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margin-left:313.4pt;margin-top:795.05pt;width:225.3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" filled="f" stroked="f">
              <v:textbox inset="0,0,0,0">
                <w:txbxContent>
                  <w:p w14:paraId="14DE65AA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BC94E82" wp14:editId="44D57F15">
              <wp:simplePos x="0" y="0"/>
              <wp:positionH relativeFrom="page">
                <wp:posOffset>720090</wp:posOffset>
              </wp:positionH>
              <wp:positionV relativeFrom="page">
                <wp:posOffset>10097135</wp:posOffset>
              </wp:positionV>
              <wp:extent cx="2908300" cy="152400"/>
              <wp:effectExtent l="0" t="635" r="635" b="0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FF2F1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94E82" id="Textfeld 24" o:spid="_x0000_s1027" type="#_x0000_t202" style="position:absolute;margin-left:56.7pt;margin-top:795.05pt;width:229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" filled="f" stroked="f">
              <v:textbox inset="0,0,0,0">
                <w:txbxContent>
                  <w:p w14:paraId="13CFF2F1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D7928C3" wp14:editId="3C1D9C67">
              <wp:simplePos x="0" y="0"/>
              <wp:positionH relativeFrom="page">
                <wp:posOffset>3980180</wp:posOffset>
              </wp:positionH>
              <wp:positionV relativeFrom="page">
                <wp:posOffset>10097135</wp:posOffset>
              </wp:positionV>
              <wp:extent cx="2861945" cy="152400"/>
              <wp:effectExtent l="0" t="635" r="0" b="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218E9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928C3" id="Textfeld 22" o:spid="_x0000_s1028" type="#_x0000_t202" style="position:absolute;margin-left:313.4pt;margin-top:795.05pt;width:225.3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" filled="f" stroked="f">
              <v:textbox inset="0,0,0,0">
                <w:txbxContent>
                  <w:p w14:paraId="5E8218E9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05F3E8" wp14:editId="1A6AF8FB">
              <wp:simplePos x="0" y="0"/>
              <wp:positionH relativeFrom="page">
                <wp:posOffset>720090</wp:posOffset>
              </wp:positionH>
              <wp:positionV relativeFrom="page">
                <wp:posOffset>10097135</wp:posOffset>
              </wp:positionV>
              <wp:extent cx="2908300" cy="152400"/>
              <wp:effectExtent l="0" t="635" r="635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38A92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5F3E8" id="Textfeld 21" o:spid="_x0000_s1029" type="#_x0000_t202" style="position:absolute;margin-left:56.7pt;margin-top:795.05pt;width:22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" filled="f" stroked="f">
              <v:textbox inset="0,0,0,0">
                <w:txbxContent>
                  <w:p w14:paraId="3B238A92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AA20B" w14:textId="77777777" w:rsidR="00736206" w:rsidRDefault="00736206" w:rsidP="00530BDD">
      <w:pPr>
        <w:spacing w:after="0" w:line="240" w:lineRule="auto"/>
      </w:pPr>
      <w:r>
        <w:separator/>
      </w:r>
    </w:p>
  </w:footnote>
  <w:footnote w:type="continuationSeparator" w:id="0">
    <w:p w14:paraId="56E709B0" w14:textId="77777777" w:rsidR="00736206" w:rsidRDefault="00736206" w:rsidP="0053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8A89" w14:textId="77777777" w:rsidR="00530BDD" w:rsidRDefault="00530BD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5C64FA" wp14:editId="1F9A7F0C">
          <wp:simplePos x="0" y="0"/>
          <wp:positionH relativeFrom="column">
            <wp:posOffset>-922655</wp:posOffset>
          </wp:positionH>
          <wp:positionV relativeFrom="paragraph">
            <wp:posOffset>-295627</wp:posOffset>
          </wp:positionV>
          <wp:extent cx="7560564" cy="1353584"/>
          <wp:effectExtent l="0" t="0" r="254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3535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91586"/>
    <w:rsid w:val="001B773F"/>
    <w:rsid w:val="00235211"/>
    <w:rsid w:val="00352D7F"/>
    <w:rsid w:val="003F2277"/>
    <w:rsid w:val="00530BDD"/>
    <w:rsid w:val="005B72A5"/>
    <w:rsid w:val="00670F70"/>
    <w:rsid w:val="006F655B"/>
    <w:rsid w:val="00736206"/>
    <w:rsid w:val="00B14F3F"/>
    <w:rsid w:val="00BB2F03"/>
    <w:rsid w:val="00C90EE7"/>
    <w:rsid w:val="00E42075"/>
    <w:rsid w:val="00F01DD1"/>
    <w:rsid w:val="00F12655"/>
    <w:rsid w:val="00F843E2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,"/>
  <w:listSeparator w:val=";"/>
  <w14:docId w14:val="5C86BAE8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26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 w:after="0" w:line="240" w:lineRule="auto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customStyle="1" w:styleId="Default">
    <w:name w:val="Default"/>
    <w:link w:val="DefaultChar"/>
    <w:rsid w:val="00F126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F12655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StandardWeb">
    <w:name w:val="Normal (Web)"/>
    <w:basedOn w:val="Standard"/>
    <w:rsid w:val="00F1265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che3">
    <w:name w:val="sche_3"/>
    <w:rsid w:val="00F1265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Standard"/>
    <w:rsid w:val="00F126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che22">
    <w:name w:val="sche2_2"/>
    <w:rsid w:val="00F12655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8" ma:contentTypeDescription="Creare un nuovo documento." ma:contentTypeScope="" ma:versionID="38606eb377e8419bac0b0b36c10dfafa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d36d5ddac78d8302af289806453c08b1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83B25-0019-4407-BB4A-1663D26DF720}">
  <ds:schemaRefs>
    <ds:schemaRef ds:uri="http://purl.org/dc/dcmitype/"/>
    <ds:schemaRef ds:uri="9f7961f7-927b-4ed4-b1ee-769b8ac0d8dd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d442b4c-7589-4bb9-936c-5aa516d172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78C672-43B2-46F5-8BB5-A7A38AF5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41FCC6C1</Template>
  <TotalTime>0</TotalTime>
  <Pages>2</Pages>
  <Words>466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Dorigoni</dc:creator>
  <cp:keywords/>
  <dc:description/>
  <cp:lastModifiedBy>Holler, Myriam</cp:lastModifiedBy>
  <cp:revision>4</cp:revision>
  <dcterms:created xsi:type="dcterms:W3CDTF">2019-12-09T11:29:00Z</dcterms:created>
  <dcterms:modified xsi:type="dcterms:W3CDTF">2019-12-09T11:30:00Z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