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12655" w:rsidRPr="00DC36AF" w14:paraId="3823E44C" w14:textId="77777777" w:rsidTr="00B6457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682727D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53ABC81B" w14:textId="77777777" w:rsidR="00670F70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AN DER MARKTRECHERCHE </w:t>
            </w:r>
          </w:p>
          <w:p w14:paraId="4130A83E" w14:textId="45AB320C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>FÜR:</w:t>
            </w:r>
          </w:p>
          <w:p w14:paraId="02B32865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00F96DB0" w14:textId="77777777" w:rsidR="00172305" w:rsidRPr="00172305" w:rsidRDefault="00F12655" w:rsidP="00172305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</w:t>
            </w:r>
            <w:r w:rsidR="00172305" w:rsidRPr="00172305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„</w:t>
            </w:r>
            <w:r w:rsidR="00172305" w:rsidRPr="00172305">
              <w:rPr>
                <w:rFonts w:ascii="Segoe UI" w:hAnsi="Segoe UI" w:cs="Segoe UI"/>
                <w:b/>
                <w:sz w:val="20"/>
                <w:szCs w:val="20"/>
              </w:rPr>
              <w:t>LIEFERUNG VON GASEN FÜR DIE LABORATORIEN DES VERSUCHSZENTRUM LAIMBURG</w:t>
            </w:r>
            <w:r w:rsidR="00172305" w:rsidRPr="00172305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“</w:t>
            </w:r>
          </w:p>
          <w:p w14:paraId="6F5E0E76" w14:textId="7BF1A0B9" w:rsidR="00DC36AF" w:rsidRPr="00DC36AF" w:rsidRDefault="00172305" w:rsidP="00172305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172305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PIS_9895</w:t>
            </w:r>
          </w:p>
          <w:p w14:paraId="2E216450" w14:textId="556F2107" w:rsidR="00F12655" w:rsidRPr="00A6040A" w:rsidRDefault="00F12655" w:rsidP="00FD026A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 </w:t>
            </w:r>
          </w:p>
          <w:p w14:paraId="52121EB1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03DAD" w14:textId="77777777" w:rsidR="00F12655" w:rsidRPr="00A6040A" w:rsidRDefault="00F12655" w:rsidP="00B6457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1BAD35E" w14:textId="77777777" w:rsidR="00F12655" w:rsidRPr="00DC36AF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774B757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24E75365" w14:textId="3CEBE925" w:rsidR="00F12655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F12655">
              <w:rPr>
                <w:rFonts w:ascii="Segoe UI" w:hAnsi="Segoe UI" w:cs="Segoe UI"/>
                <w:b/>
                <w:bCs/>
                <w:iCs/>
                <w:lang w:val="it-IT"/>
              </w:rPr>
              <w:t>PER:</w:t>
            </w:r>
          </w:p>
          <w:p w14:paraId="415C07BC" w14:textId="77777777" w:rsidR="003F2277" w:rsidRPr="00F12655" w:rsidRDefault="003F2277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7761E63D" w14:textId="77777777" w:rsidR="00D96FED" w:rsidRPr="00D96FED" w:rsidRDefault="00D96FED" w:rsidP="00D96FED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</w:pPr>
            <w:r w:rsidRPr="00D96F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“</w:t>
            </w:r>
            <w:r w:rsidRPr="00D96FED">
              <w:rPr>
                <w:rFonts w:ascii="Segoe UI" w:hAnsi="Segoe UI" w:cs="Segoe UI"/>
                <w:b/>
                <w:sz w:val="20"/>
                <w:szCs w:val="20"/>
                <w:lang w:val="it-IT"/>
              </w:rPr>
              <w:t>FORNITURA DI GAS PER I LABORATORI DEL CENTRO DI SPERIMENTAZIONE LAIMBURG</w:t>
            </w:r>
            <w:r w:rsidRPr="00D96F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”</w:t>
            </w:r>
          </w:p>
          <w:p w14:paraId="01CAA986" w14:textId="77777777" w:rsidR="00D96FED" w:rsidRPr="00D96FED" w:rsidRDefault="00D96FED" w:rsidP="00D96FED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  <w:p w14:paraId="56D63ACB" w14:textId="77777777" w:rsidR="00D96FED" w:rsidRPr="00D96FED" w:rsidRDefault="00D96FED" w:rsidP="00D96FED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</w:pPr>
            <w:r w:rsidRPr="00D96FED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  <w:t>PIS_9895</w:t>
            </w:r>
          </w:p>
          <w:p w14:paraId="59771465" w14:textId="05B19C7D" w:rsidR="00F12655" w:rsidRPr="00A6040A" w:rsidRDefault="00F12655" w:rsidP="006F655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30834CB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rPr>
                <w:rFonts w:ascii="Segoe UI" w:hAnsi="Segoe UI" w:cs="Segoe UI"/>
                <w:bCs/>
                <w:i/>
                <w:iCs/>
                <w:lang w:val="it-IT"/>
              </w:rPr>
            </w:pPr>
          </w:p>
        </w:tc>
      </w:tr>
      <w:tr w:rsidR="00F12655" w:rsidRPr="00172305" w14:paraId="79D4AF91" w14:textId="77777777" w:rsidTr="00B6457A">
        <w:tc>
          <w:tcPr>
            <w:tcW w:w="4395" w:type="dxa"/>
          </w:tcPr>
          <w:p w14:paraId="53FA1831" w14:textId="77777777" w:rsidR="00F12655" w:rsidRPr="00A6040A" w:rsidRDefault="00F12655" w:rsidP="00B6457A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0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3C7EEEC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1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6C9C615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64E9D1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50ED89F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3D1D5C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14:paraId="64038E2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D96FED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D96FED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7771845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D96FED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D96FED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58EE3E4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D96FED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D96FED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A6040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46D88A8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7C4646BC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F148C4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255CAD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7052A40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D6B2377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23C695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2A30C85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4242E3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B0D29E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30C5DED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C7C27F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t xml:space="preserve">ist sich im Sinne des L.G. vom 22. Oktober 1993 Nr. 17 der strafrechtlichen Haftung bei unwahren Aussagen und der entsprechenden </w:t>
            </w: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lastRenderedPageBreak/>
              <w:t xml:space="preserve">strafrechtlichen Sanktionen gemäß Art. 76 DPR 445/2000 bewusst und </w:t>
            </w:r>
          </w:p>
          <w:p w14:paraId="7216D50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0F819C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01E133" w14:textId="77777777" w:rsidR="00F12655" w:rsidRPr="00A6040A" w:rsidRDefault="00F12655" w:rsidP="00B6457A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8294FB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C.F.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</w:t>
            </w:r>
          </w:p>
          <w:p w14:paraId="43E533B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(prov.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 il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4AFDF1C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residente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B32757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9D1BD0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in qualità di:</w:t>
            </w:r>
          </w:p>
          <w:p w14:paraId="6E4CE0F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D96FED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D96FED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legale rappresentante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165EA1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760898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D96FED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D96FED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procuratore generale/speciale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5D88003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57D1C7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D96FED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D96FED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altro (specificare)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6BB9DCF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45DEFFA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Partita IVA: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CC2F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Codice Fiscale: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E4147E4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96FD88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2D1D58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e-mail: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66F9A83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di posta elettronica certificata (PEC):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2B7D9D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Numero telefono: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2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2DEBD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3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3E0D22B" w14:textId="3516B36B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42EDCD9D" w14:textId="77777777" w:rsidR="00F01DD1" w:rsidRDefault="00F01DD1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72EBB05B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6D9931C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a</w:t>
            </w:r>
            <w:bookmarkStart w:id="4" w:name="_GoBack"/>
            <w:bookmarkEnd w:id="4"/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 sensi della L.P. 22 ottobre 1993, n. 17, consapevole della responsabilità penale cui può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andare incontro in caso di affermazioni mendaci e delle relative sanzioni penali di cui all’art. 76 del DPR n. 445/2000, </w:t>
            </w:r>
          </w:p>
          <w:p w14:paraId="73ED8358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12655" w:rsidRPr="00A6040A" w14:paraId="150DE626" w14:textId="77777777" w:rsidTr="00B6457A">
        <w:tc>
          <w:tcPr>
            <w:tcW w:w="4395" w:type="dxa"/>
          </w:tcPr>
          <w:p w14:paraId="6F603D64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  <w:r w:rsidRPr="00A6040A"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5A201EE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4FAF89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12655" w:rsidRPr="00A6040A" w14:paraId="706167D7" w14:textId="77777777" w:rsidTr="00B6457A">
        <w:tc>
          <w:tcPr>
            <w:tcW w:w="4395" w:type="dxa"/>
          </w:tcPr>
          <w:p w14:paraId="51430F4E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</w:tc>
        <w:tc>
          <w:tcPr>
            <w:tcW w:w="850" w:type="dxa"/>
          </w:tcPr>
          <w:p w14:paraId="14AEF27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986B84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F12655" w:rsidRPr="00172305" w14:paraId="70AE6571" w14:textId="77777777" w:rsidTr="00B6457A">
        <w:tc>
          <w:tcPr>
            <w:tcW w:w="4395" w:type="dxa"/>
          </w:tcPr>
          <w:p w14:paraId="63D9887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2B55CDB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C2E3E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F12655" w:rsidRPr="00172305" w14:paraId="6268954B" w14:textId="77777777" w:rsidTr="00B6457A">
        <w:tc>
          <w:tcPr>
            <w:tcW w:w="4395" w:type="dxa"/>
          </w:tcPr>
          <w:p w14:paraId="6D768D4B" w14:textId="77777777" w:rsidR="00F12655" w:rsidRPr="00A6040A" w:rsidRDefault="00F12655" w:rsidP="00B6457A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7817702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6367663" w14:textId="77777777" w:rsidR="00F12655" w:rsidRPr="00A6040A" w:rsidRDefault="00F12655" w:rsidP="00B6457A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F12655" w:rsidRPr="00A6040A" w14:paraId="2193C1CE" w14:textId="77777777" w:rsidTr="00B6457A">
        <w:tc>
          <w:tcPr>
            <w:tcW w:w="4395" w:type="dxa"/>
          </w:tcPr>
          <w:p w14:paraId="61345C93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Der gesetzliche Vertreter / der Bevollmächtigte</w:t>
            </w:r>
          </w:p>
          <w:p w14:paraId="30D056A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439A44E6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105216C8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40A75C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Il legale rappresentante / il procuratore</w:t>
            </w:r>
          </w:p>
          <w:p w14:paraId="236150C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6765ED9D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14:paraId="4C5986C3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3C7EC2F2" w14:textId="77777777" w:rsidR="00530BDD" w:rsidRPr="00F12655" w:rsidRDefault="00530BDD" w:rsidP="00F12655"/>
    <w:sectPr w:rsidR="00530BDD" w:rsidRPr="00F12655" w:rsidSect="00530BDD">
      <w:headerReference w:type="default" r:id="rId9"/>
      <w:footerReference w:type="default" r:id="rId10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CF86" w14:textId="77777777" w:rsidR="00736206" w:rsidRDefault="00736206" w:rsidP="00530BDD">
      <w:pPr>
        <w:spacing w:after="0" w:line="240" w:lineRule="auto"/>
      </w:pPr>
      <w:r>
        <w:separator/>
      </w:r>
    </w:p>
  </w:endnote>
  <w:endnote w:type="continuationSeparator" w:id="0">
    <w:p w14:paraId="6F8894A3" w14:textId="77777777" w:rsidR="00736206" w:rsidRDefault="00736206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9DD5" w14:textId="77777777" w:rsidR="00530BDD" w:rsidRDefault="00530BDD">
    <w:pPr>
      <w:pStyle w:val="Fuzeile"/>
    </w:pPr>
    <w:r>
      <w:rPr>
        <w:noProof/>
      </w:rPr>
      <w:drawing>
        <wp:inline distT="0" distB="0" distL="0" distR="0" wp14:anchorId="0508B9FE" wp14:editId="3AD3F574">
          <wp:extent cx="5756374" cy="30924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C351C" wp14:editId="680E686F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65AA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351C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13.4pt;margin-top:795.05pt;width:225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vRsA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mpq1FMES1GfodQZp9z0kmvFWjtBnp1X3d7L6ppGQ64aIHbtRSg4NIxT4hfak/+To&#10;hKMtyHb4KCncQ/ZGOqCxVp0tHpQDATr06fHUG+CCKliMkmWYxsCxgr1wEcWBa55Psvl0r7R5z2SH&#10;bJBjBb136ORwp41lQ7I5xV4mZMnb1vW/Fc8WIHFagbvhqN2zLFw7f6ZBukk2SezF0XLjxUFReDfl&#10;OvaWZXi5KN4V63UR/rL3hnHWcEqZsNfM1grjP2vd0eSTKU7m0rLl1MJZSlrttutWoQMBa5fucTWH&#10;nXOa/5yGKwJoeSEphGreRqlXLpNLLy7jhZdeBokXhOltugziNC7K55LuuGD/LgkNOU4XYDIn50z6&#10;hbbAPa+1kazjBoZHy7scJ6ckklkLbgR1rTWEt1P8pBSW/rkU0O650c6w1qOTW824HQHFungr6SNY&#10;V0lwFvgTJh4EjVQ/MBpgeuRYf98TxTBqPwiwvx01c6DmYDsHRFRwNMcGoylcm2kk7XvFdw0gTz+Y&#10;kDfwi9TcuffM4vhjwURwIo7Ty46cp98u6zxjV78BAAD//wMAUEsDBBQABgAIAAAAIQCwGDqE4gAA&#10;AA4BAAAPAAAAZHJzL2Rvd25yZXYueG1sTI/BTsMwEETvSPyDtZW4UTsVTWkap6oQnJAQaThwdGI3&#10;sRqvQ+y24e/ZnsptVjOaeZtvJ9ezsxmD9SghmQtgBhuvLbYSvqq3x2dgISrUqvdoJPyaANvi/i5X&#10;mfYXLM15H1tGJRgyJaGLccg4D01nnApzPxgk7+BHpyKdY8v1qC5U7nq+ECLlTlmkhU4N5qUzzXF/&#10;chJ231i+2p+P+rM8lLaq1gLf06OUD7NptwEWzRRvYbjiEzoUxFT7E+rAegnpIiX0SMZyLRJg14hY&#10;rZbAalJp8pQAL3L+/43iDwAA//8DAFBLAQItABQABgAIAAAAIQC2gziS/gAAAOEBAAATAAAAAAAA&#10;AAAAAAAAAAAAAABbQ29udGVudF9UeXBlc10ueG1sUEsBAi0AFAAGAAgAAAAhADj9If/WAAAAlAEA&#10;AAsAAAAAAAAAAAAAAAAALwEAAF9yZWxzLy5yZWxzUEsBAi0AFAAGAAgAAAAhAPu5C9GwAgAAqwUA&#10;AA4AAAAAAAAAAAAAAAAALgIAAGRycy9lMm9Eb2MueG1sUEsBAi0AFAAGAAgAAAAhALAYOoTiAAAA&#10;DgEAAA8AAAAAAAAAAAAAAAAACgUAAGRycy9kb3ducmV2LnhtbFBLBQYAAAAABAAEAPMAAAAZBgAA&#10;AAA=&#10;" filled="f" stroked="f">
              <v:textbox inset="0,0,0,0">
                <w:txbxContent>
                  <w:p w14:paraId="14DE65AA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C94E82" wp14:editId="44D57F15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F2F1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94E82" id="Textfeld 24" o:spid="_x0000_s1027" type="#_x0000_t202" style="position:absolute;margin-left:56.7pt;margin-top:795.05pt;width:22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sAIAALI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EcxRoJ00KNHtjc1aymCLajP0OsM3B56cDT7O7mHPjuuur+X1VeNhFw2RGzYrVJyaBihkF9ob/on&#10;V0ccbUHWwwdJIQ7ZGumA9rXqbPGgHAjQoU9Px95ALqiCzSgNkssAjio4C2dRDLYNQbLpdq+0ecdk&#10;h6yRYwW9d+hkd6/N6Dq52GBClrxtYZ9krTjbAMxxB2LDVXtms3Dt/JEG6SpZJbEXR/OVFwdF4d2W&#10;y9ibl+HVrLgslssi/GnjhnHWcEqZsGEmaYXxn7XuIPJRFEdxadlyauFsSlpt1stWoR0BaZfuOxTk&#10;xM0/T8PVC7i8oBRCNe+i1CvnyZUXl/HMS6+CxAvC9C6dB3EaF+U5pXsu2L9TQkOO01k0G8X0W26B&#10;+15zI1nHDQyPlnc5To5OJLMSXAnqWmsIb0f7pBQ2/edSQLunRjvBWo2OajX79d69DadmK+a1pE+g&#10;YCVBYKBFGHxgNFJ9x2iAIZJj/W1LFMOofS/gFdiJMxlqMtaTQUQFV3NsMBrNpRkn07ZXfNMA8vjO&#10;hLyFl1JzJ+LnLA7vCwaD43IYYnbynP47r+dRu/gFAAD//wMAUEsDBBQABgAIAAAAIQC8/zpF4AAA&#10;AA0BAAAPAAAAZHJzL2Rvd25yZXYueG1sTI/BTsMwEETvSPyDtUjcqG1oAw1xqgrBCQmRhgNHJ3YT&#10;q/E6xG4b/p7lBLed2dHs22Iz+4Gd7BRdQAVyIYBZbINx2Cn4qF9uHoDFpNHoIaBV8G0jbMrLi0Ln&#10;Jpyxsqdd6hiVYMy1gj6lMec8tr31Oi7CaJF2+zB5nUhOHTeTPlO5H/itEBn32iFd6PVon3rbHnZH&#10;r2D7idWz+3pr3qt95ep6LfA1Oyh1fTVvH4ElO6e/MPziEzqUxNSEI5rIBtLybklRGlZrIYFRZHUv&#10;yWrIyuRSAi8L/v+L8gcAAP//AwBQSwECLQAUAAYACAAAACEAtoM4kv4AAADhAQAAEwAAAAAAAAAA&#10;AAAAAAAAAAAAW0NvbnRlbnRfVHlwZXNdLnhtbFBLAQItABQABgAIAAAAIQA4/SH/1gAAAJQBAAAL&#10;AAAAAAAAAAAAAAAAAC8BAABfcmVscy8ucmVsc1BLAQItABQABgAIAAAAIQCYIlIOsAIAALIFAAAO&#10;AAAAAAAAAAAAAAAAAC4CAABkcnMvZTJvRG9jLnhtbFBLAQItABQABgAIAAAAIQC8/zpF4AAAAA0B&#10;AAAPAAAAAAAAAAAAAAAAAAoFAABkcnMvZG93bnJldi54bWxQSwUGAAAAAAQABADzAAAAFwYAAAAA&#10;" filled="f" stroked="f">
              <v:textbox inset="0,0,0,0">
                <w:txbxContent>
                  <w:p w14:paraId="13CFF2F1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7928C3" wp14:editId="3C1D9C67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218E9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928C3" id="Textfeld 22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ltAIAALI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jCSJAOOHpgo6lZSxFsQX2GXmfgdt+Doxlv5Qg8u1x1fyerbxoJuW6I2LEbpeTQMEIhvtDe9J9c&#10;nXC0BdkOHyWFd8jeSAc01qqzxYNyIEAHnh5P3EAsqILNKFmGabzAqIKzcBHFgSPPJ9l8u1favGey&#10;Q9bIsQLuHTo53GljoyHZ7GIfE7Lkbev4b8WzDXCcduBtuGrPbBSOzp9pkG6STRJ7cbTceHFQFN5N&#10;uY69ZRleLop3xXpdhL/su2GcNZxSJuwzs7TC+M+oO4p8EsVJXFq2nFo4G5JWu+26VehAQNql+1zN&#10;4eTs5j8PwxUBcnmRUgjVvI1Sr1wml15cxgsvvQwSLwjT23QZxGlclM9TuuOC/XtKaMhxuogWk5jO&#10;Qb/ILXDf69xI1nEDw6PlXY6TkxPJrAQ3gjpqDeHtZD8phQ3/XAqgeybaCdZqdFKrGbfj1BtzH2wl&#10;fQQFKwkCA5nC4AOjkeoHRgMMkRzr73uiGEbtBwFdYCfObKjZ2M4GERVczbHBaDLXZppM+17xXQPI&#10;U58JeQOdUnMnYttSUxTH/oLB4HI5DjE7eZ7+O6/zqF39BgAA//8DAFBLAwQUAAYACAAAACEAsBg6&#10;hOIAAAAOAQAADwAAAGRycy9kb3ducmV2LnhtbEyPwU7DMBBE70j8g7WVuFE7FU1pGqeqEJyQEGk4&#10;cHRiN7Ear0PstuHv2Z7KbVYzmnmbbyfXs7MZg/UoIZkLYAYbry22Er6qt8dnYCEq1Kr3aCT8mgDb&#10;4v4uV5n2FyzNeR9bRiUYMiWhi3HIOA9NZ5wKcz8YJO/gR6cinWPL9aguVO56vhAi5U5ZpIVODeal&#10;M81xf3ISdt9Yvtqfj/qzPJS2qtYC39OjlA+zabcBFs0Ub2G44hM6FMRU+xPqwHoJ6SIl9EjGci0S&#10;YNeIWK2WwGpSafKUAC9y/v+N4g8AAP//AwBQSwECLQAUAAYACAAAACEAtoM4kv4AAADhAQAAEwAA&#10;AAAAAAAAAAAAAAAAAAAAW0NvbnRlbnRfVHlwZXNdLnhtbFBLAQItABQABgAIAAAAIQA4/SH/1gAA&#10;AJQBAAALAAAAAAAAAAAAAAAAAC8BAABfcmVscy8ucmVsc1BLAQItABQABgAIAAAAIQDng3UltAIA&#10;ALIFAAAOAAAAAAAAAAAAAAAAAC4CAABkcnMvZTJvRG9jLnhtbFBLAQItABQABgAIAAAAIQCwGDqE&#10;4gAAAA4BAAAPAAAAAAAAAAAAAAAAAA4FAABkcnMvZG93bnJldi54bWxQSwUGAAAAAAQABADzAAAA&#10;HQYAAAAA&#10;" filled="f" stroked="f">
              <v:textbox inset="0,0,0,0">
                <w:txbxContent>
                  <w:p w14:paraId="5E8218E9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05F3E8" wp14:editId="1A6AF8FB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8A92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5F3E8" id="Textfeld 21" o:spid="_x0000_s1029" type="#_x0000_t202" style="position:absolute;margin-left:56.7pt;margin-top:795.05pt;width:22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wesgIAALIFAAAOAAAAZHJzL2Uyb0RvYy54bWysVG1vmzAQ/j5p/8Hyd8pLSQqopGpDmCZ1&#10;L1K7H+BgE6yBzWwnpJv233c2IU1aTZq28QGd7fPje+6eu+ubfdeiHVOaS5Hj8CLAiIlKUi42Of7y&#10;WHoJRtoQQUkrBcvxE9P4ZvH2zfXQZyySjWwpUwhAhM6GPseNMX3m+7pqWEf0heyZgMNaqo4YWKqN&#10;TxUZAL1r/SgI5v4gFe2VrJjWsFuMh3jh8OuaVeZTXWtmUJtjiM24v3L/tf37i2uSbRTpG14dwiB/&#10;EUVHuIBHj1AFMQRtFX8F1fFKSS1rc1HJzpd1zSvmOACbMHjB5qEhPXNcIDm6P6ZJ/z/Y6uPus0Kc&#10;5jgKMRKkgxo9sr2pWUsRbEF+hl5n4PbQg6PZ38k91Nlx1f29rL5qJOSyIWLDbpWSQ8MIhfjcTf/k&#10;6oijLch6+CApvEO2Rjqgfa06mzxIBwJ0qNPTsTYQC6pgM0qD5DKAowrOwlkUgw3B+SSbbvdKm3dM&#10;dsgaOVZQe4dOdvfajK6Ti31MyJK3rat/K842AHPcgbfhqj2zUbhy/kiDdJWsktiLo/nKi4Oi8G7L&#10;ZezNy/BqVlwWy2UR/rTvhnHWcEqZsM9M0grjPyvdQeSjKI7i0rLl1MLZkLTarJetQjsC0i7dd0jI&#10;iZt/HobLF3B5QSmEbN5FqVfOkysvLuOZl14FiReE6V06D+I0LspzSvdcsH+nhIYcp7NoNorpt9wC&#10;973mRrKOGxgeLe9ynBydSGYluBLUldYQ3o72SSps+M+pgHJPhXaCtRod1Wr2673rjcupD9aSPoGC&#10;lQSBgRZh8IHRSPUdowGGSI71ty1RDKP2vYAusBNnMtRkrCeDiAqu5thgNJpLM06mba/4pgHksc+E&#10;vIVOqbkTsW2pMQpgYBcwGByXwxCzk+d07byeR+3iFwAAAP//AwBQSwMEFAAGAAgAAAAhALz/OkXg&#10;AAAADQEAAA8AAABkcnMvZG93bnJldi54bWxMj8FOwzAQRO9I/IO1SNyobWgDDXGqCsEJCZGGA0cn&#10;dhOr8TrEbhv+nuUEt53Z0ezbYjP7gZ3sFF1ABXIhgFlsg3HYKfioX24egMWk0eghoFXwbSNsysuL&#10;QucmnLGyp13qGJVgzLWCPqUx5zy2vfU6LsJokXb7MHmdSE4dN5M+U7kf+K0QGffaIV3o9Wifetse&#10;dkevYPuJ1bP7emveq33l6not8DU7KHV9NW8fgSU7p78w/OITOpTE1IQjmsgG0vJuSVEaVmshgVFk&#10;dS/JasjK5FICLwv+/4vyBwAA//8DAFBLAQItABQABgAIAAAAIQC2gziS/gAAAOEBAAATAAAAAAAA&#10;AAAAAAAAAAAAAABbQ29udGVudF9UeXBlc10ueG1sUEsBAi0AFAAGAAgAAAAhADj9If/WAAAAlAEA&#10;AAsAAAAAAAAAAAAAAAAALwEAAF9yZWxzLy5yZWxzUEsBAi0AFAAGAAgAAAAhADqyvB6yAgAAsgUA&#10;AA4AAAAAAAAAAAAAAAAALgIAAGRycy9lMm9Eb2MueG1sUEsBAi0AFAAGAAgAAAAhALz/OkXgAAAA&#10;DQEAAA8AAAAAAAAAAAAAAAAADAUAAGRycy9kb3ducmV2LnhtbFBLBQYAAAAABAAEAPMAAAAZBgAA&#10;AAA=&#10;" filled="f" stroked="f">
              <v:textbox inset="0,0,0,0">
                <w:txbxContent>
                  <w:p w14:paraId="3B238A92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A20B" w14:textId="77777777" w:rsidR="00736206" w:rsidRDefault="00736206" w:rsidP="00530BDD">
      <w:pPr>
        <w:spacing w:after="0" w:line="240" w:lineRule="auto"/>
      </w:pPr>
      <w:r>
        <w:separator/>
      </w:r>
    </w:p>
  </w:footnote>
  <w:footnote w:type="continuationSeparator" w:id="0">
    <w:p w14:paraId="56E709B0" w14:textId="77777777" w:rsidR="00736206" w:rsidRDefault="00736206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8A89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C64FA" wp14:editId="1F9A7F0C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002F7"/>
    <w:rsid w:val="00172305"/>
    <w:rsid w:val="001B773F"/>
    <w:rsid w:val="00235211"/>
    <w:rsid w:val="00240F28"/>
    <w:rsid w:val="00352D7F"/>
    <w:rsid w:val="003F2277"/>
    <w:rsid w:val="00530BDD"/>
    <w:rsid w:val="005B72A5"/>
    <w:rsid w:val="00670F70"/>
    <w:rsid w:val="006F655B"/>
    <w:rsid w:val="00736206"/>
    <w:rsid w:val="007777CB"/>
    <w:rsid w:val="00B14F3F"/>
    <w:rsid w:val="00BB2F03"/>
    <w:rsid w:val="00C90EE7"/>
    <w:rsid w:val="00D96FED"/>
    <w:rsid w:val="00DC36AF"/>
    <w:rsid w:val="00E42075"/>
    <w:rsid w:val="00F01DD1"/>
    <w:rsid w:val="00F12655"/>
    <w:rsid w:val="00F843E2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5C86BAE8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F12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F1265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F126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F1265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F12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F1265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8" ma:contentTypeDescription="Creare un nuovo documento." ma:contentTypeScope="" ma:versionID="38606eb377e8419bac0b0b36c10dfafa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d36d5ddac78d8302af289806453c08b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3B25-0019-4407-BB4A-1663D26DF720}">
  <ds:schemaRefs>
    <ds:schemaRef ds:uri="7d442b4c-7589-4bb9-936c-5aa516d17284"/>
    <ds:schemaRef ds:uri="http://schemas.microsoft.com/office/2006/documentManagement/types"/>
    <ds:schemaRef ds:uri="http://purl.org/dc/dcmitype/"/>
    <ds:schemaRef ds:uri="http://schemas.microsoft.com/office/2006/metadata/properties"/>
    <ds:schemaRef ds:uri="9f7961f7-927b-4ed4-b1ee-769b8ac0d8dd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8C672-43B2-46F5-8BB5-A7A38AF5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BAE67C5E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4</cp:revision>
  <dcterms:created xsi:type="dcterms:W3CDTF">2020-01-15T19:35:00Z</dcterms:created>
  <dcterms:modified xsi:type="dcterms:W3CDTF">2020-01-15T20:07:00Z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