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B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5175">
        <w:rPr>
          <w:rFonts w:ascii="Arial" w:hAnsi="Arial" w:cs="Arial"/>
          <w:b/>
          <w:sz w:val="20"/>
          <w:szCs w:val="20"/>
        </w:rPr>
        <w:t>Allegato A Domanda di partecipazione</w:t>
      </w:r>
    </w:p>
    <w:p w:rsidR="007207B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7B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17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5175">
        <w:rPr>
          <w:rFonts w:ascii="Arial" w:hAnsi="Arial" w:cs="Arial"/>
          <w:b/>
          <w:bCs/>
          <w:color w:val="000000"/>
          <w:sz w:val="20"/>
          <w:szCs w:val="20"/>
        </w:rPr>
        <w:t xml:space="preserve">DOMANDA DI PARTECIPAZIONE ALLA </w:t>
      </w:r>
      <w:r w:rsidR="00A45175" w:rsidRPr="00A45175">
        <w:rPr>
          <w:rFonts w:ascii="Arial" w:hAnsi="Arial" w:cs="Arial"/>
          <w:b/>
          <w:bCs/>
          <w:color w:val="000000"/>
          <w:sz w:val="20"/>
          <w:szCs w:val="20"/>
        </w:rPr>
        <w:t>PROCEDURA DI SELEZIONE COMPARATIVA DI UN INCARICO PROFESSIONALE AVENTE AD OGGETTO L’ATTIVITÀ DI:</w:t>
      </w:r>
    </w:p>
    <w:p w:rsidR="007207B5" w:rsidRPr="00A45175" w:rsidRDefault="00A45175" w:rsidP="00370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5175">
        <w:rPr>
          <w:rFonts w:ascii="Arial" w:hAnsi="Arial" w:cs="Arial"/>
          <w:b/>
          <w:bCs/>
          <w:color w:val="000000"/>
          <w:sz w:val="20"/>
          <w:szCs w:val="20"/>
        </w:rPr>
        <w:t xml:space="preserve">“FORMAZIONE PER I COLLABORATORI DELLA RIPARTIZIONE ORGANISMO PAGATORE PROVINCIALE (OPPAB) </w:t>
      </w:r>
      <w:r w:rsidR="00314EB5">
        <w:rPr>
          <w:rFonts w:ascii="Arial" w:hAnsi="Arial" w:cs="Arial"/>
          <w:b/>
          <w:bCs/>
          <w:color w:val="000000"/>
          <w:sz w:val="20"/>
          <w:szCs w:val="20"/>
        </w:rPr>
        <w:t>SULLA</w:t>
      </w:r>
      <w:r w:rsidRPr="00A45175">
        <w:rPr>
          <w:rFonts w:ascii="Arial" w:hAnsi="Arial" w:cs="Arial"/>
          <w:b/>
          <w:bCs/>
          <w:color w:val="000000"/>
          <w:sz w:val="20"/>
          <w:szCs w:val="20"/>
        </w:rPr>
        <w:t xml:space="preserve"> NORMA </w:t>
      </w:r>
      <w:r w:rsidRPr="00A4517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ISO/IEC27001</w:t>
      </w:r>
      <w:r w:rsidRPr="00A45175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A45175" w:rsidRPr="00A45175" w:rsidRDefault="00A45175" w:rsidP="00370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7B5" w:rsidRPr="00A45175" w:rsidRDefault="007207B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Il/la sottoscritto/a </w:t>
      </w:r>
      <w:r w:rsidRPr="00A4517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  <w:lang w:val="de-DE"/>
        </w:rPr>
      </w:r>
      <w:r w:rsidRPr="00A4517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45175">
        <w:rPr>
          <w:rFonts w:ascii="Arial" w:hAnsi="Arial" w:cs="Arial"/>
          <w:sz w:val="20"/>
          <w:szCs w:val="20"/>
          <w:lang w:val="de-DE"/>
        </w:rPr>
        <w:t> </w:t>
      </w:r>
      <w:r w:rsidRPr="00A45175">
        <w:rPr>
          <w:rFonts w:ascii="Arial" w:hAnsi="Arial" w:cs="Arial"/>
          <w:sz w:val="20"/>
          <w:szCs w:val="20"/>
          <w:lang w:val="de-DE"/>
        </w:rPr>
        <w:t> </w:t>
      </w:r>
      <w:r w:rsidRPr="00A45175">
        <w:rPr>
          <w:rFonts w:ascii="Arial" w:hAnsi="Arial" w:cs="Arial"/>
          <w:sz w:val="20"/>
          <w:szCs w:val="20"/>
          <w:lang w:val="de-DE"/>
        </w:rPr>
        <w:t> </w:t>
      </w:r>
      <w:r w:rsidRPr="00A45175">
        <w:rPr>
          <w:rFonts w:ascii="Arial" w:hAnsi="Arial" w:cs="Arial"/>
          <w:sz w:val="20"/>
          <w:szCs w:val="20"/>
          <w:lang w:val="de-DE"/>
        </w:rPr>
        <w:t> </w:t>
      </w:r>
      <w:r w:rsidRPr="00A45175">
        <w:rPr>
          <w:rFonts w:ascii="Arial" w:hAnsi="Arial" w:cs="Arial"/>
          <w:sz w:val="20"/>
          <w:szCs w:val="20"/>
          <w:lang w:val="de-DE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,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C.F.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,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A45175">
        <w:rPr>
          <w:rFonts w:ascii="Arial" w:hAnsi="Arial" w:cs="Arial"/>
          <w:sz w:val="20"/>
          <w:szCs w:val="20"/>
        </w:rPr>
        <w:t>a</w:t>
      </w:r>
      <w:proofErr w:type="spellEnd"/>
      <w:r w:rsidRPr="00A45175">
        <w:rPr>
          <w:rFonts w:ascii="Arial" w:hAnsi="Arial" w:cs="Arial"/>
          <w:sz w:val="20"/>
          <w:szCs w:val="20"/>
        </w:rPr>
        <w:t xml:space="preserve">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 (prov.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, Stato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) il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residente nel Comune di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, CAP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, prov. (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), Stato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via/piazza, ecc.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cittadinanza: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>in qualità di:</w:t>
      </w:r>
      <w:r>
        <w:rPr>
          <w:rFonts w:ascii="Arial" w:hAnsi="Arial" w:cs="Arial"/>
          <w:sz w:val="20"/>
          <w:szCs w:val="20"/>
        </w:rPr>
        <w:t xml:space="preserve">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Partita IVA: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Codice Fiscale: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con sede legale nel Comune di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, CAP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, prov. (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 xml:space="preserve">), Stato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Via/Piazza, ecc.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Indirizzo e-mail: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Indirizzo di posta elettronica certificata (PEC):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A45175" w:rsidRPr="00A45175" w:rsidRDefault="00A4517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Numero telefono: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  <w:r w:rsidRPr="00A45175">
        <w:rPr>
          <w:rFonts w:ascii="Arial" w:hAnsi="Arial" w:cs="Arial"/>
          <w:sz w:val="20"/>
          <w:szCs w:val="20"/>
        </w:rPr>
        <w:t>;</w:t>
      </w:r>
    </w:p>
    <w:p w:rsidR="007207B5" w:rsidRDefault="007207B5" w:rsidP="0037005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207B5" w:rsidRPr="000239CA" w:rsidRDefault="007207B5" w:rsidP="0037005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239CA">
        <w:rPr>
          <w:rFonts w:ascii="Arial" w:hAnsi="Arial" w:cs="Arial"/>
          <w:b/>
          <w:bCs/>
          <w:sz w:val="20"/>
          <w:szCs w:val="20"/>
        </w:rPr>
        <w:t>C  H</w:t>
      </w:r>
      <w:proofErr w:type="gramEnd"/>
      <w:r w:rsidRPr="000239CA">
        <w:rPr>
          <w:rFonts w:ascii="Arial" w:hAnsi="Arial" w:cs="Arial"/>
          <w:b/>
          <w:bCs/>
          <w:sz w:val="20"/>
          <w:szCs w:val="20"/>
        </w:rPr>
        <w:t xml:space="preserve">  I  E  D  E</w:t>
      </w:r>
    </w:p>
    <w:p w:rsidR="007207B5" w:rsidRPr="00A45175" w:rsidRDefault="007207B5" w:rsidP="0037005B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4517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di essere ammesso/a </w:t>
      </w:r>
      <w:proofErr w:type="spellStart"/>
      <w:r w:rsidRPr="00A45175">
        <w:rPr>
          <w:rFonts w:ascii="Arial" w:hAnsi="Arial" w:cs="Arial"/>
          <w:sz w:val="20"/>
          <w:szCs w:val="20"/>
        </w:rPr>
        <w:t>a</w:t>
      </w:r>
      <w:proofErr w:type="spellEnd"/>
      <w:r w:rsidRPr="00A45175">
        <w:rPr>
          <w:rFonts w:ascii="Arial" w:hAnsi="Arial" w:cs="Arial"/>
          <w:sz w:val="20"/>
          <w:szCs w:val="20"/>
        </w:rPr>
        <w:t xml:space="preserve"> partecipare alla </w:t>
      </w:r>
      <w:r w:rsidR="00A45175" w:rsidRPr="00A45175">
        <w:rPr>
          <w:rFonts w:ascii="Arial" w:hAnsi="Arial" w:cs="Arial"/>
          <w:b/>
          <w:bCs/>
          <w:color w:val="000000"/>
          <w:sz w:val="20"/>
          <w:szCs w:val="20"/>
        </w:rPr>
        <w:t xml:space="preserve">PROCEDURA DI SELEZIONE COMPARATIVA DI UN INCARICO PROFESSIONALE AVENTE AD OGGETTO L’ATTIVITÀ DI “FORMAZIONE PER I COLLABORATORI DELLA RIPARTIZIONE ORGANISMO PAGATORE PROVINCIALE (OPPAB) </w:t>
      </w:r>
      <w:r w:rsidR="009352FD">
        <w:rPr>
          <w:rFonts w:ascii="Arial" w:hAnsi="Arial" w:cs="Arial"/>
          <w:b/>
          <w:bCs/>
          <w:color w:val="000000"/>
          <w:sz w:val="20"/>
          <w:szCs w:val="20"/>
        </w:rPr>
        <w:t>SULLA</w:t>
      </w:r>
      <w:r w:rsidR="00A45175" w:rsidRPr="00A45175">
        <w:rPr>
          <w:rFonts w:ascii="Arial" w:hAnsi="Arial" w:cs="Arial"/>
          <w:b/>
          <w:bCs/>
          <w:color w:val="000000"/>
          <w:sz w:val="20"/>
          <w:szCs w:val="20"/>
        </w:rPr>
        <w:t xml:space="preserve"> NORMA </w:t>
      </w:r>
      <w:r w:rsidR="00A45175" w:rsidRPr="00A4517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ISO/IEC27001</w:t>
      </w:r>
      <w:r w:rsidR="00A45175" w:rsidRPr="00A45175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7207B5" w:rsidRPr="00A45175" w:rsidRDefault="007207B5" w:rsidP="0037005B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7207B5" w:rsidRPr="00A45175" w:rsidRDefault="007207B5" w:rsidP="0037005B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>A tal fine</w:t>
      </w:r>
      <w:r w:rsidRPr="00A45175">
        <w:rPr>
          <w:rFonts w:ascii="Arial" w:hAnsi="Arial" w:cs="Arial"/>
          <w:color w:val="000000"/>
          <w:sz w:val="20"/>
          <w:szCs w:val="20"/>
        </w:rPr>
        <w:t xml:space="preserve"> dichiara</w:t>
      </w:r>
      <w:r w:rsidRPr="00A45175">
        <w:rPr>
          <w:rFonts w:ascii="Arial" w:hAnsi="Arial" w:cs="Arial"/>
          <w:sz w:val="20"/>
          <w:szCs w:val="20"/>
        </w:rPr>
        <w:t xml:space="preserve"> sotto la propria responsabilità, ai sensi degli artt. 46 e 47 del DPR 445/2000 </w:t>
      </w:r>
      <w:r w:rsidRPr="00A45175">
        <w:rPr>
          <w:rFonts w:ascii="Arial" w:hAnsi="Arial" w:cs="Arial"/>
          <w:color w:val="000000"/>
          <w:sz w:val="20"/>
          <w:szCs w:val="20"/>
        </w:rPr>
        <w:t xml:space="preserve">consapevole che le dichiarazioni mendaci sono punite ai sensi del codice penale e delle leggi speciali in </w:t>
      </w:r>
      <w:proofErr w:type="gramStart"/>
      <w:r w:rsidRPr="00A45175">
        <w:rPr>
          <w:rFonts w:ascii="Arial" w:hAnsi="Arial" w:cs="Arial"/>
          <w:color w:val="000000"/>
          <w:sz w:val="20"/>
          <w:szCs w:val="20"/>
        </w:rPr>
        <w:t>materia,</w:t>
      </w:r>
      <w:r w:rsidRPr="00A45175">
        <w:rPr>
          <w:rFonts w:ascii="Arial" w:hAnsi="Arial" w:cs="Arial"/>
          <w:sz w:val="20"/>
          <w:szCs w:val="20"/>
        </w:rPr>
        <w:t>:</w:t>
      </w:r>
      <w:proofErr w:type="gramEnd"/>
    </w:p>
    <w:p w:rsidR="007207B5" w:rsidRPr="00A45175" w:rsidRDefault="007207B5" w:rsidP="0037005B">
      <w:pPr>
        <w:pStyle w:val="Paragrafoelenco1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>di godere dei diritti civili e politici;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>non aver riportato condanne penali;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non aver commesso gravi infrazioni alle norme in materia di sicurezza e altri obblighi derivanti da rapporti di lavoro; 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>non aver commesso errore grave nell’esercizio dell’attività professionale;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non aver commesso violazioni, definitivamente accertate, in materia di pagamento di imposte e tasse; 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non aver commesso gravi violazioni, definitiva mente accertate, alle norme in materia di contributi previdenziali e assistenziali; 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non essere incorso in sanzioni che comportano il divieto di contrarre con la Pubblica Amministrazione; </w:t>
      </w:r>
    </w:p>
    <w:p w:rsidR="00151188" w:rsidRPr="00A45175" w:rsidRDefault="00151188" w:rsidP="0037005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175">
        <w:rPr>
          <w:rFonts w:ascii="Arial" w:hAnsi="Arial" w:cs="Arial"/>
          <w:sz w:val="20"/>
          <w:szCs w:val="20"/>
        </w:rPr>
        <w:t xml:space="preserve">non essere in alcuna delle ipotesi previste dall’art. 42 del D. Lgs. n. 50/2016 in materia di conflitti di interesse. </w:t>
      </w:r>
    </w:p>
    <w:p w:rsidR="007207B5" w:rsidRPr="00A45175" w:rsidRDefault="007207B5" w:rsidP="0037005B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7207B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5175">
        <w:rPr>
          <w:rFonts w:ascii="Arial" w:hAnsi="Arial" w:cs="Arial"/>
          <w:color w:val="000000"/>
          <w:sz w:val="20"/>
          <w:szCs w:val="20"/>
        </w:rPr>
        <w:t>Allega alla presente domanda:</w:t>
      </w:r>
    </w:p>
    <w:p w:rsidR="007207B5" w:rsidRPr="00A45175" w:rsidRDefault="007207B5" w:rsidP="003700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5175">
        <w:rPr>
          <w:rFonts w:ascii="Arial" w:hAnsi="Arial" w:cs="Arial"/>
          <w:color w:val="000000"/>
          <w:sz w:val="20"/>
          <w:szCs w:val="20"/>
        </w:rPr>
        <w:t xml:space="preserve">1 copia di dettagliato </w:t>
      </w:r>
      <w:r w:rsidRPr="00A45175">
        <w:rPr>
          <w:rFonts w:ascii="Arial" w:hAnsi="Arial" w:cs="Arial"/>
          <w:i/>
          <w:iCs/>
          <w:color w:val="000000"/>
          <w:sz w:val="20"/>
          <w:szCs w:val="20"/>
        </w:rPr>
        <w:t xml:space="preserve">curriculum vitae </w:t>
      </w:r>
      <w:r w:rsidRPr="00A45175">
        <w:rPr>
          <w:rFonts w:ascii="Arial" w:hAnsi="Arial" w:cs="Arial"/>
          <w:iCs/>
          <w:color w:val="000000"/>
          <w:sz w:val="20"/>
          <w:szCs w:val="20"/>
        </w:rPr>
        <w:t>datato e firmato;</w:t>
      </w:r>
    </w:p>
    <w:p w:rsidR="007207B5" w:rsidRPr="00A45175" w:rsidRDefault="007207B5" w:rsidP="003700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5175">
        <w:rPr>
          <w:rFonts w:ascii="Arial" w:hAnsi="Arial" w:cs="Arial"/>
          <w:iCs/>
          <w:color w:val="000000"/>
          <w:sz w:val="20"/>
          <w:szCs w:val="20"/>
        </w:rPr>
        <w:t>fotocopia di un documento di identità in corso di validità;</w:t>
      </w:r>
    </w:p>
    <w:p w:rsidR="00E70BE9" w:rsidRPr="00A45175" w:rsidRDefault="00886E6D" w:rsidP="003700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5175">
        <w:rPr>
          <w:rFonts w:ascii="Arial" w:hAnsi="Arial" w:cs="Arial"/>
          <w:iCs/>
          <w:color w:val="000000"/>
          <w:sz w:val="20"/>
          <w:szCs w:val="20"/>
        </w:rPr>
        <w:t>offerta economica;</w:t>
      </w:r>
    </w:p>
    <w:p w:rsidR="00A45175" w:rsidRPr="00E6661B" w:rsidRDefault="00A45175" w:rsidP="0037005B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trike/>
          <w:color w:val="000000"/>
          <w:sz w:val="20"/>
          <w:szCs w:val="20"/>
          <w:lang w:val="it-IT"/>
        </w:rPr>
      </w:pPr>
      <w:r w:rsidRPr="00E6661B">
        <w:rPr>
          <w:rFonts w:ascii="Arial" w:hAnsi="Arial" w:cs="Arial"/>
          <w:color w:val="000000"/>
          <w:sz w:val="20"/>
          <w:szCs w:val="20"/>
          <w:lang w:val="it-IT"/>
        </w:rPr>
        <w:t xml:space="preserve">ogni altro documento comprovante gli elementi di valutazione </w:t>
      </w:r>
      <w:r>
        <w:rPr>
          <w:rFonts w:ascii="Arial" w:hAnsi="Arial" w:cs="Arial"/>
          <w:color w:val="000000"/>
          <w:sz w:val="20"/>
          <w:szCs w:val="20"/>
          <w:lang w:val="it-IT"/>
        </w:rPr>
        <w:t>riportati nell’avviso pubblico di selezione.</w:t>
      </w:r>
    </w:p>
    <w:p w:rsidR="007207B5" w:rsidRPr="00A45175" w:rsidRDefault="007207B5" w:rsidP="0037005B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207B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207B5" w:rsidRPr="00A45175" w:rsidRDefault="007207B5" w:rsidP="00370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239CA" w:rsidRDefault="007207B5" w:rsidP="0037005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A45175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A45175">
        <w:rPr>
          <w:rFonts w:ascii="Arial" w:hAnsi="Arial" w:cs="Arial"/>
          <w:color w:val="000000"/>
          <w:sz w:val="20"/>
          <w:szCs w:val="20"/>
        </w:rPr>
        <w:tab/>
      </w:r>
      <w:r w:rsidRPr="00A45175">
        <w:rPr>
          <w:rFonts w:ascii="Arial" w:hAnsi="Arial" w:cs="Arial"/>
          <w:color w:val="000000"/>
          <w:sz w:val="20"/>
          <w:szCs w:val="20"/>
        </w:rPr>
        <w:tab/>
      </w:r>
      <w:r w:rsidRPr="00A45175">
        <w:rPr>
          <w:rFonts w:ascii="Arial" w:hAnsi="Arial" w:cs="Arial"/>
          <w:color w:val="000000"/>
          <w:sz w:val="20"/>
          <w:szCs w:val="20"/>
        </w:rPr>
        <w:tab/>
      </w:r>
      <w:r w:rsidRPr="00A45175">
        <w:rPr>
          <w:rFonts w:ascii="Arial" w:hAnsi="Arial" w:cs="Arial"/>
          <w:color w:val="000000"/>
          <w:sz w:val="20"/>
          <w:szCs w:val="20"/>
        </w:rPr>
        <w:tab/>
      </w:r>
      <w:r w:rsidRPr="00A45175">
        <w:rPr>
          <w:rFonts w:ascii="Arial" w:hAnsi="Arial" w:cs="Arial"/>
          <w:color w:val="000000"/>
          <w:sz w:val="20"/>
          <w:szCs w:val="20"/>
        </w:rPr>
        <w:tab/>
      </w:r>
      <w:r w:rsidRPr="00A45175">
        <w:rPr>
          <w:rFonts w:ascii="Arial" w:hAnsi="Arial" w:cs="Arial"/>
          <w:color w:val="000000"/>
          <w:sz w:val="20"/>
          <w:szCs w:val="20"/>
        </w:rPr>
        <w:tab/>
      </w:r>
      <w:r w:rsidRPr="00A45175">
        <w:rPr>
          <w:rFonts w:ascii="Arial" w:hAnsi="Arial" w:cs="Arial"/>
          <w:color w:val="000000"/>
          <w:sz w:val="20"/>
          <w:szCs w:val="20"/>
        </w:rPr>
        <w:tab/>
      </w:r>
    </w:p>
    <w:p w:rsidR="007207B5" w:rsidRDefault="007207B5" w:rsidP="0037005B">
      <w:pPr>
        <w:autoSpaceDE w:val="0"/>
        <w:autoSpaceDN w:val="0"/>
        <w:adjustRightInd w:val="0"/>
        <w:spacing w:after="0" w:line="240" w:lineRule="auto"/>
        <w:ind w:firstLine="5954"/>
        <w:contextualSpacing/>
        <w:rPr>
          <w:rFonts w:ascii="Arial" w:hAnsi="Arial" w:cs="Arial"/>
          <w:color w:val="000000"/>
          <w:sz w:val="20"/>
          <w:szCs w:val="20"/>
        </w:rPr>
      </w:pPr>
      <w:r w:rsidRPr="00A45175">
        <w:rPr>
          <w:rFonts w:ascii="Arial" w:hAnsi="Arial" w:cs="Arial"/>
          <w:color w:val="000000"/>
          <w:sz w:val="20"/>
          <w:szCs w:val="20"/>
        </w:rPr>
        <w:t xml:space="preserve">Firma </w:t>
      </w:r>
    </w:p>
    <w:p w:rsidR="000239CA" w:rsidRPr="00A45175" w:rsidRDefault="000239CA" w:rsidP="0037005B">
      <w:pPr>
        <w:autoSpaceDE w:val="0"/>
        <w:autoSpaceDN w:val="0"/>
        <w:adjustRightInd w:val="0"/>
        <w:spacing w:after="0" w:line="240" w:lineRule="auto"/>
        <w:ind w:firstLine="5954"/>
        <w:contextualSpacing/>
        <w:rPr>
          <w:rFonts w:ascii="Arial" w:hAnsi="Arial" w:cs="Arial"/>
          <w:color w:val="000000"/>
          <w:sz w:val="20"/>
          <w:szCs w:val="20"/>
        </w:rPr>
      </w:pPr>
    </w:p>
    <w:p w:rsidR="000239CA" w:rsidRPr="000239CA" w:rsidRDefault="000239CA" w:rsidP="0037005B">
      <w:pPr>
        <w:spacing w:after="0" w:line="240" w:lineRule="auto"/>
        <w:ind w:firstLine="5954"/>
        <w:contextualSpacing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fldChar w:fldCharType="begin">
          <w:ffData>
            <w:name w:val="Testo78"/>
            <w:enabled/>
            <w:calcOnExit w:val="0"/>
            <w:textInput/>
          </w:ffData>
        </w:fldChar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fldChar w:fldCharType="separate"/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239CA" w:rsidRPr="000239CA" w:rsidRDefault="000239CA" w:rsidP="0037005B">
      <w:pPr>
        <w:spacing w:after="0" w:line="240" w:lineRule="auto"/>
        <w:ind w:firstLine="5954"/>
        <w:contextualSpacing/>
        <w:rPr>
          <w:rFonts w:ascii="Arial" w:hAnsi="Arial" w:cs="Arial"/>
          <w:color w:val="000000"/>
          <w:sz w:val="20"/>
          <w:szCs w:val="20"/>
        </w:rPr>
      </w:pPr>
      <w:r w:rsidRPr="000239CA">
        <w:rPr>
          <w:rFonts w:ascii="Arial" w:hAnsi="Arial" w:cs="Arial"/>
          <w:color w:val="000000"/>
          <w:sz w:val="20"/>
          <w:szCs w:val="20"/>
        </w:rPr>
        <w:t>(sottoscritto con firma digitale)</w:t>
      </w:r>
    </w:p>
    <w:p w:rsidR="007207B5" w:rsidRPr="00A45175" w:rsidRDefault="007207B5" w:rsidP="0037005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207B5" w:rsidRPr="00A45175" w:rsidRDefault="007207B5" w:rsidP="0037005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84920" w:rsidRPr="00A45175" w:rsidRDefault="00651A6C" w:rsidP="0037005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184920" w:rsidRPr="00A45175" w:rsidSect="00317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934F9"/>
    <w:multiLevelType w:val="hybridMultilevel"/>
    <w:tmpl w:val="FC328F82"/>
    <w:lvl w:ilvl="0" w:tplc="A6B2787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F462E9"/>
    <w:multiLevelType w:val="hybridMultilevel"/>
    <w:tmpl w:val="F5068C58"/>
    <w:lvl w:ilvl="0" w:tplc="9DCE51B4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A408E"/>
    <w:multiLevelType w:val="hybridMultilevel"/>
    <w:tmpl w:val="82A8FE66"/>
    <w:lvl w:ilvl="0" w:tplc="A69AF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2D98"/>
    <w:multiLevelType w:val="hybridMultilevel"/>
    <w:tmpl w:val="3D0A2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07287B"/>
    <w:multiLevelType w:val="hybridMultilevel"/>
    <w:tmpl w:val="7520A8D2"/>
    <w:lvl w:ilvl="0" w:tplc="D968FD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BFB"/>
    <w:multiLevelType w:val="hybridMultilevel"/>
    <w:tmpl w:val="F74CB94E"/>
    <w:lvl w:ilvl="0" w:tplc="C046C7A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5"/>
    <w:rsid w:val="000239CA"/>
    <w:rsid w:val="00056413"/>
    <w:rsid w:val="00090B07"/>
    <w:rsid w:val="00096118"/>
    <w:rsid w:val="000D13CD"/>
    <w:rsid w:val="00151188"/>
    <w:rsid w:val="001550F7"/>
    <w:rsid w:val="00177FAF"/>
    <w:rsid w:val="0024115E"/>
    <w:rsid w:val="002D01D9"/>
    <w:rsid w:val="00314EB5"/>
    <w:rsid w:val="0037005B"/>
    <w:rsid w:val="003A6E43"/>
    <w:rsid w:val="003B7FD4"/>
    <w:rsid w:val="0042680A"/>
    <w:rsid w:val="00555230"/>
    <w:rsid w:val="005B0FC1"/>
    <w:rsid w:val="005B2789"/>
    <w:rsid w:val="006367CE"/>
    <w:rsid w:val="00651A6C"/>
    <w:rsid w:val="006675FE"/>
    <w:rsid w:val="006C70FE"/>
    <w:rsid w:val="007207B5"/>
    <w:rsid w:val="00886E6D"/>
    <w:rsid w:val="009118A9"/>
    <w:rsid w:val="009352FD"/>
    <w:rsid w:val="00980697"/>
    <w:rsid w:val="009A176D"/>
    <w:rsid w:val="009E71E0"/>
    <w:rsid w:val="00A029AB"/>
    <w:rsid w:val="00A45175"/>
    <w:rsid w:val="00AA3728"/>
    <w:rsid w:val="00B646C5"/>
    <w:rsid w:val="00C83B05"/>
    <w:rsid w:val="00D037C7"/>
    <w:rsid w:val="00D06C90"/>
    <w:rsid w:val="00E4141D"/>
    <w:rsid w:val="00E70BE9"/>
    <w:rsid w:val="00E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FF37-122D-42B8-AD06-F41DB115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207B5"/>
    <w:pPr>
      <w:keepNext/>
      <w:spacing w:before="240" w:after="60" w:line="360" w:lineRule="auto"/>
      <w:jc w:val="both"/>
      <w:outlineLvl w:val="2"/>
    </w:pPr>
    <w:rPr>
      <w:rFonts w:ascii="Trebuchet MS" w:eastAsia="Times New Roman" w:hAnsi="Trebuchet MS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207B5"/>
    <w:rPr>
      <w:rFonts w:ascii="Trebuchet MS" w:eastAsia="Times New Roman" w:hAnsi="Trebuchet MS" w:cs="Times New Roman"/>
      <w:b/>
      <w:bCs/>
      <w:sz w:val="26"/>
      <w:szCs w:val="26"/>
      <w:lang w:eastAsia="it-IT"/>
    </w:rPr>
  </w:style>
  <w:style w:type="paragraph" w:customStyle="1" w:styleId="Paragrafoelenco1">
    <w:name w:val="Paragrafo elenco1"/>
    <w:basedOn w:val="Normale"/>
    <w:rsid w:val="007207B5"/>
    <w:pPr>
      <w:ind w:left="720"/>
      <w:contextualSpacing/>
    </w:pPr>
    <w:rPr>
      <w:rFonts w:ascii="Calibri" w:eastAsia="Times New Roman" w:hAnsi="Calibri" w:cs="Times New Roman"/>
    </w:rPr>
  </w:style>
  <w:style w:type="paragraph" w:styleId="Titolo">
    <w:name w:val="Title"/>
    <w:basedOn w:val="Normale"/>
    <w:next w:val="Normale"/>
    <w:link w:val="TitoloCarattere"/>
    <w:qFormat/>
    <w:rsid w:val="007207B5"/>
    <w:pPr>
      <w:spacing w:before="240" w:after="60" w:line="360" w:lineRule="auto"/>
      <w:jc w:val="center"/>
      <w:outlineLvl w:val="0"/>
    </w:pPr>
    <w:rPr>
      <w:rFonts w:ascii="Trebuchet MS" w:eastAsia="Times New Roman" w:hAnsi="Trebuchet MS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07B5"/>
    <w:rPr>
      <w:rFonts w:ascii="Trebuchet MS" w:eastAsia="Times New Roman" w:hAnsi="Trebuchet MS" w:cs="Times New Roman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20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0B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0B07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50F7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209635DD</Template>
  <TotalTime>0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Pfattner, Silvia</dc:creator>
  <cp:keywords/>
  <dc:description/>
  <cp:lastModifiedBy>Pfattner, Silvia</cp:lastModifiedBy>
  <cp:revision>2</cp:revision>
  <dcterms:created xsi:type="dcterms:W3CDTF">2020-05-20T10:42:00Z</dcterms:created>
  <dcterms:modified xsi:type="dcterms:W3CDTF">2020-05-20T10:42:00Z</dcterms:modified>
  <cp:category/>
</cp:coreProperties>
</file>