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57" w:rsidRPr="00646D50" w:rsidRDefault="00510157" w:rsidP="00C43A04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B0E09" w:rsidRPr="00D97BEC" w:rsidTr="00D80722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:rsidR="006B0E09" w:rsidRDefault="006B0E09" w:rsidP="00D8072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:rsidR="006B0E09" w:rsidRPr="00141EFA" w:rsidRDefault="006B0E09" w:rsidP="00D8072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:rsidR="00176830" w:rsidRPr="008D0EBC" w:rsidRDefault="00176830" w:rsidP="00D8072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8D0EBC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FÜR DIE DIREKTVERGABE VON </w:t>
            </w:r>
          </w:p>
          <w:p w:rsidR="00176830" w:rsidRPr="008D0EBC" w:rsidRDefault="00176830" w:rsidP="00D8072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8D0EBC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GRAFISCHER DOKUMENTATION</w:t>
            </w:r>
          </w:p>
          <w:p w:rsidR="00176830" w:rsidRPr="008D0EBC" w:rsidRDefault="00176830" w:rsidP="00D8072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8D0EBC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ARCHÄOLOGISCHER FUNDE</w:t>
            </w:r>
          </w:p>
          <w:p w:rsidR="00176830" w:rsidRPr="008D0EBC" w:rsidRDefault="00176830" w:rsidP="00D8072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de-DE"/>
              </w:rPr>
            </w:pPr>
          </w:p>
          <w:p w:rsidR="00176830" w:rsidRPr="008D0EBC" w:rsidRDefault="00176830" w:rsidP="00D8072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8D0EBC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_</w:t>
            </w:r>
            <w:r w:rsidR="005E5780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1</w:t>
            </w:r>
            <w:r w:rsidRPr="008D0EBC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_/2021 Kapitel U05011.0330</w:t>
            </w:r>
          </w:p>
          <w:p w:rsidR="006B0E09" w:rsidRPr="00056222" w:rsidRDefault="006B0E09" w:rsidP="00D80722">
            <w:pPr>
              <w:widowControl w:val="0"/>
              <w:suppressAutoHyphens/>
              <w:jc w:val="both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6B0E09" w:rsidRPr="003226DB" w:rsidRDefault="006B0E09" w:rsidP="00D8072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6B0E09" w:rsidRPr="00CB22EF" w:rsidRDefault="006B0E09" w:rsidP="00D8072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:rsidR="006B0E09" w:rsidRPr="007A6237" w:rsidRDefault="006B0E09" w:rsidP="00D8072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:rsidR="00176830" w:rsidRDefault="00176830" w:rsidP="00D80722">
            <w:pPr>
              <w:pStyle w:val="Rientrocorpodeltesto21"/>
              <w:spacing w:after="0" w:line="240" w:lineRule="exact"/>
              <w:ind w:left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8D0EBC">
              <w:rPr>
                <w:b/>
                <w:bCs/>
                <w:sz w:val="24"/>
                <w:szCs w:val="24"/>
                <w:lang w:val="it-IT"/>
              </w:rPr>
              <w:t>FINALIZZATA ALL’AFFIDAMENTO DIRETTO DI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176830" w:rsidRDefault="00176830" w:rsidP="00D80722">
            <w:pPr>
              <w:pStyle w:val="Rientrocorpodeltesto21"/>
              <w:spacing w:after="0" w:line="240" w:lineRule="exact"/>
              <w:ind w:left="0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  <w:r w:rsidRPr="008D0EBC">
              <w:rPr>
                <w:b/>
                <w:bCs/>
                <w:iCs/>
                <w:sz w:val="24"/>
                <w:szCs w:val="24"/>
                <w:lang w:val="it-IT"/>
              </w:rPr>
              <w:t xml:space="preserve">DOCUMENTAZIONE GRAFICA </w:t>
            </w:r>
          </w:p>
          <w:p w:rsidR="00176830" w:rsidRPr="008D0EBC" w:rsidRDefault="00176830" w:rsidP="00D80722">
            <w:pPr>
              <w:pStyle w:val="Rientrocorpodeltesto21"/>
              <w:spacing w:after="0" w:line="240" w:lineRule="exact"/>
              <w:ind w:left="0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  <w:r w:rsidRPr="008D0EBC">
              <w:rPr>
                <w:b/>
                <w:bCs/>
                <w:iCs/>
                <w:sz w:val="24"/>
                <w:szCs w:val="24"/>
                <w:lang w:val="it-IT"/>
              </w:rPr>
              <w:t>DI REPERTI ARCHEOLOGICI</w:t>
            </w:r>
          </w:p>
          <w:p w:rsidR="00176830" w:rsidRPr="008D0EBC" w:rsidRDefault="00176830" w:rsidP="00D8072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:rsidR="00176830" w:rsidRPr="008D0EBC" w:rsidRDefault="00176830" w:rsidP="00D80722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8D0EBC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_</w:t>
            </w:r>
            <w:r w:rsidR="005E5780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1</w:t>
            </w:r>
            <w:r w:rsidRPr="008D0EBC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_/2021 capitolo U05011.0330</w:t>
            </w:r>
          </w:p>
          <w:p w:rsidR="006B0E09" w:rsidRPr="00AF33A2" w:rsidRDefault="006B0E09" w:rsidP="00D80722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6B0E09" w:rsidRPr="00D97BEC" w:rsidTr="00D80722">
        <w:tc>
          <w:tcPr>
            <w:tcW w:w="4395" w:type="dxa"/>
          </w:tcPr>
          <w:p w:rsidR="006B0E09" w:rsidRPr="00713814" w:rsidRDefault="006B0E09" w:rsidP="00D8072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D97BEC">
              <w:rPr>
                <w:rFonts w:cs="Arial"/>
                <w:noProof w:val="0"/>
                <w:lang w:val="it-IT" w:eastAsia="ar-SA"/>
              </w:rPr>
            </w:r>
            <w:r w:rsidR="00D97BEC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D97BEC">
              <w:rPr>
                <w:rFonts w:cs="Arial"/>
                <w:noProof w:val="0"/>
                <w:lang w:val="it-IT" w:eastAsia="ar-SA"/>
              </w:rPr>
            </w:r>
            <w:r w:rsidR="00D97BEC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D97BEC">
              <w:rPr>
                <w:rFonts w:cs="Arial"/>
                <w:noProof w:val="0"/>
                <w:lang w:val="it-IT" w:eastAsia="ar-SA"/>
              </w:rPr>
            </w:r>
            <w:r w:rsidR="00D97BEC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Pr="00713814" w:rsidRDefault="006B0E09" w:rsidP="00D8072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6B0E09" w:rsidRDefault="006B0E09" w:rsidP="00D8072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6B0E09" w:rsidRPr="00713814" w:rsidRDefault="006B0E09" w:rsidP="00D8072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6B0E09" w:rsidRDefault="006B0E09" w:rsidP="00D80722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:rsidR="006B0E09" w:rsidRPr="00736BDA" w:rsidRDefault="006B0E09" w:rsidP="00D8072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6B0E09" w:rsidRPr="00DF58B8" w:rsidRDefault="006B0E09" w:rsidP="00D8072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6B0E09" w:rsidRPr="008A3518" w:rsidRDefault="006B0E09" w:rsidP="00D8072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:rsidR="006B0E09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D97BEC">
              <w:rPr>
                <w:lang w:val="it-IT"/>
              </w:rPr>
            </w:r>
            <w:r w:rsidR="00D97BEC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</w:p>
          <w:p w:rsidR="006B0E09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D97BEC">
              <w:rPr>
                <w:lang w:val="it-IT"/>
              </w:rPr>
            </w:r>
            <w:r w:rsidR="00D97BEC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D97BEC">
              <w:rPr>
                <w:lang w:val="it-IT"/>
              </w:rPr>
            </w:r>
            <w:r w:rsidR="00D97BEC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:rsidR="006B0E09" w:rsidRPr="008A3518" w:rsidRDefault="006B0E09" w:rsidP="00D8072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6B0E09" w:rsidRPr="008A3518" w:rsidRDefault="006B0E09" w:rsidP="00D8072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:rsidR="006B0E09" w:rsidRPr="008A3518" w:rsidRDefault="006B0E09" w:rsidP="00D8072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0E09" w:rsidRPr="00713814" w:rsidTr="00D80722">
        <w:tc>
          <w:tcPr>
            <w:tcW w:w="4395" w:type="dxa"/>
          </w:tcPr>
          <w:p w:rsidR="006B0E09" w:rsidRPr="00736BDA" w:rsidRDefault="006B0E09" w:rsidP="00D8072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:rsidR="006B0E09" w:rsidRPr="009711F9" w:rsidRDefault="006B0E09" w:rsidP="00D8072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6B0E09" w:rsidRPr="008A3518" w:rsidRDefault="006B0E09" w:rsidP="00D8072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B0E09" w:rsidRPr="00713814" w:rsidTr="00D80722">
        <w:tc>
          <w:tcPr>
            <w:tcW w:w="4395" w:type="dxa"/>
          </w:tcPr>
          <w:p w:rsidR="006B0E09" w:rsidRPr="00713814" w:rsidRDefault="006B0E09" w:rsidP="00D8072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:rsidR="006B0E09" w:rsidRPr="009711F9" w:rsidRDefault="006B0E09" w:rsidP="00D8072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6B0E09" w:rsidRPr="00713814" w:rsidRDefault="006B0E09" w:rsidP="00D8072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6B0E09" w:rsidRPr="00D97BEC" w:rsidTr="00D80722">
        <w:tc>
          <w:tcPr>
            <w:tcW w:w="4395" w:type="dxa"/>
          </w:tcPr>
          <w:p w:rsidR="006B0E09" w:rsidRPr="007A6237" w:rsidRDefault="006B0E09" w:rsidP="00D80722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lastRenderedPageBreak/>
              <w:t xml:space="preserve">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erfüllt.</w:t>
            </w:r>
          </w:p>
        </w:tc>
        <w:tc>
          <w:tcPr>
            <w:tcW w:w="850" w:type="dxa"/>
          </w:tcPr>
          <w:p w:rsidR="006B0E09" w:rsidRPr="007A6237" w:rsidRDefault="006B0E09" w:rsidP="00D8072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6B0E09" w:rsidRPr="007A6237" w:rsidRDefault="006B0E09" w:rsidP="00D80722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B0E09" w:rsidRPr="00D97BEC" w:rsidTr="00D80722">
        <w:tc>
          <w:tcPr>
            <w:tcW w:w="4395" w:type="dxa"/>
          </w:tcPr>
          <w:p w:rsidR="006B0E09" w:rsidRPr="000B39A4" w:rsidRDefault="006B0E09" w:rsidP="00D80722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:rsidR="006B0E09" w:rsidRPr="000B39A4" w:rsidRDefault="006B0E09" w:rsidP="00D8072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:rsidR="006B0E09" w:rsidRPr="00E63D93" w:rsidRDefault="006B0E09" w:rsidP="00D8072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B0E09" w:rsidRPr="00713814" w:rsidTr="00D80722">
        <w:tc>
          <w:tcPr>
            <w:tcW w:w="4395" w:type="dxa"/>
          </w:tcPr>
          <w:p w:rsidR="006B0E09" w:rsidRPr="004F03CC" w:rsidRDefault="006B0E09" w:rsidP="00D80722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:rsidR="006B0E09" w:rsidRPr="004F03CC" w:rsidRDefault="006B0E09" w:rsidP="00D80722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:rsidR="006B0E09" w:rsidRPr="004F03CC" w:rsidRDefault="006B0E09" w:rsidP="00D8072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:rsidR="006B0E09" w:rsidRPr="00DF58B8" w:rsidRDefault="006B0E09" w:rsidP="00D8072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6B0E09" w:rsidRPr="00513874" w:rsidRDefault="006B0E09" w:rsidP="00D80722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:rsidR="006B0E09" w:rsidRPr="00513874" w:rsidRDefault="006B0E09" w:rsidP="00D80722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:rsidR="006B0E09" w:rsidRPr="00513874" w:rsidRDefault="006B0E09" w:rsidP="00D80722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6B0E09" w:rsidRPr="00713814" w:rsidRDefault="006B0E09" w:rsidP="00D8072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:rsidR="00C43A04" w:rsidRPr="00B767E2" w:rsidRDefault="00D80722" w:rsidP="00EC5277">
      <w:pPr>
        <w:rPr>
          <w:lang w:val="de-DE"/>
        </w:rPr>
      </w:pPr>
      <w:r>
        <w:rPr>
          <w:lang w:val="de-DE"/>
        </w:rPr>
        <w:br w:type="textWrapping" w:clear="all"/>
      </w:r>
    </w:p>
    <w:sectPr w:rsidR="00C43A04" w:rsidRPr="00B76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EC" w:rsidRDefault="00D97BEC">
      <w:r>
        <w:separator/>
      </w:r>
    </w:p>
  </w:endnote>
  <w:endnote w:type="continuationSeparator" w:id="0">
    <w:p w:rsidR="00D97BEC" w:rsidRDefault="00D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EC" w:rsidRDefault="00D97B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EC" w:rsidRDefault="00D97BEC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EC" w:rsidRDefault="00D97BEC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D97BEC" w:rsidRPr="00D97BEC">
      <w:trPr>
        <w:cantSplit/>
      </w:trPr>
      <w:tc>
        <w:tcPr>
          <w:tcW w:w="4990" w:type="dxa"/>
        </w:tcPr>
        <w:p w:rsidR="00D97BEC" w:rsidRPr="006B0E09" w:rsidRDefault="00D97BEC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6B0E09">
            <w:rPr>
              <w:sz w:val="16"/>
              <w:lang w:val="it-IT"/>
            </w:rPr>
            <w:t xml:space="preserve">Armando-Diaz-Straße 8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B0E09">
            <w:rPr>
              <w:sz w:val="16"/>
              <w:lang w:val="it-IT"/>
            </w:rPr>
            <w:t xml:space="preserve"> 39100 Bozen</w:t>
          </w:r>
        </w:p>
        <w:p w:rsidR="00D97BEC" w:rsidRPr="00176830" w:rsidRDefault="00D97BEC">
          <w:pPr>
            <w:spacing w:line="180" w:lineRule="exact"/>
            <w:jc w:val="right"/>
            <w:rPr>
              <w:sz w:val="16"/>
              <w:lang w:val="it-IT"/>
            </w:rPr>
          </w:pPr>
          <w:r w:rsidRPr="00176830">
            <w:rPr>
              <w:sz w:val="16"/>
              <w:lang w:val="it-IT"/>
            </w:rPr>
            <w:t xml:space="preserve">Tel. 0471 41 19 30 </w:t>
          </w:r>
          <w:r>
            <w:rPr>
              <w:color w:val="808080"/>
              <w:sz w:val="14"/>
            </w:rPr>
            <w:fldChar w:fldCharType="begin"/>
          </w:r>
          <w:r w:rsidRPr="00176830">
            <w:rPr>
              <w:color w:val="808080"/>
              <w:sz w:val="14"/>
              <w:lang w:val="it-IT"/>
            </w:rPr>
            <w:instrText xml:space="preserve"> IF "0471 41 19 39"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 w:rsidRPr="00176830">
            <w:rPr>
              <w:color w:val="808080"/>
              <w:sz w:val="14"/>
              <w:lang w:val="it-IT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 w:rsidR="00D80722">
            <w:rPr>
              <w:rFonts w:ascii="Wingdings" w:hAnsi="Wingdings"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 w:rsidRPr="00176830">
            <w:rPr>
              <w:sz w:val="16"/>
              <w:lang w:val="it-IT"/>
            </w:rPr>
            <w:t xml:space="preserve"> Fax 0471 41 19 39</w:t>
          </w:r>
        </w:p>
        <w:p w:rsidR="00D97BEC" w:rsidRPr="00176830" w:rsidRDefault="00D97BEC">
          <w:pPr>
            <w:spacing w:line="180" w:lineRule="exact"/>
            <w:jc w:val="right"/>
            <w:rPr>
              <w:sz w:val="16"/>
              <w:lang w:val="it-IT"/>
            </w:rPr>
          </w:pPr>
          <w:r w:rsidRPr="00176830">
            <w:rPr>
              <w:sz w:val="16"/>
              <w:lang w:val="it-IT"/>
            </w:rPr>
            <w:t>http://www.provinz.bz.it/</w:t>
          </w:r>
        </w:p>
        <w:p w:rsidR="00D97BEC" w:rsidRPr="00176830" w:rsidRDefault="00D97BEC">
          <w:pPr>
            <w:spacing w:line="180" w:lineRule="exact"/>
            <w:jc w:val="right"/>
            <w:rPr>
              <w:sz w:val="16"/>
              <w:lang w:val="it-IT"/>
            </w:rPr>
          </w:pPr>
          <w:r w:rsidRPr="00176830">
            <w:rPr>
              <w:sz w:val="16"/>
              <w:lang w:val="it-IT"/>
            </w:rPr>
            <w:t>archaeologie.archeologia@pec.prov.bz.it</w:t>
          </w:r>
        </w:p>
        <w:p w:rsidR="00D97BEC" w:rsidRPr="00176830" w:rsidRDefault="00D97BEC">
          <w:pPr>
            <w:spacing w:line="180" w:lineRule="exact"/>
            <w:jc w:val="right"/>
            <w:rPr>
              <w:sz w:val="16"/>
              <w:lang w:val="it-IT"/>
            </w:rPr>
          </w:pPr>
          <w:r w:rsidRPr="00176830">
            <w:rPr>
              <w:sz w:val="16"/>
              <w:lang w:val="it-IT"/>
            </w:rPr>
            <w:t>archaeologie@provinz.bz.it</w:t>
          </w:r>
        </w:p>
        <w:p w:rsidR="00D97BEC" w:rsidRPr="00176830" w:rsidRDefault="00D97BEC">
          <w:pPr>
            <w:spacing w:line="180" w:lineRule="exact"/>
            <w:jc w:val="right"/>
            <w:rPr>
              <w:sz w:val="16"/>
              <w:lang w:val="it-IT"/>
            </w:rPr>
          </w:pPr>
          <w:r w:rsidRPr="00176830">
            <w:rPr>
              <w:sz w:val="16"/>
              <w:lang w:val="it-IT"/>
            </w:rPr>
            <w:t>Steuernr./Mwst.Nr. 00390090215</w:t>
          </w:r>
        </w:p>
      </w:tc>
      <w:tc>
        <w:tcPr>
          <w:tcW w:w="227" w:type="dxa"/>
          <w:vAlign w:val="center"/>
        </w:tcPr>
        <w:p w:rsidR="00D97BEC" w:rsidRPr="00176830" w:rsidRDefault="00D97BEC">
          <w:pPr>
            <w:spacing w:before="80"/>
            <w:jc w:val="center"/>
            <w:rPr>
              <w:sz w:val="16"/>
              <w:lang w:val="it-IT"/>
            </w:rPr>
          </w:pPr>
        </w:p>
      </w:tc>
      <w:tc>
        <w:tcPr>
          <w:tcW w:w="907" w:type="dxa"/>
          <w:vAlign w:val="center"/>
        </w:tcPr>
        <w:p w:rsidR="00D97BEC" w:rsidRPr="00176830" w:rsidRDefault="00D97BEC">
          <w:pPr>
            <w:rPr>
              <w:lang w:val="it-IT"/>
            </w:rPr>
          </w:pPr>
        </w:p>
      </w:tc>
      <w:tc>
        <w:tcPr>
          <w:tcW w:w="227" w:type="dxa"/>
          <w:vAlign w:val="center"/>
        </w:tcPr>
        <w:p w:rsidR="00D97BEC" w:rsidRPr="00176830" w:rsidRDefault="00D97BEC">
          <w:pPr>
            <w:spacing w:before="80"/>
            <w:jc w:val="center"/>
            <w:rPr>
              <w:sz w:val="16"/>
              <w:lang w:val="it-IT"/>
            </w:rPr>
          </w:pPr>
        </w:p>
      </w:tc>
      <w:tc>
        <w:tcPr>
          <w:tcW w:w="4990" w:type="dxa"/>
        </w:tcPr>
        <w:p w:rsidR="00D97BEC" w:rsidRPr="006B0E09" w:rsidRDefault="00D97BEC">
          <w:pPr>
            <w:spacing w:before="80" w:line="180" w:lineRule="exact"/>
            <w:rPr>
              <w:sz w:val="16"/>
              <w:lang w:val="it-IT"/>
            </w:rPr>
          </w:pPr>
          <w:r w:rsidRPr="006B0E09">
            <w:rPr>
              <w:sz w:val="16"/>
              <w:lang w:val="it-IT"/>
            </w:rPr>
            <w:t xml:space="preserve">via Armando Diaz 8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B0E09">
            <w:rPr>
              <w:sz w:val="16"/>
              <w:lang w:val="it-IT"/>
            </w:rPr>
            <w:t xml:space="preserve"> 39100 Bolzano</w:t>
          </w:r>
        </w:p>
        <w:p w:rsidR="00D97BEC" w:rsidRPr="006B0E09" w:rsidRDefault="00D97BEC">
          <w:pPr>
            <w:spacing w:line="180" w:lineRule="exact"/>
            <w:rPr>
              <w:sz w:val="16"/>
              <w:lang w:val="it-IT"/>
            </w:rPr>
          </w:pPr>
          <w:r w:rsidRPr="006B0E09">
            <w:rPr>
              <w:sz w:val="16"/>
              <w:lang w:val="it-IT"/>
            </w:rPr>
            <w:t xml:space="preserve">Tel. 0471 41 19 30 </w:t>
          </w:r>
          <w:r>
            <w:rPr>
              <w:color w:val="808080"/>
              <w:sz w:val="14"/>
            </w:rPr>
            <w:fldChar w:fldCharType="begin"/>
          </w:r>
          <w:r w:rsidRPr="006B0E09">
            <w:rPr>
              <w:color w:val="808080"/>
              <w:sz w:val="14"/>
              <w:lang w:val="it-IT"/>
            </w:rPr>
            <w:instrText xml:space="preserve"> IF "0471 41 19 39"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 w:rsidRPr="006B0E09">
            <w:rPr>
              <w:color w:val="808080"/>
              <w:sz w:val="14"/>
              <w:lang w:val="it-IT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 w:rsidRPr="006B0E09">
            <w:rPr>
              <w:color w:val="808080"/>
              <w:sz w:val="14"/>
              <w:lang w:val="it-IT"/>
            </w:rPr>
            <w:t xml:space="preserve"> </w:t>
          </w:r>
          <w:r w:rsidRPr="006B0E09">
            <w:rPr>
              <w:sz w:val="16"/>
              <w:lang w:val="it-IT"/>
            </w:rPr>
            <w:t>Fax 0471 41 19 39</w:t>
          </w:r>
        </w:p>
        <w:p w:rsidR="00D97BEC" w:rsidRPr="006B0E09" w:rsidRDefault="00D97BEC">
          <w:pPr>
            <w:spacing w:line="180" w:lineRule="exact"/>
            <w:rPr>
              <w:sz w:val="16"/>
              <w:lang w:val="it-IT"/>
            </w:rPr>
          </w:pPr>
          <w:r w:rsidRPr="006B0E09">
            <w:rPr>
              <w:sz w:val="16"/>
              <w:lang w:val="it-IT"/>
            </w:rPr>
            <w:t>http://www.provincia.bz.it/</w:t>
          </w:r>
        </w:p>
        <w:p w:rsidR="00D97BEC" w:rsidRPr="006B0E09" w:rsidRDefault="00D97BEC">
          <w:pPr>
            <w:spacing w:line="180" w:lineRule="exact"/>
            <w:rPr>
              <w:sz w:val="16"/>
              <w:lang w:val="it-IT"/>
            </w:rPr>
          </w:pPr>
          <w:r w:rsidRPr="006B0E09">
            <w:rPr>
              <w:sz w:val="16"/>
              <w:lang w:val="it-IT"/>
            </w:rPr>
            <w:t>archaeologie.archeologia@pec.prov.bz.it</w:t>
          </w:r>
        </w:p>
        <w:p w:rsidR="00D97BEC" w:rsidRPr="006B0E09" w:rsidRDefault="00D97BEC">
          <w:pPr>
            <w:spacing w:line="180" w:lineRule="exact"/>
            <w:rPr>
              <w:sz w:val="16"/>
              <w:lang w:val="it-IT"/>
            </w:rPr>
          </w:pPr>
          <w:r w:rsidRPr="006B0E09">
            <w:rPr>
              <w:sz w:val="16"/>
              <w:lang w:val="it-IT"/>
            </w:rPr>
            <w:t>archeologia@provincia.bz.it</w:t>
          </w:r>
        </w:p>
        <w:p w:rsidR="00D97BEC" w:rsidRPr="006B0E09" w:rsidRDefault="00D97BEC">
          <w:pPr>
            <w:spacing w:line="180" w:lineRule="exact"/>
            <w:rPr>
              <w:sz w:val="16"/>
              <w:lang w:val="it-IT"/>
            </w:rPr>
          </w:pPr>
          <w:r w:rsidRPr="006B0E09">
            <w:rPr>
              <w:sz w:val="16"/>
              <w:lang w:val="it-IT"/>
            </w:rPr>
            <w:t>Codice fiscale/Partita Iva 00390090215</w:t>
          </w:r>
        </w:p>
      </w:tc>
    </w:tr>
  </w:tbl>
  <w:p w:rsidR="00D97BEC" w:rsidRPr="006B0E09" w:rsidRDefault="00D97BEC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EC" w:rsidRDefault="00D97BEC">
      <w:r>
        <w:separator/>
      </w:r>
    </w:p>
  </w:footnote>
  <w:footnote w:type="continuationSeparator" w:id="0">
    <w:p w:rsidR="00D97BEC" w:rsidRDefault="00D9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EC" w:rsidRDefault="00D97BEC">
    <w:pPr>
      <w:pStyle w:val="Intestazione"/>
    </w:pPr>
  </w:p>
  <w:p w:rsidR="00D97BEC" w:rsidRDefault="00D97B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D97BEC" w:rsidRPr="00D97BEC">
      <w:trPr>
        <w:cantSplit/>
        <w:trHeight w:hRule="exact" w:val="460"/>
      </w:trPr>
      <w:tc>
        <w:tcPr>
          <w:tcW w:w="5245" w:type="dxa"/>
        </w:tcPr>
        <w:p w:rsidR="00D97BEC" w:rsidRDefault="00D97BEC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D97BEC" w:rsidRDefault="00D97BEC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8925" cy="367030"/>
                <wp:effectExtent l="0" t="0" r="0" b="0"/>
                <wp:docPr id="1" name="Bild 1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D97BEC" w:rsidRPr="00E743D8" w:rsidRDefault="00D97BEC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D97BEC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D97BEC" w:rsidRPr="00E743D8" w:rsidRDefault="00D97BEC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D97BEC" w:rsidRPr="00E743D8" w:rsidRDefault="00D97BEC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D97BEC" w:rsidRDefault="00D97BEC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D97BEC" w:rsidRDefault="00D97BEC">
    <w:pPr>
      <w:pStyle w:val="Intestazione"/>
      <w:tabs>
        <w:tab w:val="clear" w:pos="4536"/>
        <w:tab w:val="clear" w:pos="9072"/>
      </w:tabs>
      <w:rPr>
        <w:sz w:val="16"/>
      </w:rPr>
    </w:pPr>
  </w:p>
  <w:p w:rsidR="00D97BEC" w:rsidRDefault="00D97B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D97BEC" w:rsidRPr="00D97BEC">
      <w:trPr>
        <w:cantSplit/>
        <w:trHeight w:hRule="exact" w:val="460"/>
      </w:trPr>
      <w:tc>
        <w:tcPr>
          <w:tcW w:w="4990" w:type="dxa"/>
        </w:tcPr>
        <w:p w:rsidR="00D97BEC" w:rsidRDefault="00D97BEC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D97BEC" w:rsidRDefault="00D97BEC">
          <w:pPr>
            <w:jc w:val="center"/>
          </w:pPr>
          <w:r>
            <w:drawing>
              <wp:inline distT="0" distB="0" distL="0" distR="0">
                <wp:extent cx="577215" cy="746125"/>
                <wp:effectExtent l="0" t="0" r="0" b="0"/>
                <wp:docPr id="2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D97BEC" w:rsidRPr="00E743D8" w:rsidRDefault="00D97BEC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D97BEC" w:rsidRPr="00D97BEC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D97BEC" w:rsidRPr="00B767E2" w:rsidRDefault="00D97BEC">
          <w:pPr>
            <w:spacing w:before="70" w:line="200" w:lineRule="exact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13. Landesdenkmalamt</w:t>
          </w:r>
        </w:p>
        <w:p w:rsidR="00D97BEC" w:rsidRPr="00B767E2" w:rsidRDefault="00D97BEC" w:rsidP="00C43A04">
          <w:pPr>
            <w:spacing w:before="70" w:line="200" w:lineRule="exact"/>
            <w:jc w:val="right"/>
            <w:rPr>
              <w:sz w:val="18"/>
            </w:rPr>
          </w:pPr>
          <w:r>
            <w:rPr>
              <w:sz w:val="18"/>
            </w:rPr>
            <w:t>Amt für Archäologie</w:t>
          </w:r>
        </w:p>
        <w:p w:rsidR="00D97BEC" w:rsidRPr="00B767E2" w:rsidRDefault="00D97BEC" w:rsidP="00C43A04">
          <w:pPr>
            <w:spacing w:before="60" w:line="200" w:lineRule="exact"/>
            <w:rPr>
              <w:b/>
              <w:sz w:val="18"/>
            </w:rPr>
          </w:pPr>
        </w:p>
      </w:tc>
      <w:tc>
        <w:tcPr>
          <w:tcW w:w="1361" w:type="dxa"/>
          <w:vMerge/>
        </w:tcPr>
        <w:p w:rsidR="00D97BEC" w:rsidRPr="00B767E2" w:rsidRDefault="00D97BEC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D97BEC" w:rsidRPr="006B0E09" w:rsidRDefault="00D97BEC">
          <w:pPr>
            <w:spacing w:before="70" w:line="200" w:lineRule="exact"/>
            <w:rPr>
              <w:b/>
              <w:sz w:val="18"/>
              <w:lang w:val="it-IT"/>
            </w:rPr>
          </w:pPr>
          <w:r w:rsidRPr="006B0E09">
            <w:rPr>
              <w:b/>
              <w:sz w:val="18"/>
              <w:lang w:val="it-IT"/>
            </w:rPr>
            <w:t>13. Soprintendenza provinciale ai beni culturali</w:t>
          </w:r>
        </w:p>
        <w:p w:rsidR="00D97BEC" w:rsidRPr="006B0E09" w:rsidRDefault="00D97BEC" w:rsidP="00C43A04">
          <w:pPr>
            <w:spacing w:before="60" w:line="200" w:lineRule="exact"/>
            <w:rPr>
              <w:b/>
              <w:sz w:val="18"/>
              <w:lang w:val="it-IT"/>
            </w:rPr>
          </w:pPr>
          <w:r w:rsidRPr="006B0E09">
            <w:rPr>
              <w:sz w:val="18"/>
              <w:lang w:val="it-IT"/>
            </w:rPr>
            <w:t>Ufficio Beni archeologici</w:t>
          </w:r>
        </w:p>
      </w:tc>
    </w:tr>
  </w:tbl>
  <w:p w:rsidR="00D97BEC" w:rsidRPr="006B0E09" w:rsidRDefault="00D97BEC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00F30"/>
    <w:multiLevelType w:val="hybridMultilevel"/>
    <w:tmpl w:val="2304D402"/>
    <w:lvl w:ilvl="0" w:tplc="187CCEF4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2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4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8"/>
  </w:num>
  <w:num w:numId="5">
    <w:abstractNumId w:val="0"/>
  </w:num>
  <w:num w:numId="6">
    <w:abstractNumId w:val="18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23"/>
  </w:num>
  <w:num w:numId="15">
    <w:abstractNumId w:val="5"/>
  </w:num>
  <w:num w:numId="16">
    <w:abstractNumId w:val="4"/>
  </w:num>
  <w:num w:numId="17">
    <w:abstractNumId w:val="21"/>
  </w:num>
  <w:num w:numId="18">
    <w:abstractNumId w:val="22"/>
  </w:num>
  <w:num w:numId="19">
    <w:abstractNumId w:val="2"/>
  </w:num>
  <w:num w:numId="20">
    <w:abstractNumId w:val="19"/>
  </w:num>
  <w:num w:numId="21">
    <w:abstractNumId w:val="12"/>
  </w:num>
  <w:num w:numId="22">
    <w:abstractNumId w:val="3"/>
  </w:num>
  <w:num w:numId="23">
    <w:abstractNumId w:val="14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09"/>
    <w:rsid w:val="00176830"/>
    <w:rsid w:val="001D453E"/>
    <w:rsid w:val="001F1EB5"/>
    <w:rsid w:val="00343BD5"/>
    <w:rsid w:val="0036297C"/>
    <w:rsid w:val="00426448"/>
    <w:rsid w:val="004B2634"/>
    <w:rsid w:val="00510157"/>
    <w:rsid w:val="00517355"/>
    <w:rsid w:val="005C3AD9"/>
    <w:rsid w:val="005D24AB"/>
    <w:rsid w:val="005E5780"/>
    <w:rsid w:val="006A09B0"/>
    <w:rsid w:val="006A7B95"/>
    <w:rsid w:val="006B0E09"/>
    <w:rsid w:val="006D322B"/>
    <w:rsid w:val="006D70B7"/>
    <w:rsid w:val="0088650E"/>
    <w:rsid w:val="008D0EBC"/>
    <w:rsid w:val="00A81FD3"/>
    <w:rsid w:val="00C05311"/>
    <w:rsid w:val="00C1570F"/>
    <w:rsid w:val="00C43A04"/>
    <w:rsid w:val="00CA0B7F"/>
    <w:rsid w:val="00CB22EF"/>
    <w:rsid w:val="00D80722"/>
    <w:rsid w:val="00D87E03"/>
    <w:rsid w:val="00D97BEC"/>
    <w:rsid w:val="00E71EB3"/>
    <w:rsid w:val="00EC382C"/>
    <w:rsid w:val="00EC5277"/>
    <w:rsid w:val="00F43007"/>
    <w:rsid w:val="00F4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8FDF666"/>
  <w15:chartTrackingRefBased/>
  <w15:docId w15:val="{5BC79774-A0A7-40EF-BC17-1C4E31E3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B0E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6B0E09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C27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27249"/>
    <w:rPr>
      <w:rFonts w:ascii="Tahoma" w:hAnsi="Tahoma" w:cs="Tahoma"/>
      <w:noProof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B0E09"/>
    <w:rPr>
      <w:rFonts w:ascii="Arial" w:hAnsi="Arial" w:cs="Arial"/>
      <w:b/>
      <w:bCs/>
      <w:noProof/>
      <w:sz w:val="26"/>
      <w:szCs w:val="26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rsid w:val="006B0E09"/>
    <w:rPr>
      <w:b/>
      <w:bCs/>
      <w:sz w:val="24"/>
      <w:szCs w:val="24"/>
      <w:lang w:val="it-IT" w:eastAsia="it-IT"/>
    </w:rPr>
  </w:style>
  <w:style w:type="paragraph" w:customStyle="1" w:styleId="Carattere7CharCarattere">
    <w:name w:val="Carattere7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styleId="Corpodeltesto3">
    <w:name w:val="Body Text 3"/>
    <w:basedOn w:val="Normale"/>
    <w:link w:val="Corpodeltesto3Carattere"/>
    <w:rsid w:val="006B0E0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B0E09"/>
    <w:rPr>
      <w:rFonts w:ascii="Arial" w:hAnsi="Arial"/>
      <w:noProof/>
      <w:sz w:val="16"/>
      <w:szCs w:val="16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6B0E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B0E09"/>
    <w:rPr>
      <w:rFonts w:ascii="Arial" w:hAnsi="Arial"/>
      <w:noProof/>
      <w:lang w:val="en-US" w:eastAsia="en-US"/>
    </w:rPr>
  </w:style>
  <w:style w:type="paragraph" w:customStyle="1" w:styleId="Default">
    <w:name w:val="Default"/>
    <w:link w:val="DefaultChar"/>
    <w:uiPriority w:val="99"/>
    <w:rsid w:val="006B0E09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uiPriority w:val="99"/>
    <w:rsid w:val="006B0E09"/>
    <w:rPr>
      <w:rFonts w:ascii="Arial" w:hAnsi="Arial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6B0E0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rsid w:val="006B0E09"/>
    <w:rPr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B0E09"/>
    <w:rPr>
      <w:rFonts w:ascii="Arial" w:hAnsi="Arial"/>
      <w:noProof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B0E0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B0E09"/>
    <w:rPr>
      <w:rFonts w:ascii="Arial" w:hAnsi="Arial"/>
      <w:noProof/>
      <w:sz w:val="16"/>
      <w:szCs w:val="16"/>
      <w:lang w:val="en-US" w:eastAsia="en-US"/>
    </w:rPr>
  </w:style>
  <w:style w:type="character" w:customStyle="1" w:styleId="provvnumcomma1">
    <w:name w:val="provv_numcomma1"/>
    <w:rsid w:val="006B0E09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6B0E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B0E09"/>
    <w:rPr>
      <w:rFonts w:ascii="Arial" w:hAnsi="Arial"/>
      <w:noProof/>
      <w:lang w:val="en-US" w:eastAsia="en-US"/>
    </w:rPr>
  </w:style>
  <w:style w:type="character" w:styleId="Enfasigrassetto">
    <w:name w:val="Strong"/>
    <w:qFormat/>
    <w:rsid w:val="006B0E09"/>
    <w:rPr>
      <w:b/>
      <w:bCs/>
    </w:rPr>
  </w:style>
  <w:style w:type="paragraph" w:customStyle="1" w:styleId="sche3">
    <w:name w:val="sche_3"/>
    <w:rsid w:val="006B0E09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uiPriority w:val="99"/>
    <w:rsid w:val="006B0E0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B0E09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0E09"/>
    <w:rPr>
      <w:rFonts w:ascii="Arial" w:hAnsi="Arial"/>
      <w:noProof/>
      <w:lang w:val="it-IT" w:eastAsia="it-IT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6B0E09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6B0E09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6B0E09"/>
    <w:rPr>
      <w:rFonts w:ascii="Arial" w:hAnsi="Arial"/>
      <w:noProof/>
      <w:sz w:val="48"/>
      <w:szCs w:val="48"/>
      <w:lang w:val="en-US" w:eastAsia="en-US"/>
    </w:rPr>
  </w:style>
  <w:style w:type="character" w:styleId="Collegamentovisitato">
    <w:name w:val="FollowedHyperlink"/>
    <w:rsid w:val="006B0E09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6B0E09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rsid w:val="006B0E09"/>
    <w:rPr>
      <w:rFonts w:ascii="Courier New" w:hAnsi="Courier New" w:cs="Courier New"/>
      <w:noProof w:val="0"/>
      <w:lang w:val="it-IT" w:eastAsia="it-IT"/>
    </w:rPr>
  </w:style>
  <w:style w:type="character" w:customStyle="1" w:styleId="NurTextZchn1">
    <w:name w:val="Nur Text Zchn1"/>
    <w:basedOn w:val="Carpredefinitoparagrafo"/>
    <w:rsid w:val="006B0E09"/>
    <w:rPr>
      <w:rFonts w:ascii="Courier New" w:hAnsi="Courier New" w:cs="Courier New"/>
      <w:noProof/>
      <w:lang w:val="en-US" w:eastAsia="en-US"/>
    </w:rPr>
  </w:style>
  <w:style w:type="paragraph" w:customStyle="1" w:styleId="Carattere5CharCarattereCharCarattereCharCarattere">
    <w:name w:val="Carattere5 Char Carattere Char Carattere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6B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character" w:styleId="Rimandocommento">
    <w:name w:val="annotation reference"/>
    <w:rsid w:val="006B0E0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6B0E09"/>
    <w:rPr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6B0E09"/>
    <w:rPr>
      <w:rFonts w:ascii="Arial" w:hAnsi="Arial"/>
      <w:b/>
      <w:bCs/>
      <w:noProof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6B0E09"/>
    <w:rPr>
      <w:i/>
      <w:iCs/>
    </w:rPr>
  </w:style>
  <w:style w:type="paragraph" w:customStyle="1" w:styleId="CharCarattereCharCarattere">
    <w:name w:val="Char Carattere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B0E09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6B0E09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0E09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6B0E09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rsid w:val="006B0E09"/>
  </w:style>
  <w:style w:type="paragraph" w:customStyle="1" w:styleId="BodyText31">
    <w:name w:val="Body Text 31"/>
    <w:basedOn w:val="Normale"/>
    <w:rsid w:val="006B0E09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link w:val="PreformattatoHTMLCarattere"/>
    <w:rsid w:val="006B0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B0E09"/>
    <w:rPr>
      <w:rFonts w:ascii="Courier New" w:eastAsia="MS Mincho" w:hAnsi="Courier New" w:cs="Courier New"/>
      <w:lang w:eastAsia="ja-JP"/>
    </w:rPr>
  </w:style>
  <w:style w:type="character" w:customStyle="1" w:styleId="IntestazioneCarattere">
    <w:name w:val="Intestazione Carattere"/>
    <w:link w:val="Intestazione"/>
    <w:rsid w:val="006B0E09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6B0E0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6B0E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6B0E09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6B0E09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6B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elle\_2020_21%20Briefvorlagen%20Amt%20f&#252;r%20Arch&#228;ologie\576-13.Landesdenkmalamt\580-AmtfrArchologie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2</Pages>
  <Words>341</Words>
  <Characters>3131</Characters>
  <Application>Microsoft Office Word</Application>
  <DocSecurity>0</DocSecurity>
  <Lines>26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Roland</dc:creator>
  <cp:keywords/>
  <cp:lastModifiedBy>Mion, Elisa</cp:lastModifiedBy>
  <cp:revision>2</cp:revision>
  <cp:lastPrinted>2007-10-15T17:45:00Z</cp:lastPrinted>
  <dcterms:created xsi:type="dcterms:W3CDTF">2021-01-26T08:33:00Z</dcterms:created>
  <dcterms:modified xsi:type="dcterms:W3CDTF">2021-01-26T08:33:00Z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