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686"/>
      </w:tblGrid>
      <w:tr w:rsidR="002373F2" w:rsidRPr="000E6A33" w:rsidTr="00584380">
        <w:trPr>
          <w:trHeight w:val="1527"/>
        </w:trPr>
        <w:tc>
          <w:tcPr>
            <w:tcW w:w="4252" w:type="dxa"/>
          </w:tcPr>
          <w:p w:rsidR="00584380" w:rsidRDefault="00346557" w:rsidP="00584380">
            <w:pPr>
              <w:rPr>
                <w:rFonts w:ascii="Arial Narrow" w:hAnsi="Arial Narrow"/>
                <w:sz w:val="20"/>
                <w:szCs w:val="20"/>
              </w:rPr>
            </w:pPr>
            <w:r>
              <w:pict>
                <v:rect id="_x0000_s1026" style="position:absolute;margin-left:-2.3pt;margin-top:1.55pt;width:60.8pt;height:69.1pt;z-index:251658240">
                  <v:textbox style="mso-next-textbox:#_x0000_s1026">
                    <w:txbxContent>
                      <w:p w:rsidR="00584380" w:rsidRDefault="00584380" w:rsidP="00584380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584380" w:rsidRDefault="00584380" w:rsidP="0058438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Marca da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bollo</w:t>
                        </w:r>
                        <w:proofErr w:type="spellEnd"/>
                      </w:p>
                      <w:p w:rsidR="00584380" w:rsidRDefault="00584380" w:rsidP="0058438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€ 16,00</w:t>
                        </w:r>
                      </w:p>
                    </w:txbxContent>
                  </v:textbox>
                </v:rect>
              </w:pict>
            </w:r>
          </w:p>
          <w:p w:rsidR="002373F2" w:rsidRPr="00365AB0" w:rsidRDefault="002373F2" w:rsidP="000446E3">
            <w:pPr>
              <w:pStyle w:val="Corpotesto"/>
              <w:rPr>
                <w:rFonts w:ascii="Arial Narrow" w:hAnsi="Arial Narrow"/>
                <w:lang w:val="de-DE"/>
              </w:rPr>
            </w:pPr>
          </w:p>
        </w:tc>
        <w:tc>
          <w:tcPr>
            <w:tcW w:w="3686" w:type="dxa"/>
          </w:tcPr>
          <w:p w:rsidR="000E6A33" w:rsidRDefault="000E6A33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Alla</w:t>
            </w:r>
          </w:p>
          <w:p w:rsidR="000446E3" w:rsidRPr="00300D17" w:rsidRDefault="000446E3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Camera di commerci</w:t>
            </w:r>
            <w:r w:rsidR="00300D17" w:rsidRPr="00300D17">
              <w:rPr>
                <w:rFonts w:ascii="Arial Narrow" w:hAnsi="Arial Narrow"/>
                <w:sz w:val="22"/>
                <w:szCs w:val="22"/>
              </w:rPr>
              <w:t>o di Bolzano</w:t>
            </w:r>
          </w:p>
          <w:p w:rsidR="00300D17" w:rsidRDefault="00300D17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 Alto Adige, 60</w:t>
            </w:r>
          </w:p>
          <w:p w:rsidR="00300D17" w:rsidRDefault="00300D17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39100 Bolzano</w:t>
            </w:r>
          </w:p>
          <w:p w:rsidR="00300D17" w:rsidRPr="00300D17" w:rsidRDefault="00300D17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D17" w:rsidRPr="00C26358" w:rsidTr="00584380">
        <w:trPr>
          <w:trHeight w:val="429"/>
        </w:trPr>
        <w:tc>
          <w:tcPr>
            <w:tcW w:w="4252" w:type="dxa"/>
          </w:tcPr>
          <w:p w:rsidR="00300D17" w:rsidRPr="00C26358" w:rsidRDefault="00300D17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</w:tcPr>
          <w:p w:rsidR="00300D17" w:rsidRPr="00C26358" w:rsidRDefault="00300D17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73F2" w:rsidRPr="00346557" w:rsidTr="00300D17">
        <w:trPr>
          <w:trHeight w:val="488"/>
        </w:trPr>
        <w:tc>
          <w:tcPr>
            <w:tcW w:w="7938" w:type="dxa"/>
            <w:gridSpan w:val="2"/>
          </w:tcPr>
          <w:p w:rsidR="000446E3" w:rsidRPr="00C26358" w:rsidRDefault="000446E3" w:rsidP="00300D1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358">
              <w:rPr>
                <w:rFonts w:ascii="Arial Narrow" w:hAnsi="Arial Narrow"/>
                <w:b/>
                <w:bCs/>
                <w:sz w:val="22"/>
                <w:szCs w:val="22"/>
              </w:rPr>
              <w:t>ISTANZA DI PARTECIPAZIONE E DICHIARAZIONE SOSTITUTIVA</w:t>
            </w:r>
          </w:p>
          <w:p w:rsidR="002373F2" w:rsidRPr="00C26358" w:rsidRDefault="000446E3" w:rsidP="00300D17">
            <w:pPr>
              <w:pStyle w:val="Corpotes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358">
              <w:rPr>
                <w:rFonts w:ascii="Arial Narrow" w:hAnsi="Arial Narrow"/>
                <w:b/>
                <w:bCs/>
                <w:sz w:val="22"/>
                <w:szCs w:val="22"/>
              </w:rPr>
              <w:t>AI SENSI DEGLI ARTT. 46 E 47 DEL D.P.R. n. 445/2000</w:t>
            </w:r>
          </w:p>
        </w:tc>
      </w:tr>
      <w:tr w:rsidR="00300D17" w:rsidRPr="00346557" w:rsidTr="00300D17">
        <w:trPr>
          <w:trHeight w:val="208"/>
        </w:trPr>
        <w:tc>
          <w:tcPr>
            <w:tcW w:w="7938" w:type="dxa"/>
            <w:gridSpan w:val="2"/>
          </w:tcPr>
          <w:p w:rsidR="00300D17" w:rsidRPr="00C26358" w:rsidRDefault="00300D17" w:rsidP="00300D1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373F2" w:rsidRPr="00346557" w:rsidTr="000446E3">
        <w:trPr>
          <w:trHeight w:val="270"/>
        </w:trPr>
        <w:tc>
          <w:tcPr>
            <w:tcW w:w="7938" w:type="dxa"/>
            <w:gridSpan w:val="2"/>
          </w:tcPr>
          <w:p w:rsidR="002373F2" w:rsidRPr="00300D17" w:rsidRDefault="000446E3" w:rsidP="000446E3">
            <w:pPr>
              <w:pStyle w:val="Corpotesto"/>
              <w:rPr>
                <w:rFonts w:ascii="Arial Narrow" w:hAnsi="Arial Narrow"/>
                <w:szCs w:val="24"/>
              </w:rPr>
            </w:pPr>
            <w:r w:rsidRPr="00300D17">
              <w:rPr>
                <w:rFonts w:ascii="Arial Narrow" w:hAnsi="Arial Narrow"/>
                <w:b/>
                <w:bCs/>
                <w:sz w:val="22"/>
                <w:szCs w:val="22"/>
              </w:rPr>
              <w:t>Oggetto: As</w:t>
            </w:r>
            <w:r w:rsidR="008E45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ta pubblica per la vendita </w:t>
            </w:r>
            <w:r w:rsidR="00426549">
              <w:rPr>
                <w:rFonts w:ascii="Arial Narrow" w:hAnsi="Arial Narrow"/>
                <w:b/>
                <w:bCs/>
                <w:sz w:val="22"/>
                <w:szCs w:val="22"/>
              </w:rPr>
              <w:t>della</w:t>
            </w:r>
            <w:r w:rsidR="00426549" w:rsidRPr="0042654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striscia di terreno di proprietà della </w:t>
            </w:r>
            <w:r w:rsidR="00426549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="00426549" w:rsidRPr="0042654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amera di commercio di </w:t>
            </w:r>
            <w:r w:rsidR="00426549">
              <w:rPr>
                <w:rFonts w:ascii="Arial Narrow" w:hAnsi="Arial Narrow"/>
                <w:b/>
                <w:bCs/>
                <w:sz w:val="22"/>
                <w:szCs w:val="22"/>
              </w:rPr>
              <w:t>B</w:t>
            </w:r>
            <w:r w:rsidR="00426549" w:rsidRPr="00426549">
              <w:rPr>
                <w:rFonts w:ascii="Arial Narrow" w:hAnsi="Arial Narrow"/>
                <w:b/>
                <w:bCs/>
                <w:sz w:val="22"/>
                <w:szCs w:val="22"/>
              </w:rPr>
              <w:t>olzano</w:t>
            </w:r>
          </w:p>
        </w:tc>
      </w:tr>
      <w:tr w:rsidR="002373F2" w:rsidRPr="00346557" w:rsidTr="000446E3">
        <w:trPr>
          <w:trHeight w:val="140"/>
        </w:trPr>
        <w:tc>
          <w:tcPr>
            <w:tcW w:w="7938" w:type="dxa"/>
            <w:gridSpan w:val="2"/>
          </w:tcPr>
          <w:p w:rsidR="002373F2" w:rsidRPr="000446E3" w:rsidRDefault="002373F2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2373F2" w:rsidRPr="000616AD" w:rsidTr="000446E3">
        <w:trPr>
          <w:trHeight w:val="140"/>
        </w:trPr>
        <w:tc>
          <w:tcPr>
            <w:tcW w:w="7938" w:type="dxa"/>
            <w:gridSpan w:val="2"/>
          </w:tcPr>
          <w:p w:rsidR="000446E3" w:rsidRPr="000446E3" w:rsidRDefault="000446E3" w:rsidP="000446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>Il/la sottoscritto/a …………………………………………………………………………………...</w:t>
            </w:r>
            <w:r>
              <w:rPr>
                <w:rFonts w:ascii="Arial Narrow" w:hAnsi="Arial Narrow"/>
                <w:sz w:val="22"/>
                <w:szCs w:val="22"/>
              </w:rPr>
              <w:t>.............</w:t>
            </w:r>
          </w:p>
          <w:p w:rsidR="000446E3" w:rsidRPr="000446E3" w:rsidRDefault="000446E3" w:rsidP="000446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 xml:space="preserve">nato/a </w:t>
            </w:r>
            <w:proofErr w:type="spellStart"/>
            <w:r w:rsidRPr="000446E3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0446E3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……………………………………………………</w:t>
            </w:r>
            <w:proofErr w:type="gramStart"/>
            <w:r w:rsidRPr="000446E3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0446E3">
              <w:rPr>
                <w:rFonts w:ascii="Arial Narrow" w:hAnsi="Arial Narrow"/>
                <w:sz w:val="22"/>
                <w:szCs w:val="22"/>
              </w:rPr>
              <w:t xml:space="preserve">. Prov. …....................................(……) </w:t>
            </w:r>
          </w:p>
          <w:p w:rsidR="000446E3" w:rsidRPr="000446E3" w:rsidRDefault="000446E3" w:rsidP="000446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>il</w:t>
            </w:r>
            <w:proofErr w:type="gramStart"/>
            <w:r w:rsidRPr="000446E3">
              <w:rPr>
                <w:rFonts w:ascii="Arial Narrow" w:hAnsi="Arial Narrow"/>
                <w:sz w:val="22"/>
                <w:szCs w:val="22"/>
              </w:rPr>
              <w:t xml:space="preserve"> ..</w:t>
            </w:r>
            <w:proofErr w:type="gramEnd"/>
            <w:r w:rsidRPr="000446E3">
              <w:rPr>
                <w:rFonts w:ascii="Arial Narrow" w:hAnsi="Arial Narrow"/>
                <w:sz w:val="22"/>
                <w:szCs w:val="22"/>
              </w:rPr>
              <w:t xml:space="preserve">…./..…./…… residente a 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 Prov</w:t>
            </w:r>
            <w:r w:rsidR="000E6A33">
              <w:rPr>
                <w:rFonts w:ascii="Arial Narrow" w:hAnsi="Arial Narrow"/>
                <w:sz w:val="22"/>
                <w:szCs w:val="22"/>
              </w:rPr>
              <w:t>. .………………</w:t>
            </w:r>
            <w:r w:rsidRPr="000446E3">
              <w:rPr>
                <w:rFonts w:ascii="Arial Narrow" w:hAnsi="Arial Narrow"/>
                <w:sz w:val="22"/>
                <w:szCs w:val="22"/>
              </w:rPr>
              <w:t xml:space="preserve">(…….) </w:t>
            </w:r>
          </w:p>
          <w:p w:rsidR="000446E3" w:rsidRPr="000446E3" w:rsidRDefault="000446E3" w:rsidP="000446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>Via ………………………………………………………………………. n. …</w:t>
            </w:r>
            <w:proofErr w:type="gramStart"/>
            <w:r w:rsidRPr="000446E3">
              <w:rPr>
                <w:rFonts w:ascii="Arial Narrow" w:hAnsi="Arial Narrow"/>
                <w:sz w:val="22"/>
                <w:szCs w:val="22"/>
              </w:rPr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C.A.P</w:t>
            </w:r>
            <w:r w:rsidR="000E6A33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A33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:rsidR="002373F2" w:rsidRPr="000446E3" w:rsidRDefault="000446E3" w:rsidP="000446E3">
            <w:pPr>
              <w:pStyle w:val="Corpotesto"/>
              <w:rPr>
                <w:rFonts w:ascii="Arial Narrow" w:hAnsi="Arial Narrow"/>
                <w:szCs w:val="24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>Codice fiscale ……………………………………………………………………………………………….</w:t>
            </w:r>
          </w:p>
        </w:tc>
      </w:tr>
      <w:tr w:rsidR="002373F2" w:rsidRPr="000616AD" w:rsidTr="000446E3">
        <w:trPr>
          <w:trHeight w:val="140"/>
        </w:trPr>
        <w:tc>
          <w:tcPr>
            <w:tcW w:w="7938" w:type="dxa"/>
            <w:gridSpan w:val="2"/>
          </w:tcPr>
          <w:p w:rsidR="002373F2" w:rsidRPr="000446E3" w:rsidRDefault="002373F2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2373F2" w:rsidRPr="00300D17" w:rsidTr="000446E3">
        <w:trPr>
          <w:trHeight w:val="140"/>
        </w:trPr>
        <w:tc>
          <w:tcPr>
            <w:tcW w:w="7938" w:type="dxa"/>
            <w:gridSpan w:val="2"/>
          </w:tcPr>
          <w:p w:rsidR="002373F2" w:rsidRPr="00300D17" w:rsidRDefault="000446E3" w:rsidP="0088335E">
            <w:pPr>
              <w:pStyle w:val="Corpotes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0D17">
              <w:rPr>
                <w:rFonts w:ascii="Arial Narrow" w:hAnsi="Arial Narrow"/>
                <w:b/>
                <w:sz w:val="22"/>
                <w:szCs w:val="22"/>
              </w:rPr>
              <w:t>CHIEDE</w:t>
            </w:r>
          </w:p>
        </w:tc>
      </w:tr>
      <w:tr w:rsidR="000446E3" w:rsidRPr="000E6A33" w:rsidTr="000446E3">
        <w:trPr>
          <w:trHeight w:val="140"/>
        </w:trPr>
        <w:tc>
          <w:tcPr>
            <w:tcW w:w="7938" w:type="dxa"/>
            <w:gridSpan w:val="2"/>
          </w:tcPr>
          <w:p w:rsidR="000446E3" w:rsidRPr="00300D17" w:rsidRDefault="000446E3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46E3" w:rsidRPr="00346557" w:rsidTr="000446E3">
        <w:trPr>
          <w:trHeight w:val="140"/>
        </w:trPr>
        <w:tc>
          <w:tcPr>
            <w:tcW w:w="7938" w:type="dxa"/>
            <w:gridSpan w:val="2"/>
          </w:tcPr>
          <w:p w:rsidR="000446E3" w:rsidRPr="00300D17" w:rsidRDefault="000446E3" w:rsidP="000446E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 xml:space="preserve">di partecipare all’asta pubblica in oggetto: </w:t>
            </w:r>
          </w:p>
          <w:p w:rsidR="000446E3" w:rsidRPr="00300D17" w:rsidRDefault="000446E3" w:rsidP="000446E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446E3" w:rsidRPr="00300D17" w:rsidRDefault="000446E3" w:rsidP="000446E3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b/>
                <w:bCs/>
                <w:sz w:val="22"/>
                <w:szCs w:val="22"/>
              </w:rPr>
              <w:t>per conto e nell’interesse proprio</w:t>
            </w:r>
            <w:r w:rsidRPr="00300D17">
              <w:rPr>
                <w:rFonts w:ascii="Arial Narrow" w:hAnsi="Arial Narrow"/>
                <w:sz w:val="22"/>
                <w:szCs w:val="22"/>
              </w:rPr>
              <w:t xml:space="preserve">; </w:t>
            </w:r>
          </w:p>
          <w:p w:rsidR="000446E3" w:rsidRPr="00300D17" w:rsidRDefault="000446E3" w:rsidP="000446E3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446E3" w:rsidRPr="00300D17" w:rsidRDefault="000446E3" w:rsidP="000446E3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 qualità di legale rappresentante/titolare </w:t>
            </w:r>
            <w:r w:rsidRPr="00300D17">
              <w:rPr>
                <w:rFonts w:ascii="Arial Narrow" w:hAnsi="Arial Narrow"/>
                <w:sz w:val="22"/>
                <w:szCs w:val="22"/>
              </w:rPr>
              <w:t>della società/impresa individuale/altro (</w:t>
            </w:r>
            <w:r w:rsidRPr="00300D17">
              <w:rPr>
                <w:rFonts w:ascii="Arial Narrow" w:hAnsi="Arial Narrow"/>
                <w:i/>
                <w:iCs/>
                <w:sz w:val="22"/>
                <w:szCs w:val="22"/>
              </w:rPr>
              <w:t>Ente pubblico o privato, associazione, fondazione ecc</w:t>
            </w:r>
            <w:r w:rsidRPr="00300D17">
              <w:rPr>
                <w:rFonts w:ascii="Arial Narrow" w:hAnsi="Arial Narrow"/>
                <w:sz w:val="22"/>
                <w:szCs w:val="22"/>
              </w:rPr>
              <w:t>.) ……………………………………………...…………</w:t>
            </w:r>
            <w:proofErr w:type="gramStart"/>
            <w:r w:rsidRPr="00300D17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300D17">
              <w:rPr>
                <w:rFonts w:ascii="Arial Narrow" w:hAnsi="Arial Narrow"/>
                <w:sz w:val="22"/>
                <w:szCs w:val="22"/>
              </w:rPr>
              <w:t xml:space="preserve">……………..………………………., </w:t>
            </w:r>
          </w:p>
          <w:p w:rsidR="000446E3" w:rsidRPr="00300D17" w:rsidRDefault="000446E3" w:rsidP="000446E3">
            <w:pPr>
              <w:pStyle w:val="Default"/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 xml:space="preserve">……………………………………………………………………………………………………… </w:t>
            </w:r>
          </w:p>
          <w:p w:rsidR="000446E3" w:rsidRPr="00300D17" w:rsidRDefault="000446E3" w:rsidP="000446E3">
            <w:pPr>
              <w:pStyle w:val="Default"/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con sede legale in ………………………...………………</w:t>
            </w:r>
            <w:proofErr w:type="gramStart"/>
            <w:r w:rsidRPr="00300D17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300D17">
              <w:rPr>
                <w:rFonts w:ascii="Arial Narrow" w:hAnsi="Arial Narrow"/>
                <w:sz w:val="22"/>
                <w:szCs w:val="22"/>
              </w:rPr>
              <w:t>. Prov</w:t>
            </w:r>
            <w:r w:rsidR="000E6A33">
              <w:rPr>
                <w:rFonts w:ascii="Arial Narrow" w:hAnsi="Arial Narrow"/>
                <w:sz w:val="22"/>
                <w:szCs w:val="22"/>
              </w:rPr>
              <w:t>. .………………</w:t>
            </w:r>
            <w:r w:rsidRPr="00300D17">
              <w:rPr>
                <w:rFonts w:ascii="Arial Narrow" w:hAnsi="Arial Narrow"/>
                <w:sz w:val="22"/>
                <w:szCs w:val="22"/>
              </w:rPr>
              <w:t xml:space="preserve">(…….) </w:t>
            </w:r>
          </w:p>
          <w:p w:rsidR="000446E3" w:rsidRPr="00300D17" w:rsidRDefault="000446E3" w:rsidP="000446E3">
            <w:pPr>
              <w:pStyle w:val="Default"/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Via …………………………………………………………</w:t>
            </w:r>
            <w:r w:rsidR="00026DA0" w:rsidRPr="00300D17">
              <w:rPr>
                <w:rFonts w:ascii="Arial Narrow" w:hAnsi="Arial Narrow"/>
                <w:sz w:val="22"/>
                <w:szCs w:val="22"/>
              </w:rPr>
              <w:t xml:space="preserve">…… </w:t>
            </w:r>
            <w:r w:rsidRPr="00300D17">
              <w:rPr>
                <w:rFonts w:ascii="Arial Narrow" w:hAnsi="Arial Narrow"/>
                <w:sz w:val="22"/>
                <w:szCs w:val="22"/>
              </w:rPr>
              <w:t>n. ……… C.A.P</w:t>
            </w:r>
            <w:r w:rsidR="000E6A33">
              <w:rPr>
                <w:rFonts w:ascii="Arial Narrow" w:hAnsi="Arial Narrow"/>
                <w:sz w:val="22"/>
                <w:szCs w:val="22"/>
              </w:rPr>
              <w:t>.  ……………</w:t>
            </w:r>
          </w:p>
          <w:p w:rsidR="003576FE" w:rsidRDefault="000446E3" w:rsidP="00AE5615">
            <w:pPr>
              <w:pStyle w:val="Default"/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C.F/P.I. ………………………………</w:t>
            </w:r>
            <w:proofErr w:type="gramStart"/>
            <w:r w:rsidRPr="00300D17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300D17">
              <w:rPr>
                <w:rFonts w:ascii="Arial Narrow" w:hAnsi="Arial Narrow"/>
                <w:sz w:val="22"/>
                <w:szCs w:val="22"/>
              </w:rPr>
              <w:t xml:space="preserve">.……….... </w:t>
            </w:r>
          </w:p>
          <w:p w:rsidR="00300D17" w:rsidRPr="00AE5615" w:rsidRDefault="000446E3" w:rsidP="00AE5615">
            <w:pPr>
              <w:pStyle w:val="Default"/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iscritta nel Registro</w:t>
            </w:r>
            <w:r w:rsidR="00300D17" w:rsidRPr="00300D17">
              <w:rPr>
                <w:rFonts w:ascii="Arial Narrow" w:hAnsi="Arial Narrow"/>
                <w:sz w:val="22"/>
                <w:szCs w:val="22"/>
              </w:rPr>
              <w:t xml:space="preserve"> delle imprese della Camera di c</w:t>
            </w:r>
            <w:r w:rsidRPr="00300D17">
              <w:rPr>
                <w:rFonts w:ascii="Arial Narrow" w:hAnsi="Arial Narrow"/>
                <w:sz w:val="22"/>
                <w:szCs w:val="22"/>
              </w:rPr>
              <w:t>ommercio di ……………………………………………... al numero REA ……………………</w:t>
            </w:r>
          </w:p>
          <w:p w:rsidR="00300D17" w:rsidRPr="003576FE" w:rsidRDefault="00300D17" w:rsidP="00AE5615">
            <w:pPr>
              <w:pStyle w:val="Default"/>
              <w:ind w:left="708"/>
              <w:rPr>
                <w:rFonts w:ascii="Arial Narrow" w:hAnsi="Arial Narrow"/>
                <w:b/>
                <w:sz w:val="22"/>
                <w:szCs w:val="22"/>
              </w:rPr>
            </w:pPr>
            <w:r w:rsidRPr="003576F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oppure </w:t>
            </w:r>
          </w:p>
          <w:p w:rsidR="00300D17" w:rsidRPr="00AE5615" w:rsidRDefault="00AE5615" w:rsidP="00300D17">
            <w:pPr>
              <w:pStyle w:val="Default"/>
              <w:ind w:left="708"/>
              <w:jc w:val="both"/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>iscritta</w:t>
            </w:r>
            <w:r w:rsidR="00300D17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 xml:space="preserve"> nel Registro delle persone giuridiche presso</w:t>
            </w:r>
            <w:r w:rsidR="000616AD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 xml:space="preserve"> la Provincia di …………………………………………………………</w:t>
            </w:r>
            <w:r w:rsidR="00300D17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 xml:space="preserve"> </w:t>
            </w:r>
            <w:r w:rsidR="000616AD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 xml:space="preserve">/ presso </w:t>
            </w:r>
            <w:r w:rsidR="00300D17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 xml:space="preserve">la Prefettura di </w:t>
            </w:r>
            <w:r w:rsidR="000616AD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>…………………………………………………………</w:t>
            </w:r>
            <w:r w:rsidR="00300D17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 xml:space="preserve"> / presso la Regione </w:t>
            </w:r>
            <w:r w:rsidR="000616AD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>…………………………………………………………</w:t>
            </w:r>
            <w:r w:rsidR="00300D17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 xml:space="preserve"> con il numero ………………</w:t>
            </w:r>
            <w:r w:rsidR="000616AD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>……</w:t>
            </w:r>
            <w:proofErr w:type="gramStart"/>
            <w:r w:rsidR="000616AD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>…….</w:t>
            </w:r>
            <w:proofErr w:type="gramEnd"/>
            <w:r w:rsidR="000616AD" w:rsidRPr="00AE5615">
              <w:rPr>
                <w:rFonts w:ascii="Arial Narrow" w:hAnsi="Arial Narrow" w:cs="Times New Roman"/>
                <w:iCs/>
                <w:color w:val="auto"/>
                <w:sz w:val="22"/>
                <w:szCs w:val="22"/>
              </w:rPr>
              <w:t>.</w:t>
            </w:r>
          </w:p>
          <w:p w:rsidR="000446E3" w:rsidRPr="00300D17" w:rsidRDefault="000446E3" w:rsidP="000446E3">
            <w:pPr>
              <w:pStyle w:val="Corpotesto"/>
              <w:ind w:left="708"/>
              <w:rPr>
                <w:rFonts w:ascii="Arial Narrow" w:hAnsi="Arial Narrow"/>
                <w:sz w:val="22"/>
                <w:szCs w:val="22"/>
              </w:rPr>
            </w:pPr>
          </w:p>
          <w:p w:rsidR="000446E3" w:rsidRPr="00300D17" w:rsidRDefault="000446E3" w:rsidP="000446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 w:rsidRPr="00300D1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in qualità di procuratore speciale di </w:t>
            </w:r>
          </w:p>
          <w:p w:rsidR="000446E3" w:rsidRPr="00300D17" w:rsidRDefault="000446E3" w:rsidP="000446E3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 w:rsidRPr="00300D17"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74254" w:rsidRPr="00300D17"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</w:t>
            </w:r>
            <w:r w:rsidR="00300D17" w:rsidRPr="00300D17"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</w:t>
            </w:r>
            <w:r w:rsidR="00AE5615"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</w:t>
            </w:r>
          </w:p>
          <w:p w:rsidR="0088335E" w:rsidRPr="00300D17" w:rsidRDefault="0088335E" w:rsidP="000446E3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 w:rsidRPr="00300D17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 xml:space="preserve">(N.B.: specificare i dati della persona fisica o giuridica rappresentata, ovvero sede, Codice fiscale, Partita IVA, Registro Imprese, numero REA o numero di iscrizione nel Registro delle persone giuridiche della </w:t>
            </w:r>
            <w:r w:rsidR="00AE5615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Provincia/</w:t>
            </w:r>
            <w:r w:rsidRPr="00AE5615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Prefettura/Regione</w:t>
            </w:r>
            <w:r w:rsidR="00300D17" w:rsidRPr="00300D17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.</w:t>
            </w:r>
            <w:r w:rsidRPr="00300D17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)</w:t>
            </w:r>
          </w:p>
        </w:tc>
      </w:tr>
      <w:tr w:rsidR="000446E3" w:rsidRPr="00346557" w:rsidTr="000446E3">
        <w:trPr>
          <w:trHeight w:val="140"/>
        </w:trPr>
        <w:tc>
          <w:tcPr>
            <w:tcW w:w="7938" w:type="dxa"/>
            <w:gridSpan w:val="2"/>
          </w:tcPr>
          <w:p w:rsidR="000446E3" w:rsidRPr="000446E3" w:rsidRDefault="000446E3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0446E3" w:rsidRPr="00980B5C" w:rsidTr="000446E3">
        <w:trPr>
          <w:trHeight w:val="140"/>
        </w:trPr>
        <w:tc>
          <w:tcPr>
            <w:tcW w:w="7938" w:type="dxa"/>
            <w:gridSpan w:val="2"/>
          </w:tcPr>
          <w:p w:rsidR="000446E3" w:rsidRPr="00566C7B" w:rsidRDefault="00566C7B" w:rsidP="000446E3">
            <w:pPr>
              <w:pStyle w:val="Corpotesto"/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566C7B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A tal fine, sotto la propria responsabilità, consapevole </w:t>
            </w:r>
            <w:proofErr w:type="gramStart"/>
            <w:r w:rsidRPr="00566C7B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ed</w:t>
            </w:r>
            <w:proofErr w:type="gramEnd"/>
            <w:r w:rsidRPr="00566C7B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 edotto delle sanzioni penali previste dall’art. 76 del DPR 445/2000 e s. m. e i. in caso di dichiarazioni mendaci</w:t>
            </w:r>
          </w:p>
        </w:tc>
      </w:tr>
      <w:tr w:rsidR="000446E3" w:rsidRPr="00980B5C" w:rsidTr="000446E3">
        <w:trPr>
          <w:trHeight w:val="140"/>
        </w:trPr>
        <w:tc>
          <w:tcPr>
            <w:tcW w:w="7938" w:type="dxa"/>
            <w:gridSpan w:val="2"/>
          </w:tcPr>
          <w:p w:rsidR="000446E3" w:rsidRDefault="000446E3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0446E3" w:rsidRPr="00566C7B" w:rsidTr="000446E3">
        <w:trPr>
          <w:trHeight w:val="140"/>
        </w:trPr>
        <w:tc>
          <w:tcPr>
            <w:tcW w:w="7938" w:type="dxa"/>
            <w:gridSpan w:val="2"/>
          </w:tcPr>
          <w:p w:rsidR="000446E3" w:rsidRPr="00566C7B" w:rsidRDefault="00566C7B" w:rsidP="00566C7B">
            <w:pPr>
              <w:pStyle w:val="Corpotesto"/>
              <w:jc w:val="center"/>
              <w:rPr>
                <w:rFonts w:ascii="Arial Narrow" w:hAnsi="Arial Narrow"/>
                <w:b/>
                <w:szCs w:val="24"/>
              </w:rPr>
            </w:pPr>
            <w:r w:rsidRPr="00566C7B">
              <w:rPr>
                <w:rFonts w:ascii="Arial Narrow" w:hAnsi="Arial Narrow"/>
                <w:b/>
                <w:szCs w:val="24"/>
              </w:rPr>
              <w:t>DICHIARA</w:t>
            </w:r>
          </w:p>
        </w:tc>
      </w:tr>
      <w:tr w:rsidR="000446E3" w:rsidRPr="000446E3" w:rsidTr="000446E3">
        <w:trPr>
          <w:trHeight w:val="140"/>
        </w:trPr>
        <w:tc>
          <w:tcPr>
            <w:tcW w:w="7938" w:type="dxa"/>
            <w:gridSpan w:val="2"/>
          </w:tcPr>
          <w:p w:rsidR="000446E3" w:rsidRDefault="000446E3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0446E3" w:rsidRPr="00346557" w:rsidTr="000446E3">
        <w:trPr>
          <w:trHeight w:val="140"/>
        </w:trPr>
        <w:tc>
          <w:tcPr>
            <w:tcW w:w="7938" w:type="dxa"/>
            <w:gridSpan w:val="2"/>
          </w:tcPr>
          <w:p w:rsidR="00566C7B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di voler presentare offerta per </w:t>
            </w:r>
            <w:r w:rsidR="00603084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la </w:t>
            </w:r>
            <w:r w:rsidR="00603084">
              <w:rPr>
                <w:rFonts w:ascii="Arial Narrow" w:hAnsi="Arial Narrow"/>
                <w:sz w:val="22"/>
                <w:szCs w:val="22"/>
              </w:rPr>
              <w:t xml:space="preserve">porzione </w:t>
            </w:r>
            <w:bookmarkStart w:id="0" w:name="_GoBack"/>
            <w:bookmarkEnd w:id="0"/>
            <w:r w:rsidR="00603084" w:rsidRPr="00346557">
              <w:rPr>
                <w:rFonts w:ascii="Arial Narrow" w:hAnsi="Arial Narrow"/>
                <w:sz w:val="22"/>
                <w:szCs w:val="22"/>
              </w:rPr>
              <w:t>della</w:t>
            </w:r>
            <w:r w:rsidR="00603084">
              <w:rPr>
                <w:rFonts w:ascii="Arial Narrow" w:hAnsi="Arial Narrow"/>
                <w:sz w:val="22"/>
                <w:szCs w:val="22"/>
              </w:rPr>
              <w:t xml:space="preserve"> striscia di terreno del cortile interno della Camera di commercio di Bolzano (</w:t>
            </w:r>
            <w:proofErr w:type="spellStart"/>
            <w:r w:rsidR="00603084">
              <w:rPr>
                <w:rFonts w:ascii="Arial Narrow" w:hAnsi="Arial Narrow"/>
                <w:sz w:val="22"/>
                <w:szCs w:val="22"/>
              </w:rPr>
              <w:t>pm</w:t>
            </w:r>
            <w:proofErr w:type="spellEnd"/>
            <w:r w:rsidR="00603084">
              <w:rPr>
                <w:rFonts w:ascii="Arial Narrow" w:hAnsi="Arial Narrow"/>
                <w:sz w:val="22"/>
                <w:szCs w:val="22"/>
              </w:rPr>
              <w:t xml:space="preserve">. 1 – </w:t>
            </w:r>
            <w:proofErr w:type="spellStart"/>
            <w:r w:rsidR="00603084">
              <w:rPr>
                <w:rFonts w:ascii="Arial Narrow" w:hAnsi="Arial Narrow"/>
                <w:sz w:val="22"/>
                <w:szCs w:val="22"/>
              </w:rPr>
              <w:t>p.ed</w:t>
            </w:r>
            <w:proofErr w:type="spellEnd"/>
            <w:r w:rsidR="00603084">
              <w:rPr>
                <w:rFonts w:ascii="Arial Narrow" w:hAnsi="Arial Narrow"/>
                <w:sz w:val="22"/>
                <w:szCs w:val="22"/>
              </w:rPr>
              <w:t>. 1185 c.c. Bolzano) che confina direttamente con il condominio Isarco (</w:t>
            </w:r>
            <w:proofErr w:type="spellStart"/>
            <w:r w:rsidR="00603084">
              <w:rPr>
                <w:rFonts w:ascii="Arial Narrow" w:hAnsi="Arial Narrow"/>
                <w:sz w:val="22"/>
                <w:szCs w:val="22"/>
              </w:rPr>
              <w:t>p.ed</w:t>
            </w:r>
            <w:proofErr w:type="spellEnd"/>
            <w:r w:rsidR="00603084">
              <w:rPr>
                <w:rFonts w:ascii="Arial Narrow" w:hAnsi="Arial Narrow"/>
                <w:sz w:val="22"/>
                <w:szCs w:val="22"/>
              </w:rPr>
              <w:t>. 393/2) sul lato nord dell’edificio</w:t>
            </w:r>
            <w:r w:rsidR="00AB7032">
              <w:rPr>
                <w:rFonts w:ascii="Arial Narrow" w:hAnsi="Arial Narrow"/>
                <w:sz w:val="22"/>
                <w:szCs w:val="22"/>
              </w:rPr>
              <w:t xml:space="preserve">, l’acquisto riguarda la </w:t>
            </w:r>
            <w:r w:rsidR="00AB7032">
              <w:rPr>
                <w:rFonts w:ascii="Arial Narrow" w:hAnsi="Arial Narrow"/>
                <w:sz w:val="22"/>
                <w:szCs w:val="22"/>
              </w:rPr>
              <w:lastRenderedPageBreak/>
              <w:t xml:space="preserve">porzione di proprietà attualmente intestata alla Camera pari al </w:t>
            </w:r>
            <w:r w:rsidR="00346557" w:rsidRPr="00346557">
              <w:rPr>
                <w:rFonts w:ascii="Arial Narrow" w:hAnsi="Arial Narrow"/>
                <w:sz w:val="22"/>
                <w:szCs w:val="22"/>
              </w:rPr>
              <w:t>53,1937%</w:t>
            </w:r>
            <w:r w:rsidR="00346557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D1758D" w:rsidRPr="00405975" w:rsidRDefault="00D1758D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che non sussiste nessun motivo di esclusione previsto dall’art. 80 del d.lgs. 50/2016;</w:t>
            </w:r>
          </w:p>
          <w:p w:rsidR="00D1758D" w:rsidRPr="00405975" w:rsidRDefault="00D1758D" w:rsidP="00D1758D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non essere interdetto, inabilitato o fallito o sottoposto ad altra procedura concorsuale e che a</w:t>
            </w:r>
          </w:p>
          <w:p w:rsidR="00D1758D" w:rsidRPr="00405975" w:rsidRDefault="00D1758D" w:rsidP="00D1758D">
            <w:pPr>
              <w:pStyle w:val="Corpotesto"/>
              <w:ind w:left="360"/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proprio carico non sono in corso procedure per la dichiarazione di alcuno di tali stati;</w:t>
            </w:r>
          </w:p>
          <w:p w:rsidR="00D1758D" w:rsidRPr="00405975" w:rsidRDefault="00D1758D" w:rsidP="00D1758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Sans-300" w:hAnsi="MuseoSans-300" w:cs="MuseoSans-300"/>
                <w:sz w:val="22"/>
                <w:szCs w:val="22"/>
                <w:lang w:val="it-IT"/>
              </w:rPr>
            </w:pPr>
            <w:r w:rsidRPr="00405975">
              <w:rPr>
                <w:rFonts w:ascii="Arial Narrow" w:hAnsi="Arial Narrow" w:cs="MuseoSans-300"/>
                <w:sz w:val="22"/>
                <w:szCs w:val="22"/>
                <w:lang w:val="it-IT"/>
              </w:rPr>
              <w:t>che non sussistono, a proprio carico, condanne od altri provvedimenti che comportino la perdita o la sospensione della capacità di contrattare con la pubblica amministrazione;</w:t>
            </w:r>
          </w:p>
          <w:p w:rsidR="0034684D" w:rsidRPr="00405975" w:rsidRDefault="00D1758D" w:rsidP="0034684D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in caso di impresa, che l’impresa è in regola con gli obblighi di cui alla Legge 12 marzo 1999 n. 68 che disciplina il diritto al lavoro dei disabili ovvero che l’impresa non è soggetta agli obblighi di cui alla legge medesima;</w:t>
            </w:r>
            <w:r w:rsidR="00566C7B"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 </w:t>
            </w:r>
          </w:p>
          <w:p w:rsidR="0034684D" w:rsidRPr="00405975" w:rsidRDefault="0034684D" w:rsidP="0034684D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di essere in regola rispetto agli obblighi relativi al pagamento delle imposte e tasse o dei contributi previdenziali, secondo la legislazione italiana o quella dello Stato in cui è stabilito;</w:t>
            </w:r>
          </w:p>
          <w:p w:rsidR="00566C7B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di non avere reso false dichiarazioni nell’anno antecedente alla data di pubblicazione del presente bando, in merito ai requisiti e alle condizioni rilevanti per la partecipazione alle procedure di pubblico incanto; </w:t>
            </w:r>
          </w:p>
          <w:p w:rsidR="00566C7B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di non trovarsi, rispetto a un altro partecipante all’asta, in una situazione di controllo di cui all’art. 2359 c.c. o in una qualsiasi altra relazione, anche di fatto, se la situazione di controllo o la relazione comporti che le offerte sono imputabili a un unico centro decisionale; </w:t>
            </w:r>
          </w:p>
          <w:p w:rsidR="00566C7B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di non presentare, direttamente o indirettamente, più di un’offerta per il medesimo lotto; </w:t>
            </w:r>
          </w:p>
          <w:p w:rsidR="00566C7B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di aver preso visione del bando d’asta e di accettare tutte le disposizioni, condizioni, prescrizioni e modalità contenute nello stesso bando e nei suoi allegati, senza alcuna riserva, inclusi eventuali integrazioni e chiarimenti pubblicat</w:t>
            </w:r>
            <w:r w:rsidR="00300D17"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i sul sito web della Camera di c</w:t>
            </w: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ommercio di </w:t>
            </w:r>
            <w:r w:rsidR="00300D17"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Bolzano</w:t>
            </w: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; </w:t>
            </w:r>
          </w:p>
          <w:p w:rsidR="00566C7B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di aver preso piena conoscenza dell’immobile oggetto dell’offerta, delle condizioni di fatto e di diritto in cui l’immobile si trova e di volerlo acquistare senza riserva alcuna; </w:t>
            </w:r>
          </w:p>
          <w:p w:rsidR="00566C7B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di impegnarsi, in caso di aggiudicazione, a corrispondere l’intero prezzo offerto entro e non oltre la stipulazione del contratto, ad assumere tutte le spese relative all’atto di compravendita così come previsto dalla legge e dal bando d’asta; </w:t>
            </w:r>
          </w:p>
          <w:p w:rsidR="00566C7B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di essere a conoscenza che l’offerta presentata è irrevocabile per il periodo di 180 giorni decorrenti dal termine ultimo di scadenza per la presentazione dell’offerta; </w:t>
            </w:r>
          </w:p>
          <w:p w:rsidR="000446E3" w:rsidRPr="00405975" w:rsidRDefault="00566C7B" w:rsidP="00566C7B">
            <w:pPr>
              <w:pStyle w:val="Corpotesto"/>
              <w:numPr>
                <w:ilvl w:val="0"/>
                <w:numId w:val="3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di essere informato, </w:t>
            </w:r>
            <w:r w:rsidR="00300D17"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ai sensi e per gli effetti </w:t>
            </w:r>
            <w:r w:rsidR="00AE5615"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del GDPR n. 679/2016</w:t>
            </w:r>
            <w:r w:rsidRPr="00405975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 xml:space="preserve">, che i dati personali raccolti saranno trattati, anche con strumenti informatici, esclusivamente nell’ambito del procedimento per il quale la dichiarazione viene resa. </w:t>
            </w:r>
          </w:p>
        </w:tc>
      </w:tr>
      <w:tr w:rsidR="00300D17" w:rsidRPr="00346557" w:rsidTr="000446E3">
        <w:trPr>
          <w:trHeight w:val="140"/>
        </w:trPr>
        <w:tc>
          <w:tcPr>
            <w:tcW w:w="7938" w:type="dxa"/>
            <w:gridSpan w:val="2"/>
          </w:tcPr>
          <w:p w:rsidR="00300D17" w:rsidRPr="00566C7B" w:rsidRDefault="00300D17" w:rsidP="00300D17">
            <w:pPr>
              <w:pStyle w:val="Corpotesto"/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66C7B" w:rsidRPr="00300D17" w:rsidTr="000446E3">
        <w:trPr>
          <w:trHeight w:val="140"/>
        </w:trPr>
        <w:tc>
          <w:tcPr>
            <w:tcW w:w="7938" w:type="dxa"/>
            <w:gridSpan w:val="2"/>
          </w:tcPr>
          <w:p w:rsidR="00566C7B" w:rsidRPr="00300D17" w:rsidRDefault="00566C7B" w:rsidP="00300D17">
            <w:pPr>
              <w:pStyle w:val="Corpotesto"/>
              <w:jc w:val="center"/>
              <w:rPr>
                <w:rFonts w:ascii="Arial Narrow" w:hAnsi="Arial Narrow"/>
                <w:b/>
                <w:szCs w:val="24"/>
              </w:rPr>
            </w:pPr>
            <w:r w:rsidRPr="00300D17">
              <w:rPr>
                <w:rFonts w:ascii="Arial Narrow" w:hAnsi="Arial Narrow"/>
                <w:b/>
                <w:szCs w:val="24"/>
              </w:rPr>
              <w:t>COMUNICA</w:t>
            </w:r>
          </w:p>
        </w:tc>
      </w:tr>
      <w:tr w:rsidR="000446E3" w:rsidRPr="000446E3" w:rsidTr="000446E3">
        <w:trPr>
          <w:trHeight w:val="140"/>
        </w:trPr>
        <w:tc>
          <w:tcPr>
            <w:tcW w:w="7938" w:type="dxa"/>
            <w:gridSpan w:val="2"/>
          </w:tcPr>
          <w:p w:rsidR="000446E3" w:rsidRDefault="000446E3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300D17" w:rsidRPr="00300D17" w:rsidTr="000446E3">
        <w:trPr>
          <w:trHeight w:val="140"/>
        </w:trPr>
        <w:tc>
          <w:tcPr>
            <w:tcW w:w="7938" w:type="dxa"/>
            <w:gridSpan w:val="2"/>
          </w:tcPr>
          <w:p w:rsidR="00300D17" w:rsidRPr="00300D17" w:rsidRDefault="00300D17" w:rsidP="00300D1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 xml:space="preserve">che il domicilio eletto per l’inoltro delle comunicazioni inerenti l’asta pubblica in oggetto è il seguente: </w:t>
            </w:r>
          </w:p>
          <w:p w:rsidR="00300D17" w:rsidRDefault="00300D17" w:rsidP="00300D1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0D17" w:rsidRPr="00300D17" w:rsidRDefault="00300D17" w:rsidP="00300D1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Comune e Prov. ………………………………………………………………………………………</w:t>
            </w:r>
            <w:proofErr w:type="gramStart"/>
            <w:r w:rsidRPr="00300D17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300D1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300D17" w:rsidRPr="00300D17" w:rsidRDefault="00300D17" w:rsidP="00300D1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Indirizzo ………………………………………………………………………</w:t>
            </w:r>
            <w:proofErr w:type="gramStart"/>
            <w:r w:rsidRPr="00300D17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300D17">
              <w:rPr>
                <w:rFonts w:ascii="Arial Narrow" w:hAnsi="Arial Narrow"/>
                <w:sz w:val="22"/>
                <w:szCs w:val="22"/>
              </w:rPr>
              <w:t xml:space="preserve">. CAP ………………… </w:t>
            </w:r>
          </w:p>
          <w:p w:rsidR="00300D17" w:rsidRPr="00300D17" w:rsidRDefault="00300D17" w:rsidP="00300D1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Tel …………………………………</w:t>
            </w:r>
            <w:proofErr w:type="gramStart"/>
            <w:r w:rsidRPr="00300D17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300D17">
              <w:rPr>
                <w:rFonts w:ascii="Arial Narrow" w:hAnsi="Arial Narrow"/>
                <w:sz w:val="22"/>
                <w:szCs w:val="22"/>
              </w:rPr>
              <w:t xml:space="preserve">. E-mail …………………………………………………………. </w:t>
            </w:r>
          </w:p>
          <w:p w:rsidR="00300D17" w:rsidRPr="00300D17" w:rsidRDefault="00300D17" w:rsidP="00300D17">
            <w:pPr>
              <w:pStyle w:val="Corpotesto"/>
              <w:rPr>
                <w:rFonts w:ascii="Arial Narrow" w:hAnsi="Arial Narrow"/>
                <w:szCs w:val="24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PEC</w:t>
            </w:r>
            <w:proofErr w:type="gramStart"/>
            <w:r w:rsidRPr="00300D17">
              <w:rPr>
                <w:rFonts w:ascii="Arial Narrow" w:hAnsi="Arial Narrow"/>
                <w:sz w:val="22"/>
                <w:szCs w:val="22"/>
              </w:rPr>
              <w:t xml:space="preserve"> ..</w:t>
            </w:r>
            <w:proofErr w:type="gramEnd"/>
            <w:r w:rsidRPr="00300D17">
              <w:rPr>
                <w:rFonts w:ascii="Arial Narrow" w:hAnsi="Arial Narrow"/>
                <w:sz w:val="22"/>
                <w:szCs w:val="22"/>
              </w:rPr>
              <w:t>……………..…………………………………………………………………………………………..</w:t>
            </w:r>
          </w:p>
        </w:tc>
      </w:tr>
      <w:tr w:rsidR="00300D17" w:rsidRPr="000446E3" w:rsidTr="000446E3">
        <w:trPr>
          <w:trHeight w:val="140"/>
        </w:trPr>
        <w:tc>
          <w:tcPr>
            <w:tcW w:w="7938" w:type="dxa"/>
            <w:gridSpan w:val="2"/>
          </w:tcPr>
          <w:p w:rsidR="00300D17" w:rsidRDefault="00300D17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300D17" w:rsidRPr="000E6A33" w:rsidTr="000446E3">
        <w:trPr>
          <w:trHeight w:val="140"/>
        </w:trPr>
        <w:tc>
          <w:tcPr>
            <w:tcW w:w="7938" w:type="dxa"/>
            <w:gridSpan w:val="2"/>
          </w:tcPr>
          <w:p w:rsidR="00300D17" w:rsidRPr="000E6A33" w:rsidRDefault="00300D17" w:rsidP="00300D17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E6A33">
              <w:rPr>
                <w:rFonts w:ascii="Arial Narrow" w:hAnsi="Arial Narrow"/>
                <w:b/>
                <w:sz w:val="22"/>
                <w:szCs w:val="22"/>
              </w:rPr>
              <w:t xml:space="preserve">Allega: </w:t>
            </w:r>
          </w:p>
          <w:p w:rsidR="00300D17" w:rsidRPr="000E6A33" w:rsidRDefault="00300D17" w:rsidP="00300D1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E6A33">
              <w:rPr>
                <w:rFonts w:ascii="Arial Narrow" w:hAnsi="Arial Narrow"/>
                <w:b/>
                <w:sz w:val="22"/>
                <w:szCs w:val="22"/>
              </w:rPr>
              <w:t xml:space="preserve">Fotocopia non autenticata del documento di identità in corso di validità </w:t>
            </w:r>
          </w:p>
          <w:p w:rsidR="00300D17" w:rsidRPr="000E6A33" w:rsidRDefault="00300D17" w:rsidP="00300D1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E6A33">
              <w:rPr>
                <w:rFonts w:ascii="Arial Narrow" w:hAnsi="Arial Narrow"/>
                <w:b/>
                <w:sz w:val="22"/>
                <w:szCs w:val="22"/>
              </w:rPr>
              <w:t xml:space="preserve">Eventuale procura </w:t>
            </w:r>
          </w:p>
        </w:tc>
      </w:tr>
      <w:tr w:rsidR="00300D17" w:rsidRPr="000446E3" w:rsidTr="000446E3">
        <w:trPr>
          <w:trHeight w:val="140"/>
        </w:trPr>
        <w:tc>
          <w:tcPr>
            <w:tcW w:w="7938" w:type="dxa"/>
            <w:gridSpan w:val="2"/>
          </w:tcPr>
          <w:p w:rsidR="00300D17" w:rsidRDefault="00300D17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0E6A33" w:rsidRPr="000446E3" w:rsidTr="000446E3">
        <w:trPr>
          <w:trHeight w:val="140"/>
        </w:trPr>
        <w:tc>
          <w:tcPr>
            <w:tcW w:w="7938" w:type="dxa"/>
            <w:gridSpan w:val="2"/>
          </w:tcPr>
          <w:p w:rsidR="000E6A33" w:rsidRDefault="000E6A33" w:rsidP="000446E3">
            <w:pPr>
              <w:pStyle w:val="Corpotesto"/>
              <w:rPr>
                <w:rFonts w:ascii="Arial Narrow" w:hAnsi="Arial Narrow"/>
                <w:szCs w:val="24"/>
              </w:rPr>
            </w:pPr>
          </w:p>
        </w:tc>
      </w:tr>
      <w:tr w:rsidR="00300D17" w:rsidRPr="00A66593" w:rsidTr="000446E3">
        <w:trPr>
          <w:trHeight w:val="140"/>
        </w:trPr>
        <w:tc>
          <w:tcPr>
            <w:tcW w:w="7938" w:type="dxa"/>
            <w:gridSpan w:val="2"/>
          </w:tcPr>
          <w:p w:rsidR="00300D17" w:rsidRPr="00A66593" w:rsidRDefault="00300D17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  <w:r w:rsidRPr="00A66593">
              <w:rPr>
                <w:rFonts w:ascii="Arial Narrow" w:hAnsi="Arial Narrow"/>
                <w:sz w:val="22"/>
                <w:szCs w:val="22"/>
              </w:rPr>
              <w:t>Luogo e data _______________________</w:t>
            </w:r>
          </w:p>
        </w:tc>
      </w:tr>
      <w:tr w:rsidR="00300D17" w:rsidRPr="00A66593" w:rsidTr="000446E3">
        <w:trPr>
          <w:trHeight w:val="140"/>
        </w:trPr>
        <w:tc>
          <w:tcPr>
            <w:tcW w:w="7938" w:type="dxa"/>
            <w:gridSpan w:val="2"/>
          </w:tcPr>
          <w:p w:rsidR="00300D17" w:rsidRPr="00A66593" w:rsidRDefault="00300D17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A33" w:rsidRPr="00A66593" w:rsidTr="000446E3">
        <w:trPr>
          <w:trHeight w:val="140"/>
        </w:trPr>
        <w:tc>
          <w:tcPr>
            <w:tcW w:w="7938" w:type="dxa"/>
            <w:gridSpan w:val="2"/>
          </w:tcPr>
          <w:p w:rsidR="000E6A33" w:rsidRPr="00A66593" w:rsidRDefault="000E6A33" w:rsidP="000446E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  <w:r w:rsidRPr="00A66593">
              <w:rPr>
                <w:rFonts w:ascii="Arial Narrow" w:hAnsi="Arial Narrow"/>
                <w:sz w:val="22"/>
                <w:szCs w:val="22"/>
              </w:rPr>
              <w:t>Firma _____________________________</w:t>
            </w:r>
          </w:p>
        </w:tc>
      </w:tr>
    </w:tbl>
    <w:p w:rsidR="005B4A0F" w:rsidRPr="000446E3" w:rsidRDefault="005B4A0F" w:rsidP="00300D17">
      <w:pPr>
        <w:rPr>
          <w:rFonts w:ascii="AgfaRotisSansSerif" w:hAnsi="AgfaRotisSansSerif"/>
          <w:lang w:val="it-IT"/>
        </w:rPr>
      </w:pPr>
    </w:p>
    <w:sectPr w:rsidR="005B4A0F" w:rsidRPr="000446E3" w:rsidSect="00BD332B">
      <w:headerReference w:type="default" r:id="rId7"/>
      <w:footerReference w:type="default" r:id="rId8"/>
      <w:pgSz w:w="11907" w:h="16840" w:code="9"/>
      <w:pgMar w:top="680" w:right="1134" w:bottom="719" w:left="907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7B" w:rsidRDefault="00566C7B">
      <w:r>
        <w:separator/>
      </w:r>
    </w:p>
  </w:endnote>
  <w:endnote w:type="continuationSeparator" w:id="0">
    <w:p w:rsidR="00566C7B" w:rsidRDefault="005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9674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3F70DE" w:rsidRPr="003F70DE" w:rsidRDefault="00490912">
        <w:pPr>
          <w:pStyle w:val="Pidipagina"/>
          <w:jc w:val="center"/>
          <w:rPr>
            <w:rFonts w:ascii="Arial Narrow" w:hAnsi="Arial Narrow"/>
          </w:rPr>
        </w:pPr>
        <w:r w:rsidRPr="003F70DE">
          <w:rPr>
            <w:rFonts w:ascii="Arial Narrow" w:hAnsi="Arial Narrow"/>
          </w:rPr>
          <w:fldChar w:fldCharType="begin"/>
        </w:r>
        <w:r w:rsidR="003F70DE" w:rsidRPr="003F70DE">
          <w:rPr>
            <w:rFonts w:ascii="Arial Narrow" w:hAnsi="Arial Narrow"/>
          </w:rPr>
          <w:instrText xml:space="preserve"> PAGE   \* MERGEFORMAT </w:instrText>
        </w:r>
        <w:r w:rsidRPr="003F70DE">
          <w:rPr>
            <w:rFonts w:ascii="Arial Narrow" w:hAnsi="Arial Narrow"/>
          </w:rPr>
          <w:fldChar w:fldCharType="separate"/>
        </w:r>
        <w:r w:rsidR="00C26358">
          <w:rPr>
            <w:rFonts w:ascii="Arial Narrow" w:hAnsi="Arial Narrow"/>
            <w:noProof/>
          </w:rPr>
          <w:t>2</w:t>
        </w:r>
        <w:r w:rsidRPr="003F70DE">
          <w:rPr>
            <w:rFonts w:ascii="Arial Narrow" w:hAnsi="Arial Narrow"/>
          </w:rPr>
          <w:fldChar w:fldCharType="end"/>
        </w:r>
        <w:r w:rsidR="003F70DE" w:rsidRPr="003F70DE">
          <w:rPr>
            <w:rFonts w:ascii="Arial Narrow" w:hAnsi="Arial Narrow"/>
          </w:rPr>
          <w:t>/2</w:t>
        </w:r>
      </w:p>
    </w:sdtContent>
  </w:sdt>
  <w:p w:rsidR="00566C7B" w:rsidRPr="00365AB0" w:rsidRDefault="00566C7B">
    <w:pPr>
      <w:tabs>
        <w:tab w:val="left" w:pos="5103"/>
      </w:tabs>
      <w:ind w:left="1389"/>
      <w:rPr>
        <w:rFonts w:ascii="Arial Narrow" w:hAnsi="Arial Narrow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7B" w:rsidRDefault="00566C7B">
      <w:r>
        <w:separator/>
      </w:r>
    </w:p>
  </w:footnote>
  <w:footnote w:type="continuationSeparator" w:id="0">
    <w:p w:rsidR="00566C7B" w:rsidRDefault="005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93" w:rsidRDefault="00A66593">
    <w:pPr>
      <w:pStyle w:val="Pidipagina"/>
      <w:tabs>
        <w:tab w:val="clear" w:pos="4536"/>
        <w:tab w:val="clear" w:pos="9072"/>
        <w:tab w:val="left" w:pos="1418"/>
      </w:tabs>
      <w:rPr>
        <w:rFonts w:ascii="Arial Narrow" w:hAnsi="Arial Narrow"/>
      </w:rPr>
    </w:pPr>
  </w:p>
  <w:p w:rsidR="00566C7B" w:rsidRPr="00A66593" w:rsidRDefault="00A66593" w:rsidP="00A66593">
    <w:pPr>
      <w:pStyle w:val="Pidipagina"/>
      <w:tabs>
        <w:tab w:val="clear" w:pos="4536"/>
        <w:tab w:val="clear" w:pos="9072"/>
        <w:tab w:val="left" w:pos="1418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proofErr w:type="spellStart"/>
    <w:r w:rsidRPr="00A66593">
      <w:rPr>
        <w:rFonts w:ascii="Arial Narrow" w:hAnsi="Arial Narrow"/>
      </w:rPr>
      <w:t>Allegato</w:t>
    </w:r>
    <w:proofErr w:type="spellEnd"/>
    <w:r w:rsidRPr="00A66593">
      <w:rPr>
        <w:rFonts w:ascii="Arial Narrow" w:hAnsi="Arial Narrow"/>
      </w:rPr>
      <w:t xml:space="preserve"> 1</w:t>
    </w:r>
  </w:p>
  <w:p w:rsidR="00566C7B" w:rsidRDefault="00566C7B">
    <w:pPr>
      <w:pStyle w:val="Intestazione"/>
      <w:tabs>
        <w:tab w:val="clear" w:pos="4536"/>
        <w:tab w:val="clear" w:pos="9072"/>
      </w:tabs>
      <w:ind w:left="1389"/>
      <w:rPr>
        <w:rFonts w:ascii="AgfaRotisSansSerif" w:hAnsi="AgfaRotisSansSerif"/>
        <w:sz w:val="22"/>
        <w:szCs w:val="22"/>
        <w:lang w:val="it-IT"/>
      </w:rPr>
    </w:pPr>
  </w:p>
  <w:p w:rsidR="00566C7B" w:rsidRDefault="00566C7B" w:rsidP="00A66593">
    <w:pPr>
      <w:pStyle w:val="Intestazione"/>
      <w:tabs>
        <w:tab w:val="clear" w:pos="4536"/>
        <w:tab w:val="clear" w:pos="9072"/>
      </w:tabs>
      <w:rPr>
        <w:rFonts w:ascii="AgfaRotisSansSerif" w:hAnsi="AgfaRotisSansSerif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4AB"/>
    <w:multiLevelType w:val="hybridMultilevel"/>
    <w:tmpl w:val="2338804C"/>
    <w:lvl w:ilvl="0" w:tplc="4E16F610">
      <w:start w:val="1"/>
      <w:numFmt w:val="lowerLetter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C1CAC"/>
    <w:multiLevelType w:val="hybridMultilevel"/>
    <w:tmpl w:val="6F5A339C"/>
    <w:lvl w:ilvl="0" w:tplc="88A6D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5A2"/>
    <w:multiLevelType w:val="hybridMultilevel"/>
    <w:tmpl w:val="F8F09E4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626A5"/>
    <w:multiLevelType w:val="hybridMultilevel"/>
    <w:tmpl w:val="966883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776E"/>
    <w:multiLevelType w:val="hybridMultilevel"/>
    <w:tmpl w:val="28EAE60C"/>
    <w:lvl w:ilvl="0" w:tplc="88A6D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6E3"/>
    <w:rsid w:val="00003F94"/>
    <w:rsid w:val="00026DA0"/>
    <w:rsid w:val="000446E3"/>
    <w:rsid w:val="00060173"/>
    <w:rsid w:val="000616AD"/>
    <w:rsid w:val="00074254"/>
    <w:rsid w:val="00094670"/>
    <w:rsid w:val="000A28E9"/>
    <w:rsid w:val="000E68F9"/>
    <w:rsid w:val="000E6A33"/>
    <w:rsid w:val="001D2DC9"/>
    <w:rsid w:val="0021454E"/>
    <w:rsid w:val="002159EE"/>
    <w:rsid w:val="002373F2"/>
    <w:rsid w:val="00281AE3"/>
    <w:rsid w:val="002924CC"/>
    <w:rsid w:val="002D6AB7"/>
    <w:rsid w:val="00300D17"/>
    <w:rsid w:val="00346557"/>
    <w:rsid w:val="0034684D"/>
    <w:rsid w:val="00350592"/>
    <w:rsid w:val="003576FE"/>
    <w:rsid w:val="00365AB0"/>
    <w:rsid w:val="003E3562"/>
    <w:rsid w:val="003F70DE"/>
    <w:rsid w:val="00405975"/>
    <w:rsid w:val="00406434"/>
    <w:rsid w:val="00426549"/>
    <w:rsid w:val="00441DE0"/>
    <w:rsid w:val="004504D6"/>
    <w:rsid w:val="004749EB"/>
    <w:rsid w:val="004775CE"/>
    <w:rsid w:val="00490912"/>
    <w:rsid w:val="0053005F"/>
    <w:rsid w:val="00557CA5"/>
    <w:rsid w:val="00566C7B"/>
    <w:rsid w:val="00584380"/>
    <w:rsid w:val="005A5455"/>
    <w:rsid w:val="005A7C41"/>
    <w:rsid w:val="005B4A0F"/>
    <w:rsid w:val="005D6968"/>
    <w:rsid w:val="006009EC"/>
    <w:rsid w:val="00603084"/>
    <w:rsid w:val="006105EE"/>
    <w:rsid w:val="0067563E"/>
    <w:rsid w:val="006779AF"/>
    <w:rsid w:val="006D5EF2"/>
    <w:rsid w:val="00725FED"/>
    <w:rsid w:val="00780F08"/>
    <w:rsid w:val="007E1796"/>
    <w:rsid w:val="008253D4"/>
    <w:rsid w:val="00832D40"/>
    <w:rsid w:val="00833E1B"/>
    <w:rsid w:val="0088335E"/>
    <w:rsid w:val="00897A85"/>
    <w:rsid w:val="008B74E6"/>
    <w:rsid w:val="008E45BD"/>
    <w:rsid w:val="00980B5C"/>
    <w:rsid w:val="009866E6"/>
    <w:rsid w:val="009A1104"/>
    <w:rsid w:val="00A31815"/>
    <w:rsid w:val="00A66593"/>
    <w:rsid w:val="00AB7032"/>
    <w:rsid w:val="00AE5615"/>
    <w:rsid w:val="00B14D1C"/>
    <w:rsid w:val="00B35EFB"/>
    <w:rsid w:val="00BA6859"/>
    <w:rsid w:val="00BC0BC6"/>
    <w:rsid w:val="00BD332B"/>
    <w:rsid w:val="00C26358"/>
    <w:rsid w:val="00C7696F"/>
    <w:rsid w:val="00D1758D"/>
    <w:rsid w:val="00DA4FE8"/>
    <w:rsid w:val="00DC1138"/>
    <w:rsid w:val="00E2768D"/>
    <w:rsid w:val="00E318E2"/>
    <w:rsid w:val="00E46681"/>
    <w:rsid w:val="00E6469C"/>
    <w:rsid w:val="00EA6998"/>
    <w:rsid w:val="00EC2DA4"/>
    <w:rsid w:val="00EE62E8"/>
    <w:rsid w:val="00F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838517D"/>
  <w15:docId w15:val="{0D6FD609-8A85-49C2-A498-5F51B31D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F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A4FE8"/>
    <w:pPr>
      <w:tabs>
        <w:tab w:val="center" w:pos="4536"/>
        <w:tab w:val="right" w:pos="9072"/>
      </w:tabs>
    </w:pPr>
    <w:rPr>
      <w:sz w:val="20"/>
      <w:szCs w:val="20"/>
      <w:lang w:eastAsia="it-IT"/>
    </w:rPr>
  </w:style>
  <w:style w:type="paragraph" w:styleId="Intestazione">
    <w:name w:val="header"/>
    <w:basedOn w:val="Normale"/>
    <w:rsid w:val="00DA4FE8"/>
    <w:pPr>
      <w:tabs>
        <w:tab w:val="center" w:pos="4536"/>
        <w:tab w:val="right" w:pos="9072"/>
      </w:tabs>
    </w:pPr>
    <w:rPr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237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73F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2373F2"/>
    <w:pPr>
      <w:jc w:val="both"/>
    </w:pPr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373F2"/>
    <w:rPr>
      <w:sz w:val="24"/>
      <w:lang w:val="it-IT" w:eastAsia="it-IT"/>
    </w:rPr>
  </w:style>
  <w:style w:type="paragraph" w:customStyle="1" w:styleId="Default">
    <w:name w:val="Default"/>
    <w:rsid w:val="00044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0446E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0DE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.crepaz\Desktop\NEW%20&#214;konomat%20Arial%20Narro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Ökonomat Arial Narrow.dotx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cciaa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martha.crepaz</dc:creator>
  <cp:lastModifiedBy>Crepaz Martha</cp:lastModifiedBy>
  <cp:revision>30</cp:revision>
  <cp:lastPrinted>1899-12-31T23:00:00Z</cp:lastPrinted>
  <dcterms:created xsi:type="dcterms:W3CDTF">2018-02-02T10:41:00Z</dcterms:created>
  <dcterms:modified xsi:type="dcterms:W3CDTF">2021-02-09T09:39:00Z</dcterms:modified>
</cp:coreProperties>
</file>